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E" w:rsidRDefault="006A121E" w:rsidP="000D5AA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E957FB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0D5AA6" w:rsidRPr="000D5AA6">
        <w:rPr>
          <w:rFonts w:ascii="Arial" w:hAnsi="Arial" w:cs="Arial"/>
          <w:b/>
          <w:bCs/>
          <w:sz w:val="22"/>
          <w:szCs w:val="22"/>
          <w:lang w:val="en-GB"/>
        </w:rPr>
        <w:t>Literacy and Numeracy Intervention Teacher</w:t>
      </w:r>
    </w:p>
    <w:p w:rsid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4498"/>
        <w:gridCol w:w="2206"/>
      </w:tblGrid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678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678" w:type="dxa"/>
          </w:tcPr>
          <w:p w:rsidR="006A121E" w:rsidRDefault="00044F59" w:rsidP="000D5AA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</w:p>
          <w:p w:rsidR="00DB6EEC" w:rsidRDefault="00DB6EEC" w:rsidP="00DB6EE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723B">
              <w:rPr>
                <w:rFonts w:ascii="Arial" w:hAnsi="Arial" w:cs="Arial"/>
                <w:sz w:val="22"/>
                <w:szCs w:val="22"/>
                <w:lang w:val="en-GB"/>
              </w:rPr>
              <w:t>Previous experience of working in a primary school</w:t>
            </w:r>
          </w:p>
          <w:p w:rsidR="008D2CEC" w:rsidRPr="00783F4F" w:rsidRDefault="008D2CEC" w:rsidP="008D2CE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</w:p>
          <w:p w:rsidR="008D2CEC" w:rsidRPr="00F1723B" w:rsidRDefault="008D2CEC" w:rsidP="008D2CEC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6EEC" w:rsidRPr="000D5AA6" w:rsidRDefault="00DB6EEC" w:rsidP="00DB6EEC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0D5AA6" w:rsidRDefault="006A121E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783F4F" w:rsidRPr="00F1723B" w:rsidRDefault="00783F4F" w:rsidP="0082515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783F4F">
              <w:rPr>
                <w:rFonts w:ascii="Arial"/>
                <w:iCs/>
                <w:sz w:val="22"/>
                <w:szCs w:val="22"/>
              </w:rPr>
              <w:t xml:space="preserve">Previous experience of working with </w:t>
            </w:r>
            <w:r w:rsidR="0082515C">
              <w:rPr>
                <w:rFonts w:ascii="Arial"/>
                <w:iCs/>
                <w:sz w:val="22"/>
                <w:szCs w:val="22"/>
              </w:rPr>
              <w:t>SEND/EAL students</w:t>
            </w:r>
          </w:p>
          <w:p w:rsidR="00F1723B" w:rsidRPr="00783F4F" w:rsidRDefault="00F1723B" w:rsidP="00DB6EEC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678" w:type="dxa"/>
          </w:tcPr>
          <w:p w:rsidR="006A121E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0D5A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tic </w:t>
            </w:r>
            <w:r w:rsidR="000D5AA6">
              <w:rPr>
                <w:rFonts w:ascii="Arial" w:hAnsi="Arial" w:cs="Arial"/>
                <w:sz w:val="22"/>
                <w:szCs w:val="22"/>
                <w:lang w:val="en-GB"/>
              </w:rPr>
              <w:t>educator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678" w:type="dxa"/>
          </w:tcPr>
          <w:p w:rsidR="006A121E" w:rsidRPr="00236BD7" w:rsidRDefault="00E72A2C" w:rsidP="000D5AA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D5AA6">
              <w:rPr>
                <w:rFonts w:ascii="Arial" w:hAnsi="Arial" w:cs="Arial"/>
                <w:sz w:val="22"/>
                <w:szCs w:val="22"/>
                <w:lang w:val="en-GB"/>
              </w:rPr>
              <w:t>educating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in at least two key stages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213577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being in addition to academic development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44F59" w:rsidRPr="00CF3DF2" w:rsidRDefault="00044F59" w:rsidP="00095AB8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095AB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95AB8"/>
    <w:rsid w:val="000D01A8"/>
    <w:rsid w:val="000D5AA6"/>
    <w:rsid w:val="00111307"/>
    <w:rsid w:val="00167EF7"/>
    <w:rsid w:val="00213577"/>
    <w:rsid w:val="00220586"/>
    <w:rsid w:val="00236BD7"/>
    <w:rsid w:val="002B7EAB"/>
    <w:rsid w:val="002D43BA"/>
    <w:rsid w:val="0033436A"/>
    <w:rsid w:val="004D690C"/>
    <w:rsid w:val="006215F0"/>
    <w:rsid w:val="006A121E"/>
    <w:rsid w:val="006F18B2"/>
    <w:rsid w:val="00783F4F"/>
    <w:rsid w:val="0079540E"/>
    <w:rsid w:val="007D163C"/>
    <w:rsid w:val="0082515C"/>
    <w:rsid w:val="00893CA3"/>
    <w:rsid w:val="008D2CEC"/>
    <w:rsid w:val="008F4D07"/>
    <w:rsid w:val="00964765"/>
    <w:rsid w:val="0098502B"/>
    <w:rsid w:val="009D0696"/>
    <w:rsid w:val="00A06441"/>
    <w:rsid w:val="00B938D6"/>
    <w:rsid w:val="00D02B92"/>
    <w:rsid w:val="00DB6EEC"/>
    <w:rsid w:val="00DF0926"/>
    <w:rsid w:val="00E72A2C"/>
    <w:rsid w:val="00E957FB"/>
    <w:rsid w:val="00EE512F"/>
    <w:rsid w:val="00F1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E2D6B7-AFF8-4626-B5A6-F2CF185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DD949EE4</Template>
  <TotalTime>20</TotalTime>
  <Pages>2</Pages>
  <Words>309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O'Connor Alyson</cp:lastModifiedBy>
  <cp:revision>6</cp:revision>
  <cp:lastPrinted>2006-10-11T11:39:00Z</cp:lastPrinted>
  <dcterms:created xsi:type="dcterms:W3CDTF">2018-02-21T14:45:00Z</dcterms:created>
  <dcterms:modified xsi:type="dcterms:W3CDTF">2018-02-28T12:54:00Z</dcterms:modified>
</cp:coreProperties>
</file>