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noProof/>
        </w:rPr>
        <w:drawing>
          <wp:inline distT="0" distB="0" distL="0" distR="0">
            <wp:extent cx="5232400" cy="136017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Person Specification</w:t>
      </w: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Post Title: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Head of English</w:t>
      </w: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Responsible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Assistant Headteacher</w:t>
      </w:r>
    </w:p>
    <w:p>
      <w:pPr>
        <w:rPr>
          <w:rFonts w:ascii="Arial" w:hAnsi="Arial" w:cs="Arial"/>
        </w:rPr>
      </w:pPr>
    </w:p>
    <w:p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Salary grade &amp; hours: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TLR </w:t>
      </w:r>
      <w:bookmarkStart w:id="0" w:name="_GoBack"/>
      <w:bookmarkEnd w:id="0"/>
    </w:p>
    <w:p>
      <w:pPr>
        <w:rPr>
          <w:rFonts w:ascii="Arial" w:hAnsi="Arial" w:cs="Arial"/>
          <w:b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701"/>
      </w:tblGrid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474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Identified By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2:1 degree level qualification in English or equivalent and a post-graduate qualification in English or equivalent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qualified to teach English in the UK</w:t>
            </w:r>
          </w:p>
        </w:tc>
        <w:tc>
          <w:tcPr>
            <w:tcW w:w="2361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Study and career development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Several years’ successful teaching within the subject of English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classroom experience of teaching KS3/4/5 English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record of student performance in public examinations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track record in raising standards and achievement; proven ability to use intervention strategies to raise attainment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 date knowledge of the National Curriculum for KS3, KS4 and KS5 English.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planning and delivering innovative lessons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differentiation strategies for use with both SEN and Gifted and Talented students.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current pedagogical issues and ability to turn vision into reality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Pastoral experience of working with students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Several years’ experience of Middle Leadership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relevant in-service training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/ teaching and learning interests that complement and extend the expertise within the department.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professional; development in observation of teaching and giving feedback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Leading and delivering INSET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References,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Abilities &amp; Skills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Exceptional levels of literacy and the skills, knowledge and confidence to disseminate this to others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demonstrate excellent classroom practice - to deliver consistently high quality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lessons, well matched to the needs of different groups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using creative and imaginative approaches in teaching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keep abreast of new developments both within subject and within teaching and learning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 skills with high professional standards in all communications with students, staff, parents/carers and other stakeholders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organised with effective time-management skills; able to prioritise appropriately, meet deadlines and pay attention to detail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IT literate particularly with reference to data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Subject / teaching and learning interests that complement and extend the expertise within the department.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References, Interview</w:t>
            </w:r>
          </w:p>
        </w:tc>
      </w:tr>
      <w:tr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Core Qualities</w:t>
            </w:r>
          </w:p>
        </w:tc>
        <w:tc>
          <w:tcPr>
            <w:tcW w:w="4744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education and making a difference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team-player and willingness to support others and the Leadership Team in driving the school forward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forge effective relationships that aid the progression of the department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inclusive education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Relentless commitment to raising standards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 of all students and commitment to promote positive behaviour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take an already highly regarded and respected department and drive it forward with fresh approaches and vision</w:t>
            </w:r>
          </w:p>
        </w:tc>
        <w:tc>
          <w:tcPr>
            <w:tcW w:w="2361" w:type="dxa"/>
            <w:shd w:val="clear" w:color="auto" w:fill="auto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Application, Interview,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88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 will be appointed subject to an enhanced DBS check.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913"/>
          <w:jc w:val="center"/>
        </w:trPr>
        <w:tc>
          <w:tcPr>
            <w:tcW w:w="10392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Compiled by: Tim Stent                 Date: February 2018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5EF389-7EFC-4D6F-8297-D5F14B6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4B465EB7</Template>
  <TotalTime>0</TotalTime>
  <Pages>2</Pages>
  <Words>450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Mrs S Archer</cp:lastModifiedBy>
  <cp:revision>2</cp:revision>
  <cp:lastPrinted>2014-03-03T18:50:00Z</cp:lastPrinted>
  <dcterms:created xsi:type="dcterms:W3CDTF">2018-02-02T15:23:00Z</dcterms:created>
  <dcterms:modified xsi:type="dcterms:W3CDTF">2018-02-02T15:23:00Z</dcterms:modified>
</cp:coreProperties>
</file>