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4B0" w:rsidRPr="00EE4C1A" w:rsidRDefault="00C044B0">
      <w:pPr>
        <w:rPr>
          <w:rFonts w:ascii="Trebuchet MS" w:hAnsi="Trebuchet MS"/>
        </w:rPr>
      </w:pPr>
      <w:r w:rsidRPr="00EE4C1A">
        <w:rPr>
          <w:rFonts w:ascii="Trebuchet MS" w:hAnsi="Trebuchet MS"/>
          <w:noProof/>
        </w:rPr>
        <mc:AlternateContent>
          <mc:Choice Requires="wps">
            <w:drawing>
              <wp:anchor distT="45720" distB="45720" distL="114300" distR="114300" simplePos="0" relativeHeight="251663360" behindDoc="0" locked="0" layoutInCell="1" allowOverlap="1">
                <wp:simplePos x="0" y="0"/>
                <wp:positionH relativeFrom="column">
                  <wp:posOffset>1874520</wp:posOffset>
                </wp:positionH>
                <wp:positionV relativeFrom="paragraph">
                  <wp:posOffset>0</wp:posOffset>
                </wp:positionV>
                <wp:extent cx="4333875" cy="779780"/>
                <wp:effectExtent l="0" t="0" r="9525"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779780"/>
                        </a:xfrm>
                        <a:prstGeom prst="rect">
                          <a:avLst/>
                        </a:prstGeom>
                        <a:solidFill>
                          <a:srgbClr val="FFFFFF"/>
                        </a:solidFill>
                        <a:ln w="9525">
                          <a:noFill/>
                          <a:miter lim="800000"/>
                          <a:headEnd/>
                          <a:tailEnd/>
                        </a:ln>
                      </wps:spPr>
                      <wps:txbx>
                        <w:txbxContent>
                          <w:p w:rsidR="00EE4C1A" w:rsidRDefault="00EE4C1A" w:rsidP="00C044B0">
                            <w:pPr>
                              <w:jc w:val="center"/>
                              <w:rPr>
                                <w:rFonts w:ascii="Arial" w:hAnsi="Arial" w:cs="Arial"/>
                                <w:b/>
                                <w:color w:val="990000"/>
                                <w:sz w:val="32"/>
                                <w:szCs w:val="32"/>
                              </w:rPr>
                            </w:pPr>
                          </w:p>
                          <w:p w:rsidR="00C044B0" w:rsidRPr="00EE4C1A" w:rsidRDefault="00C044B0" w:rsidP="00C044B0">
                            <w:pPr>
                              <w:jc w:val="center"/>
                              <w:rPr>
                                <w:rFonts w:ascii="Trebuchet MS" w:hAnsi="Trebuchet MS" w:cs="Arial"/>
                                <w:b/>
                                <w:color w:val="C51534"/>
                                <w:sz w:val="32"/>
                                <w:szCs w:val="32"/>
                              </w:rPr>
                            </w:pPr>
                            <w:r w:rsidRPr="00EE4C1A">
                              <w:rPr>
                                <w:rFonts w:ascii="Trebuchet MS" w:hAnsi="Trebuchet MS" w:cs="Arial"/>
                                <w:b/>
                                <w:color w:val="C51534"/>
                                <w:sz w:val="32"/>
                                <w:szCs w:val="32"/>
                              </w:rPr>
                              <w:t>DEPARTMENT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6pt;margin-top:0;width:341.25pt;height:6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" stroked="f">
                <v:textbox>
                  <w:txbxContent>
                    <w:p w:rsidR="00EE4C1A" w:rsidRDefault="00EE4C1A" w:rsidP="00C044B0">
                      <w:pPr>
                        <w:jc w:val="center"/>
                        <w:rPr>
                          <w:rFonts w:ascii="Arial" w:hAnsi="Arial" w:cs="Arial"/>
                          <w:b/>
                          <w:color w:val="990000"/>
                          <w:sz w:val="32"/>
                          <w:szCs w:val="32"/>
                        </w:rPr>
                      </w:pPr>
                    </w:p>
                    <w:p w:rsidR="00C044B0" w:rsidRPr="00EE4C1A" w:rsidRDefault="00C044B0" w:rsidP="00C044B0">
                      <w:pPr>
                        <w:jc w:val="center"/>
                        <w:rPr>
                          <w:rFonts w:ascii="Trebuchet MS" w:hAnsi="Trebuchet MS" w:cs="Arial"/>
                          <w:b/>
                          <w:color w:val="C51534"/>
                          <w:sz w:val="32"/>
                          <w:szCs w:val="32"/>
                        </w:rPr>
                      </w:pPr>
                      <w:r w:rsidRPr="00EE4C1A">
                        <w:rPr>
                          <w:rFonts w:ascii="Trebuchet MS" w:hAnsi="Trebuchet MS" w:cs="Arial"/>
                          <w:b/>
                          <w:color w:val="C51534"/>
                          <w:sz w:val="32"/>
                          <w:szCs w:val="32"/>
                        </w:rPr>
                        <w:t>DEPARTMENT INFORMATION</w:t>
                      </w:r>
                    </w:p>
                  </w:txbxContent>
                </v:textbox>
                <w10:wrap type="square"/>
              </v:shape>
            </w:pict>
          </mc:Fallback>
        </mc:AlternateContent>
      </w:r>
      <w:r w:rsidRPr="00EE4C1A">
        <w:rPr>
          <w:rFonts w:ascii="Trebuchet MS" w:hAnsi="Trebuchet MS"/>
        </w:rPr>
        <w:t xml:space="preserve">    </w:t>
      </w:r>
    </w:p>
    <w:p w:rsidR="00C044B0" w:rsidRPr="00EE4C1A" w:rsidRDefault="00EE4C1A">
      <w:pPr>
        <w:rPr>
          <w:rFonts w:ascii="Trebuchet MS" w:hAnsi="Trebuchet MS"/>
        </w:rPr>
      </w:pPr>
      <w:r w:rsidRPr="00EE4C1A">
        <w:rPr>
          <w:rFonts w:ascii="Trebuchet MS" w:hAnsi="Trebuchet MS" w:cs="Arial"/>
          <w:noProof/>
          <w:color w:val="444444"/>
        </w:rPr>
        <w:drawing>
          <wp:inline distT="0" distB="0" distL="0" distR="0" wp14:anchorId="61C5DE19" wp14:editId="7EE65FA9">
            <wp:extent cx="1452102" cy="809625"/>
            <wp:effectExtent l="0" t="0" r="0" b="0"/>
            <wp:docPr id="1" name="Picture 1" descr="http://ilp.lehs.org.uk/resource.aspx?id=10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lp.lehs.org.uk/resource.aspx?id=1056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908" cy="820111"/>
                    </a:xfrm>
                    <a:prstGeom prst="rect">
                      <a:avLst/>
                    </a:prstGeom>
                    <a:noFill/>
                    <a:ln>
                      <a:noFill/>
                    </a:ln>
                  </pic:spPr>
                </pic:pic>
              </a:graphicData>
            </a:graphic>
          </wp:inline>
        </w:drawing>
      </w:r>
    </w:p>
    <w:p w:rsidR="008B3E0F" w:rsidRDefault="008B3E0F">
      <w:pPr>
        <w:rPr>
          <w:rFonts w:ascii="Trebuchet MS" w:hAnsi="Trebuchet MS"/>
        </w:rPr>
      </w:pPr>
    </w:p>
    <w:p w:rsidR="00EE4C1A" w:rsidRDefault="00EE4C1A">
      <w:pPr>
        <w:rPr>
          <w:rFonts w:ascii="Trebuchet MS" w:hAnsi="Trebuchet MS"/>
        </w:rPr>
      </w:pPr>
    </w:p>
    <w:p w:rsidR="00B43FCE" w:rsidRPr="00EE4C1A" w:rsidRDefault="00B43FCE">
      <w:pPr>
        <w:rPr>
          <w:rFonts w:ascii="Trebuchet MS" w:hAnsi="Trebuchet MS"/>
        </w:rPr>
      </w:pPr>
    </w:p>
    <w:tbl>
      <w:tblPr>
        <w:tblStyle w:val="TableGrid"/>
        <w:tblW w:w="9776" w:type="dxa"/>
        <w:tblLook w:val="04A0" w:firstRow="1" w:lastRow="0" w:firstColumn="1" w:lastColumn="0" w:noHBand="0" w:noVBand="1"/>
      </w:tblPr>
      <w:tblGrid>
        <w:gridCol w:w="3114"/>
        <w:gridCol w:w="6662"/>
      </w:tblGrid>
      <w:tr w:rsidR="008B3E0F" w:rsidRPr="00EE4C1A" w:rsidTr="00C044B0">
        <w:tc>
          <w:tcPr>
            <w:tcW w:w="3114" w:type="dxa"/>
            <w:tcBorders>
              <w:top w:val="nil"/>
              <w:left w:val="nil"/>
              <w:bottom w:val="nil"/>
              <w:right w:val="nil"/>
            </w:tcBorders>
          </w:tcPr>
          <w:p w:rsidR="008B3E0F" w:rsidRDefault="008B3E0F" w:rsidP="004D1932">
            <w:pPr>
              <w:rPr>
                <w:rFonts w:ascii="Trebuchet MS" w:hAnsi="Trebuchet MS" w:cs="Arial"/>
                <w:b/>
                <w:color w:val="C51534"/>
                <w:sz w:val="26"/>
                <w:szCs w:val="20"/>
              </w:rPr>
            </w:pPr>
            <w:r w:rsidRPr="00EE4C1A">
              <w:rPr>
                <w:rFonts w:ascii="Trebuchet MS" w:hAnsi="Trebuchet MS" w:cs="Arial"/>
                <w:b/>
                <w:color w:val="C51534"/>
                <w:sz w:val="26"/>
                <w:szCs w:val="20"/>
              </w:rPr>
              <w:t xml:space="preserve">The </w:t>
            </w:r>
            <w:r w:rsidR="00CB1C6B">
              <w:rPr>
                <w:rFonts w:ascii="Trebuchet MS" w:hAnsi="Trebuchet MS" w:cs="Arial"/>
                <w:b/>
                <w:color w:val="C51534"/>
                <w:sz w:val="26"/>
                <w:szCs w:val="20"/>
              </w:rPr>
              <w:t xml:space="preserve">P.E. </w:t>
            </w:r>
            <w:r w:rsidRPr="00EE4C1A">
              <w:rPr>
                <w:rFonts w:ascii="Trebuchet MS" w:hAnsi="Trebuchet MS" w:cs="Arial"/>
                <w:b/>
                <w:color w:val="C51534"/>
                <w:sz w:val="26"/>
                <w:szCs w:val="20"/>
              </w:rPr>
              <w:t>Department</w:t>
            </w:r>
          </w:p>
          <w:p w:rsidR="004D1932" w:rsidRDefault="004D1932" w:rsidP="004D1932">
            <w:pPr>
              <w:rPr>
                <w:rFonts w:ascii="Trebuchet MS" w:hAnsi="Trebuchet MS" w:cs="Arial"/>
                <w:b/>
                <w:color w:val="C51534"/>
                <w:sz w:val="26"/>
                <w:szCs w:val="20"/>
              </w:rPr>
            </w:pPr>
          </w:p>
          <w:p w:rsidR="004D1932" w:rsidRDefault="004D1932" w:rsidP="004D1932">
            <w:pPr>
              <w:rPr>
                <w:rFonts w:ascii="Trebuchet MS" w:hAnsi="Trebuchet MS" w:cs="Arial"/>
                <w:b/>
                <w:color w:val="C51534"/>
                <w:sz w:val="26"/>
                <w:szCs w:val="20"/>
              </w:rPr>
            </w:pPr>
          </w:p>
          <w:p w:rsidR="004D1932" w:rsidRDefault="004D1932" w:rsidP="004D1932">
            <w:pPr>
              <w:rPr>
                <w:rFonts w:ascii="Trebuchet MS" w:hAnsi="Trebuchet MS" w:cs="Arial"/>
                <w:b/>
                <w:color w:val="C51534"/>
                <w:sz w:val="26"/>
                <w:szCs w:val="20"/>
              </w:rPr>
            </w:pPr>
          </w:p>
          <w:p w:rsidR="004D1932" w:rsidRDefault="004D1932" w:rsidP="004D1932">
            <w:pPr>
              <w:rPr>
                <w:rFonts w:ascii="Trebuchet MS" w:hAnsi="Trebuchet MS" w:cs="Arial"/>
                <w:b/>
                <w:color w:val="C51534"/>
                <w:sz w:val="26"/>
                <w:szCs w:val="20"/>
              </w:rPr>
            </w:pPr>
          </w:p>
          <w:p w:rsidR="004D1932" w:rsidRDefault="004D1932" w:rsidP="004D1932">
            <w:pPr>
              <w:rPr>
                <w:rFonts w:ascii="Trebuchet MS" w:hAnsi="Trebuchet MS" w:cs="Arial"/>
                <w:b/>
                <w:color w:val="C51534"/>
                <w:sz w:val="26"/>
                <w:szCs w:val="20"/>
              </w:rPr>
            </w:pPr>
          </w:p>
          <w:p w:rsidR="004D1932" w:rsidRDefault="004D1932" w:rsidP="004D1932">
            <w:pPr>
              <w:rPr>
                <w:rFonts w:ascii="Trebuchet MS" w:hAnsi="Trebuchet MS" w:cs="Arial"/>
                <w:b/>
                <w:color w:val="C51534"/>
                <w:sz w:val="26"/>
                <w:szCs w:val="20"/>
              </w:rPr>
            </w:pPr>
          </w:p>
          <w:p w:rsidR="004D1932" w:rsidRDefault="004D1932" w:rsidP="004D1932">
            <w:pPr>
              <w:rPr>
                <w:rFonts w:ascii="Trebuchet MS" w:hAnsi="Trebuchet MS" w:cs="Arial"/>
                <w:b/>
                <w:color w:val="C51534"/>
                <w:sz w:val="26"/>
                <w:szCs w:val="20"/>
              </w:rPr>
            </w:pPr>
          </w:p>
          <w:p w:rsidR="004D1932" w:rsidRDefault="004D1932" w:rsidP="004D1932">
            <w:pPr>
              <w:rPr>
                <w:rFonts w:ascii="Trebuchet MS" w:hAnsi="Trebuchet MS" w:cs="Arial"/>
                <w:b/>
                <w:color w:val="C51534"/>
                <w:sz w:val="26"/>
                <w:szCs w:val="20"/>
              </w:rPr>
            </w:pPr>
          </w:p>
          <w:p w:rsidR="004D1932" w:rsidRDefault="004D1932" w:rsidP="004D1932">
            <w:pPr>
              <w:rPr>
                <w:rFonts w:ascii="Trebuchet MS" w:hAnsi="Trebuchet MS" w:cs="Arial"/>
                <w:b/>
                <w:color w:val="C51534"/>
                <w:sz w:val="26"/>
                <w:szCs w:val="20"/>
              </w:rPr>
            </w:pPr>
          </w:p>
          <w:p w:rsidR="004D1932" w:rsidRDefault="004D1932" w:rsidP="004D1932">
            <w:pPr>
              <w:rPr>
                <w:rFonts w:ascii="Trebuchet MS" w:hAnsi="Trebuchet MS" w:cs="Arial"/>
                <w:b/>
                <w:color w:val="C51534"/>
                <w:sz w:val="26"/>
                <w:szCs w:val="20"/>
              </w:rPr>
            </w:pPr>
          </w:p>
          <w:p w:rsidR="004D1932" w:rsidRDefault="004D1932" w:rsidP="004D1932">
            <w:pPr>
              <w:rPr>
                <w:rFonts w:ascii="Trebuchet MS" w:hAnsi="Trebuchet MS" w:cs="Arial"/>
                <w:b/>
                <w:color w:val="C51534"/>
                <w:sz w:val="26"/>
                <w:szCs w:val="20"/>
              </w:rPr>
            </w:pPr>
          </w:p>
          <w:p w:rsidR="004D1932" w:rsidRDefault="004D1932" w:rsidP="004D1932">
            <w:pPr>
              <w:rPr>
                <w:rFonts w:ascii="Trebuchet MS" w:hAnsi="Trebuchet MS" w:cs="Arial"/>
                <w:b/>
                <w:color w:val="C51534"/>
                <w:sz w:val="26"/>
                <w:szCs w:val="20"/>
              </w:rPr>
            </w:pPr>
          </w:p>
          <w:p w:rsidR="004D1932" w:rsidRDefault="004D1932" w:rsidP="004D1932">
            <w:pPr>
              <w:rPr>
                <w:rFonts w:ascii="Trebuchet MS" w:hAnsi="Trebuchet MS" w:cs="Arial"/>
                <w:b/>
                <w:color w:val="C51534"/>
                <w:sz w:val="26"/>
                <w:szCs w:val="20"/>
              </w:rPr>
            </w:pPr>
          </w:p>
          <w:p w:rsidR="004D1932" w:rsidRPr="00A945A5" w:rsidRDefault="004D1932" w:rsidP="004D1932">
            <w:pPr>
              <w:rPr>
                <w:rFonts w:ascii="Trebuchet MS" w:hAnsi="Trebuchet MS" w:cs="Arial"/>
                <w:b/>
                <w:color w:val="C51534"/>
                <w:sz w:val="26"/>
                <w:szCs w:val="20"/>
              </w:rPr>
            </w:pPr>
          </w:p>
        </w:tc>
        <w:tc>
          <w:tcPr>
            <w:tcW w:w="6662" w:type="dxa"/>
            <w:tcBorders>
              <w:top w:val="nil"/>
              <w:left w:val="nil"/>
              <w:bottom w:val="nil"/>
              <w:right w:val="nil"/>
            </w:tcBorders>
          </w:tcPr>
          <w:p w:rsidR="00CB1C6B" w:rsidRPr="008A42D9" w:rsidRDefault="00CB1C6B" w:rsidP="00CB1C6B">
            <w:pPr>
              <w:jc w:val="both"/>
              <w:rPr>
                <w:rFonts w:ascii="Trebuchet MS" w:hAnsi="Trebuchet MS" w:cs="Arial"/>
                <w:sz w:val="21"/>
                <w:szCs w:val="21"/>
              </w:rPr>
            </w:pPr>
            <w:r w:rsidRPr="008A42D9">
              <w:rPr>
                <w:rFonts w:ascii="Trebuchet MS" w:hAnsi="Trebuchet MS" w:cs="Arial"/>
                <w:sz w:val="21"/>
                <w:szCs w:val="21"/>
              </w:rPr>
              <w:t>LEH prides itself on being the ideal school for highly academic girls who love sport and want to take it seriously. The</w:t>
            </w:r>
            <w:r w:rsidR="00447FDE" w:rsidRPr="008A42D9">
              <w:rPr>
                <w:rFonts w:ascii="Trebuchet MS" w:hAnsi="Trebuchet MS" w:cs="Arial"/>
                <w:sz w:val="21"/>
                <w:szCs w:val="21"/>
              </w:rPr>
              <w:t xml:space="preserve"> PE Department consists of 8</w:t>
            </w:r>
            <w:r w:rsidRPr="008A42D9">
              <w:rPr>
                <w:rFonts w:ascii="Trebuchet MS" w:hAnsi="Trebuchet MS" w:cs="Arial"/>
                <w:sz w:val="21"/>
                <w:szCs w:val="21"/>
              </w:rPr>
              <w:t xml:space="preserve"> full time staff </w:t>
            </w:r>
            <w:r w:rsidR="00447FDE" w:rsidRPr="008A42D9">
              <w:rPr>
                <w:rFonts w:ascii="Trebuchet MS" w:hAnsi="Trebuchet MS" w:cs="Arial"/>
                <w:sz w:val="21"/>
                <w:szCs w:val="21"/>
              </w:rPr>
              <w:t>who all specialise in one sport</w:t>
            </w:r>
            <w:r w:rsidRPr="008A42D9">
              <w:rPr>
                <w:rFonts w:ascii="Trebuchet MS" w:hAnsi="Trebuchet MS" w:cs="Arial"/>
                <w:sz w:val="21"/>
                <w:szCs w:val="21"/>
              </w:rPr>
              <w:t xml:space="preserve"> while sharing the teaching of all aspects of the Physical Education curriculum.  </w:t>
            </w:r>
          </w:p>
          <w:p w:rsidR="00CB1C6B" w:rsidRPr="008A42D9" w:rsidRDefault="00CB1C6B" w:rsidP="00CB1C6B">
            <w:pPr>
              <w:jc w:val="both"/>
              <w:rPr>
                <w:rFonts w:ascii="Trebuchet MS" w:hAnsi="Trebuchet MS" w:cs="Arial"/>
                <w:sz w:val="21"/>
                <w:szCs w:val="21"/>
              </w:rPr>
            </w:pPr>
            <w:r w:rsidRPr="008A42D9">
              <w:rPr>
                <w:rFonts w:ascii="Trebuchet MS" w:hAnsi="Trebuchet MS" w:cs="Arial"/>
                <w:sz w:val="21"/>
                <w:szCs w:val="21"/>
              </w:rPr>
              <w:t> </w:t>
            </w:r>
          </w:p>
          <w:p w:rsidR="00CB1C6B" w:rsidRPr="008A42D9" w:rsidRDefault="00CB1C6B" w:rsidP="00CB1C6B">
            <w:pPr>
              <w:jc w:val="both"/>
              <w:rPr>
                <w:rFonts w:ascii="Trebuchet MS" w:hAnsi="Trebuchet MS" w:cs="Arial"/>
                <w:sz w:val="21"/>
                <w:szCs w:val="21"/>
              </w:rPr>
            </w:pPr>
            <w:r w:rsidRPr="008A42D9">
              <w:rPr>
                <w:rFonts w:ascii="Trebuchet MS" w:hAnsi="Trebuchet MS" w:cs="Arial"/>
                <w:sz w:val="21"/>
                <w:szCs w:val="21"/>
              </w:rPr>
              <w:t xml:space="preserve">This curriculum consists of netball and lacrosse as our core team games, with rounders and tennis in the summer term. </w:t>
            </w:r>
            <w:r w:rsidR="00A87C3C" w:rsidRPr="008A42D9">
              <w:rPr>
                <w:rFonts w:ascii="Trebuchet MS" w:hAnsi="Trebuchet MS" w:cs="Arial"/>
                <w:sz w:val="21"/>
                <w:szCs w:val="21"/>
              </w:rPr>
              <w:t xml:space="preserve">All students participate in gymnastics, dance, swimming, athletics, trampolining, fitness and badminton, and there is a varied options programme at Key Stage 4 involving many Sports Hall and Swimming Pool based activities, as well as off-site activities. </w:t>
            </w:r>
            <w:r w:rsidRPr="008A42D9">
              <w:rPr>
                <w:rFonts w:ascii="Trebuchet MS" w:hAnsi="Trebuchet MS" w:cs="Arial"/>
                <w:sz w:val="21"/>
                <w:szCs w:val="21"/>
              </w:rPr>
              <w:t>Rowing is also very popular and successful, and is available from Year 8 as an additional sport. This is delivered by a team of specialist full and part-time coaches. </w:t>
            </w:r>
          </w:p>
          <w:p w:rsidR="00CB1C6B" w:rsidRPr="008A42D9" w:rsidRDefault="00CB1C6B" w:rsidP="00CB1C6B">
            <w:pPr>
              <w:jc w:val="both"/>
              <w:rPr>
                <w:rFonts w:ascii="Trebuchet MS" w:hAnsi="Trebuchet MS" w:cs="Arial"/>
                <w:sz w:val="21"/>
                <w:szCs w:val="21"/>
              </w:rPr>
            </w:pPr>
            <w:r w:rsidRPr="008A42D9">
              <w:rPr>
                <w:rFonts w:ascii="Trebuchet MS" w:hAnsi="Trebuchet MS" w:cs="Arial"/>
                <w:sz w:val="21"/>
                <w:szCs w:val="21"/>
              </w:rPr>
              <w:t> </w:t>
            </w:r>
          </w:p>
          <w:p w:rsidR="00CB1C6B" w:rsidRPr="008A42D9" w:rsidRDefault="00CB1C6B" w:rsidP="00CB1C6B">
            <w:pPr>
              <w:jc w:val="both"/>
              <w:rPr>
                <w:rFonts w:ascii="Trebuchet MS" w:hAnsi="Trebuchet MS" w:cs="Arial"/>
                <w:sz w:val="21"/>
                <w:szCs w:val="21"/>
              </w:rPr>
            </w:pPr>
            <w:r w:rsidRPr="008A42D9">
              <w:rPr>
                <w:rFonts w:ascii="Trebuchet MS" w:hAnsi="Trebuchet MS" w:cs="Arial"/>
                <w:sz w:val="21"/>
                <w:szCs w:val="21"/>
              </w:rPr>
              <w:t>Team fixtures, practices, and sporting clubs take place at lunchtimes, after school and at weekends, and an allowance for these extra commitments is made within the timetable. The school competes at the highest levels across almost all of these sports and we are ambitious to be even more successful.  The school sits in 24 acres of open space in Hampton, West London, which gives ample space for fields. We have six all-weather, floodlit netball courts, four lacrosse pitches, a 25 metre swimming pool</w:t>
            </w:r>
            <w:r w:rsidR="002C6D11" w:rsidRPr="008A42D9">
              <w:rPr>
                <w:rFonts w:ascii="Trebuchet MS" w:hAnsi="Trebuchet MS" w:cs="Arial"/>
                <w:sz w:val="21"/>
                <w:szCs w:val="21"/>
              </w:rPr>
              <w:t>,</w:t>
            </w:r>
            <w:r w:rsidRPr="008A42D9">
              <w:rPr>
                <w:rFonts w:ascii="Trebuchet MS" w:hAnsi="Trebuchet MS" w:cs="Arial"/>
                <w:sz w:val="21"/>
                <w:szCs w:val="21"/>
              </w:rPr>
              <w:t xml:space="preserve"> a sports hall</w:t>
            </w:r>
            <w:r w:rsidR="002C6D11" w:rsidRPr="008A42D9">
              <w:rPr>
                <w:rFonts w:ascii="Trebuchet MS" w:hAnsi="Trebuchet MS" w:cs="Arial"/>
                <w:sz w:val="21"/>
                <w:szCs w:val="21"/>
              </w:rPr>
              <w:t xml:space="preserve"> and activity studio</w:t>
            </w:r>
            <w:r w:rsidRPr="008A42D9">
              <w:rPr>
                <w:rFonts w:ascii="Trebuchet MS" w:hAnsi="Trebuchet MS" w:cs="Arial"/>
                <w:sz w:val="21"/>
                <w:szCs w:val="21"/>
              </w:rPr>
              <w:t xml:space="preserve">. </w:t>
            </w:r>
            <w:r w:rsidR="009960C7" w:rsidRPr="008A42D9">
              <w:rPr>
                <w:rFonts w:ascii="Trebuchet MS" w:hAnsi="Trebuchet MS" w:cs="Arial"/>
                <w:sz w:val="21"/>
                <w:szCs w:val="21"/>
              </w:rPr>
              <w:t>A</w:t>
            </w:r>
            <w:r w:rsidRPr="008A42D9">
              <w:rPr>
                <w:rFonts w:ascii="Trebuchet MS" w:hAnsi="Trebuchet MS" w:cs="Arial"/>
                <w:sz w:val="21"/>
                <w:szCs w:val="21"/>
              </w:rPr>
              <w:t xml:space="preserve"> </w:t>
            </w:r>
            <w:r w:rsidR="00447FDE" w:rsidRPr="008A42D9">
              <w:rPr>
                <w:rFonts w:ascii="Trebuchet MS" w:hAnsi="Trebuchet MS" w:cs="Arial"/>
                <w:sz w:val="21"/>
                <w:szCs w:val="21"/>
              </w:rPr>
              <w:t xml:space="preserve">recent </w:t>
            </w:r>
            <w:r w:rsidRPr="008A42D9">
              <w:rPr>
                <w:rFonts w:ascii="Trebuchet MS" w:hAnsi="Trebuchet MS" w:cs="Arial"/>
                <w:sz w:val="21"/>
                <w:szCs w:val="21"/>
              </w:rPr>
              <w:t xml:space="preserve">building project </w:t>
            </w:r>
            <w:r w:rsidR="002C6D11" w:rsidRPr="008A42D9">
              <w:rPr>
                <w:rFonts w:ascii="Trebuchet MS" w:hAnsi="Trebuchet MS" w:cs="Arial"/>
                <w:sz w:val="21"/>
                <w:szCs w:val="21"/>
              </w:rPr>
              <w:t>has seen</w:t>
            </w:r>
            <w:r w:rsidR="00447FDE" w:rsidRPr="008A42D9">
              <w:rPr>
                <w:rFonts w:ascii="Trebuchet MS" w:hAnsi="Trebuchet MS" w:cs="Arial"/>
                <w:sz w:val="21"/>
                <w:szCs w:val="21"/>
              </w:rPr>
              <w:t xml:space="preserve"> our swimming pool upgraded</w:t>
            </w:r>
            <w:r w:rsidRPr="008A42D9">
              <w:rPr>
                <w:rFonts w:ascii="Trebuchet MS" w:hAnsi="Trebuchet MS" w:cs="Arial"/>
                <w:sz w:val="21"/>
                <w:szCs w:val="21"/>
              </w:rPr>
              <w:t xml:space="preserve"> and additional spaces and features added to the Sports Hall. Nearby on the River Thames is a boathouse which we share with Hampton School – the boys’ school next door. It is fair to suggest that our sports facilities are second to none in London, which puts us at a distinct advantage over our neighbours and sporting rivals! </w:t>
            </w:r>
            <w:r w:rsidR="0047332C" w:rsidRPr="008A42D9">
              <w:rPr>
                <w:rFonts w:ascii="Trebuchet MS" w:hAnsi="Trebuchet MS" w:cs="Arial"/>
                <w:sz w:val="21"/>
                <w:szCs w:val="21"/>
              </w:rPr>
              <w:t xml:space="preserve"> </w:t>
            </w:r>
            <w:r w:rsidRPr="008A42D9">
              <w:rPr>
                <w:rFonts w:ascii="Trebuchet MS" w:hAnsi="Trebuchet MS" w:cs="Arial"/>
                <w:sz w:val="21"/>
                <w:szCs w:val="21"/>
              </w:rPr>
              <w:t>It is also fair to say that we know we can achieve even more success, given this standard of support.</w:t>
            </w:r>
          </w:p>
          <w:p w:rsidR="00CB1C6B" w:rsidRPr="008A42D9" w:rsidRDefault="00CB1C6B" w:rsidP="00CB1C6B">
            <w:pPr>
              <w:jc w:val="both"/>
              <w:rPr>
                <w:rFonts w:ascii="Trebuchet MS" w:hAnsi="Trebuchet MS" w:cs="Arial"/>
                <w:sz w:val="21"/>
                <w:szCs w:val="21"/>
              </w:rPr>
            </w:pPr>
          </w:p>
          <w:p w:rsidR="00CB1C6B" w:rsidRPr="008A42D9" w:rsidRDefault="00CB1C6B" w:rsidP="00CB1C6B">
            <w:pPr>
              <w:jc w:val="both"/>
              <w:rPr>
                <w:rFonts w:ascii="Trebuchet MS" w:hAnsi="Trebuchet MS" w:cs="Arial"/>
                <w:sz w:val="21"/>
                <w:szCs w:val="21"/>
              </w:rPr>
            </w:pPr>
            <w:r w:rsidRPr="008A42D9">
              <w:rPr>
                <w:rFonts w:ascii="Trebuchet MS" w:hAnsi="Trebuchet MS" w:cs="Arial"/>
                <w:sz w:val="21"/>
                <w:szCs w:val="21"/>
              </w:rPr>
              <w:t xml:space="preserve">We are very proud of our frequent success at County, Regional and National level. Netball teams consistently qualify for Middlesex Finals in all age groups and we have been Middlesex champions on numerous occasions. We have been successful at Regional Rounds of the Netball Nationals. Our lacrosse teams are frequently County Champions, and at Nationals, the school usually ranks within the top four lacrosse schools in the country: we have been U19 finalists and semi-finalists in the past four years. </w:t>
            </w:r>
            <w:r w:rsidR="00A87C3C" w:rsidRPr="008A42D9">
              <w:rPr>
                <w:rFonts w:ascii="Trebuchet MS" w:hAnsi="Trebuchet MS" w:cs="Arial"/>
                <w:sz w:val="21"/>
                <w:szCs w:val="21"/>
              </w:rPr>
              <w:t xml:space="preserve">The gymnastics squad regularly competes and medals at Regional competitions and annually successfully represents at numerous National finals. </w:t>
            </w:r>
            <w:r w:rsidRPr="008A42D9">
              <w:rPr>
                <w:rFonts w:ascii="Trebuchet MS" w:hAnsi="Trebuchet MS" w:cs="Arial"/>
                <w:sz w:val="21"/>
                <w:szCs w:val="21"/>
              </w:rPr>
              <w:t>Our rowers frequently represent GB and have had numerous successes in the National Schools Competition. </w:t>
            </w:r>
          </w:p>
          <w:p w:rsidR="00CB1C6B" w:rsidRPr="008A42D9" w:rsidRDefault="00CB1C6B" w:rsidP="00CB1C6B">
            <w:pPr>
              <w:jc w:val="both"/>
              <w:rPr>
                <w:rFonts w:ascii="Trebuchet MS" w:hAnsi="Trebuchet MS"/>
                <w:sz w:val="21"/>
                <w:szCs w:val="21"/>
              </w:rPr>
            </w:pPr>
          </w:p>
          <w:p w:rsidR="00CB1C6B" w:rsidRPr="008A42D9" w:rsidRDefault="00CB1C6B" w:rsidP="00CB1C6B">
            <w:pPr>
              <w:ind w:hanging="720"/>
              <w:rPr>
                <w:rFonts w:ascii="Trebuchet MS" w:hAnsi="Trebuchet MS" w:cs="Arial"/>
                <w:sz w:val="22"/>
                <w:szCs w:val="22"/>
              </w:rPr>
            </w:pPr>
          </w:p>
          <w:p w:rsidR="008B3E0F" w:rsidRPr="00474BD7" w:rsidRDefault="008B3E0F" w:rsidP="00A945A5">
            <w:pPr>
              <w:pStyle w:val="BodyText"/>
              <w:rPr>
                <w:rFonts w:ascii="Trebuchet MS" w:hAnsi="Trebuchet MS"/>
                <w:sz w:val="22"/>
                <w:szCs w:val="22"/>
              </w:rPr>
            </w:pPr>
          </w:p>
        </w:tc>
      </w:tr>
    </w:tbl>
    <w:p w:rsidR="00484726" w:rsidRPr="00EE4C1A" w:rsidRDefault="00484726">
      <w:pPr>
        <w:rPr>
          <w:rFonts w:ascii="Trebuchet MS" w:hAnsi="Trebuchet MS"/>
        </w:rPr>
      </w:pPr>
    </w:p>
    <w:p w:rsidR="006304BF" w:rsidRPr="00EE4C1A" w:rsidRDefault="00484726" w:rsidP="00CB1C6B">
      <w:pPr>
        <w:pStyle w:val="Title"/>
        <w:jc w:val="left"/>
        <w:rPr>
          <w:rFonts w:ascii="Trebuchet MS" w:hAnsi="Trebuchet MS"/>
        </w:rPr>
      </w:pPr>
      <w:r w:rsidRPr="00EE4C1A">
        <w:rPr>
          <w:rFonts w:ascii="Trebuchet MS" w:hAnsi="Trebuchet MS"/>
        </w:rPr>
        <w:br w:type="page"/>
      </w:r>
      <w:r w:rsidR="00EE4C1A" w:rsidRPr="00EE4C1A">
        <w:rPr>
          <w:rFonts w:ascii="Trebuchet MS" w:hAnsi="Trebuchet MS" w:cs="Arial"/>
          <w:noProof/>
          <w:color w:val="444444"/>
          <w:lang w:eastAsia="en-GB"/>
        </w:rPr>
        <w:lastRenderedPageBreak/>
        <w:drawing>
          <wp:inline distT="0" distB="0" distL="0" distR="0" wp14:anchorId="61C5DE19" wp14:editId="7EE65FA9">
            <wp:extent cx="1417935" cy="790575"/>
            <wp:effectExtent l="0" t="0" r="0" b="0"/>
            <wp:docPr id="2" name="Picture 2" descr="http://ilp.lehs.org.uk/resource.aspx?id=10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lp.lehs.org.uk/resource.aspx?id=1056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4648" cy="799894"/>
                    </a:xfrm>
                    <a:prstGeom prst="rect">
                      <a:avLst/>
                    </a:prstGeom>
                    <a:noFill/>
                    <a:ln>
                      <a:noFill/>
                    </a:ln>
                  </pic:spPr>
                </pic:pic>
              </a:graphicData>
            </a:graphic>
          </wp:inline>
        </w:drawing>
      </w:r>
      <w:r w:rsidR="006304BF" w:rsidRPr="00EE4C1A">
        <w:rPr>
          <w:rFonts w:ascii="Trebuchet MS" w:hAnsi="Trebuchet MS"/>
          <w:noProof/>
          <w:lang w:eastAsia="en-GB"/>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179070</wp:posOffset>
                </wp:positionV>
                <wp:extent cx="4343400" cy="1404620"/>
                <wp:effectExtent l="0" t="0" r="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rsidR="006304BF" w:rsidRPr="00EE4C1A" w:rsidRDefault="004D1932" w:rsidP="006304BF">
                            <w:pPr>
                              <w:jc w:val="center"/>
                              <w:rPr>
                                <w:rFonts w:ascii="Arial" w:hAnsi="Arial" w:cs="Arial"/>
                                <w:b/>
                                <w:color w:val="C51534"/>
                                <w:sz w:val="32"/>
                                <w:szCs w:val="32"/>
                              </w:rPr>
                            </w:pPr>
                            <w:r w:rsidRPr="00EE4C1A">
                              <w:rPr>
                                <w:rFonts w:ascii="Arial" w:hAnsi="Arial" w:cs="Arial"/>
                                <w:b/>
                                <w:color w:val="C51534"/>
                                <w:sz w:val="32"/>
                                <w:szCs w:val="32"/>
                              </w:rPr>
                              <w:t>General Teaching 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0.8pt;margin-top:14.1pt;width:342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" stroked="f">
                <v:textbox style="mso-fit-shape-to-text:t">
                  <w:txbxContent>
                    <w:p w:rsidR="006304BF" w:rsidRPr="00EE4C1A" w:rsidRDefault="004D1932" w:rsidP="006304BF">
                      <w:pPr>
                        <w:jc w:val="center"/>
                        <w:rPr>
                          <w:rFonts w:ascii="Arial" w:hAnsi="Arial" w:cs="Arial"/>
                          <w:b/>
                          <w:color w:val="C51534"/>
                          <w:sz w:val="32"/>
                          <w:szCs w:val="32"/>
                        </w:rPr>
                      </w:pPr>
                      <w:r w:rsidRPr="00EE4C1A">
                        <w:rPr>
                          <w:rFonts w:ascii="Arial" w:hAnsi="Arial" w:cs="Arial"/>
                          <w:b/>
                          <w:color w:val="C51534"/>
                          <w:sz w:val="32"/>
                          <w:szCs w:val="32"/>
                        </w:rPr>
                        <w:t>General Teaching Job Description</w:t>
                      </w:r>
                    </w:p>
                  </w:txbxContent>
                </v:textbox>
                <w10:wrap type="square" anchorx="margin"/>
              </v:shape>
            </w:pict>
          </mc:Fallback>
        </mc:AlternateContent>
      </w:r>
    </w:p>
    <w:p w:rsidR="006304BF" w:rsidRPr="00EE4C1A" w:rsidRDefault="006304BF">
      <w:pPr>
        <w:rPr>
          <w:rFonts w:ascii="Trebuchet MS" w:hAnsi="Trebuchet MS"/>
        </w:rPr>
      </w:pPr>
    </w:p>
    <w:p w:rsidR="006304BF" w:rsidRPr="002843D7" w:rsidRDefault="006304BF">
      <w:pPr>
        <w:rPr>
          <w:rFonts w:ascii="Trebuchet MS" w:hAnsi="Trebuchet MS"/>
          <w:sz w:val="21"/>
          <w:szCs w:val="21"/>
        </w:rPr>
      </w:pPr>
    </w:p>
    <w:p w:rsidR="006304BF" w:rsidRPr="002843D7" w:rsidRDefault="006304BF" w:rsidP="006304BF">
      <w:pPr>
        <w:widowControl w:val="0"/>
        <w:numPr>
          <w:ilvl w:val="0"/>
          <w:numId w:val="2"/>
        </w:numPr>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plan, prepare and teach lessons as required by the department.</w:t>
      </w:r>
    </w:p>
    <w:p w:rsidR="006304BF" w:rsidRPr="002843D7" w:rsidRDefault="006304BF" w:rsidP="006304BF">
      <w:pPr>
        <w:widowControl w:val="0"/>
        <w:tabs>
          <w:tab w:val="left" w:pos="-1440"/>
        </w:tabs>
        <w:snapToGrid w:val="0"/>
        <w:jc w:val="both"/>
        <w:rPr>
          <w:rFonts w:ascii="Trebuchet MS" w:hAnsi="Trebuchet MS" w:cs="Arial"/>
          <w:sz w:val="21"/>
          <w:szCs w:val="21"/>
          <w:lang w:eastAsia="en-US"/>
        </w:rPr>
      </w:pPr>
    </w:p>
    <w:p w:rsidR="006304BF" w:rsidRPr="002843D7" w:rsidRDefault="006304BF" w:rsidP="006304BF">
      <w:pPr>
        <w:widowControl w:val="0"/>
        <w:numPr>
          <w:ilvl w:val="0"/>
          <w:numId w:val="2"/>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set homework and mark written work regularly and ensure that the correct procedures are followed if work is missing, incomplete or late.</w:t>
      </w:r>
    </w:p>
    <w:p w:rsidR="006304BF" w:rsidRPr="002843D7" w:rsidRDefault="006304BF" w:rsidP="006304BF">
      <w:pPr>
        <w:widowControl w:val="0"/>
        <w:snapToGrid w:val="0"/>
        <w:jc w:val="both"/>
        <w:rPr>
          <w:rFonts w:ascii="Trebuchet MS" w:hAnsi="Trebuchet MS" w:cs="Arial"/>
          <w:sz w:val="21"/>
          <w:szCs w:val="21"/>
          <w:lang w:eastAsia="en-US"/>
        </w:rPr>
      </w:pPr>
    </w:p>
    <w:p w:rsidR="006304BF" w:rsidRPr="002843D7" w:rsidRDefault="006304BF" w:rsidP="006304BF">
      <w:pPr>
        <w:widowControl w:val="0"/>
        <w:numPr>
          <w:ilvl w:val="0"/>
          <w:numId w:val="2"/>
        </w:numPr>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set, supervise and mark school examinations and course work for public examinations.</w:t>
      </w:r>
    </w:p>
    <w:p w:rsidR="006304BF" w:rsidRPr="002843D7" w:rsidRDefault="006304BF" w:rsidP="006304BF">
      <w:pPr>
        <w:widowControl w:val="0"/>
        <w:snapToGrid w:val="0"/>
        <w:jc w:val="both"/>
        <w:rPr>
          <w:rFonts w:ascii="Trebuchet MS" w:hAnsi="Trebuchet MS" w:cs="Arial"/>
          <w:sz w:val="21"/>
          <w:szCs w:val="21"/>
          <w:lang w:eastAsia="en-US"/>
        </w:rPr>
      </w:pPr>
    </w:p>
    <w:p w:rsidR="006304BF" w:rsidRPr="002843D7" w:rsidRDefault="006304BF" w:rsidP="006304BF">
      <w:pPr>
        <w:widowControl w:val="0"/>
        <w:numPr>
          <w:ilvl w:val="0"/>
          <w:numId w:val="2"/>
        </w:numPr>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assess, record and report on the development, progress and attainment of pupils and to communicate this information to parents via written reports and Parents’ Evenings.  To provide written information for the UCAS and other similar forms.</w:t>
      </w:r>
    </w:p>
    <w:p w:rsidR="006F19A8" w:rsidRPr="002843D7" w:rsidRDefault="006F19A8" w:rsidP="006F19A8">
      <w:pPr>
        <w:widowControl w:val="0"/>
        <w:snapToGrid w:val="0"/>
        <w:jc w:val="both"/>
        <w:rPr>
          <w:rFonts w:ascii="Trebuchet MS" w:hAnsi="Trebuchet MS" w:cs="Arial"/>
          <w:sz w:val="21"/>
          <w:szCs w:val="21"/>
          <w:lang w:eastAsia="en-US"/>
        </w:rPr>
      </w:pPr>
    </w:p>
    <w:p w:rsidR="006F19A8" w:rsidRPr="002843D7" w:rsidRDefault="006F19A8" w:rsidP="006F19A8">
      <w:pPr>
        <w:widowControl w:val="0"/>
        <w:numPr>
          <w:ilvl w:val="0"/>
          <w:numId w:val="2"/>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provide guidance and advice when subject choices are made.</w:t>
      </w:r>
    </w:p>
    <w:p w:rsidR="00E4548D" w:rsidRPr="002843D7" w:rsidRDefault="00E4548D" w:rsidP="00E4548D">
      <w:pPr>
        <w:widowControl w:val="0"/>
        <w:tabs>
          <w:tab w:val="left" w:pos="-1440"/>
        </w:tabs>
        <w:snapToGrid w:val="0"/>
        <w:jc w:val="both"/>
        <w:rPr>
          <w:rFonts w:ascii="Trebuchet MS" w:hAnsi="Trebuchet MS" w:cs="Arial"/>
          <w:sz w:val="21"/>
          <w:szCs w:val="21"/>
          <w:lang w:eastAsia="en-US"/>
        </w:rPr>
      </w:pPr>
    </w:p>
    <w:p w:rsidR="00E4548D" w:rsidRPr="002843D7" w:rsidRDefault="00E4548D" w:rsidP="00E4548D">
      <w:pPr>
        <w:widowControl w:val="0"/>
        <w:numPr>
          <w:ilvl w:val="0"/>
          <w:numId w:val="2"/>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review methods of teaching and programmes of work and participate in arrangements for further training and professional development.</w:t>
      </w:r>
    </w:p>
    <w:p w:rsidR="006F19A8" w:rsidRPr="002843D7" w:rsidRDefault="006F19A8" w:rsidP="006F19A8">
      <w:pPr>
        <w:widowControl w:val="0"/>
        <w:tabs>
          <w:tab w:val="left" w:pos="-1440"/>
        </w:tabs>
        <w:snapToGrid w:val="0"/>
        <w:jc w:val="both"/>
        <w:rPr>
          <w:rFonts w:ascii="Trebuchet MS" w:hAnsi="Trebuchet MS" w:cs="Arial"/>
          <w:sz w:val="21"/>
          <w:szCs w:val="21"/>
          <w:lang w:eastAsia="en-US"/>
        </w:rPr>
      </w:pPr>
    </w:p>
    <w:p w:rsidR="006F19A8" w:rsidRPr="002843D7" w:rsidRDefault="006F19A8" w:rsidP="006F19A8">
      <w:pPr>
        <w:widowControl w:val="0"/>
        <w:numPr>
          <w:ilvl w:val="0"/>
          <w:numId w:val="2"/>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contribute to departmental extra-curricular activities.</w:t>
      </w:r>
    </w:p>
    <w:p w:rsidR="006304BF" w:rsidRPr="002843D7" w:rsidRDefault="006304BF" w:rsidP="006304BF">
      <w:pPr>
        <w:rPr>
          <w:rFonts w:ascii="Trebuchet MS" w:hAnsi="Trebuchet MS" w:cs="Arial"/>
          <w:sz w:val="21"/>
          <w:szCs w:val="21"/>
        </w:rPr>
      </w:pPr>
    </w:p>
    <w:p w:rsidR="006304BF" w:rsidRPr="002843D7" w:rsidRDefault="006304BF" w:rsidP="006304BF">
      <w:pPr>
        <w:widowControl w:val="0"/>
        <w:numPr>
          <w:ilvl w:val="0"/>
          <w:numId w:val="2"/>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consult your line manager about any problems occurring over academic matters, such as aspects of the curriculum or the syllabus for GCSE or A-level.</w:t>
      </w:r>
    </w:p>
    <w:p w:rsidR="006304BF" w:rsidRPr="002843D7" w:rsidRDefault="006304BF" w:rsidP="006304BF">
      <w:pPr>
        <w:rPr>
          <w:rFonts w:ascii="Trebuchet MS" w:hAnsi="Trebuchet MS" w:cs="Arial"/>
          <w:sz w:val="21"/>
          <w:szCs w:val="21"/>
        </w:rPr>
      </w:pPr>
    </w:p>
    <w:p w:rsidR="006304BF" w:rsidRPr="002843D7" w:rsidRDefault="006304BF" w:rsidP="006304BF">
      <w:pPr>
        <w:widowControl w:val="0"/>
        <w:numPr>
          <w:ilvl w:val="0"/>
          <w:numId w:val="2"/>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keep records of attendance at lessons as required.</w:t>
      </w:r>
    </w:p>
    <w:p w:rsidR="006F19A8" w:rsidRPr="002843D7" w:rsidRDefault="006F19A8" w:rsidP="006F19A8">
      <w:pPr>
        <w:pStyle w:val="ListParagraph"/>
        <w:rPr>
          <w:rFonts w:ascii="Trebuchet MS" w:hAnsi="Trebuchet MS" w:cs="Arial"/>
          <w:sz w:val="21"/>
          <w:szCs w:val="21"/>
          <w:lang w:eastAsia="en-US"/>
        </w:rPr>
      </w:pPr>
    </w:p>
    <w:p w:rsidR="006F19A8" w:rsidRPr="002843D7" w:rsidRDefault="006F19A8" w:rsidP="006F19A8">
      <w:pPr>
        <w:widowControl w:val="0"/>
        <w:numPr>
          <w:ilvl w:val="0"/>
          <w:numId w:val="2"/>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keep records of books distributed.</w:t>
      </w:r>
    </w:p>
    <w:p w:rsidR="006304BF" w:rsidRPr="002843D7" w:rsidRDefault="006304BF" w:rsidP="006304BF">
      <w:pPr>
        <w:rPr>
          <w:rFonts w:ascii="Trebuchet MS" w:hAnsi="Trebuchet MS" w:cs="Arial"/>
          <w:sz w:val="21"/>
          <w:szCs w:val="21"/>
        </w:rPr>
      </w:pPr>
    </w:p>
    <w:p w:rsidR="006304BF" w:rsidRPr="002843D7" w:rsidRDefault="006304BF" w:rsidP="006304BF">
      <w:pPr>
        <w:widowControl w:val="0"/>
        <w:numPr>
          <w:ilvl w:val="0"/>
          <w:numId w:val="2"/>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encourage as much use as possible of the school libraries and other resources.</w:t>
      </w:r>
    </w:p>
    <w:p w:rsidR="006304BF" w:rsidRPr="002843D7" w:rsidRDefault="006304BF" w:rsidP="006304BF">
      <w:pPr>
        <w:rPr>
          <w:rFonts w:ascii="Trebuchet MS" w:hAnsi="Trebuchet MS" w:cs="Arial"/>
          <w:sz w:val="21"/>
          <w:szCs w:val="21"/>
        </w:rPr>
      </w:pPr>
    </w:p>
    <w:p w:rsidR="006304BF" w:rsidRPr="002843D7" w:rsidRDefault="006304BF" w:rsidP="006304BF">
      <w:pPr>
        <w:widowControl w:val="0"/>
        <w:numPr>
          <w:ilvl w:val="0"/>
          <w:numId w:val="2"/>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invigilate and undertake administration associated with public examinations.</w:t>
      </w:r>
    </w:p>
    <w:p w:rsidR="006304BF" w:rsidRPr="002843D7" w:rsidRDefault="006304BF" w:rsidP="006304BF">
      <w:pPr>
        <w:rPr>
          <w:rFonts w:ascii="Trebuchet MS" w:hAnsi="Trebuchet MS" w:cs="Arial"/>
          <w:sz w:val="21"/>
          <w:szCs w:val="21"/>
        </w:rPr>
      </w:pPr>
    </w:p>
    <w:p w:rsidR="006F19A8" w:rsidRPr="002843D7" w:rsidRDefault="006F19A8" w:rsidP="006F19A8">
      <w:pPr>
        <w:widowControl w:val="0"/>
        <w:numPr>
          <w:ilvl w:val="0"/>
          <w:numId w:val="2"/>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maintain good order and discipline among pupils and safeguard their health and safety.</w:t>
      </w:r>
    </w:p>
    <w:p w:rsidR="006F19A8" w:rsidRPr="002843D7" w:rsidRDefault="006F19A8" w:rsidP="006F19A8">
      <w:pPr>
        <w:widowControl w:val="0"/>
        <w:tabs>
          <w:tab w:val="left" w:pos="-1440"/>
        </w:tabs>
        <w:snapToGrid w:val="0"/>
        <w:jc w:val="both"/>
        <w:rPr>
          <w:rFonts w:ascii="Trebuchet MS" w:hAnsi="Trebuchet MS" w:cs="Arial"/>
          <w:sz w:val="21"/>
          <w:szCs w:val="21"/>
          <w:lang w:eastAsia="en-US"/>
        </w:rPr>
      </w:pPr>
    </w:p>
    <w:p w:rsidR="006F19A8" w:rsidRPr="002843D7" w:rsidRDefault="006F19A8" w:rsidP="006F19A8">
      <w:pPr>
        <w:widowControl w:val="0"/>
        <w:numPr>
          <w:ilvl w:val="0"/>
          <w:numId w:val="2"/>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consult Assistant Heads or Form Tutors about serious discipline problems or any other difficulties pupils may cause, or may appear to be having.</w:t>
      </w:r>
    </w:p>
    <w:p w:rsidR="006304BF" w:rsidRPr="002843D7" w:rsidRDefault="006304BF" w:rsidP="006304BF">
      <w:pPr>
        <w:rPr>
          <w:rFonts w:ascii="Trebuchet MS" w:hAnsi="Trebuchet MS" w:cs="Arial"/>
          <w:sz w:val="21"/>
          <w:szCs w:val="21"/>
        </w:rPr>
      </w:pPr>
    </w:p>
    <w:p w:rsidR="006304BF" w:rsidRPr="002843D7" w:rsidRDefault="006304BF" w:rsidP="006304BF">
      <w:pPr>
        <w:widowControl w:val="0"/>
        <w:numPr>
          <w:ilvl w:val="0"/>
          <w:numId w:val="2"/>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contribute to PSHE and General Studies programmes as required.</w:t>
      </w:r>
    </w:p>
    <w:p w:rsidR="006304BF" w:rsidRPr="002843D7" w:rsidRDefault="006304BF" w:rsidP="006304BF">
      <w:pPr>
        <w:widowControl w:val="0"/>
        <w:tabs>
          <w:tab w:val="left" w:pos="-1440"/>
        </w:tabs>
        <w:snapToGrid w:val="0"/>
        <w:jc w:val="both"/>
        <w:rPr>
          <w:rFonts w:ascii="Trebuchet MS" w:hAnsi="Trebuchet MS" w:cs="Arial"/>
          <w:sz w:val="21"/>
          <w:szCs w:val="21"/>
          <w:lang w:eastAsia="en-US"/>
        </w:rPr>
      </w:pPr>
    </w:p>
    <w:p w:rsidR="006304BF" w:rsidRPr="002843D7" w:rsidRDefault="006304BF" w:rsidP="006304BF">
      <w:pPr>
        <w:widowControl w:val="0"/>
        <w:numPr>
          <w:ilvl w:val="0"/>
          <w:numId w:val="2"/>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attend Departmental, Year, Staff, Parents’ and Inset meetings.</w:t>
      </w:r>
    </w:p>
    <w:p w:rsidR="006304BF" w:rsidRPr="002843D7" w:rsidRDefault="006304BF" w:rsidP="006304BF">
      <w:pPr>
        <w:widowControl w:val="0"/>
        <w:tabs>
          <w:tab w:val="left" w:pos="-1440"/>
        </w:tabs>
        <w:snapToGrid w:val="0"/>
        <w:jc w:val="both"/>
        <w:rPr>
          <w:rFonts w:ascii="Trebuchet MS" w:hAnsi="Trebuchet MS" w:cs="Arial"/>
          <w:sz w:val="21"/>
          <w:szCs w:val="21"/>
          <w:lang w:eastAsia="en-US"/>
        </w:rPr>
      </w:pPr>
    </w:p>
    <w:p w:rsidR="006304BF" w:rsidRPr="002843D7" w:rsidRDefault="006304BF" w:rsidP="006304BF">
      <w:pPr>
        <w:widowControl w:val="0"/>
        <w:numPr>
          <w:ilvl w:val="0"/>
          <w:numId w:val="2"/>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attend assemblies.</w:t>
      </w:r>
    </w:p>
    <w:p w:rsidR="006304BF" w:rsidRPr="002843D7" w:rsidRDefault="006304BF" w:rsidP="006304BF">
      <w:pPr>
        <w:widowControl w:val="0"/>
        <w:tabs>
          <w:tab w:val="left" w:pos="-1440"/>
        </w:tabs>
        <w:snapToGrid w:val="0"/>
        <w:jc w:val="both"/>
        <w:rPr>
          <w:rFonts w:ascii="Trebuchet MS" w:hAnsi="Trebuchet MS" w:cs="Arial"/>
          <w:sz w:val="21"/>
          <w:szCs w:val="21"/>
          <w:lang w:eastAsia="en-US"/>
        </w:rPr>
      </w:pPr>
    </w:p>
    <w:p w:rsidR="006304BF" w:rsidRPr="002843D7" w:rsidRDefault="006304BF" w:rsidP="006304BF">
      <w:pPr>
        <w:widowControl w:val="0"/>
        <w:numPr>
          <w:ilvl w:val="0"/>
          <w:numId w:val="2"/>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provide cover for absent staff, especially within the department, and to carry out other duties as required.</w:t>
      </w:r>
    </w:p>
    <w:p w:rsidR="006304BF" w:rsidRPr="002843D7" w:rsidRDefault="006304BF" w:rsidP="006304BF">
      <w:pPr>
        <w:widowControl w:val="0"/>
        <w:tabs>
          <w:tab w:val="left" w:pos="-1440"/>
        </w:tabs>
        <w:snapToGrid w:val="0"/>
        <w:ind w:left="360"/>
        <w:jc w:val="both"/>
        <w:rPr>
          <w:rFonts w:ascii="Trebuchet MS" w:hAnsi="Trebuchet MS" w:cs="Arial"/>
          <w:sz w:val="21"/>
          <w:szCs w:val="21"/>
          <w:lang w:eastAsia="en-US"/>
        </w:rPr>
      </w:pPr>
    </w:p>
    <w:p w:rsidR="006304BF" w:rsidRPr="002843D7" w:rsidRDefault="006304BF" w:rsidP="006F19A8">
      <w:pPr>
        <w:pStyle w:val="ListParagraph"/>
        <w:widowControl w:val="0"/>
        <w:numPr>
          <w:ilvl w:val="0"/>
          <w:numId w:val="3"/>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act as a Form Tutor if required.</w:t>
      </w:r>
    </w:p>
    <w:p w:rsidR="006304BF" w:rsidRPr="002843D7" w:rsidRDefault="006304BF" w:rsidP="006304BF">
      <w:pPr>
        <w:widowControl w:val="0"/>
        <w:tabs>
          <w:tab w:val="left" w:pos="-1440"/>
        </w:tabs>
        <w:snapToGrid w:val="0"/>
        <w:ind w:left="360"/>
        <w:jc w:val="both"/>
        <w:rPr>
          <w:rFonts w:ascii="Trebuchet MS" w:hAnsi="Trebuchet MS" w:cs="Arial"/>
          <w:sz w:val="21"/>
          <w:szCs w:val="21"/>
          <w:lang w:eastAsia="en-US"/>
        </w:rPr>
      </w:pPr>
    </w:p>
    <w:p w:rsidR="006304BF" w:rsidRPr="002843D7" w:rsidRDefault="006304BF" w:rsidP="006F19A8">
      <w:pPr>
        <w:pStyle w:val="ListParagraph"/>
        <w:widowControl w:val="0"/>
        <w:numPr>
          <w:ilvl w:val="0"/>
          <w:numId w:val="3"/>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adhere to school policy on safeguarding and update training as required.</w:t>
      </w:r>
    </w:p>
    <w:p w:rsidR="006304BF" w:rsidRPr="002843D7" w:rsidRDefault="006304BF" w:rsidP="006304BF">
      <w:pPr>
        <w:widowControl w:val="0"/>
        <w:tabs>
          <w:tab w:val="left" w:pos="-1440"/>
        </w:tabs>
        <w:snapToGrid w:val="0"/>
        <w:ind w:left="360"/>
        <w:jc w:val="both"/>
        <w:rPr>
          <w:rFonts w:ascii="Trebuchet MS" w:hAnsi="Trebuchet MS" w:cs="Arial"/>
          <w:sz w:val="21"/>
          <w:szCs w:val="21"/>
          <w:lang w:eastAsia="en-US"/>
        </w:rPr>
      </w:pPr>
    </w:p>
    <w:p w:rsidR="006304BF" w:rsidRPr="002843D7" w:rsidRDefault="006304BF" w:rsidP="006F19A8">
      <w:pPr>
        <w:pStyle w:val="ListParagraph"/>
        <w:widowControl w:val="0"/>
        <w:numPr>
          <w:ilvl w:val="0"/>
          <w:numId w:val="3"/>
        </w:numPr>
        <w:tabs>
          <w:tab w:val="left" w:pos="-1440"/>
        </w:tabs>
        <w:snapToGrid w:val="0"/>
        <w:jc w:val="both"/>
        <w:rPr>
          <w:rFonts w:ascii="Trebuchet MS" w:hAnsi="Trebuchet MS" w:cs="Arial"/>
          <w:sz w:val="21"/>
          <w:szCs w:val="21"/>
          <w:lang w:eastAsia="en-US"/>
        </w:rPr>
      </w:pPr>
      <w:r w:rsidRPr="002843D7">
        <w:rPr>
          <w:rFonts w:ascii="Trebuchet MS" w:hAnsi="Trebuchet MS" w:cs="Arial"/>
          <w:sz w:val="21"/>
          <w:szCs w:val="21"/>
          <w:lang w:eastAsia="en-US"/>
        </w:rPr>
        <w:t>To ensure the safeguarding and well-being of children and young people at the school in accordance with school policies.</w:t>
      </w:r>
    </w:p>
    <w:p w:rsidR="006304BF" w:rsidRPr="002843D7" w:rsidRDefault="006304BF" w:rsidP="006304BF">
      <w:pPr>
        <w:jc w:val="both"/>
        <w:rPr>
          <w:rFonts w:ascii="Trebuchet MS" w:hAnsi="Trebuchet MS" w:cs="Arial"/>
          <w:color w:val="333333"/>
          <w:sz w:val="21"/>
          <w:szCs w:val="21"/>
        </w:rPr>
      </w:pPr>
    </w:p>
    <w:p w:rsidR="006304BF" w:rsidRPr="002843D7" w:rsidRDefault="006304BF" w:rsidP="006304BF">
      <w:pPr>
        <w:jc w:val="center"/>
        <w:rPr>
          <w:rFonts w:ascii="Trebuchet MS" w:hAnsi="Trebuchet MS" w:cs="Arial"/>
          <w:b/>
          <w:color w:val="333333"/>
          <w:sz w:val="21"/>
          <w:szCs w:val="21"/>
        </w:rPr>
      </w:pPr>
    </w:p>
    <w:p w:rsidR="004D1932" w:rsidRPr="004D1932" w:rsidRDefault="006304BF" w:rsidP="004D1932">
      <w:pPr>
        <w:jc w:val="center"/>
        <w:rPr>
          <w:rFonts w:ascii="Trebuchet MS" w:hAnsi="Trebuchet MS"/>
          <w:i/>
          <w:iCs/>
          <w:sz w:val="20"/>
          <w:szCs w:val="20"/>
        </w:rPr>
      </w:pPr>
      <w:r w:rsidRPr="004D1932">
        <w:rPr>
          <w:rFonts w:ascii="Trebuchet MS" w:hAnsi="Trebuchet MS" w:cs="Arial"/>
          <w:b/>
          <w:i/>
          <w:color w:val="C51534"/>
          <w:sz w:val="20"/>
          <w:szCs w:val="20"/>
        </w:rPr>
        <w:t>Lady Eleanor Holles School is committed to safeguarding and promoting the welfare of children and young people, and expects all staff and volunteers to share this commitment.</w:t>
      </w:r>
    </w:p>
    <w:p w:rsidR="004D1932" w:rsidRPr="004D1932" w:rsidRDefault="004D1932" w:rsidP="004D1932">
      <w:pPr>
        <w:jc w:val="center"/>
        <w:rPr>
          <w:rFonts w:ascii="Trebuchet MS" w:hAnsi="Trebuchet MS"/>
          <w:b/>
          <w:i/>
          <w:iCs/>
          <w:color w:val="C00000"/>
          <w:sz w:val="20"/>
          <w:szCs w:val="20"/>
        </w:rPr>
      </w:pPr>
      <w:r w:rsidRPr="004D1932">
        <w:rPr>
          <w:rFonts w:ascii="Trebuchet MS" w:hAnsi="Trebuchet MS"/>
          <w:b/>
          <w:i/>
          <w:iCs/>
          <w:color w:val="C00000"/>
          <w:sz w:val="20"/>
          <w:szCs w:val="20"/>
        </w:rPr>
        <w:t>All applicants must be willing to undergo child protection screening,</w:t>
      </w:r>
    </w:p>
    <w:p w:rsidR="004D1932" w:rsidRPr="004D1932" w:rsidRDefault="004D1932" w:rsidP="004D1932">
      <w:pPr>
        <w:jc w:val="center"/>
        <w:rPr>
          <w:rFonts w:ascii="Trebuchet MS" w:hAnsi="Trebuchet MS"/>
          <w:b/>
          <w:i/>
          <w:iCs/>
          <w:color w:val="C00000"/>
          <w:sz w:val="20"/>
          <w:szCs w:val="20"/>
        </w:rPr>
      </w:pPr>
      <w:r w:rsidRPr="004D1932">
        <w:rPr>
          <w:rFonts w:ascii="Trebuchet MS" w:hAnsi="Trebuchet MS"/>
          <w:b/>
          <w:i/>
          <w:iCs/>
          <w:color w:val="C00000"/>
          <w:sz w:val="20"/>
          <w:szCs w:val="20"/>
        </w:rPr>
        <w:t>including checks with past employers and the Disclosure and Barring Service(DBS).</w:t>
      </w:r>
    </w:p>
    <w:p w:rsidR="004D1932" w:rsidRPr="003003ED" w:rsidRDefault="004D1932" w:rsidP="004D1932">
      <w:pPr>
        <w:jc w:val="both"/>
        <w:rPr>
          <w:rFonts w:ascii="Trebuchet MS" w:hAnsi="Trebuchet MS"/>
          <w:sz w:val="22"/>
          <w:szCs w:val="22"/>
        </w:rPr>
      </w:pPr>
    </w:p>
    <w:p w:rsidR="006304BF" w:rsidRPr="002843D7" w:rsidRDefault="006304BF" w:rsidP="006304BF">
      <w:pPr>
        <w:jc w:val="center"/>
        <w:rPr>
          <w:rFonts w:ascii="Trebuchet MS" w:hAnsi="Trebuchet MS" w:cs="Arial"/>
          <w:b/>
          <w:i/>
          <w:color w:val="C51534"/>
          <w:sz w:val="21"/>
          <w:szCs w:val="21"/>
        </w:rPr>
      </w:pPr>
    </w:p>
    <w:p w:rsidR="006304BF" w:rsidRPr="00EE4C1A" w:rsidRDefault="004D1932">
      <w:pPr>
        <w:rPr>
          <w:rFonts w:ascii="Trebuchet MS" w:hAnsi="Trebuchet MS"/>
        </w:rPr>
      </w:pPr>
      <w:r w:rsidRPr="00EE4C1A">
        <w:rPr>
          <w:rFonts w:ascii="Trebuchet MS" w:hAnsi="Trebuchet MS"/>
          <w:noProof/>
        </w:rPr>
        <w:lastRenderedPageBreak/>
        <mc:AlternateContent>
          <mc:Choice Requires="wps">
            <w:drawing>
              <wp:anchor distT="45720" distB="45720" distL="114300" distR="114300" simplePos="0" relativeHeight="251667456" behindDoc="0" locked="0" layoutInCell="1" allowOverlap="1" wp14:anchorId="557BE625" wp14:editId="0D38F8D4">
                <wp:simplePos x="0" y="0"/>
                <wp:positionH relativeFrom="margin">
                  <wp:posOffset>1503045</wp:posOffset>
                </wp:positionH>
                <wp:positionV relativeFrom="paragraph">
                  <wp:posOffset>0</wp:posOffset>
                </wp:positionV>
                <wp:extent cx="4638675" cy="103314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033145"/>
                        </a:xfrm>
                        <a:prstGeom prst="rect">
                          <a:avLst/>
                        </a:prstGeom>
                        <a:noFill/>
                        <a:ln w="9525">
                          <a:noFill/>
                          <a:miter lim="800000"/>
                          <a:headEnd/>
                          <a:tailEnd/>
                        </a:ln>
                      </wps:spPr>
                      <wps:txbx>
                        <w:txbxContent>
                          <w:p w:rsidR="00EE4C1A" w:rsidRDefault="004D1932" w:rsidP="00EE4C1A">
                            <w:pPr>
                              <w:jc w:val="center"/>
                              <w:rPr>
                                <w:rFonts w:ascii="Arial" w:hAnsi="Arial" w:cs="Arial"/>
                                <w:b/>
                                <w:color w:val="C51534"/>
                                <w:sz w:val="34"/>
                                <w:szCs w:val="32"/>
                              </w:rPr>
                            </w:pPr>
                            <w:r w:rsidRPr="004D1932">
                              <w:rPr>
                                <w:rFonts w:ascii="Arial" w:hAnsi="Arial" w:cs="Arial"/>
                                <w:b/>
                                <w:color w:val="C51534"/>
                                <w:sz w:val="34"/>
                                <w:szCs w:val="32"/>
                              </w:rPr>
                              <w:t>T</w:t>
                            </w:r>
                            <w:r w:rsidR="00DA3E41">
                              <w:rPr>
                                <w:rFonts w:ascii="Arial" w:hAnsi="Arial" w:cs="Arial"/>
                                <w:b/>
                                <w:color w:val="C51534"/>
                                <w:sz w:val="34"/>
                                <w:szCs w:val="32"/>
                              </w:rPr>
                              <w:t>eacher of Lacrosse</w:t>
                            </w:r>
                          </w:p>
                          <w:p w:rsidR="00080DB4" w:rsidRPr="004D1932" w:rsidRDefault="00080DB4" w:rsidP="00EE4C1A">
                            <w:pPr>
                              <w:jc w:val="center"/>
                              <w:rPr>
                                <w:rFonts w:ascii="Arial" w:hAnsi="Arial" w:cs="Arial"/>
                                <w:b/>
                                <w:color w:val="C51534"/>
                                <w:sz w:val="18"/>
                                <w:szCs w:val="32"/>
                              </w:rPr>
                            </w:pPr>
                          </w:p>
                          <w:p w:rsidR="006304BF" w:rsidRPr="00D310BA" w:rsidRDefault="004D1932" w:rsidP="00EE4C1A">
                            <w:pPr>
                              <w:jc w:val="center"/>
                              <w:rPr>
                                <w:rFonts w:ascii="Arial" w:hAnsi="Arial" w:cs="Arial"/>
                                <w:b/>
                                <w:color w:val="C51534"/>
                                <w:sz w:val="32"/>
                                <w:szCs w:val="32"/>
                              </w:rPr>
                            </w:pPr>
                            <w:r w:rsidRPr="004D1932">
                              <w:rPr>
                                <w:rFonts w:ascii="Arial" w:hAnsi="Arial" w:cs="Arial"/>
                                <w:b/>
                                <w:color w:val="C51534"/>
                                <w:sz w:val="34"/>
                                <w:szCs w:val="32"/>
                              </w:rPr>
                              <w:t>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BE625" id="_x0000_t202" coordsize="21600,21600" o:spt="202" path="m,l,21600r21600,l21600,xe">
                <v:stroke joinstyle="miter"/>
                <v:path gradientshapeok="t" o:connecttype="rect"/>
              </v:shapetype>
              <v:shape id="_x0000_s1028" type="#_x0000_t202" style="position:absolute;margin-left:118.35pt;margin-top:0;width:365.25pt;height:81.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" filled="f" stroked="f">
                <v:textbox>
                  <w:txbxContent>
                    <w:p w:rsidR="00EE4C1A" w:rsidRDefault="004D1932" w:rsidP="00EE4C1A">
                      <w:pPr>
                        <w:jc w:val="center"/>
                        <w:rPr>
                          <w:rFonts w:ascii="Arial" w:hAnsi="Arial" w:cs="Arial"/>
                          <w:b/>
                          <w:color w:val="C51534"/>
                          <w:sz w:val="34"/>
                          <w:szCs w:val="32"/>
                        </w:rPr>
                      </w:pPr>
                      <w:r w:rsidRPr="004D1932">
                        <w:rPr>
                          <w:rFonts w:ascii="Arial" w:hAnsi="Arial" w:cs="Arial"/>
                          <w:b/>
                          <w:color w:val="C51534"/>
                          <w:sz w:val="34"/>
                          <w:szCs w:val="32"/>
                        </w:rPr>
                        <w:t>T</w:t>
                      </w:r>
                      <w:r w:rsidR="00DA3E41">
                        <w:rPr>
                          <w:rFonts w:ascii="Arial" w:hAnsi="Arial" w:cs="Arial"/>
                          <w:b/>
                          <w:color w:val="C51534"/>
                          <w:sz w:val="34"/>
                          <w:szCs w:val="32"/>
                        </w:rPr>
                        <w:t>eacher of Lacrosse</w:t>
                      </w:r>
                    </w:p>
                    <w:p w:rsidR="00080DB4" w:rsidRPr="004D1932" w:rsidRDefault="00080DB4" w:rsidP="00EE4C1A">
                      <w:pPr>
                        <w:jc w:val="center"/>
                        <w:rPr>
                          <w:rFonts w:ascii="Arial" w:hAnsi="Arial" w:cs="Arial"/>
                          <w:b/>
                          <w:color w:val="C51534"/>
                          <w:sz w:val="18"/>
                          <w:szCs w:val="32"/>
                        </w:rPr>
                      </w:pPr>
                    </w:p>
                    <w:p w:rsidR="006304BF" w:rsidRPr="00D310BA" w:rsidRDefault="004D1932" w:rsidP="00EE4C1A">
                      <w:pPr>
                        <w:jc w:val="center"/>
                        <w:rPr>
                          <w:rFonts w:ascii="Arial" w:hAnsi="Arial" w:cs="Arial"/>
                          <w:b/>
                          <w:color w:val="C51534"/>
                          <w:sz w:val="32"/>
                          <w:szCs w:val="32"/>
                        </w:rPr>
                      </w:pPr>
                      <w:r w:rsidRPr="004D1932">
                        <w:rPr>
                          <w:rFonts w:ascii="Arial" w:hAnsi="Arial" w:cs="Arial"/>
                          <w:b/>
                          <w:color w:val="C51534"/>
                          <w:sz w:val="34"/>
                          <w:szCs w:val="32"/>
                        </w:rPr>
                        <w:t>Person Specification</w:t>
                      </w:r>
                    </w:p>
                  </w:txbxContent>
                </v:textbox>
                <w10:wrap type="square" anchorx="margin"/>
              </v:shape>
            </w:pict>
          </mc:Fallback>
        </mc:AlternateContent>
      </w:r>
      <w:r w:rsidR="00EE4C1A">
        <w:rPr>
          <w:rFonts w:ascii="Arial" w:hAnsi="Arial" w:cs="Arial"/>
          <w:noProof/>
          <w:color w:val="444444"/>
        </w:rPr>
        <w:drawing>
          <wp:inline distT="0" distB="0" distL="0" distR="0" wp14:anchorId="61C5DE19" wp14:editId="7EE65FA9">
            <wp:extent cx="1352550" cy="754120"/>
            <wp:effectExtent l="0" t="0" r="0" b="8255"/>
            <wp:docPr id="3" name="Picture 3" descr="http://ilp.lehs.org.uk/resource.aspx?id=10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lp.lehs.org.uk/resource.aspx?id=1056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0457" cy="769680"/>
                    </a:xfrm>
                    <a:prstGeom prst="rect">
                      <a:avLst/>
                    </a:prstGeom>
                    <a:noFill/>
                    <a:ln>
                      <a:noFill/>
                    </a:ln>
                  </pic:spPr>
                </pic:pic>
              </a:graphicData>
            </a:graphic>
          </wp:inline>
        </w:drawing>
      </w:r>
    </w:p>
    <w:tbl>
      <w:tblPr>
        <w:tblStyle w:val="TableGrid"/>
        <w:tblW w:w="9776" w:type="dxa"/>
        <w:tblLook w:val="04A0" w:firstRow="1" w:lastRow="0" w:firstColumn="1" w:lastColumn="0" w:noHBand="0" w:noVBand="1"/>
      </w:tblPr>
      <w:tblGrid>
        <w:gridCol w:w="5346"/>
        <w:gridCol w:w="1028"/>
        <w:gridCol w:w="1116"/>
        <w:gridCol w:w="2286"/>
      </w:tblGrid>
      <w:tr w:rsidR="006304BF" w:rsidRPr="00EE4C1A" w:rsidTr="006054FD">
        <w:trPr>
          <w:trHeight w:val="907"/>
        </w:trPr>
        <w:tc>
          <w:tcPr>
            <w:tcW w:w="5346" w:type="dxa"/>
          </w:tcPr>
          <w:p w:rsidR="006304BF" w:rsidRPr="00EE4C1A" w:rsidRDefault="006304BF">
            <w:pPr>
              <w:rPr>
                <w:rFonts w:ascii="Trebuchet MS" w:hAnsi="Trebuchet MS"/>
              </w:rPr>
            </w:pPr>
          </w:p>
        </w:tc>
        <w:tc>
          <w:tcPr>
            <w:tcW w:w="1028" w:type="dxa"/>
          </w:tcPr>
          <w:p w:rsidR="006054FD" w:rsidRPr="00EE4C1A" w:rsidRDefault="006054FD">
            <w:pPr>
              <w:rPr>
                <w:rFonts w:ascii="Trebuchet MS" w:hAnsi="Trebuchet MS" w:cs="Arial"/>
                <w:sz w:val="20"/>
                <w:szCs w:val="20"/>
              </w:rPr>
            </w:pPr>
          </w:p>
          <w:p w:rsidR="006304BF" w:rsidRPr="00EE4C1A" w:rsidRDefault="006304BF">
            <w:pPr>
              <w:rPr>
                <w:rFonts w:ascii="Trebuchet MS" w:hAnsi="Trebuchet MS" w:cs="Arial"/>
                <w:sz w:val="20"/>
                <w:szCs w:val="20"/>
              </w:rPr>
            </w:pPr>
            <w:r w:rsidRPr="00EE4C1A">
              <w:rPr>
                <w:rFonts w:ascii="Trebuchet MS" w:hAnsi="Trebuchet MS" w:cs="Arial"/>
                <w:sz w:val="20"/>
                <w:szCs w:val="20"/>
              </w:rPr>
              <w:t>Essential</w:t>
            </w:r>
          </w:p>
        </w:tc>
        <w:tc>
          <w:tcPr>
            <w:tcW w:w="1116" w:type="dxa"/>
          </w:tcPr>
          <w:p w:rsidR="006054FD" w:rsidRPr="00EE4C1A" w:rsidRDefault="006054FD">
            <w:pPr>
              <w:rPr>
                <w:rFonts w:ascii="Trebuchet MS" w:hAnsi="Trebuchet MS" w:cs="Arial"/>
                <w:sz w:val="20"/>
                <w:szCs w:val="20"/>
              </w:rPr>
            </w:pPr>
          </w:p>
          <w:p w:rsidR="006304BF" w:rsidRPr="00EE4C1A" w:rsidRDefault="006304BF">
            <w:pPr>
              <w:rPr>
                <w:rFonts w:ascii="Trebuchet MS" w:hAnsi="Trebuchet MS" w:cs="Arial"/>
                <w:sz w:val="20"/>
                <w:szCs w:val="20"/>
              </w:rPr>
            </w:pPr>
            <w:r w:rsidRPr="00EE4C1A">
              <w:rPr>
                <w:rFonts w:ascii="Trebuchet MS" w:hAnsi="Trebuchet MS" w:cs="Arial"/>
                <w:sz w:val="20"/>
                <w:szCs w:val="20"/>
              </w:rPr>
              <w:t>Desirable</w:t>
            </w:r>
          </w:p>
        </w:tc>
        <w:tc>
          <w:tcPr>
            <w:tcW w:w="2286" w:type="dxa"/>
          </w:tcPr>
          <w:p w:rsidR="006054FD" w:rsidRPr="00EE4C1A" w:rsidRDefault="006054FD">
            <w:pPr>
              <w:rPr>
                <w:rFonts w:ascii="Trebuchet MS" w:hAnsi="Trebuchet MS" w:cs="Arial"/>
                <w:sz w:val="20"/>
                <w:szCs w:val="20"/>
              </w:rPr>
            </w:pPr>
          </w:p>
          <w:p w:rsidR="006304BF" w:rsidRPr="00EE4C1A" w:rsidRDefault="006304BF">
            <w:pPr>
              <w:rPr>
                <w:rFonts w:ascii="Trebuchet MS" w:hAnsi="Trebuchet MS" w:cs="Arial"/>
                <w:sz w:val="20"/>
                <w:szCs w:val="20"/>
              </w:rPr>
            </w:pPr>
            <w:r w:rsidRPr="00EE4C1A">
              <w:rPr>
                <w:rFonts w:ascii="Trebuchet MS" w:hAnsi="Trebuchet MS" w:cs="Arial"/>
                <w:sz w:val="20"/>
                <w:szCs w:val="20"/>
              </w:rPr>
              <w:t>Assessment</w:t>
            </w:r>
            <w:r w:rsidR="006054FD" w:rsidRPr="00EE4C1A">
              <w:rPr>
                <w:rFonts w:ascii="Trebuchet MS" w:hAnsi="Trebuchet MS" w:cs="Arial"/>
                <w:sz w:val="20"/>
                <w:szCs w:val="20"/>
              </w:rPr>
              <w:t xml:space="preserve"> via</w:t>
            </w:r>
          </w:p>
          <w:p w:rsidR="006304BF" w:rsidRPr="00EE4C1A" w:rsidRDefault="006304BF">
            <w:pPr>
              <w:rPr>
                <w:rFonts w:ascii="Trebuchet MS" w:hAnsi="Trebuchet MS" w:cs="Arial"/>
                <w:sz w:val="20"/>
                <w:szCs w:val="20"/>
              </w:rPr>
            </w:pPr>
            <w:r w:rsidRPr="00EE4C1A">
              <w:rPr>
                <w:rFonts w:ascii="Trebuchet MS" w:hAnsi="Trebuchet MS" w:cs="Arial"/>
                <w:sz w:val="20"/>
                <w:szCs w:val="20"/>
              </w:rPr>
              <w:t>application form/</w:t>
            </w:r>
          </w:p>
          <w:p w:rsidR="006304BF" w:rsidRPr="00EE4C1A" w:rsidRDefault="006304BF" w:rsidP="006054FD">
            <w:pPr>
              <w:rPr>
                <w:rFonts w:ascii="Trebuchet MS" w:hAnsi="Trebuchet MS" w:cs="Arial"/>
                <w:sz w:val="20"/>
                <w:szCs w:val="20"/>
              </w:rPr>
            </w:pPr>
            <w:r w:rsidRPr="00EE4C1A">
              <w:rPr>
                <w:rFonts w:ascii="Trebuchet MS" w:hAnsi="Trebuchet MS" w:cs="Arial"/>
                <w:sz w:val="20"/>
                <w:szCs w:val="20"/>
              </w:rPr>
              <w:t>interview/</w:t>
            </w:r>
            <w:r w:rsidR="006054FD" w:rsidRPr="00EE4C1A">
              <w:rPr>
                <w:rFonts w:ascii="Trebuchet MS" w:hAnsi="Trebuchet MS" w:cs="Arial"/>
                <w:sz w:val="20"/>
                <w:szCs w:val="20"/>
              </w:rPr>
              <w:t>lesson observation/written task</w:t>
            </w:r>
          </w:p>
          <w:p w:rsidR="006054FD" w:rsidRPr="00EE4C1A" w:rsidRDefault="006054FD" w:rsidP="006054FD">
            <w:pPr>
              <w:rPr>
                <w:rFonts w:ascii="Trebuchet MS" w:hAnsi="Trebuchet MS" w:cs="Arial"/>
                <w:sz w:val="20"/>
                <w:szCs w:val="20"/>
              </w:rPr>
            </w:pPr>
          </w:p>
        </w:tc>
      </w:tr>
      <w:tr w:rsidR="006304BF" w:rsidRPr="00EE4C1A" w:rsidTr="006054FD">
        <w:trPr>
          <w:trHeight w:val="907"/>
        </w:trPr>
        <w:tc>
          <w:tcPr>
            <w:tcW w:w="5346" w:type="dxa"/>
          </w:tcPr>
          <w:p w:rsidR="006304BF" w:rsidRPr="00EE4C1A" w:rsidRDefault="006304BF" w:rsidP="00A945A5">
            <w:pPr>
              <w:spacing w:before="120"/>
              <w:rPr>
                <w:rFonts w:ascii="Trebuchet MS" w:hAnsi="Trebuchet MS" w:cs="Arial"/>
                <w:sz w:val="20"/>
                <w:szCs w:val="20"/>
              </w:rPr>
            </w:pPr>
            <w:r w:rsidRPr="00EE4C1A">
              <w:rPr>
                <w:rFonts w:ascii="Trebuchet MS" w:hAnsi="Trebuchet MS" w:cs="Arial"/>
                <w:sz w:val="20"/>
                <w:szCs w:val="20"/>
              </w:rPr>
              <w:t>A strong academi</w:t>
            </w:r>
            <w:r w:rsidR="009A3961">
              <w:rPr>
                <w:rFonts w:ascii="Trebuchet MS" w:hAnsi="Trebuchet MS" w:cs="Arial"/>
                <w:sz w:val="20"/>
                <w:szCs w:val="20"/>
              </w:rPr>
              <w:t xml:space="preserve">c background and a good </w:t>
            </w:r>
            <w:r w:rsidRPr="00EE4C1A">
              <w:rPr>
                <w:rFonts w:ascii="Trebuchet MS" w:hAnsi="Trebuchet MS" w:cs="Arial"/>
                <w:sz w:val="20"/>
                <w:szCs w:val="20"/>
              </w:rPr>
              <w:t>deg</w:t>
            </w:r>
            <w:r w:rsidR="004D1932">
              <w:rPr>
                <w:rFonts w:ascii="Trebuchet MS" w:hAnsi="Trebuchet MS" w:cs="Arial"/>
                <w:sz w:val="20"/>
                <w:szCs w:val="20"/>
              </w:rPr>
              <w:t xml:space="preserve">ree in </w:t>
            </w:r>
            <w:r w:rsidR="009A3961">
              <w:rPr>
                <w:rFonts w:ascii="Trebuchet MS" w:hAnsi="Trebuchet MS" w:cs="Arial"/>
                <w:sz w:val="20"/>
                <w:szCs w:val="20"/>
              </w:rPr>
              <w:t>Sports Studies or other related subject</w:t>
            </w:r>
          </w:p>
        </w:tc>
        <w:tc>
          <w:tcPr>
            <w:tcW w:w="1028" w:type="dxa"/>
          </w:tcPr>
          <w:p w:rsidR="006304BF" w:rsidRPr="00EE4C1A" w:rsidRDefault="006054FD" w:rsidP="006054FD">
            <w:pPr>
              <w:spacing w:before="120"/>
              <w:rPr>
                <w:rFonts w:ascii="Trebuchet MS" w:hAnsi="Trebuchet MS"/>
              </w:rPr>
            </w:pPr>
            <w:r w:rsidRPr="00EE4C1A">
              <w:rPr>
                <w:rFonts w:ascii="Trebuchet MS" w:hAnsi="Trebuchet MS"/>
              </w:rPr>
              <w:sym w:font="Wingdings" w:char="F0FC"/>
            </w:r>
          </w:p>
        </w:tc>
        <w:tc>
          <w:tcPr>
            <w:tcW w:w="1116" w:type="dxa"/>
          </w:tcPr>
          <w:p w:rsidR="006304BF" w:rsidRPr="00EE4C1A" w:rsidRDefault="006304BF" w:rsidP="006054FD">
            <w:pPr>
              <w:spacing w:before="120"/>
              <w:rPr>
                <w:rFonts w:ascii="Trebuchet MS" w:hAnsi="Trebuchet MS"/>
              </w:rPr>
            </w:pPr>
          </w:p>
        </w:tc>
        <w:tc>
          <w:tcPr>
            <w:tcW w:w="2286" w:type="dxa"/>
          </w:tcPr>
          <w:p w:rsidR="006304BF" w:rsidRPr="00EE4C1A" w:rsidRDefault="006054FD" w:rsidP="006054FD">
            <w:pPr>
              <w:spacing w:before="120"/>
              <w:rPr>
                <w:rFonts w:ascii="Trebuchet MS" w:hAnsi="Trebuchet MS" w:cs="Arial"/>
                <w:sz w:val="20"/>
                <w:szCs w:val="20"/>
              </w:rPr>
            </w:pPr>
            <w:r w:rsidRPr="00EE4C1A">
              <w:rPr>
                <w:rFonts w:ascii="Trebuchet MS" w:hAnsi="Trebuchet MS" w:cs="Arial"/>
                <w:sz w:val="20"/>
                <w:szCs w:val="20"/>
              </w:rPr>
              <w:t>Application form</w:t>
            </w:r>
          </w:p>
        </w:tc>
      </w:tr>
      <w:tr w:rsidR="006304BF" w:rsidRPr="00EE4C1A" w:rsidTr="006054FD">
        <w:trPr>
          <w:trHeight w:val="907"/>
        </w:trPr>
        <w:tc>
          <w:tcPr>
            <w:tcW w:w="5346" w:type="dxa"/>
          </w:tcPr>
          <w:p w:rsidR="006304BF" w:rsidRPr="00EE4C1A" w:rsidRDefault="006304BF" w:rsidP="006054FD">
            <w:pPr>
              <w:spacing w:before="120"/>
              <w:rPr>
                <w:rFonts w:ascii="Trebuchet MS" w:hAnsi="Trebuchet MS" w:cs="Arial"/>
                <w:sz w:val="20"/>
                <w:szCs w:val="20"/>
              </w:rPr>
            </w:pPr>
            <w:r w:rsidRPr="00EE4C1A">
              <w:rPr>
                <w:rFonts w:ascii="Trebuchet MS" w:hAnsi="Trebuchet MS" w:cs="Arial"/>
                <w:sz w:val="20"/>
                <w:szCs w:val="20"/>
              </w:rPr>
              <w:t>A teaching qualification e.g. PGCE</w:t>
            </w:r>
          </w:p>
        </w:tc>
        <w:tc>
          <w:tcPr>
            <w:tcW w:w="1028" w:type="dxa"/>
          </w:tcPr>
          <w:p w:rsidR="006304BF" w:rsidRPr="00EE4C1A" w:rsidRDefault="006304BF" w:rsidP="006054FD">
            <w:pPr>
              <w:spacing w:before="120"/>
              <w:rPr>
                <w:rFonts w:ascii="Trebuchet MS" w:hAnsi="Trebuchet MS"/>
              </w:rPr>
            </w:pPr>
          </w:p>
        </w:tc>
        <w:tc>
          <w:tcPr>
            <w:tcW w:w="1116" w:type="dxa"/>
          </w:tcPr>
          <w:p w:rsidR="006304BF" w:rsidRPr="00EE4C1A" w:rsidRDefault="006054FD" w:rsidP="006054FD">
            <w:pPr>
              <w:spacing w:before="120"/>
              <w:rPr>
                <w:rFonts w:ascii="Trebuchet MS" w:hAnsi="Trebuchet MS"/>
              </w:rPr>
            </w:pPr>
            <w:r w:rsidRPr="00EE4C1A">
              <w:rPr>
                <w:rFonts w:ascii="Trebuchet MS" w:hAnsi="Trebuchet MS"/>
              </w:rPr>
              <w:sym w:font="Wingdings" w:char="F0FC"/>
            </w:r>
          </w:p>
        </w:tc>
        <w:tc>
          <w:tcPr>
            <w:tcW w:w="2286" w:type="dxa"/>
          </w:tcPr>
          <w:p w:rsidR="006304BF" w:rsidRPr="00EE4C1A" w:rsidRDefault="006054FD" w:rsidP="006054FD">
            <w:pPr>
              <w:spacing w:before="120"/>
              <w:rPr>
                <w:rFonts w:ascii="Trebuchet MS" w:hAnsi="Trebuchet MS" w:cs="Arial"/>
                <w:sz w:val="20"/>
                <w:szCs w:val="20"/>
              </w:rPr>
            </w:pPr>
            <w:r w:rsidRPr="00EE4C1A">
              <w:rPr>
                <w:rFonts w:ascii="Trebuchet MS" w:hAnsi="Trebuchet MS" w:cs="Arial"/>
                <w:sz w:val="20"/>
                <w:szCs w:val="20"/>
              </w:rPr>
              <w:t>Application form</w:t>
            </w:r>
          </w:p>
        </w:tc>
      </w:tr>
      <w:tr w:rsidR="00A87C3C" w:rsidRPr="00EE4C1A" w:rsidTr="006054FD">
        <w:trPr>
          <w:trHeight w:val="907"/>
        </w:trPr>
        <w:tc>
          <w:tcPr>
            <w:tcW w:w="5346" w:type="dxa"/>
          </w:tcPr>
          <w:p w:rsidR="00A87C3C" w:rsidRPr="00B43FCE" w:rsidRDefault="00A87C3C" w:rsidP="00234EF1">
            <w:pPr>
              <w:spacing w:before="120"/>
              <w:rPr>
                <w:rFonts w:ascii="Trebuchet MS" w:hAnsi="Trebuchet MS" w:cs="Arial"/>
                <w:sz w:val="20"/>
                <w:szCs w:val="20"/>
              </w:rPr>
            </w:pPr>
            <w:r>
              <w:rPr>
                <w:rFonts w:ascii="Trebuchet MS" w:hAnsi="Trebuchet MS" w:cs="Arial"/>
                <w:sz w:val="20"/>
                <w:szCs w:val="20"/>
              </w:rPr>
              <w:t xml:space="preserve">Experience of teaching and coaching </w:t>
            </w:r>
            <w:r w:rsidR="00234EF1">
              <w:rPr>
                <w:rFonts w:ascii="Trebuchet MS" w:hAnsi="Trebuchet MS" w:cs="Arial"/>
                <w:sz w:val="20"/>
                <w:szCs w:val="20"/>
              </w:rPr>
              <w:t>lacrosse</w:t>
            </w:r>
            <w:r>
              <w:rPr>
                <w:rFonts w:ascii="Trebuchet MS" w:hAnsi="Trebuchet MS" w:cs="Arial"/>
                <w:sz w:val="20"/>
                <w:szCs w:val="20"/>
              </w:rPr>
              <w:t xml:space="preserve"> to a high level</w:t>
            </w:r>
          </w:p>
        </w:tc>
        <w:tc>
          <w:tcPr>
            <w:tcW w:w="1028" w:type="dxa"/>
          </w:tcPr>
          <w:p w:rsidR="00A87C3C" w:rsidRPr="00EE4C1A" w:rsidRDefault="00DA3E41" w:rsidP="00A87C3C">
            <w:pPr>
              <w:spacing w:before="120"/>
              <w:rPr>
                <w:rFonts w:ascii="Trebuchet MS" w:hAnsi="Trebuchet MS"/>
              </w:rPr>
            </w:pPr>
            <w:r w:rsidRPr="00EE4C1A">
              <w:rPr>
                <w:rFonts w:ascii="Trebuchet MS" w:hAnsi="Trebuchet MS"/>
              </w:rPr>
              <w:sym w:font="Wingdings" w:char="F0FC"/>
            </w:r>
          </w:p>
        </w:tc>
        <w:tc>
          <w:tcPr>
            <w:tcW w:w="1116" w:type="dxa"/>
          </w:tcPr>
          <w:p w:rsidR="00A87C3C" w:rsidRPr="00EE4C1A" w:rsidRDefault="00A87C3C" w:rsidP="00A87C3C">
            <w:pPr>
              <w:spacing w:before="120"/>
              <w:rPr>
                <w:rFonts w:ascii="Trebuchet MS" w:hAnsi="Trebuchet MS"/>
              </w:rPr>
            </w:pPr>
          </w:p>
        </w:tc>
        <w:tc>
          <w:tcPr>
            <w:tcW w:w="2286" w:type="dxa"/>
          </w:tcPr>
          <w:p w:rsidR="00A87C3C" w:rsidRPr="00EE4C1A" w:rsidRDefault="00A87C3C" w:rsidP="00A87C3C">
            <w:pPr>
              <w:spacing w:before="120"/>
              <w:rPr>
                <w:rFonts w:ascii="Trebuchet MS" w:hAnsi="Trebuchet MS" w:cs="Arial"/>
                <w:sz w:val="20"/>
                <w:szCs w:val="20"/>
              </w:rPr>
            </w:pPr>
            <w:r w:rsidRPr="00EE4C1A">
              <w:rPr>
                <w:rFonts w:ascii="Trebuchet MS" w:hAnsi="Trebuchet MS" w:cs="Arial"/>
                <w:sz w:val="20"/>
                <w:szCs w:val="20"/>
              </w:rPr>
              <w:t>Application form</w:t>
            </w:r>
          </w:p>
          <w:p w:rsidR="00A87C3C" w:rsidRPr="00EE4C1A" w:rsidRDefault="00A87C3C" w:rsidP="00A87C3C">
            <w:pPr>
              <w:spacing w:before="120"/>
              <w:rPr>
                <w:rFonts w:ascii="Trebuchet MS" w:hAnsi="Trebuchet MS" w:cs="Arial"/>
                <w:sz w:val="20"/>
                <w:szCs w:val="20"/>
              </w:rPr>
            </w:pPr>
            <w:r w:rsidRPr="00EE4C1A">
              <w:rPr>
                <w:rFonts w:ascii="Trebuchet MS" w:hAnsi="Trebuchet MS" w:cs="Arial"/>
                <w:sz w:val="20"/>
                <w:szCs w:val="20"/>
              </w:rPr>
              <w:t>Lesson observation</w:t>
            </w:r>
          </w:p>
        </w:tc>
      </w:tr>
      <w:tr w:rsidR="00A87C3C" w:rsidRPr="00EE4C1A" w:rsidTr="006054FD">
        <w:trPr>
          <w:trHeight w:val="907"/>
        </w:trPr>
        <w:tc>
          <w:tcPr>
            <w:tcW w:w="5346" w:type="dxa"/>
          </w:tcPr>
          <w:p w:rsidR="00A87C3C" w:rsidRPr="00B43FCE" w:rsidRDefault="00A87C3C" w:rsidP="00A87C3C">
            <w:pPr>
              <w:spacing w:before="120"/>
              <w:rPr>
                <w:rFonts w:ascii="Trebuchet MS" w:hAnsi="Trebuchet MS" w:cs="Arial"/>
                <w:sz w:val="20"/>
                <w:szCs w:val="20"/>
              </w:rPr>
            </w:pPr>
            <w:r>
              <w:rPr>
                <w:rFonts w:ascii="Trebuchet MS" w:hAnsi="Trebuchet MS" w:cs="Arial"/>
                <w:sz w:val="20"/>
                <w:szCs w:val="20"/>
              </w:rPr>
              <w:t>An ability to coach school teams in a variety of sports to a high level</w:t>
            </w:r>
          </w:p>
        </w:tc>
        <w:tc>
          <w:tcPr>
            <w:tcW w:w="1028" w:type="dxa"/>
          </w:tcPr>
          <w:p w:rsidR="00A87C3C" w:rsidRPr="00EE4C1A" w:rsidRDefault="00A87C3C" w:rsidP="00A87C3C">
            <w:pPr>
              <w:spacing w:before="120"/>
              <w:rPr>
                <w:rFonts w:ascii="Trebuchet MS" w:hAnsi="Trebuchet MS"/>
              </w:rPr>
            </w:pPr>
            <w:r>
              <w:rPr>
                <w:rFonts w:ascii="Trebuchet MS" w:hAnsi="Trebuchet MS"/>
              </w:rPr>
              <w:sym w:font="Wingdings" w:char="F0FC"/>
            </w:r>
          </w:p>
        </w:tc>
        <w:tc>
          <w:tcPr>
            <w:tcW w:w="1116" w:type="dxa"/>
          </w:tcPr>
          <w:p w:rsidR="00A87C3C" w:rsidRPr="00EE4C1A" w:rsidRDefault="00A87C3C" w:rsidP="00A87C3C">
            <w:pPr>
              <w:spacing w:before="120"/>
              <w:rPr>
                <w:rFonts w:ascii="Trebuchet MS" w:hAnsi="Trebuchet MS"/>
              </w:rPr>
            </w:pPr>
          </w:p>
        </w:tc>
        <w:tc>
          <w:tcPr>
            <w:tcW w:w="2286" w:type="dxa"/>
          </w:tcPr>
          <w:p w:rsidR="00A87C3C" w:rsidRPr="00EE4C1A" w:rsidRDefault="00A87C3C" w:rsidP="00A87C3C">
            <w:pPr>
              <w:spacing w:before="120"/>
              <w:rPr>
                <w:rFonts w:ascii="Trebuchet MS" w:hAnsi="Trebuchet MS" w:cs="Arial"/>
                <w:sz w:val="20"/>
                <w:szCs w:val="20"/>
              </w:rPr>
            </w:pPr>
            <w:r>
              <w:rPr>
                <w:rFonts w:ascii="Trebuchet MS" w:hAnsi="Trebuchet MS" w:cs="Arial"/>
                <w:sz w:val="20"/>
                <w:szCs w:val="20"/>
              </w:rPr>
              <w:t>Application form</w:t>
            </w:r>
          </w:p>
        </w:tc>
      </w:tr>
      <w:tr w:rsidR="00A87C3C" w:rsidRPr="00EE4C1A" w:rsidTr="006054FD">
        <w:trPr>
          <w:trHeight w:val="907"/>
        </w:trPr>
        <w:tc>
          <w:tcPr>
            <w:tcW w:w="5346" w:type="dxa"/>
          </w:tcPr>
          <w:p w:rsidR="00A87C3C" w:rsidRPr="00EE4C1A" w:rsidRDefault="00A87C3C" w:rsidP="00A87C3C">
            <w:pPr>
              <w:spacing w:before="120"/>
              <w:rPr>
                <w:rFonts w:ascii="Trebuchet MS" w:hAnsi="Trebuchet MS" w:cs="Arial"/>
                <w:sz w:val="20"/>
                <w:szCs w:val="20"/>
              </w:rPr>
            </w:pPr>
            <w:r>
              <w:rPr>
                <w:rFonts w:ascii="Trebuchet MS" w:hAnsi="Trebuchet MS" w:cs="Arial"/>
                <w:sz w:val="20"/>
                <w:szCs w:val="20"/>
              </w:rPr>
              <w:t>Excellent t</w:t>
            </w:r>
            <w:r w:rsidRPr="00EE4C1A">
              <w:rPr>
                <w:rFonts w:ascii="Trebuchet MS" w:hAnsi="Trebuchet MS" w:cs="Arial"/>
                <w:sz w:val="20"/>
                <w:szCs w:val="20"/>
              </w:rPr>
              <w:t>eaching, communication and interpersonal skills</w:t>
            </w:r>
          </w:p>
        </w:tc>
        <w:tc>
          <w:tcPr>
            <w:tcW w:w="1028" w:type="dxa"/>
          </w:tcPr>
          <w:p w:rsidR="00A87C3C" w:rsidRPr="00EE4C1A" w:rsidRDefault="00A87C3C" w:rsidP="00A87C3C">
            <w:pPr>
              <w:spacing w:before="120"/>
              <w:rPr>
                <w:rFonts w:ascii="Trebuchet MS" w:hAnsi="Trebuchet MS"/>
              </w:rPr>
            </w:pPr>
            <w:r w:rsidRPr="00EE4C1A">
              <w:rPr>
                <w:rFonts w:ascii="Trebuchet MS" w:hAnsi="Trebuchet MS"/>
              </w:rPr>
              <w:sym w:font="Wingdings" w:char="F0FC"/>
            </w:r>
          </w:p>
        </w:tc>
        <w:tc>
          <w:tcPr>
            <w:tcW w:w="1116" w:type="dxa"/>
          </w:tcPr>
          <w:p w:rsidR="00A87C3C" w:rsidRPr="00EE4C1A" w:rsidRDefault="00A87C3C" w:rsidP="00A87C3C">
            <w:pPr>
              <w:spacing w:before="120"/>
              <w:rPr>
                <w:rFonts w:ascii="Trebuchet MS" w:hAnsi="Trebuchet MS"/>
              </w:rPr>
            </w:pPr>
          </w:p>
        </w:tc>
        <w:tc>
          <w:tcPr>
            <w:tcW w:w="2286" w:type="dxa"/>
          </w:tcPr>
          <w:p w:rsidR="00A87C3C" w:rsidRPr="00EE4C1A" w:rsidRDefault="00A87C3C" w:rsidP="00A87C3C">
            <w:pPr>
              <w:spacing w:before="120"/>
              <w:rPr>
                <w:rFonts w:ascii="Trebuchet MS" w:hAnsi="Trebuchet MS" w:cs="Arial"/>
                <w:sz w:val="20"/>
                <w:szCs w:val="20"/>
              </w:rPr>
            </w:pPr>
            <w:r w:rsidRPr="00EE4C1A">
              <w:rPr>
                <w:rFonts w:ascii="Trebuchet MS" w:hAnsi="Trebuchet MS" w:cs="Arial"/>
                <w:sz w:val="20"/>
                <w:szCs w:val="20"/>
              </w:rPr>
              <w:t>Lesson observation</w:t>
            </w:r>
          </w:p>
        </w:tc>
      </w:tr>
      <w:tr w:rsidR="00A87C3C" w:rsidRPr="00EE4C1A" w:rsidTr="006054FD">
        <w:trPr>
          <w:trHeight w:val="907"/>
        </w:trPr>
        <w:tc>
          <w:tcPr>
            <w:tcW w:w="5346" w:type="dxa"/>
          </w:tcPr>
          <w:p w:rsidR="00A87C3C" w:rsidRPr="00EE4C1A" w:rsidRDefault="00A87C3C" w:rsidP="00A87C3C">
            <w:pPr>
              <w:spacing w:before="120"/>
              <w:rPr>
                <w:rFonts w:ascii="Trebuchet MS" w:hAnsi="Trebuchet MS" w:cs="Arial"/>
                <w:sz w:val="20"/>
                <w:szCs w:val="20"/>
              </w:rPr>
            </w:pPr>
            <w:r>
              <w:rPr>
                <w:rFonts w:ascii="Trebuchet MS" w:hAnsi="Trebuchet MS" w:cs="Arial"/>
                <w:sz w:val="20"/>
                <w:szCs w:val="20"/>
              </w:rPr>
              <w:t>A willingness to participate in the programme of extra-curricular activities, fixtures and trips, including those at weekends and after school (3 evenings per week)</w:t>
            </w:r>
          </w:p>
        </w:tc>
        <w:tc>
          <w:tcPr>
            <w:tcW w:w="1028" w:type="dxa"/>
          </w:tcPr>
          <w:p w:rsidR="00A87C3C" w:rsidRPr="00EE4C1A" w:rsidRDefault="00A87C3C" w:rsidP="00A87C3C">
            <w:pPr>
              <w:spacing w:before="120"/>
              <w:rPr>
                <w:rFonts w:ascii="Trebuchet MS" w:hAnsi="Trebuchet MS"/>
              </w:rPr>
            </w:pPr>
            <w:r w:rsidRPr="00EE4C1A">
              <w:rPr>
                <w:rFonts w:ascii="Trebuchet MS" w:hAnsi="Trebuchet MS"/>
              </w:rPr>
              <w:sym w:font="Wingdings" w:char="F0FC"/>
            </w:r>
          </w:p>
        </w:tc>
        <w:tc>
          <w:tcPr>
            <w:tcW w:w="1116" w:type="dxa"/>
          </w:tcPr>
          <w:p w:rsidR="00A87C3C" w:rsidRPr="00EE4C1A" w:rsidRDefault="00A87C3C" w:rsidP="00A87C3C">
            <w:pPr>
              <w:spacing w:before="120"/>
              <w:rPr>
                <w:rFonts w:ascii="Trebuchet MS" w:hAnsi="Trebuchet MS"/>
              </w:rPr>
            </w:pPr>
          </w:p>
        </w:tc>
        <w:tc>
          <w:tcPr>
            <w:tcW w:w="2286" w:type="dxa"/>
          </w:tcPr>
          <w:p w:rsidR="00A87C3C" w:rsidRPr="00EE4C1A" w:rsidRDefault="00A87C3C" w:rsidP="00A87C3C">
            <w:pPr>
              <w:spacing w:before="120"/>
              <w:rPr>
                <w:rFonts w:ascii="Trebuchet MS" w:hAnsi="Trebuchet MS" w:cs="Arial"/>
                <w:sz w:val="20"/>
                <w:szCs w:val="20"/>
              </w:rPr>
            </w:pPr>
            <w:r w:rsidRPr="00EE4C1A">
              <w:rPr>
                <w:rFonts w:ascii="Trebuchet MS" w:hAnsi="Trebuchet MS" w:cs="Arial"/>
                <w:sz w:val="20"/>
                <w:szCs w:val="20"/>
              </w:rPr>
              <w:t>Interview</w:t>
            </w:r>
          </w:p>
        </w:tc>
      </w:tr>
      <w:tr w:rsidR="00A87C3C" w:rsidRPr="00EE4C1A" w:rsidTr="006054FD">
        <w:trPr>
          <w:trHeight w:val="907"/>
        </w:trPr>
        <w:tc>
          <w:tcPr>
            <w:tcW w:w="5346" w:type="dxa"/>
          </w:tcPr>
          <w:p w:rsidR="00A87C3C" w:rsidRPr="00EE4C1A" w:rsidRDefault="00A87C3C" w:rsidP="00A87C3C">
            <w:pPr>
              <w:spacing w:before="120"/>
              <w:rPr>
                <w:rFonts w:ascii="Trebuchet MS" w:hAnsi="Trebuchet MS" w:cs="Arial"/>
                <w:sz w:val="20"/>
                <w:szCs w:val="20"/>
              </w:rPr>
            </w:pPr>
            <w:r w:rsidRPr="00EE4C1A">
              <w:rPr>
                <w:rFonts w:ascii="Trebuchet MS" w:hAnsi="Trebuchet MS" w:cs="Arial"/>
                <w:sz w:val="20"/>
                <w:szCs w:val="20"/>
              </w:rPr>
              <w:t>Excellent written and spoken English</w:t>
            </w:r>
          </w:p>
        </w:tc>
        <w:tc>
          <w:tcPr>
            <w:tcW w:w="1028" w:type="dxa"/>
          </w:tcPr>
          <w:p w:rsidR="00A87C3C" w:rsidRPr="00EE4C1A" w:rsidRDefault="00A87C3C" w:rsidP="00A87C3C">
            <w:pPr>
              <w:spacing w:before="120"/>
              <w:rPr>
                <w:rFonts w:ascii="Trebuchet MS" w:hAnsi="Trebuchet MS"/>
              </w:rPr>
            </w:pPr>
            <w:r w:rsidRPr="00EE4C1A">
              <w:rPr>
                <w:rFonts w:ascii="Trebuchet MS" w:hAnsi="Trebuchet MS"/>
              </w:rPr>
              <w:sym w:font="Wingdings" w:char="F0FC"/>
            </w:r>
          </w:p>
        </w:tc>
        <w:tc>
          <w:tcPr>
            <w:tcW w:w="1116" w:type="dxa"/>
          </w:tcPr>
          <w:p w:rsidR="00A87C3C" w:rsidRPr="00EE4C1A" w:rsidRDefault="00A87C3C" w:rsidP="00A87C3C">
            <w:pPr>
              <w:spacing w:before="120"/>
              <w:rPr>
                <w:rFonts w:ascii="Trebuchet MS" w:hAnsi="Trebuchet MS"/>
              </w:rPr>
            </w:pPr>
          </w:p>
        </w:tc>
        <w:tc>
          <w:tcPr>
            <w:tcW w:w="2286" w:type="dxa"/>
          </w:tcPr>
          <w:p w:rsidR="00A87C3C" w:rsidRPr="00EE4C1A" w:rsidRDefault="00A87C3C" w:rsidP="00A87C3C">
            <w:pPr>
              <w:spacing w:before="120"/>
              <w:rPr>
                <w:rFonts w:ascii="Trebuchet MS" w:hAnsi="Trebuchet MS" w:cs="Arial"/>
                <w:sz w:val="20"/>
                <w:szCs w:val="20"/>
              </w:rPr>
            </w:pPr>
            <w:r w:rsidRPr="00EE4C1A">
              <w:rPr>
                <w:rFonts w:ascii="Trebuchet MS" w:hAnsi="Trebuchet MS" w:cs="Arial"/>
                <w:sz w:val="20"/>
                <w:szCs w:val="20"/>
              </w:rPr>
              <w:t>Written task</w:t>
            </w:r>
          </w:p>
          <w:p w:rsidR="00A87C3C" w:rsidRPr="00EE4C1A" w:rsidRDefault="00A87C3C" w:rsidP="00A87C3C">
            <w:pPr>
              <w:spacing w:before="120"/>
              <w:rPr>
                <w:rFonts w:ascii="Trebuchet MS" w:hAnsi="Trebuchet MS" w:cs="Arial"/>
                <w:sz w:val="20"/>
                <w:szCs w:val="20"/>
              </w:rPr>
            </w:pPr>
            <w:r w:rsidRPr="00EE4C1A">
              <w:rPr>
                <w:rFonts w:ascii="Trebuchet MS" w:hAnsi="Trebuchet MS" w:cs="Arial"/>
                <w:sz w:val="20"/>
                <w:szCs w:val="20"/>
              </w:rPr>
              <w:t>Interview</w:t>
            </w:r>
          </w:p>
        </w:tc>
      </w:tr>
      <w:tr w:rsidR="00A87C3C" w:rsidRPr="00EE4C1A" w:rsidTr="006054FD">
        <w:trPr>
          <w:trHeight w:val="907"/>
        </w:trPr>
        <w:tc>
          <w:tcPr>
            <w:tcW w:w="5346" w:type="dxa"/>
          </w:tcPr>
          <w:p w:rsidR="00A87C3C" w:rsidRPr="00EE4C1A" w:rsidRDefault="00A87C3C" w:rsidP="00A87C3C">
            <w:pPr>
              <w:spacing w:before="120"/>
              <w:rPr>
                <w:rFonts w:ascii="Trebuchet MS" w:hAnsi="Trebuchet MS" w:cs="Arial"/>
                <w:sz w:val="20"/>
                <w:szCs w:val="20"/>
              </w:rPr>
            </w:pPr>
            <w:r w:rsidRPr="00EE4C1A">
              <w:rPr>
                <w:rFonts w:ascii="Trebuchet MS" w:hAnsi="Trebuchet MS" w:cs="Arial"/>
                <w:sz w:val="20"/>
                <w:szCs w:val="20"/>
              </w:rPr>
              <w:t>Efficiency and reliability</w:t>
            </w:r>
          </w:p>
        </w:tc>
        <w:tc>
          <w:tcPr>
            <w:tcW w:w="1028" w:type="dxa"/>
          </w:tcPr>
          <w:p w:rsidR="00A87C3C" w:rsidRPr="00EE4C1A" w:rsidRDefault="00A87C3C" w:rsidP="00A87C3C">
            <w:pPr>
              <w:spacing w:before="120"/>
              <w:rPr>
                <w:rFonts w:ascii="Trebuchet MS" w:hAnsi="Trebuchet MS"/>
              </w:rPr>
            </w:pPr>
            <w:r w:rsidRPr="00EE4C1A">
              <w:rPr>
                <w:rFonts w:ascii="Trebuchet MS" w:hAnsi="Trebuchet MS"/>
              </w:rPr>
              <w:sym w:font="Wingdings" w:char="F0FC"/>
            </w:r>
          </w:p>
        </w:tc>
        <w:tc>
          <w:tcPr>
            <w:tcW w:w="1116" w:type="dxa"/>
          </w:tcPr>
          <w:p w:rsidR="00A87C3C" w:rsidRPr="00EE4C1A" w:rsidRDefault="00A87C3C" w:rsidP="00A87C3C">
            <w:pPr>
              <w:spacing w:before="120"/>
              <w:rPr>
                <w:rFonts w:ascii="Trebuchet MS" w:hAnsi="Trebuchet MS"/>
              </w:rPr>
            </w:pPr>
          </w:p>
        </w:tc>
        <w:tc>
          <w:tcPr>
            <w:tcW w:w="2286" w:type="dxa"/>
          </w:tcPr>
          <w:p w:rsidR="00A87C3C" w:rsidRPr="00EE4C1A" w:rsidRDefault="00A87C3C" w:rsidP="00A87C3C">
            <w:pPr>
              <w:spacing w:before="120"/>
              <w:rPr>
                <w:rFonts w:ascii="Trebuchet MS" w:hAnsi="Trebuchet MS" w:cs="Arial"/>
                <w:sz w:val="20"/>
                <w:szCs w:val="20"/>
              </w:rPr>
            </w:pPr>
            <w:r w:rsidRPr="00EE4C1A">
              <w:rPr>
                <w:rFonts w:ascii="Trebuchet MS" w:hAnsi="Trebuchet MS" w:cs="Arial"/>
                <w:sz w:val="20"/>
                <w:szCs w:val="20"/>
              </w:rPr>
              <w:t>Interview</w:t>
            </w:r>
          </w:p>
        </w:tc>
      </w:tr>
      <w:tr w:rsidR="00A87C3C" w:rsidRPr="00EE4C1A" w:rsidTr="006054FD">
        <w:trPr>
          <w:trHeight w:val="907"/>
        </w:trPr>
        <w:tc>
          <w:tcPr>
            <w:tcW w:w="5346" w:type="dxa"/>
          </w:tcPr>
          <w:p w:rsidR="00A87C3C" w:rsidRPr="00EE4C1A" w:rsidRDefault="00A87C3C" w:rsidP="00A87C3C">
            <w:pPr>
              <w:spacing w:before="120"/>
              <w:rPr>
                <w:rFonts w:ascii="Trebuchet MS" w:hAnsi="Trebuchet MS" w:cs="Arial"/>
                <w:sz w:val="20"/>
                <w:szCs w:val="20"/>
              </w:rPr>
            </w:pPr>
            <w:r w:rsidRPr="00EE4C1A">
              <w:rPr>
                <w:rFonts w:ascii="Trebuchet MS" w:hAnsi="Trebuchet MS" w:cs="Arial"/>
                <w:sz w:val="20"/>
                <w:szCs w:val="20"/>
              </w:rPr>
              <w:t>Active support of the ethos and aims of the school</w:t>
            </w:r>
          </w:p>
        </w:tc>
        <w:tc>
          <w:tcPr>
            <w:tcW w:w="1028" w:type="dxa"/>
          </w:tcPr>
          <w:p w:rsidR="00A87C3C" w:rsidRPr="00EE4C1A" w:rsidRDefault="00A87C3C" w:rsidP="00A87C3C">
            <w:pPr>
              <w:spacing w:before="120"/>
              <w:rPr>
                <w:rFonts w:ascii="Trebuchet MS" w:hAnsi="Trebuchet MS"/>
              </w:rPr>
            </w:pPr>
            <w:r w:rsidRPr="00EE4C1A">
              <w:rPr>
                <w:rFonts w:ascii="Trebuchet MS" w:hAnsi="Trebuchet MS"/>
              </w:rPr>
              <w:sym w:font="Wingdings" w:char="F0FC"/>
            </w:r>
          </w:p>
        </w:tc>
        <w:tc>
          <w:tcPr>
            <w:tcW w:w="1116" w:type="dxa"/>
          </w:tcPr>
          <w:p w:rsidR="00A87C3C" w:rsidRPr="00EE4C1A" w:rsidRDefault="00A87C3C" w:rsidP="00A87C3C">
            <w:pPr>
              <w:spacing w:before="120"/>
              <w:rPr>
                <w:rFonts w:ascii="Trebuchet MS" w:hAnsi="Trebuchet MS"/>
              </w:rPr>
            </w:pPr>
          </w:p>
        </w:tc>
        <w:tc>
          <w:tcPr>
            <w:tcW w:w="2286" w:type="dxa"/>
          </w:tcPr>
          <w:p w:rsidR="00A87C3C" w:rsidRPr="00EE4C1A" w:rsidRDefault="00A87C3C" w:rsidP="00A87C3C">
            <w:pPr>
              <w:spacing w:before="120"/>
              <w:rPr>
                <w:rFonts w:ascii="Trebuchet MS" w:hAnsi="Trebuchet MS" w:cs="Arial"/>
                <w:sz w:val="20"/>
                <w:szCs w:val="20"/>
              </w:rPr>
            </w:pPr>
            <w:r w:rsidRPr="00EE4C1A">
              <w:rPr>
                <w:rFonts w:ascii="Trebuchet MS" w:hAnsi="Trebuchet MS" w:cs="Arial"/>
                <w:sz w:val="20"/>
                <w:szCs w:val="20"/>
              </w:rPr>
              <w:t>Interview</w:t>
            </w:r>
          </w:p>
        </w:tc>
      </w:tr>
      <w:tr w:rsidR="00A87C3C" w:rsidRPr="00EE4C1A" w:rsidTr="006054FD">
        <w:trPr>
          <w:trHeight w:val="907"/>
        </w:trPr>
        <w:tc>
          <w:tcPr>
            <w:tcW w:w="5346" w:type="dxa"/>
          </w:tcPr>
          <w:p w:rsidR="00A87C3C" w:rsidRPr="00EE4C1A" w:rsidRDefault="00A87C3C" w:rsidP="00A87C3C">
            <w:pPr>
              <w:spacing w:before="120"/>
              <w:rPr>
                <w:rFonts w:ascii="Trebuchet MS" w:hAnsi="Trebuchet MS" w:cs="Arial"/>
                <w:sz w:val="20"/>
                <w:szCs w:val="20"/>
              </w:rPr>
            </w:pPr>
            <w:r w:rsidRPr="00EE4C1A">
              <w:rPr>
                <w:rFonts w:ascii="Trebuchet MS" w:hAnsi="Trebuchet MS" w:cs="Arial"/>
                <w:sz w:val="20"/>
                <w:szCs w:val="20"/>
              </w:rPr>
              <w:t>Committed to the safeguarding and well-being of children and young people</w:t>
            </w:r>
          </w:p>
        </w:tc>
        <w:tc>
          <w:tcPr>
            <w:tcW w:w="1028" w:type="dxa"/>
          </w:tcPr>
          <w:p w:rsidR="00A87C3C" w:rsidRPr="00EE4C1A" w:rsidRDefault="00A87C3C" w:rsidP="00A87C3C">
            <w:pPr>
              <w:spacing w:before="120"/>
              <w:rPr>
                <w:rFonts w:ascii="Trebuchet MS" w:hAnsi="Trebuchet MS"/>
              </w:rPr>
            </w:pPr>
            <w:r w:rsidRPr="00EE4C1A">
              <w:rPr>
                <w:rFonts w:ascii="Trebuchet MS" w:hAnsi="Trebuchet MS"/>
              </w:rPr>
              <w:sym w:font="Wingdings" w:char="F0FC"/>
            </w:r>
          </w:p>
        </w:tc>
        <w:tc>
          <w:tcPr>
            <w:tcW w:w="1116" w:type="dxa"/>
          </w:tcPr>
          <w:p w:rsidR="00A87C3C" w:rsidRPr="00EE4C1A" w:rsidRDefault="00A87C3C" w:rsidP="00A87C3C">
            <w:pPr>
              <w:spacing w:before="120"/>
              <w:rPr>
                <w:rFonts w:ascii="Trebuchet MS" w:hAnsi="Trebuchet MS"/>
              </w:rPr>
            </w:pPr>
          </w:p>
        </w:tc>
        <w:tc>
          <w:tcPr>
            <w:tcW w:w="2286" w:type="dxa"/>
          </w:tcPr>
          <w:p w:rsidR="00A87C3C" w:rsidRPr="00EE4C1A" w:rsidRDefault="00A87C3C" w:rsidP="00A87C3C">
            <w:pPr>
              <w:spacing w:before="120"/>
              <w:rPr>
                <w:rFonts w:ascii="Trebuchet MS" w:hAnsi="Trebuchet MS" w:cs="Arial"/>
                <w:sz w:val="20"/>
                <w:szCs w:val="20"/>
              </w:rPr>
            </w:pPr>
            <w:r w:rsidRPr="00EE4C1A">
              <w:rPr>
                <w:rFonts w:ascii="Trebuchet MS" w:hAnsi="Trebuchet MS" w:cs="Arial"/>
                <w:sz w:val="20"/>
                <w:szCs w:val="20"/>
              </w:rPr>
              <w:t>Interview</w:t>
            </w:r>
          </w:p>
        </w:tc>
      </w:tr>
    </w:tbl>
    <w:p w:rsidR="006304BF" w:rsidRPr="00EE4C1A" w:rsidRDefault="006304BF">
      <w:pPr>
        <w:rPr>
          <w:rFonts w:ascii="Trebuchet MS" w:hAnsi="Trebuchet MS"/>
        </w:rPr>
      </w:pPr>
    </w:p>
    <w:p w:rsidR="006304BF" w:rsidRPr="00EE4C1A" w:rsidRDefault="006304BF">
      <w:pPr>
        <w:rPr>
          <w:rFonts w:ascii="Trebuchet MS" w:hAnsi="Trebuchet MS"/>
        </w:rPr>
      </w:pPr>
    </w:p>
    <w:p w:rsidR="006304BF" w:rsidRDefault="006304BF">
      <w:pPr>
        <w:rPr>
          <w:rFonts w:ascii="Trebuchet MS" w:hAnsi="Trebuchet MS"/>
        </w:rPr>
      </w:pPr>
    </w:p>
    <w:p w:rsidR="002843D7" w:rsidRDefault="002843D7">
      <w:pPr>
        <w:rPr>
          <w:rFonts w:ascii="Trebuchet MS" w:hAnsi="Trebuchet MS"/>
        </w:rPr>
      </w:pPr>
    </w:p>
    <w:p w:rsidR="002843D7" w:rsidRDefault="002843D7">
      <w:pPr>
        <w:rPr>
          <w:rFonts w:ascii="Trebuchet MS" w:hAnsi="Trebuchet MS"/>
        </w:rPr>
      </w:pPr>
    </w:p>
    <w:p w:rsidR="002843D7" w:rsidRDefault="002843D7">
      <w:pPr>
        <w:rPr>
          <w:rFonts w:ascii="Trebuchet MS" w:hAnsi="Trebuchet MS"/>
        </w:rPr>
      </w:pPr>
    </w:p>
    <w:p w:rsidR="002843D7" w:rsidRDefault="002843D7">
      <w:pPr>
        <w:rPr>
          <w:rFonts w:ascii="Trebuchet MS" w:hAnsi="Trebuchet MS"/>
        </w:rPr>
      </w:pPr>
    </w:p>
    <w:p w:rsidR="002843D7" w:rsidRDefault="002843D7">
      <w:pPr>
        <w:rPr>
          <w:rFonts w:ascii="Trebuchet MS" w:hAnsi="Trebuchet MS"/>
        </w:rPr>
      </w:pPr>
    </w:p>
    <w:p w:rsidR="002843D7" w:rsidRPr="00EE4C1A" w:rsidRDefault="002843D7">
      <w:pPr>
        <w:rPr>
          <w:rFonts w:ascii="Trebuchet MS" w:hAnsi="Trebuchet MS"/>
        </w:rPr>
      </w:pPr>
    </w:p>
    <w:p w:rsidR="006304BF" w:rsidRPr="00EE4C1A" w:rsidRDefault="006304BF">
      <w:pPr>
        <w:rPr>
          <w:rFonts w:ascii="Trebuchet MS" w:hAnsi="Trebuchet MS"/>
        </w:rPr>
      </w:pPr>
    </w:p>
    <w:p w:rsidR="00D935F5" w:rsidRPr="00EE4C1A" w:rsidRDefault="00D935F5">
      <w:pPr>
        <w:rPr>
          <w:rFonts w:ascii="Trebuchet MS" w:hAnsi="Trebuchet MS"/>
        </w:rPr>
      </w:pPr>
    </w:p>
    <w:p w:rsidR="00D935F5" w:rsidRPr="00EE4C1A" w:rsidRDefault="00D935F5">
      <w:pPr>
        <w:rPr>
          <w:rFonts w:ascii="Trebuchet MS" w:hAnsi="Trebuchet MS"/>
        </w:rPr>
      </w:pPr>
    </w:p>
    <w:p w:rsidR="00D935F5" w:rsidRPr="00EE4C1A" w:rsidRDefault="00D935F5">
      <w:pPr>
        <w:rPr>
          <w:rFonts w:ascii="Trebuchet MS" w:hAnsi="Trebuchet MS"/>
        </w:rPr>
      </w:pPr>
    </w:p>
    <w:p w:rsidR="006304BF" w:rsidRPr="00EE4C1A" w:rsidRDefault="006304BF">
      <w:pPr>
        <w:rPr>
          <w:rFonts w:ascii="Trebuchet MS" w:hAnsi="Trebuchet MS"/>
        </w:rPr>
      </w:pPr>
    </w:p>
    <w:tbl>
      <w:tblPr>
        <w:tblStyle w:val="TableGrid"/>
        <w:tblW w:w="9776" w:type="dxa"/>
        <w:tblLook w:val="04A0" w:firstRow="1" w:lastRow="0" w:firstColumn="1" w:lastColumn="0" w:noHBand="0" w:noVBand="1"/>
      </w:tblPr>
      <w:tblGrid>
        <w:gridCol w:w="2972"/>
        <w:gridCol w:w="6804"/>
      </w:tblGrid>
      <w:tr w:rsidR="00484726" w:rsidRPr="00EE4C1A" w:rsidTr="00F45351">
        <w:trPr>
          <w:trHeight w:val="80"/>
        </w:trPr>
        <w:tc>
          <w:tcPr>
            <w:tcW w:w="2972" w:type="dxa"/>
            <w:tcBorders>
              <w:top w:val="nil"/>
              <w:left w:val="nil"/>
              <w:bottom w:val="nil"/>
              <w:right w:val="nil"/>
            </w:tcBorders>
          </w:tcPr>
          <w:p w:rsidR="00484726" w:rsidRPr="00EE4C1A" w:rsidRDefault="00484726">
            <w:pPr>
              <w:rPr>
                <w:rFonts w:ascii="Trebuchet MS" w:hAnsi="Trebuchet MS" w:cs="Arial"/>
                <w:sz w:val="20"/>
                <w:szCs w:val="20"/>
              </w:rPr>
            </w:pPr>
          </w:p>
        </w:tc>
        <w:tc>
          <w:tcPr>
            <w:tcW w:w="6804" w:type="dxa"/>
            <w:tcBorders>
              <w:top w:val="nil"/>
              <w:left w:val="nil"/>
              <w:bottom w:val="nil"/>
              <w:right w:val="nil"/>
            </w:tcBorders>
          </w:tcPr>
          <w:p w:rsidR="00484726" w:rsidRPr="00EE4C1A" w:rsidRDefault="00484726">
            <w:pPr>
              <w:rPr>
                <w:rFonts w:ascii="Trebuchet MS" w:hAnsi="Trebuchet MS" w:cs="Arial"/>
                <w:sz w:val="20"/>
                <w:szCs w:val="20"/>
              </w:rPr>
            </w:pPr>
          </w:p>
        </w:tc>
      </w:tr>
      <w:tr w:rsidR="00D935F5" w:rsidRPr="00EE4C1A" w:rsidTr="00D935F5">
        <w:tc>
          <w:tcPr>
            <w:tcW w:w="9776" w:type="dxa"/>
            <w:gridSpan w:val="2"/>
          </w:tcPr>
          <w:p w:rsidR="00F45351" w:rsidRPr="00EE4C1A" w:rsidRDefault="00F45351" w:rsidP="00F45351">
            <w:pPr>
              <w:jc w:val="center"/>
              <w:rPr>
                <w:rFonts w:ascii="Trebuchet MS" w:hAnsi="Trebuchet MS" w:cs="Arial"/>
                <w:sz w:val="21"/>
                <w:szCs w:val="21"/>
              </w:rPr>
            </w:pPr>
          </w:p>
          <w:p w:rsidR="00F45351" w:rsidRPr="00EE4C1A" w:rsidRDefault="00F45351" w:rsidP="00F45351">
            <w:pPr>
              <w:jc w:val="center"/>
              <w:rPr>
                <w:rFonts w:ascii="Trebuchet MS" w:hAnsi="Trebuchet MS" w:cs="Arial"/>
                <w:sz w:val="21"/>
                <w:szCs w:val="21"/>
              </w:rPr>
            </w:pPr>
          </w:p>
          <w:p w:rsidR="00F45351" w:rsidRPr="00B43FCE" w:rsidRDefault="00F45351" w:rsidP="00F45351">
            <w:pPr>
              <w:jc w:val="center"/>
              <w:rPr>
                <w:rFonts w:ascii="Trebuchet MS" w:hAnsi="Trebuchet MS" w:cs="Arial"/>
                <w:sz w:val="22"/>
                <w:szCs w:val="22"/>
              </w:rPr>
            </w:pPr>
            <w:r w:rsidRPr="00B43FCE">
              <w:rPr>
                <w:rFonts w:ascii="Trebuchet MS" w:hAnsi="Trebuchet MS" w:cs="Arial"/>
                <w:sz w:val="22"/>
                <w:szCs w:val="22"/>
              </w:rPr>
              <w:t xml:space="preserve">An application pack is available from the school’s website </w:t>
            </w:r>
            <w:hyperlink r:id="rId6" w:history="1">
              <w:r w:rsidRPr="00B43FCE">
                <w:rPr>
                  <w:rStyle w:val="Hyperlink"/>
                  <w:rFonts w:ascii="Trebuchet MS" w:hAnsi="Trebuchet MS" w:cs="Arial"/>
                  <w:sz w:val="22"/>
                  <w:szCs w:val="22"/>
                </w:rPr>
                <w:t>www.lehs.org.uk</w:t>
              </w:r>
            </w:hyperlink>
          </w:p>
          <w:p w:rsidR="00F45351" w:rsidRPr="00B43FCE" w:rsidRDefault="00F45351" w:rsidP="00F45351">
            <w:pPr>
              <w:jc w:val="center"/>
              <w:rPr>
                <w:rFonts w:ascii="Trebuchet MS" w:hAnsi="Trebuchet MS" w:cs="Arial"/>
                <w:sz w:val="22"/>
                <w:szCs w:val="22"/>
              </w:rPr>
            </w:pPr>
          </w:p>
          <w:p w:rsidR="00F45351" w:rsidRPr="00B43FCE" w:rsidRDefault="00F45351" w:rsidP="00F45351">
            <w:pPr>
              <w:jc w:val="center"/>
              <w:rPr>
                <w:rFonts w:ascii="Trebuchet MS" w:hAnsi="Trebuchet MS" w:cs="Arial"/>
                <w:sz w:val="22"/>
                <w:szCs w:val="22"/>
              </w:rPr>
            </w:pPr>
            <w:r w:rsidRPr="00B43FCE">
              <w:rPr>
                <w:rFonts w:ascii="Trebuchet MS" w:hAnsi="Trebuchet MS" w:cs="Arial"/>
                <w:sz w:val="22"/>
                <w:szCs w:val="22"/>
              </w:rPr>
              <w:t xml:space="preserve">Applications must be made on the school’s own form, </w:t>
            </w:r>
            <w:r w:rsidR="0005367F">
              <w:rPr>
                <w:rFonts w:ascii="Trebuchet MS" w:hAnsi="Trebuchet MS" w:cs="Arial"/>
                <w:sz w:val="22"/>
                <w:szCs w:val="22"/>
              </w:rPr>
              <w:t>to include a full</w:t>
            </w:r>
            <w:r w:rsidRPr="00B43FCE">
              <w:rPr>
                <w:rFonts w:ascii="Trebuchet MS" w:hAnsi="Trebuchet MS" w:cs="Arial"/>
                <w:sz w:val="22"/>
                <w:szCs w:val="22"/>
              </w:rPr>
              <w:t xml:space="preserve"> supporting statement, and should be sent to </w:t>
            </w:r>
            <w:hyperlink r:id="rId7" w:history="1">
              <w:r w:rsidRPr="00B43FCE">
                <w:rPr>
                  <w:rStyle w:val="Hyperlink"/>
                  <w:rFonts w:ascii="Trebuchet MS" w:hAnsi="Trebuchet MS" w:cs="Arial"/>
                  <w:sz w:val="22"/>
                  <w:szCs w:val="22"/>
                </w:rPr>
                <w:t>personnel@lehs.org.uk</w:t>
              </w:r>
            </w:hyperlink>
          </w:p>
          <w:p w:rsidR="004D1932" w:rsidRPr="00B43FCE" w:rsidRDefault="004D1932" w:rsidP="00F45351">
            <w:pPr>
              <w:jc w:val="center"/>
              <w:rPr>
                <w:rFonts w:ascii="Trebuchet MS" w:hAnsi="Trebuchet MS" w:cs="Arial"/>
                <w:sz w:val="22"/>
                <w:szCs w:val="22"/>
              </w:rPr>
            </w:pPr>
          </w:p>
          <w:p w:rsidR="00F45351" w:rsidRPr="00B43FCE" w:rsidRDefault="00F45351" w:rsidP="00F45351">
            <w:pPr>
              <w:jc w:val="center"/>
              <w:rPr>
                <w:rFonts w:ascii="Trebuchet MS" w:hAnsi="Trebuchet MS" w:cs="Arial"/>
                <w:sz w:val="22"/>
                <w:szCs w:val="22"/>
              </w:rPr>
            </w:pPr>
            <w:r w:rsidRPr="00B43FCE">
              <w:rPr>
                <w:rFonts w:ascii="Trebuchet MS" w:hAnsi="Trebuchet MS" w:cs="Arial"/>
                <w:sz w:val="22"/>
                <w:szCs w:val="22"/>
              </w:rPr>
              <w:t>CVs will not be considered and should not be submitted.</w:t>
            </w:r>
          </w:p>
          <w:p w:rsidR="004D1932" w:rsidRPr="00B43FCE" w:rsidRDefault="004D1932" w:rsidP="00F45351">
            <w:pPr>
              <w:jc w:val="center"/>
              <w:rPr>
                <w:rFonts w:ascii="Trebuchet MS" w:hAnsi="Trebuchet MS" w:cs="Arial"/>
                <w:sz w:val="22"/>
                <w:szCs w:val="22"/>
              </w:rPr>
            </w:pPr>
          </w:p>
          <w:p w:rsidR="00EE4C1A" w:rsidRPr="00B43FCE" w:rsidRDefault="00EE4C1A" w:rsidP="009A3961">
            <w:pPr>
              <w:jc w:val="center"/>
              <w:rPr>
                <w:rFonts w:ascii="Trebuchet MS" w:hAnsi="Trebuchet MS"/>
                <w:b/>
                <w:sz w:val="22"/>
                <w:szCs w:val="22"/>
              </w:rPr>
            </w:pPr>
            <w:r w:rsidRPr="00B43FCE">
              <w:rPr>
                <w:rFonts w:ascii="Trebuchet MS" w:hAnsi="Trebuchet MS"/>
                <w:b/>
                <w:sz w:val="22"/>
                <w:szCs w:val="22"/>
              </w:rPr>
              <w:t>The</w:t>
            </w:r>
            <w:r w:rsidRPr="00B43FCE">
              <w:rPr>
                <w:rFonts w:ascii="Trebuchet MS" w:hAnsi="Trebuchet MS"/>
                <w:sz w:val="22"/>
                <w:szCs w:val="22"/>
              </w:rPr>
              <w:t xml:space="preserve"> </w:t>
            </w:r>
            <w:r w:rsidRPr="00B43FCE">
              <w:rPr>
                <w:rFonts w:ascii="Trebuchet MS" w:hAnsi="Trebuchet MS"/>
                <w:b/>
                <w:sz w:val="22"/>
                <w:szCs w:val="22"/>
              </w:rPr>
              <w:t xml:space="preserve">closing date is </w:t>
            </w:r>
            <w:r w:rsidRPr="00B43FCE">
              <w:rPr>
                <w:rFonts w:ascii="Trebuchet MS" w:hAnsi="Trebuchet MS"/>
                <w:b/>
                <w:sz w:val="22"/>
                <w:szCs w:val="22"/>
                <w:u w:val="single"/>
              </w:rPr>
              <w:t>noon</w:t>
            </w:r>
            <w:r w:rsidRPr="00B43FCE">
              <w:rPr>
                <w:rFonts w:ascii="Trebuchet MS" w:hAnsi="Trebuchet MS"/>
                <w:b/>
                <w:sz w:val="22"/>
                <w:szCs w:val="22"/>
              </w:rPr>
              <w:t xml:space="preserve"> on</w:t>
            </w:r>
            <w:r w:rsidR="00DA3E41">
              <w:rPr>
                <w:rFonts w:ascii="Trebuchet MS" w:hAnsi="Trebuchet MS"/>
                <w:b/>
                <w:sz w:val="22"/>
                <w:szCs w:val="22"/>
              </w:rPr>
              <w:t xml:space="preserve"> Tuesday 20</w:t>
            </w:r>
            <w:r w:rsidR="00DA3E41" w:rsidRPr="00DA3E41">
              <w:rPr>
                <w:rFonts w:ascii="Trebuchet MS" w:hAnsi="Trebuchet MS"/>
                <w:b/>
                <w:sz w:val="22"/>
                <w:szCs w:val="22"/>
                <w:vertAlign w:val="superscript"/>
              </w:rPr>
              <w:t>th</w:t>
            </w:r>
            <w:r w:rsidR="00DA3E41">
              <w:rPr>
                <w:rFonts w:ascii="Trebuchet MS" w:hAnsi="Trebuchet MS"/>
                <w:b/>
                <w:sz w:val="22"/>
                <w:szCs w:val="22"/>
              </w:rPr>
              <w:t xml:space="preserve"> February 2018</w:t>
            </w:r>
            <w:r w:rsidR="00B43FCE">
              <w:rPr>
                <w:rFonts w:ascii="Trebuchet MS" w:hAnsi="Trebuchet MS"/>
                <w:b/>
                <w:sz w:val="22"/>
                <w:szCs w:val="22"/>
              </w:rPr>
              <w:t>.</w:t>
            </w:r>
          </w:p>
          <w:p w:rsidR="00D935F5" w:rsidRPr="00B43FCE" w:rsidRDefault="00D935F5" w:rsidP="00D935F5">
            <w:pPr>
              <w:jc w:val="center"/>
              <w:rPr>
                <w:rFonts w:ascii="Trebuchet MS" w:hAnsi="Trebuchet MS"/>
                <w:sz w:val="22"/>
                <w:szCs w:val="22"/>
                <w:lang w:eastAsia="en-US"/>
              </w:rPr>
            </w:pPr>
          </w:p>
          <w:p w:rsidR="00D935F5" w:rsidRPr="00B43FCE" w:rsidRDefault="00D935F5" w:rsidP="00D935F5">
            <w:pPr>
              <w:jc w:val="center"/>
              <w:rPr>
                <w:rFonts w:ascii="Trebuchet MS" w:hAnsi="Trebuchet MS" w:cs="Arial"/>
                <w:sz w:val="22"/>
                <w:szCs w:val="22"/>
                <w:lang w:eastAsia="en-US"/>
              </w:rPr>
            </w:pPr>
          </w:p>
          <w:p w:rsidR="00D935F5" w:rsidRPr="00B43FCE" w:rsidRDefault="00D935F5" w:rsidP="00D935F5">
            <w:pPr>
              <w:jc w:val="center"/>
              <w:rPr>
                <w:rFonts w:ascii="Trebuchet MS" w:hAnsi="Trebuchet MS" w:cs="Arial"/>
                <w:sz w:val="22"/>
                <w:szCs w:val="22"/>
                <w:lang w:eastAsia="en-US"/>
              </w:rPr>
            </w:pPr>
            <w:r w:rsidRPr="00B43FCE">
              <w:rPr>
                <w:rFonts w:ascii="Trebuchet MS" w:hAnsi="Trebuchet MS" w:cs="Arial"/>
                <w:sz w:val="22"/>
                <w:szCs w:val="22"/>
                <w:lang w:eastAsia="en-US"/>
              </w:rPr>
              <w:t>Lady Eleanor Holles School</w:t>
            </w:r>
          </w:p>
          <w:p w:rsidR="00D935F5" w:rsidRPr="00B43FCE" w:rsidRDefault="00D935F5" w:rsidP="00D935F5">
            <w:pPr>
              <w:jc w:val="center"/>
              <w:rPr>
                <w:rFonts w:ascii="Trebuchet MS" w:hAnsi="Trebuchet MS" w:cs="Arial"/>
                <w:sz w:val="22"/>
                <w:szCs w:val="22"/>
                <w:lang w:eastAsia="en-US"/>
              </w:rPr>
            </w:pPr>
            <w:r w:rsidRPr="00B43FCE">
              <w:rPr>
                <w:rFonts w:ascii="Trebuchet MS" w:hAnsi="Trebuchet MS" w:cs="Arial"/>
                <w:sz w:val="22"/>
                <w:szCs w:val="22"/>
                <w:lang w:eastAsia="en-US"/>
              </w:rPr>
              <w:t>Hanworth Road, Hampton, Middlesex TW12 3HF</w:t>
            </w:r>
          </w:p>
          <w:p w:rsidR="00D935F5" w:rsidRPr="00B43FCE" w:rsidRDefault="00D935F5" w:rsidP="00D935F5">
            <w:pPr>
              <w:jc w:val="center"/>
              <w:rPr>
                <w:rFonts w:ascii="Trebuchet MS" w:hAnsi="Trebuchet MS" w:cs="Arial"/>
                <w:sz w:val="22"/>
                <w:szCs w:val="22"/>
                <w:lang w:eastAsia="en-US"/>
              </w:rPr>
            </w:pPr>
            <w:r w:rsidRPr="00B43FCE">
              <w:rPr>
                <w:rFonts w:ascii="Trebuchet MS" w:hAnsi="Trebuchet MS" w:cs="Arial"/>
                <w:sz w:val="22"/>
                <w:szCs w:val="22"/>
                <w:lang w:eastAsia="en-US"/>
              </w:rPr>
              <w:t>Tel: 020 8979 1601</w:t>
            </w:r>
          </w:p>
          <w:p w:rsidR="00D935F5" w:rsidRPr="00B43FCE" w:rsidRDefault="003156FE" w:rsidP="00D935F5">
            <w:pPr>
              <w:jc w:val="center"/>
              <w:rPr>
                <w:rFonts w:ascii="Trebuchet MS" w:hAnsi="Trebuchet MS" w:cs="Arial"/>
                <w:color w:val="0000FF"/>
                <w:sz w:val="22"/>
                <w:szCs w:val="22"/>
                <w:u w:val="single"/>
                <w:lang w:eastAsia="en-US"/>
              </w:rPr>
            </w:pPr>
            <w:hyperlink r:id="rId8" w:history="1">
              <w:r w:rsidR="00D935F5" w:rsidRPr="00B43FCE">
                <w:rPr>
                  <w:rFonts w:ascii="Trebuchet MS" w:hAnsi="Trebuchet MS" w:cs="Arial"/>
                  <w:color w:val="0000FF"/>
                  <w:sz w:val="22"/>
                  <w:szCs w:val="22"/>
                  <w:u w:val="single"/>
                  <w:lang w:eastAsia="en-US"/>
                </w:rPr>
                <w:t>personnel@lehs.org.uk</w:t>
              </w:r>
            </w:hyperlink>
          </w:p>
          <w:p w:rsidR="00D935F5" w:rsidRPr="00EE4C1A" w:rsidRDefault="00D935F5" w:rsidP="00D935F5">
            <w:pPr>
              <w:jc w:val="center"/>
              <w:rPr>
                <w:rFonts w:ascii="Trebuchet MS" w:hAnsi="Trebuchet MS" w:cs="Arial"/>
                <w:sz w:val="21"/>
                <w:szCs w:val="21"/>
                <w:lang w:eastAsia="en-US"/>
              </w:rPr>
            </w:pPr>
          </w:p>
          <w:p w:rsidR="00D935F5" w:rsidRPr="00EE4C1A" w:rsidRDefault="00D935F5">
            <w:pPr>
              <w:rPr>
                <w:rFonts w:ascii="Trebuchet MS" w:hAnsi="Trebuchet MS" w:cs="Arial"/>
                <w:sz w:val="20"/>
                <w:szCs w:val="20"/>
              </w:rPr>
            </w:pPr>
          </w:p>
        </w:tc>
      </w:tr>
    </w:tbl>
    <w:p w:rsidR="008B3E0F" w:rsidRPr="00EE4C1A" w:rsidRDefault="008B3E0F">
      <w:pPr>
        <w:rPr>
          <w:rFonts w:ascii="Trebuchet MS" w:hAnsi="Trebuchet MS" w:cs="Arial"/>
          <w:sz w:val="20"/>
          <w:szCs w:val="20"/>
        </w:rPr>
      </w:pPr>
    </w:p>
    <w:sectPr w:rsidR="008B3E0F" w:rsidRPr="00EE4C1A" w:rsidSect="00080DB4">
      <w:pgSz w:w="11906" w:h="16838"/>
      <w:pgMar w:top="720" w:right="1440" w:bottom="142" w:left="99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40E"/>
    <w:multiLevelType w:val="hybridMultilevel"/>
    <w:tmpl w:val="2EAC04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060443"/>
    <w:multiLevelType w:val="hybridMultilevel"/>
    <w:tmpl w:val="5C0EF2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109BF"/>
    <w:multiLevelType w:val="hybridMultilevel"/>
    <w:tmpl w:val="314A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32FEC"/>
    <w:multiLevelType w:val="hybridMultilevel"/>
    <w:tmpl w:val="5FA477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6A77072"/>
    <w:multiLevelType w:val="hybridMultilevel"/>
    <w:tmpl w:val="7ECCDA0E"/>
    <w:lvl w:ilvl="0" w:tplc="08642DE2">
      <w:numFmt w:val="bullet"/>
      <w:lvlText w:val="•"/>
      <w:lvlJc w:val="left"/>
      <w:pPr>
        <w:ind w:left="720" w:hanging="360"/>
      </w:pPr>
      <w:rPr>
        <w:rFonts w:ascii="Arial" w:eastAsia="Times New Roman" w:hAnsi="Arial" w:cs="Arial"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90FDF"/>
    <w:multiLevelType w:val="hybridMultilevel"/>
    <w:tmpl w:val="3F00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A5448E"/>
    <w:multiLevelType w:val="hybridMultilevel"/>
    <w:tmpl w:val="872A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920D0"/>
    <w:multiLevelType w:val="hybridMultilevel"/>
    <w:tmpl w:val="0F62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65416"/>
    <w:multiLevelType w:val="hybridMultilevel"/>
    <w:tmpl w:val="2B46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6"/>
  </w:num>
  <w:num w:numId="7">
    <w:abstractNumId w:val="7"/>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AE"/>
    <w:rsid w:val="000005E4"/>
    <w:rsid w:val="0000083A"/>
    <w:rsid w:val="00000EDB"/>
    <w:rsid w:val="0000113D"/>
    <w:rsid w:val="0000318C"/>
    <w:rsid w:val="000033E3"/>
    <w:rsid w:val="000036F0"/>
    <w:rsid w:val="00004749"/>
    <w:rsid w:val="00004D0A"/>
    <w:rsid w:val="00005783"/>
    <w:rsid w:val="000058CD"/>
    <w:rsid w:val="0000602C"/>
    <w:rsid w:val="000064A4"/>
    <w:rsid w:val="00006815"/>
    <w:rsid w:val="00006E97"/>
    <w:rsid w:val="00007F0D"/>
    <w:rsid w:val="0001237F"/>
    <w:rsid w:val="00013A73"/>
    <w:rsid w:val="0001431A"/>
    <w:rsid w:val="0001498D"/>
    <w:rsid w:val="00014E6D"/>
    <w:rsid w:val="00015442"/>
    <w:rsid w:val="0001570F"/>
    <w:rsid w:val="00015DA3"/>
    <w:rsid w:val="00016555"/>
    <w:rsid w:val="00016BA1"/>
    <w:rsid w:val="00020471"/>
    <w:rsid w:val="00022587"/>
    <w:rsid w:val="00022618"/>
    <w:rsid w:val="00022885"/>
    <w:rsid w:val="00023824"/>
    <w:rsid w:val="00024204"/>
    <w:rsid w:val="0002457F"/>
    <w:rsid w:val="000245D0"/>
    <w:rsid w:val="00025952"/>
    <w:rsid w:val="0002620A"/>
    <w:rsid w:val="00026758"/>
    <w:rsid w:val="00027663"/>
    <w:rsid w:val="00027CD5"/>
    <w:rsid w:val="00030081"/>
    <w:rsid w:val="00030254"/>
    <w:rsid w:val="00030563"/>
    <w:rsid w:val="00030C24"/>
    <w:rsid w:val="00031FAA"/>
    <w:rsid w:val="00032A37"/>
    <w:rsid w:val="00033446"/>
    <w:rsid w:val="0003441A"/>
    <w:rsid w:val="00034837"/>
    <w:rsid w:val="00034D51"/>
    <w:rsid w:val="00035006"/>
    <w:rsid w:val="00036BF7"/>
    <w:rsid w:val="00036D97"/>
    <w:rsid w:val="00042053"/>
    <w:rsid w:val="00042674"/>
    <w:rsid w:val="0004461F"/>
    <w:rsid w:val="0004540A"/>
    <w:rsid w:val="000455D3"/>
    <w:rsid w:val="000466C7"/>
    <w:rsid w:val="00046878"/>
    <w:rsid w:val="00046B7B"/>
    <w:rsid w:val="0004743B"/>
    <w:rsid w:val="00047B8F"/>
    <w:rsid w:val="00050911"/>
    <w:rsid w:val="00050DC6"/>
    <w:rsid w:val="00051045"/>
    <w:rsid w:val="0005176C"/>
    <w:rsid w:val="00051E35"/>
    <w:rsid w:val="000522F9"/>
    <w:rsid w:val="00052655"/>
    <w:rsid w:val="00052892"/>
    <w:rsid w:val="00052941"/>
    <w:rsid w:val="000533ED"/>
    <w:rsid w:val="0005367F"/>
    <w:rsid w:val="000548A5"/>
    <w:rsid w:val="00055904"/>
    <w:rsid w:val="000563FD"/>
    <w:rsid w:val="0005768B"/>
    <w:rsid w:val="0005789B"/>
    <w:rsid w:val="00060443"/>
    <w:rsid w:val="0006064B"/>
    <w:rsid w:val="000607BE"/>
    <w:rsid w:val="00061DB1"/>
    <w:rsid w:val="00063F60"/>
    <w:rsid w:val="00063FAC"/>
    <w:rsid w:val="000645A6"/>
    <w:rsid w:val="00064806"/>
    <w:rsid w:val="00064A52"/>
    <w:rsid w:val="00064D9E"/>
    <w:rsid w:val="00066039"/>
    <w:rsid w:val="00066275"/>
    <w:rsid w:val="00070292"/>
    <w:rsid w:val="00070625"/>
    <w:rsid w:val="00070679"/>
    <w:rsid w:val="00070830"/>
    <w:rsid w:val="0007121D"/>
    <w:rsid w:val="00071353"/>
    <w:rsid w:val="000722F9"/>
    <w:rsid w:val="00072E0B"/>
    <w:rsid w:val="0007366E"/>
    <w:rsid w:val="000736EC"/>
    <w:rsid w:val="00073D81"/>
    <w:rsid w:val="0007496C"/>
    <w:rsid w:val="000763A4"/>
    <w:rsid w:val="000767EE"/>
    <w:rsid w:val="00076DE8"/>
    <w:rsid w:val="00080663"/>
    <w:rsid w:val="00080DB4"/>
    <w:rsid w:val="00081D04"/>
    <w:rsid w:val="0008338E"/>
    <w:rsid w:val="000835C4"/>
    <w:rsid w:val="000849E9"/>
    <w:rsid w:val="000864DD"/>
    <w:rsid w:val="0008675F"/>
    <w:rsid w:val="00086889"/>
    <w:rsid w:val="00086A28"/>
    <w:rsid w:val="00090254"/>
    <w:rsid w:val="00090301"/>
    <w:rsid w:val="00090F29"/>
    <w:rsid w:val="0009210F"/>
    <w:rsid w:val="000925D4"/>
    <w:rsid w:val="00093977"/>
    <w:rsid w:val="00093FE4"/>
    <w:rsid w:val="0009532B"/>
    <w:rsid w:val="0009557E"/>
    <w:rsid w:val="000957E9"/>
    <w:rsid w:val="00096056"/>
    <w:rsid w:val="00096254"/>
    <w:rsid w:val="00096D0C"/>
    <w:rsid w:val="00096E74"/>
    <w:rsid w:val="0009707C"/>
    <w:rsid w:val="000A052C"/>
    <w:rsid w:val="000A0CE0"/>
    <w:rsid w:val="000A26D6"/>
    <w:rsid w:val="000A323D"/>
    <w:rsid w:val="000A3BA7"/>
    <w:rsid w:val="000A3E4C"/>
    <w:rsid w:val="000A47E2"/>
    <w:rsid w:val="000A49F2"/>
    <w:rsid w:val="000A4AEA"/>
    <w:rsid w:val="000A4F60"/>
    <w:rsid w:val="000A5CBD"/>
    <w:rsid w:val="000A6DD8"/>
    <w:rsid w:val="000B0BC1"/>
    <w:rsid w:val="000B0D80"/>
    <w:rsid w:val="000B0E91"/>
    <w:rsid w:val="000B19F8"/>
    <w:rsid w:val="000B285B"/>
    <w:rsid w:val="000B2B66"/>
    <w:rsid w:val="000B4286"/>
    <w:rsid w:val="000B4881"/>
    <w:rsid w:val="000B6461"/>
    <w:rsid w:val="000B6566"/>
    <w:rsid w:val="000B6EB0"/>
    <w:rsid w:val="000B7B80"/>
    <w:rsid w:val="000C0B19"/>
    <w:rsid w:val="000C1DB1"/>
    <w:rsid w:val="000C29DB"/>
    <w:rsid w:val="000C2A45"/>
    <w:rsid w:val="000C2FDB"/>
    <w:rsid w:val="000C32B0"/>
    <w:rsid w:val="000C3533"/>
    <w:rsid w:val="000C4946"/>
    <w:rsid w:val="000C49BD"/>
    <w:rsid w:val="000C4BAF"/>
    <w:rsid w:val="000C73A9"/>
    <w:rsid w:val="000D09D6"/>
    <w:rsid w:val="000D142D"/>
    <w:rsid w:val="000D192D"/>
    <w:rsid w:val="000D230B"/>
    <w:rsid w:val="000D28A8"/>
    <w:rsid w:val="000D2997"/>
    <w:rsid w:val="000D413D"/>
    <w:rsid w:val="000D4178"/>
    <w:rsid w:val="000D574D"/>
    <w:rsid w:val="000D62BB"/>
    <w:rsid w:val="000D6F1A"/>
    <w:rsid w:val="000D7506"/>
    <w:rsid w:val="000E0712"/>
    <w:rsid w:val="000E11B0"/>
    <w:rsid w:val="000E11D5"/>
    <w:rsid w:val="000E26F3"/>
    <w:rsid w:val="000E3619"/>
    <w:rsid w:val="000E36F2"/>
    <w:rsid w:val="000E3A1D"/>
    <w:rsid w:val="000E4881"/>
    <w:rsid w:val="000E488B"/>
    <w:rsid w:val="000E4C60"/>
    <w:rsid w:val="000E4D55"/>
    <w:rsid w:val="000E6CEC"/>
    <w:rsid w:val="000F1009"/>
    <w:rsid w:val="000F143A"/>
    <w:rsid w:val="000F15B9"/>
    <w:rsid w:val="000F2AD7"/>
    <w:rsid w:val="000F3031"/>
    <w:rsid w:val="000F337C"/>
    <w:rsid w:val="000F3470"/>
    <w:rsid w:val="000F3547"/>
    <w:rsid w:val="000F3ADF"/>
    <w:rsid w:val="000F438B"/>
    <w:rsid w:val="000F59DD"/>
    <w:rsid w:val="000F61B6"/>
    <w:rsid w:val="000F62FE"/>
    <w:rsid w:val="000F70F9"/>
    <w:rsid w:val="00100677"/>
    <w:rsid w:val="00100B8D"/>
    <w:rsid w:val="00100E86"/>
    <w:rsid w:val="00101C77"/>
    <w:rsid w:val="00101CA9"/>
    <w:rsid w:val="00102DEE"/>
    <w:rsid w:val="0010344F"/>
    <w:rsid w:val="00103ADE"/>
    <w:rsid w:val="00103BF3"/>
    <w:rsid w:val="0010675A"/>
    <w:rsid w:val="00106C4A"/>
    <w:rsid w:val="00106DFE"/>
    <w:rsid w:val="00106F0E"/>
    <w:rsid w:val="001072F1"/>
    <w:rsid w:val="0010740C"/>
    <w:rsid w:val="00107524"/>
    <w:rsid w:val="001103DD"/>
    <w:rsid w:val="001108A3"/>
    <w:rsid w:val="00110A4A"/>
    <w:rsid w:val="00112478"/>
    <w:rsid w:val="00112C3B"/>
    <w:rsid w:val="001130A0"/>
    <w:rsid w:val="001130A1"/>
    <w:rsid w:val="001136DC"/>
    <w:rsid w:val="00113B8D"/>
    <w:rsid w:val="001142FF"/>
    <w:rsid w:val="0011460D"/>
    <w:rsid w:val="00114C62"/>
    <w:rsid w:val="00115F54"/>
    <w:rsid w:val="001167BE"/>
    <w:rsid w:val="00116A2F"/>
    <w:rsid w:val="0011759B"/>
    <w:rsid w:val="00120189"/>
    <w:rsid w:val="001205DD"/>
    <w:rsid w:val="00120710"/>
    <w:rsid w:val="00120DE5"/>
    <w:rsid w:val="0012180B"/>
    <w:rsid w:val="00121B6D"/>
    <w:rsid w:val="0012278A"/>
    <w:rsid w:val="0012353D"/>
    <w:rsid w:val="0012419D"/>
    <w:rsid w:val="0012509A"/>
    <w:rsid w:val="00127884"/>
    <w:rsid w:val="00130522"/>
    <w:rsid w:val="001313AE"/>
    <w:rsid w:val="001315D9"/>
    <w:rsid w:val="001327FB"/>
    <w:rsid w:val="0013284C"/>
    <w:rsid w:val="0013300A"/>
    <w:rsid w:val="001331C7"/>
    <w:rsid w:val="00133A09"/>
    <w:rsid w:val="00134EDB"/>
    <w:rsid w:val="00136CEB"/>
    <w:rsid w:val="001373E6"/>
    <w:rsid w:val="00137498"/>
    <w:rsid w:val="00137D0E"/>
    <w:rsid w:val="00140E0D"/>
    <w:rsid w:val="00140EA0"/>
    <w:rsid w:val="001414F6"/>
    <w:rsid w:val="00142199"/>
    <w:rsid w:val="001427AE"/>
    <w:rsid w:val="001427BC"/>
    <w:rsid w:val="001438DF"/>
    <w:rsid w:val="00145041"/>
    <w:rsid w:val="0014507D"/>
    <w:rsid w:val="001450C0"/>
    <w:rsid w:val="00145650"/>
    <w:rsid w:val="00146C41"/>
    <w:rsid w:val="00146DCD"/>
    <w:rsid w:val="001473B5"/>
    <w:rsid w:val="00147AE8"/>
    <w:rsid w:val="00150010"/>
    <w:rsid w:val="00151311"/>
    <w:rsid w:val="00152D28"/>
    <w:rsid w:val="00152E31"/>
    <w:rsid w:val="00153037"/>
    <w:rsid w:val="00153759"/>
    <w:rsid w:val="00155386"/>
    <w:rsid w:val="00155593"/>
    <w:rsid w:val="00155D9D"/>
    <w:rsid w:val="001568FC"/>
    <w:rsid w:val="001573A6"/>
    <w:rsid w:val="00157508"/>
    <w:rsid w:val="001578B3"/>
    <w:rsid w:val="00157D6A"/>
    <w:rsid w:val="0016035E"/>
    <w:rsid w:val="0016066F"/>
    <w:rsid w:val="00160F8E"/>
    <w:rsid w:val="00161C80"/>
    <w:rsid w:val="001632B3"/>
    <w:rsid w:val="00163404"/>
    <w:rsid w:val="001639EC"/>
    <w:rsid w:val="0016567A"/>
    <w:rsid w:val="00165CC4"/>
    <w:rsid w:val="00165EE1"/>
    <w:rsid w:val="0016631F"/>
    <w:rsid w:val="00166327"/>
    <w:rsid w:val="00166384"/>
    <w:rsid w:val="0016670D"/>
    <w:rsid w:val="001700EB"/>
    <w:rsid w:val="0017106F"/>
    <w:rsid w:val="00171920"/>
    <w:rsid w:val="00171D9E"/>
    <w:rsid w:val="001738CC"/>
    <w:rsid w:val="00173C14"/>
    <w:rsid w:val="0017430C"/>
    <w:rsid w:val="00175417"/>
    <w:rsid w:val="001758E8"/>
    <w:rsid w:val="00175F7C"/>
    <w:rsid w:val="001764E2"/>
    <w:rsid w:val="0017693B"/>
    <w:rsid w:val="00180A07"/>
    <w:rsid w:val="00180B65"/>
    <w:rsid w:val="00181FC6"/>
    <w:rsid w:val="001829C3"/>
    <w:rsid w:val="00184546"/>
    <w:rsid w:val="0018468D"/>
    <w:rsid w:val="00184F57"/>
    <w:rsid w:val="00185223"/>
    <w:rsid w:val="0018717A"/>
    <w:rsid w:val="00187310"/>
    <w:rsid w:val="0018745F"/>
    <w:rsid w:val="00190333"/>
    <w:rsid w:val="00190B7D"/>
    <w:rsid w:val="00190F85"/>
    <w:rsid w:val="001910EC"/>
    <w:rsid w:val="00193392"/>
    <w:rsid w:val="0019431C"/>
    <w:rsid w:val="00194BAE"/>
    <w:rsid w:val="00194BB8"/>
    <w:rsid w:val="00194DE6"/>
    <w:rsid w:val="00197A97"/>
    <w:rsid w:val="001A0225"/>
    <w:rsid w:val="001A0CCD"/>
    <w:rsid w:val="001A18D2"/>
    <w:rsid w:val="001A19EA"/>
    <w:rsid w:val="001A2595"/>
    <w:rsid w:val="001A2CD8"/>
    <w:rsid w:val="001A3626"/>
    <w:rsid w:val="001A39D3"/>
    <w:rsid w:val="001A3F3F"/>
    <w:rsid w:val="001A4F50"/>
    <w:rsid w:val="001A5809"/>
    <w:rsid w:val="001A63A8"/>
    <w:rsid w:val="001A71B2"/>
    <w:rsid w:val="001B0C66"/>
    <w:rsid w:val="001B0DC6"/>
    <w:rsid w:val="001B10D0"/>
    <w:rsid w:val="001B1C72"/>
    <w:rsid w:val="001B3467"/>
    <w:rsid w:val="001B3B7D"/>
    <w:rsid w:val="001B3D39"/>
    <w:rsid w:val="001B3FF4"/>
    <w:rsid w:val="001B4133"/>
    <w:rsid w:val="001B5797"/>
    <w:rsid w:val="001B6527"/>
    <w:rsid w:val="001B7136"/>
    <w:rsid w:val="001B7B2F"/>
    <w:rsid w:val="001C1042"/>
    <w:rsid w:val="001C10E5"/>
    <w:rsid w:val="001C12FC"/>
    <w:rsid w:val="001C1A00"/>
    <w:rsid w:val="001C29EE"/>
    <w:rsid w:val="001C345B"/>
    <w:rsid w:val="001C457F"/>
    <w:rsid w:val="001C5CDA"/>
    <w:rsid w:val="001C61E6"/>
    <w:rsid w:val="001C735E"/>
    <w:rsid w:val="001C750C"/>
    <w:rsid w:val="001C762F"/>
    <w:rsid w:val="001C7A7F"/>
    <w:rsid w:val="001D04A4"/>
    <w:rsid w:val="001D08CD"/>
    <w:rsid w:val="001D0B5F"/>
    <w:rsid w:val="001D125C"/>
    <w:rsid w:val="001D23FA"/>
    <w:rsid w:val="001D2F8C"/>
    <w:rsid w:val="001D3703"/>
    <w:rsid w:val="001D3948"/>
    <w:rsid w:val="001D3E09"/>
    <w:rsid w:val="001D4C80"/>
    <w:rsid w:val="001D4CF9"/>
    <w:rsid w:val="001D4F19"/>
    <w:rsid w:val="001D6865"/>
    <w:rsid w:val="001E0048"/>
    <w:rsid w:val="001E099A"/>
    <w:rsid w:val="001E0A1D"/>
    <w:rsid w:val="001E1BA3"/>
    <w:rsid w:val="001E1E17"/>
    <w:rsid w:val="001E258A"/>
    <w:rsid w:val="001E2686"/>
    <w:rsid w:val="001E299C"/>
    <w:rsid w:val="001E48D7"/>
    <w:rsid w:val="001E5992"/>
    <w:rsid w:val="001E6297"/>
    <w:rsid w:val="001E7EDF"/>
    <w:rsid w:val="001F0810"/>
    <w:rsid w:val="001F0CE8"/>
    <w:rsid w:val="001F1F46"/>
    <w:rsid w:val="001F3454"/>
    <w:rsid w:val="001F3C7D"/>
    <w:rsid w:val="001F44C8"/>
    <w:rsid w:val="001F70BF"/>
    <w:rsid w:val="001F72A1"/>
    <w:rsid w:val="001F7885"/>
    <w:rsid w:val="00200BCE"/>
    <w:rsid w:val="002013BB"/>
    <w:rsid w:val="002028F9"/>
    <w:rsid w:val="00203EC2"/>
    <w:rsid w:val="002044CC"/>
    <w:rsid w:val="0020474D"/>
    <w:rsid w:val="00204FBF"/>
    <w:rsid w:val="00206B59"/>
    <w:rsid w:val="00207140"/>
    <w:rsid w:val="00207B99"/>
    <w:rsid w:val="002102D9"/>
    <w:rsid w:val="00210319"/>
    <w:rsid w:val="00210781"/>
    <w:rsid w:val="00211637"/>
    <w:rsid w:val="002119B7"/>
    <w:rsid w:val="00211C3D"/>
    <w:rsid w:val="0021286C"/>
    <w:rsid w:val="00212871"/>
    <w:rsid w:val="00213630"/>
    <w:rsid w:val="00213BB7"/>
    <w:rsid w:val="00214234"/>
    <w:rsid w:val="00215B5E"/>
    <w:rsid w:val="002166F3"/>
    <w:rsid w:val="00217554"/>
    <w:rsid w:val="0021798C"/>
    <w:rsid w:val="0022008C"/>
    <w:rsid w:val="0022306B"/>
    <w:rsid w:val="00223366"/>
    <w:rsid w:val="0022359C"/>
    <w:rsid w:val="00223D37"/>
    <w:rsid w:val="00224346"/>
    <w:rsid w:val="0022525F"/>
    <w:rsid w:val="00226868"/>
    <w:rsid w:val="00226A14"/>
    <w:rsid w:val="00226A2E"/>
    <w:rsid w:val="0022709F"/>
    <w:rsid w:val="002273D9"/>
    <w:rsid w:val="00227744"/>
    <w:rsid w:val="00230589"/>
    <w:rsid w:val="002305A4"/>
    <w:rsid w:val="00231A60"/>
    <w:rsid w:val="00232017"/>
    <w:rsid w:val="00232921"/>
    <w:rsid w:val="0023345E"/>
    <w:rsid w:val="0023399C"/>
    <w:rsid w:val="00233F47"/>
    <w:rsid w:val="002348DC"/>
    <w:rsid w:val="00234EF1"/>
    <w:rsid w:val="00235099"/>
    <w:rsid w:val="00235831"/>
    <w:rsid w:val="0023641F"/>
    <w:rsid w:val="0024025E"/>
    <w:rsid w:val="00240BAF"/>
    <w:rsid w:val="002410B0"/>
    <w:rsid w:val="0024122B"/>
    <w:rsid w:val="00241AA6"/>
    <w:rsid w:val="00241AE6"/>
    <w:rsid w:val="00241DFD"/>
    <w:rsid w:val="00241E11"/>
    <w:rsid w:val="00241ED4"/>
    <w:rsid w:val="00242CE1"/>
    <w:rsid w:val="00243A12"/>
    <w:rsid w:val="00244408"/>
    <w:rsid w:val="002445A5"/>
    <w:rsid w:val="00245635"/>
    <w:rsid w:val="00245876"/>
    <w:rsid w:val="00246D72"/>
    <w:rsid w:val="002479AA"/>
    <w:rsid w:val="0025025B"/>
    <w:rsid w:val="002507EA"/>
    <w:rsid w:val="00250AC7"/>
    <w:rsid w:val="00250BDC"/>
    <w:rsid w:val="00251998"/>
    <w:rsid w:val="00252456"/>
    <w:rsid w:val="00252576"/>
    <w:rsid w:val="00252D0B"/>
    <w:rsid w:val="002531C9"/>
    <w:rsid w:val="002536A5"/>
    <w:rsid w:val="0025412E"/>
    <w:rsid w:val="0025436D"/>
    <w:rsid w:val="002554A4"/>
    <w:rsid w:val="00255696"/>
    <w:rsid w:val="00255A19"/>
    <w:rsid w:val="00256346"/>
    <w:rsid w:val="002569F2"/>
    <w:rsid w:val="00260224"/>
    <w:rsid w:val="002606F1"/>
    <w:rsid w:val="002618F7"/>
    <w:rsid w:val="00261D2B"/>
    <w:rsid w:val="002621F9"/>
    <w:rsid w:val="00262201"/>
    <w:rsid w:val="002628F0"/>
    <w:rsid w:val="00262CA7"/>
    <w:rsid w:val="002633AC"/>
    <w:rsid w:val="0026395F"/>
    <w:rsid w:val="00263CE8"/>
    <w:rsid w:val="002640B5"/>
    <w:rsid w:val="0026433B"/>
    <w:rsid w:val="002647CA"/>
    <w:rsid w:val="00265567"/>
    <w:rsid w:val="00267988"/>
    <w:rsid w:val="00267F40"/>
    <w:rsid w:val="002700CB"/>
    <w:rsid w:val="00270727"/>
    <w:rsid w:val="00271914"/>
    <w:rsid w:val="002734FF"/>
    <w:rsid w:val="00273977"/>
    <w:rsid w:val="002740F1"/>
    <w:rsid w:val="00274312"/>
    <w:rsid w:val="00274324"/>
    <w:rsid w:val="00274679"/>
    <w:rsid w:val="00274F25"/>
    <w:rsid w:val="00275419"/>
    <w:rsid w:val="0027541F"/>
    <w:rsid w:val="002754E3"/>
    <w:rsid w:val="00276098"/>
    <w:rsid w:val="00276198"/>
    <w:rsid w:val="00276671"/>
    <w:rsid w:val="0027670C"/>
    <w:rsid w:val="00276B71"/>
    <w:rsid w:val="00276F6F"/>
    <w:rsid w:val="0027729E"/>
    <w:rsid w:val="00280A6C"/>
    <w:rsid w:val="00281032"/>
    <w:rsid w:val="00281AB3"/>
    <w:rsid w:val="00282A34"/>
    <w:rsid w:val="00282C19"/>
    <w:rsid w:val="00283558"/>
    <w:rsid w:val="002843D7"/>
    <w:rsid w:val="00285A74"/>
    <w:rsid w:val="0029001D"/>
    <w:rsid w:val="0029059C"/>
    <w:rsid w:val="00290A5F"/>
    <w:rsid w:val="00290FE9"/>
    <w:rsid w:val="00291529"/>
    <w:rsid w:val="0029162B"/>
    <w:rsid w:val="00292F5D"/>
    <w:rsid w:val="002936A3"/>
    <w:rsid w:val="00294212"/>
    <w:rsid w:val="0029538D"/>
    <w:rsid w:val="00295C5C"/>
    <w:rsid w:val="002965D3"/>
    <w:rsid w:val="0029750A"/>
    <w:rsid w:val="00297BF9"/>
    <w:rsid w:val="00297FF3"/>
    <w:rsid w:val="002A0D6C"/>
    <w:rsid w:val="002A11F0"/>
    <w:rsid w:val="002A1E70"/>
    <w:rsid w:val="002A1E95"/>
    <w:rsid w:val="002A286D"/>
    <w:rsid w:val="002A2F0C"/>
    <w:rsid w:val="002A3441"/>
    <w:rsid w:val="002A3939"/>
    <w:rsid w:val="002A3A5D"/>
    <w:rsid w:val="002A4609"/>
    <w:rsid w:val="002A49D8"/>
    <w:rsid w:val="002B07B0"/>
    <w:rsid w:val="002B138F"/>
    <w:rsid w:val="002B1C11"/>
    <w:rsid w:val="002B2E6C"/>
    <w:rsid w:val="002B3B76"/>
    <w:rsid w:val="002B3C73"/>
    <w:rsid w:val="002B40AF"/>
    <w:rsid w:val="002B53FF"/>
    <w:rsid w:val="002B56A2"/>
    <w:rsid w:val="002B5858"/>
    <w:rsid w:val="002B66E8"/>
    <w:rsid w:val="002B7E9B"/>
    <w:rsid w:val="002B7FC3"/>
    <w:rsid w:val="002B7FCD"/>
    <w:rsid w:val="002C0B3B"/>
    <w:rsid w:val="002C0C5B"/>
    <w:rsid w:val="002C27F7"/>
    <w:rsid w:val="002C31C8"/>
    <w:rsid w:val="002C41F8"/>
    <w:rsid w:val="002C4C94"/>
    <w:rsid w:val="002C538B"/>
    <w:rsid w:val="002C56F0"/>
    <w:rsid w:val="002C6438"/>
    <w:rsid w:val="002C6995"/>
    <w:rsid w:val="002C6D11"/>
    <w:rsid w:val="002D056C"/>
    <w:rsid w:val="002D1042"/>
    <w:rsid w:val="002D1AB3"/>
    <w:rsid w:val="002D1E01"/>
    <w:rsid w:val="002D29E5"/>
    <w:rsid w:val="002D2CDE"/>
    <w:rsid w:val="002D39F1"/>
    <w:rsid w:val="002D518B"/>
    <w:rsid w:val="002D5735"/>
    <w:rsid w:val="002D5944"/>
    <w:rsid w:val="002D5E26"/>
    <w:rsid w:val="002D62CF"/>
    <w:rsid w:val="002D6CD0"/>
    <w:rsid w:val="002D7A74"/>
    <w:rsid w:val="002E0823"/>
    <w:rsid w:val="002E1748"/>
    <w:rsid w:val="002E2C57"/>
    <w:rsid w:val="002E449E"/>
    <w:rsid w:val="002E4A1B"/>
    <w:rsid w:val="002E5440"/>
    <w:rsid w:val="002E5562"/>
    <w:rsid w:val="002E5591"/>
    <w:rsid w:val="002E5E49"/>
    <w:rsid w:val="002E60CD"/>
    <w:rsid w:val="002E6499"/>
    <w:rsid w:val="002E6E14"/>
    <w:rsid w:val="002E7EF9"/>
    <w:rsid w:val="002F16AA"/>
    <w:rsid w:val="002F2677"/>
    <w:rsid w:val="002F2735"/>
    <w:rsid w:val="002F32C5"/>
    <w:rsid w:val="002F3682"/>
    <w:rsid w:val="002F3AC8"/>
    <w:rsid w:val="002F416C"/>
    <w:rsid w:val="002F4194"/>
    <w:rsid w:val="002F46BD"/>
    <w:rsid w:val="002F4798"/>
    <w:rsid w:val="002F6161"/>
    <w:rsid w:val="002F7D58"/>
    <w:rsid w:val="00302130"/>
    <w:rsid w:val="003029A0"/>
    <w:rsid w:val="00303651"/>
    <w:rsid w:val="00303F2D"/>
    <w:rsid w:val="00304502"/>
    <w:rsid w:val="0030572E"/>
    <w:rsid w:val="003059CA"/>
    <w:rsid w:val="00306868"/>
    <w:rsid w:val="00306D54"/>
    <w:rsid w:val="003073D1"/>
    <w:rsid w:val="00307497"/>
    <w:rsid w:val="003076C3"/>
    <w:rsid w:val="00307717"/>
    <w:rsid w:val="00307AAD"/>
    <w:rsid w:val="00310624"/>
    <w:rsid w:val="00311A16"/>
    <w:rsid w:val="00311C02"/>
    <w:rsid w:val="00312A46"/>
    <w:rsid w:val="0031428A"/>
    <w:rsid w:val="00314966"/>
    <w:rsid w:val="003153DC"/>
    <w:rsid w:val="003156FE"/>
    <w:rsid w:val="00315F96"/>
    <w:rsid w:val="00320D62"/>
    <w:rsid w:val="003211C1"/>
    <w:rsid w:val="003220F0"/>
    <w:rsid w:val="003231A5"/>
    <w:rsid w:val="0032343E"/>
    <w:rsid w:val="00323D9A"/>
    <w:rsid w:val="00325B9F"/>
    <w:rsid w:val="00326AFB"/>
    <w:rsid w:val="003308A6"/>
    <w:rsid w:val="0033099E"/>
    <w:rsid w:val="00330E70"/>
    <w:rsid w:val="0033118A"/>
    <w:rsid w:val="003320A0"/>
    <w:rsid w:val="00332D02"/>
    <w:rsid w:val="00335191"/>
    <w:rsid w:val="003371D5"/>
    <w:rsid w:val="00337D9D"/>
    <w:rsid w:val="00340E58"/>
    <w:rsid w:val="00341DBB"/>
    <w:rsid w:val="00342BFF"/>
    <w:rsid w:val="00343955"/>
    <w:rsid w:val="003442E0"/>
    <w:rsid w:val="003455E7"/>
    <w:rsid w:val="00345C0B"/>
    <w:rsid w:val="00346229"/>
    <w:rsid w:val="00346D4B"/>
    <w:rsid w:val="00347057"/>
    <w:rsid w:val="00347314"/>
    <w:rsid w:val="00347D17"/>
    <w:rsid w:val="00347EA6"/>
    <w:rsid w:val="00350335"/>
    <w:rsid w:val="003505BC"/>
    <w:rsid w:val="00350E09"/>
    <w:rsid w:val="003527F1"/>
    <w:rsid w:val="003529E5"/>
    <w:rsid w:val="003551FC"/>
    <w:rsid w:val="00356703"/>
    <w:rsid w:val="00357503"/>
    <w:rsid w:val="00357A97"/>
    <w:rsid w:val="00357D0C"/>
    <w:rsid w:val="003602FD"/>
    <w:rsid w:val="00360939"/>
    <w:rsid w:val="00360D2B"/>
    <w:rsid w:val="00360E88"/>
    <w:rsid w:val="00361852"/>
    <w:rsid w:val="00361B89"/>
    <w:rsid w:val="00362626"/>
    <w:rsid w:val="003627EE"/>
    <w:rsid w:val="00363901"/>
    <w:rsid w:val="00364F6F"/>
    <w:rsid w:val="0036525D"/>
    <w:rsid w:val="00365BFA"/>
    <w:rsid w:val="00365EE2"/>
    <w:rsid w:val="003670E7"/>
    <w:rsid w:val="00367FD5"/>
    <w:rsid w:val="003700E3"/>
    <w:rsid w:val="003701A4"/>
    <w:rsid w:val="00370286"/>
    <w:rsid w:val="00370513"/>
    <w:rsid w:val="00372D4D"/>
    <w:rsid w:val="00372E92"/>
    <w:rsid w:val="00372EE8"/>
    <w:rsid w:val="00373D46"/>
    <w:rsid w:val="0037586D"/>
    <w:rsid w:val="00375D84"/>
    <w:rsid w:val="003764B3"/>
    <w:rsid w:val="003774BC"/>
    <w:rsid w:val="003778B6"/>
    <w:rsid w:val="00377D29"/>
    <w:rsid w:val="0038277E"/>
    <w:rsid w:val="00384036"/>
    <w:rsid w:val="003853CB"/>
    <w:rsid w:val="00386322"/>
    <w:rsid w:val="00386ABC"/>
    <w:rsid w:val="00386C09"/>
    <w:rsid w:val="003873B5"/>
    <w:rsid w:val="00390454"/>
    <w:rsid w:val="0039172E"/>
    <w:rsid w:val="003923AC"/>
    <w:rsid w:val="00394241"/>
    <w:rsid w:val="003947C1"/>
    <w:rsid w:val="003959D8"/>
    <w:rsid w:val="003964C3"/>
    <w:rsid w:val="003967C6"/>
    <w:rsid w:val="0039706E"/>
    <w:rsid w:val="003973F4"/>
    <w:rsid w:val="00397927"/>
    <w:rsid w:val="00397C28"/>
    <w:rsid w:val="003A037D"/>
    <w:rsid w:val="003A10F9"/>
    <w:rsid w:val="003A1DDF"/>
    <w:rsid w:val="003A2916"/>
    <w:rsid w:val="003A350E"/>
    <w:rsid w:val="003A36D0"/>
    <w:rsid w:val="003A4571"/>
    <w:rsid w:val="003A464F"/>
    <w:rsid w:val="003A5425"/>
    <w:rsid w:val="003A5EB2"/>
    <w:rsid w:val="003A697C"/>
    <w:rsid w:val="003B1CAD"/>
    <w:rsid w:val="003B2190"/>
    <w:rsid w:val="003B331C"/>
    <w:rsid w:val="003B3396"/>
    <w:rsid w:val="003B3AC2"/>
    <w:rsid w:val="003B4537"/>
    <w:rsid w:val="003B45A5"/>
    <w:rsid w:val="003B4AB2"/>
    <w:rsid w:val="003B4C39"/>
    <w:rsid w:val="003B76C8"/>
    <w:rsid w:val="003C001E"/>
    <w:rsid w:val="003C034C"/>
    <w:rsid w:val="003C0743"/>
    <w:rsid w:val="003C07DA"/>
    <w:rsid w:val="003C11A2"/>
    <w:rsid w:val="003C1A41"/>
    <w:rsid w:val="003C1A4D"/>
    <w:rsid w:val="003C1CEA"/>
    <w:rsid w:val="003C1FF4"/>
    <w:rsid w:val="003C2164"/>
    <w:rsid w:val="003C21E0"/>
    <w:rsid w:val="003C2239"/>
    <w:rsid w:val="003C2C42"/>
    <w:rsid w:val="003C33A7"/>
    <w:rsid w:val="003C33F0"/>
    <w:rsid w:val="003C3D9C"/>
    <w:rsid w:val="003C4116"/>
    <w:rsid w:val="003C42A1"/>
    <w:rsid w:val="003C4385"/>
    <w:rsid w:val="003C441E"/>
    <w:rsid w:val="003C4C98"/>
    <w:rsid w:val="003C4F72"/>
    <w:rsid w:val="003C58D0"/>
    <w:rsid w:val="003C5FAD"/>
    <w:rsid w:val="003C667A"/>
    <w:rsid w:val="003C77F9"/>
    <w:rsid w:val="003D01E4"/>
    <w:rsid w:val="003D0965"/>
    <w:rsid w:val="003D099A"/>
    <w:rsid w:val="003D1D0B"/>
    <w:rsid w:val="003D1E34"/>
    <w:rsid w:val="003D20D6"/>
    <w:rsid w:val="003D2730"/>
    <w:rsid w:val="003D2F5A"/>
    <w:rsid w:val="003D55B4"/>
    <w:rsid w:val="003D5955"/>
    <w:rsid w:val="003D7D37"/>
    <w:rsid w:val="003E02EA"/>
    <w:rsid w:val="003E0B23"/>
    <w:rsid w:val="003E0FD5"/>
    <w:rsid w:val="003E1413"/>
    <w:rsid w:val="003E19E8"/>
    <w:rsid w:val="003E2725"/>
    <w:rsid w:val="003E2D21"/>
    <w:rsid w:val="003E2DFC"/>
    <w:rsid w:val="003E421A"/>
    <w:rsid w:val="003E4487"/>
    <w:rsid w:val="003E4631"/>
    <w:rsid w:val="003E4918"/>
    <w:rsid w:val="003E4F13"/>
    <w:rsid w:val="003E5E9A"/>
    <w:rsid w:val="003E6093"/>
    <w:rsid w:val="003E6A1B"/>
    <w:rsid w:val="003E78FE"/>
    <w:rsid w:val="003F03C2"/>
    <w:rsid w:val="003F0753"/>
    <w:rsid w:val="003F11A9"/>
    <w:rsid w:val="003F13A0"/>
    <w:rsid w:val="003F1555"/>
    <w:rsid w:val="003F15AB"/>
    <w:rsid w:val="003F245B"/>
    <w:rsid w:val="003F29A9"/>
    <w:rsid w:val="003F3CCC"/>
    <w:rsid w:val="003F3CFF"/>
    <w:rsid w:val="003F5119"/>
    <w:rsid w:val="003F64B6"/>
    <w:rsid w:val="003F799C"/>
    <w:rsid w:val="003F7B90"/>
    <w:rsid w:val="00400A4E"/>
    <w:rsid w:val="00401587"/>
    <w:rsid w:val="00401AD0"/>
    <w:rsid w:val="00403324"/>
    <w:rsid w:val="004049A7"/>
    <w:rsid w:val="0040560A"/>
    <w:rsid w:val="00406AB0"/>
    <w:rsid w:val="00407CBC"/>
    <w:rsid w:val="00407DD5"/>
    <w:rsid w:val="00412062"/>
    <w:rsid w:val="00412336"/>
    <w:rsid w:val="004132FD"/>
    <w:rsid w:val="0041397E"/>
    <w:rsid w:val="00413CFA"/>
    <w:rsid w:val="00414583"/>
    <w:rsid w:val="004147D5"/>
    <w:rsid w:val="0041581B"/>
    <w:rsid w:val="00416DDD"/>
    <w:rsid w:val="004172BD"/>
    <w:rsid w:val="00417E5C"/>
    <w:rsid w:val="0042089D"/>
    <w:rsid w:val="00420B8E"/>
    <w:rsid w:val="00421261"/>
    <w:rsid w:val="00421404"/>
    <w:rsid w:val="004214A9"/>
    <w:rsid w:val="00421862"/>
    <w:rsid w:val="00421C28"/>
    <w:rsid w:val="004224D8"/>
    <w:rsid w:val="004225B5"/>
    <w:rsid w:val="004225D2"/>
    <w:rsid w:val="00422DB2"/>
    <w:rsid w:val="00423514"/>
    <w:rsid w:val="00423F93"/>
    <w:rsid w:val="004249E4"/>
    <w:rsid w:val="00425886"/>
    <w:rsid w:val="004259D6"/>
    <w:rsid w:val="00425C56"/>
    <w:rsid w:val="00425EC3"/>
    <w:rsid w:val="004273D9"/>
    <w:rsid w:val="00427484"/>
    <w:rsid w:val="00431475"/>
    <w:rsid w:val="00431F24"/>
    <w:rsid w:val="00432C97"/>
    <w:rsid w:val="00433249"/>
    <w:rsid w:val="0043362B"/>
    <w:rsid w:val="004338E9"/>
    <w:rsid w:val="004348CB"/>
    <w:rsid w:val="00434BCF"/>
    <w:rsid w:val="00435916"/>
    <w:rsid w:val="00435AD3"/>
    <w:rsid w:val="00435E49"/>
    <w:rsid w:val="00436E4F"/>
    <w:rsid w:val="004371D5"/>
    <w:rsid w:val="004373E8"/>
    <w:rsid w:val="00437748"/>
    <w:rsid w:val="0043799B"/>
    <w:rsid w:val="00437A5F"/>
    <w:rsid w:val="00440469"/>
    <w:rsid w:val="004417B6"/>
    <w:rsid w:val="004418C1"/>
    <w:rsid w:val="0044194C"/>
    <w:rsid w:val="00441F54"/>
    <w:rsid w:val="0044231C"/>
    <w:rsid w:val="00443C7E"/>
    <w:rsid w:val="00443EFE"/>
    <w:rsid w:val="004442B0"/>
    <w:rsid w:val="004444C0"/>
    <w:rsid w:val="00444D71"/>
    <w:rsid w:val="00445102"/>
    <w:rsid w:val="0044584D"/>
    <w:rsid w:val="00446961"/>
    <w:rsid w:val="004472E5"/>
    <w:rsid w:val="00447E9D"/>
    <w:rsid w:val="00447FDE"/>
    <w:rsid w:val="00450E70"/>
    <w:rsid w:val="004522A9"/>
    <w:rsid w:val="00452FF4"/>
    <w:rsid w:val="00453B0B"/>
    <w:rsid w:val="00454351"/>
    <w:rsid w:val="004544F5"/>
    <w:rsid w:val="0045465D"/>
    <w:rsid w:val="00455B0D"/>
    <w:rsid w:val="00455D1F"/>
    <w:rsid w:val="00455E70"/>
    <w:rsid w:val="00456545"/>
    <w:rsid w:val="00456A8B"/>
    <w:rsid w:val="00460CED"/>
    <w:rsid w:val="004617A4"/>
    <w:rsid w:val="0046336B"/>
    <w:rsid w:val="004634DB"/>
    <w:rsid w:val="00465412"/>
    <w:rsid w:val="0046627B"/>
    <w:rsid w:val="00466E9E"/>
    <w:rsid w:val="00466F7B"/>
    <w:rsid w:val="00467713"/>
    <w:rsid w:val="00470424"/>
    <w:rsid w:val="00470824"/>
    <w:rsid w:val="004709AC"/>
    <w:rsid w:val="00470CF4"/>
    <w:rsid w:val="0047161E"/>
    <w:rsid w:val="00471B7C"/>
    <w:rsid w:val="00471F81"/>
    <w:rsid w:val="004726D3"/>
    <w:rsid w:val="00472909"/>
    <w:rsid w:val="0047332C"/>
    <w:rsid w:val="00473C95"/>
    <w:rsid w:val="0047428F"/>
    <w:rsid w:val="00474574"/>
    <w:rsid w:val="00474BD7"/>
    <w:rsid w:val="00475D4A"/>
    <w:rsid w:val="00475F40"/>
    <w:rsid w:val="004762A4"/>
    <w:rsid w:val="00477702"/>
    <w:rsid w:val="004779E4"/>
    <w:rsid w:val="00480C7F"/>
    <w:rsid w:val="0048110E"/>
    <w:rsid w:val="004820DD"/>
    <w:rsid w:val="004830DC"/>
    <w:rsid w:val="004836F8"/>
    <w:rsid w:val="00483729"/>
    <w:rsid w:val="00484726"/>
    <w:rsid w:val="004848F3"/>
    <w:rsid w:val="004852EC"/>
    <w:rsid w:val="00485984"/>
    <w:rsid w:val="00485CBC"/>
    <w:rsid w:val="00485DEB"/>
    <w:rsid w:val="004864B7"/>
    <w:rsid w:val="00486AAF"/>
    <w:rsid w:val="00486BD2"/>
    <w:rsid w:val="0048762B"/>
    <w:rsid w:val="00490DE3"/>
    <w:rsid w:val="00492DB9"/>
    <w:rsid w:val="00492DC9"/>
    <w:rsid w:val="00493EA3"/>
    <w:rsid w:val="0049462D"/>
    <w:rsid w:val="004946AC"/>
    <w:rsid w:val="00495189"/>
    <w:rsid w:val="004957C1"/>
    <w:rsid w:val="00496BD4"/>
    <w:rsid w:val="00496D1D"/>
    <w:rsid w:val="0049700A"/>
    <w:rsid w:val="004976AF"/>
    <w:rsid w:val="00497D60"/>
    <w:rsid w:val="004A00EF"/>
    <w:rsid w:val="004A05F6"/>
    <w:rsid w:val="004A1965"/>
    <w:rsid w:val="004A1ADE"/>
    <w:rsid w:val="004A1B4A"/>
    <w:rsid w:val="004A204A"/>
    <w:rsid w:val="004A262B"/>
    <w:rsid w:val="004A33F5"/>
    <w:rsid w:val="004A42C1"/>
    <w:rsid w:val="004A480B"/>
    <w:rsid w:val="004A5484"/>
    <w:rsid w:val="004A5584"/>
    <w:rsid w:val="004A5730"/>
    <w:rsid w:val="004A59EC"/>
    <w:rsid w:val="004A5EA0"/>
    <w:rsid w:val="004A65DF"/>
    <w:rsid w:val="004A6B19"/>
    <w:rsid w:val="004A70B3"/>
    <w:rsid w:val="004B0E18"/>
    <w:rsid w:val="004B106C"/>
    <w:rsid w:val="004B259A"/>
    <w:rsid w:val="004B37CD"/>
    <w:rsid w:val="004B394B"/>
    <w:rsid w:val="004B3AEF"/>
    <w:rsid w:val="004B47C0"/>
    <w:rsid w:val="004B5159"/>
    <w:rsid w:val="004B51FB"/>
    <w:rsid w:val="004B581D"/>
    <w:rsid w:val="004B5D31"/>
    <w:rsid w:val="004B64CC"/>
    <w:rsid w:val="004B65E2"/>
    <w:rsid w:val="004B74B1"/>
    <w:rsid w:val="004B785D"/>
    <w:rsid w:val="004B7CD4"/>
    <w:rsid w:val="004B7E50"/>
    <w:rsid w:val="004C01CA"/>
    <w:rsid w:val="004C03C2"/>
    <w:rsid w:val="004C050E"/>
    <w:rsid w:val="004C1011"/>
    <w:rsid w:val="004C106E"/>
    <w:rsid w:val="004C1B6F"/>
    <w:rsid w:val="004C1C7B"/>
    <w:rsid w:val="004C1F03"/>
    <w:rsid w:val="004C336B"/>
    <w:rsid w:val="004C33F9"/>
    <w:rsid w:val="004C35FF"/>
    <w:rsid w:val="004C43D8"/>
    <w:rsid w:val="004C4F3D"/>
    <w:rsid w:val="004C5EB5"/>
    <w:rsid w:val="004C616D"/>
    <w:rsid w:val="004C7C8A"/>
    <w:rsid w:val="004D1932"/>
    <w:rsid w:val="004D297A"/>
    <w:rsid w:val="004D309D"/>
    <w:rsid w:val="004D30EB"/>
    <w:rsid w:val="004D3724"/>
    <w:rsid w:val="004D3C61"/>
    <w:rsid w:val="004D3E18"/>
    <w:rsid w:val="004D52AC"/>
    <w:rsid w:val="004D54F7"/>
    <w:rsid w:val="004D569E"/>
    <w:rsid w:val="004D56A2"/>
    <w:rsid w:val="004D5A3B"/>
    <w:rsid w:val="004D5F97"/>
    <w:rsid w:val="004D67CF"/>
    <w:rsid w:val="004D6B5D"/>
    <w:rsid w:val="004D7447"/>
    <w:rsid w:val="004D74D2"/>
    <w:rsid w:val="004E0000"/>
    <w:rsid w:val="004E14AF"/>
    <w:rsid w:val="004E1E32"/>
    <w:rsid w:val="004E25BC"/>
    <w:rsid w:val="004E2FD3"/>
    <w:rsid w:val="004E374A"/>
    <w:rsid w:val="004E4112"/>
    <w:rsid w:val="004E4702"/>
    <w:rsid w:val="004E53C8"/>
    <w:rsid w:val="004E6A2F"/>
    <w:rsid w:val="004E6BCD"/>
    <w:rsid w:val="004E6C7C"/>
    <w:rsid w:val="004E7031"/>
    <w:rsid w:val="004E7A09"/>
    <w:rsid w:val="004F0649"/>
    <w:rsid w:val="004F08F7"/>
    <w:rsid w:val="004F16CB"/>
    <w:rsid w:val="004F29F4"/>
    <w:rsid w:val="004F3EB5"/>
    <w:rsid w:val="004F4FE2"/>
    <w:rsid w:val="004F52F2"/>
    <w:rsid w:val="004F54DF"/>
    <w:rsid w:val="004F5E4A"/>
    <w:rsid w:val="004F6722"/>
    <w:rsid w:val="004F7259"/>
    <w:rsid w:val="004F7486"/>
    <w:rsid w:val="00500439"/>
    <w:rsid w:val="005011D9"/>
    <w:rsid w:val="005028FA"/>
    <w:rsid w:val="00503AAA"/>
    <w:rsid w:val="00503FF5"/>
    <w:rsid w:val="00504502"/>
    <w:rsid w:val="0050529A"/>
    <w:rsid w:val="00505CC7"/>
    <w:rsid w:val="00505F46"/>
    <w:rsid w:val="005079E9"/>
    <w:rsid w:val="00507E91"/>
    <w:rsid w:val="00510381"/>
    <w:rsid w:val="005107FB"/>
    <w:rsid w:val="00510F56"/>
    <w:rsid w:val="0051192D"/>
    <w:rsid w:val="00512B4F"/>
    <w:rsid w:val="00513B52"/>
    <w:rsid w:val="00513FF6"/>
    <w:rsid w:val="00514C41"/>
    <w:rsid w:val="00514E42"/>
    <w:rsid w:val="005158E3"/>
    <w:rsid w:val="005159D5"/>
    <w:rsid w:val="005169D4"/>
    <w:rsid w:val="00517423"/>
    <w:rsid w:val="00517D7B"/>
    <w:rsid w:val="0052058A"/>
    <w:rsid w:val="00520E50"/>
    <w:rsid w:val="005214C4"/>
    <w:rsid w:val="00521C02"/>
    <w:rsid w:val="00521FAA"/>
    <w:rsid w:val="005220EE"/>
    <w:rsid w:val="00522B79"/>
    <w:rsid w:val="00522CF1"/>
    <w:rsid w:val="00523DDC"/>
    <w:rsid w:val="00523E8D"/>
    <w:rsid w:val="0052571D"/>
    <w:rsid w:val="0052635D"/>
    <w:rsid w:val="00526F53"/>
    <w:rsid w:val="00530294"/>
    <w:rsid w:val="00530653"/>
    <w:rsid w:val="005311D9"/>
    <w:rsid w:val="00532145"/>
    <w:rsid w:val="005321D0"/>
    <w:rsid w:val="005340E8"/>
    <w:rsid w:val="00534FC0"/>
    <w:rsid w:val="00535257"/>
    <w:rsid w:val="0053566B"/>
    <w:rsid w:val="0053765D"/>
    <w:rsid w:val="00537E2A"/>
    <w:rsid w:val="00537E42"/>
    <w:rsid w:val="0054249B"/>
    <w:rsid w:val="00542724"/>
    <w:rsid w:val="00542D13"/>
    <w:rsid w:val="005435DF"/>
    <w:rsid w:val="005437DC"/>
    <w:rsid w:val="00543843"/>
    <w:rsid w:val="0054404A"/>
    <w:rsid w:val="00544BA3"/>
    <w:rsid w:val="00544C85"/>
    <w:rsid w:val="00544DCB"/>
    <w:rsid w:val="00545A6C"/>
    <w:rsid w:val="00546E18"/>
    <w:rsid w:val="00547072"/>
    <w:rsid w:val="005473A3"/>
    <w:rsid w:val="00547DF5"/>
    <w:rsid w:val="005507E0"/>
    <w:rsid w:val="00550B97"/>
    <w:rsid w:val="0055152F"/>
    <w:rsid w:val="005519A2"/>
    <w:rsid w:val="00552588"/>
    <w:rsid w:val="00552D1A"/>
    <w:rsid w:val="00553007"/>
    <w:rsid w:val="005540CF"/>
    <w:rsid w:val="00554B22"/>
    <w:rsid w:val="00554E97"/>
    <w:rsid w:val="00556551"/>
    <w:rsid w:val="00556610"/>
    <w:rsid w:val="00556763"/>
    <w:rsid w:val="00556906"/>
    <w:rsid w:val="005576BC"/>
    <w:rsid w:val="00560A60"/>
    <w:rsid w:val="00561572"/>
    <w:rsid w:val="00561AA2"/>
    <w:rsid w:val="00561B26"/>
    <w:rsid w:val="0056205B"/>
    <w:rsid w:val="0056253C"/>
    <w:rsid w:val="00562E2C"/>
    <w:rsid w:val="0056355F"/>
    <w:rsid w:val="00564E5D"/>
    <w:rsid w:val="00565183"/>
    <w:rsid w:val="00566576"/>
    <w:rsid w:val="00566AB9"/>
    <w:rsid w:val="005676BA"/>
    <w:rsid w:val="005678CA"/>
    <w:rsid w:val="005706C1"/>
    <w:rsid w:val="0057120E"/>
    <w:rsid w:val="00571D55"/>
    <w:rsid w:val="0057262A"/>
    <w:rsid w:val="005726C8"/>
    <w:rsid w:val="005729C7"/>
    <w:rsid w:val="00573C13"/>
    <w:rsid w:val="005760F3"/>
    <w:rsid w:val="00577D43"/>
    <w:rsid w:val="00581777"/>
    <w:rsid w:val="0058329D"/>
    <w:rsid w:val="00583367"/>
    <w:rsid w:val="00583FD5"/>
    <w:rsid w:val="00584D1B"/>
    <w:rsid w:val="0058503A"/>
    <w:rsid w:val="00585082"/>
    <w:rsid w:val="00585760"/>
    <w:rsid w:val="0058589F"/>
    <w:rsid w:val="005860AE"/>
    <w:rsid w:val="005861AD"/>
    <w:rsid w:val="005868D2"/>
    <w:rsid w:val="005870C8"/>
    <w:rsid w:val="00587309"/>
    <w:rsid w:val="005875C5"/>
    <w:rsid w:val="00590F00"/>
    <w:rsid w:val="005912E0"/>
    <w:rsid w:val="005915DB"/>
    <w:rsid w:val="00591633"/>
    <w:rsid w:val="00591FA5"/>
    <w:rsid w:val="00592379"/>
    <w:rsid w:val="00592BA2"/>
    <w:rsid w:val="00592FC8"/>
    <w:rsid w:val="00593DC7"/>
    <w:rsid w:val="00593F05"/>
    <w:rsid w:val="005941C1"/>
    <w:rsid w:val="00594C0B"/>
    <w:rsid w:val="00594E20"/>
    <w:rsid w:val="0059544B"/>
    <w:rsid w:val="00595E09"/>
    <w:rsid w:val="005968A4"/>
    <w:rsid w:val="005969A8"/>
    <w:rsid w:val="005969E7"/>
    <w:rsid w:val="00597E92"/>
    <w:rsid w:val="005A0E7E"/>
    <w:rsid w:val="005A1ABB"/>
    <w:rsid w:val="005A247D"/>
    <w:rsid w:val="005A2F41"/>
    <w:rsid w:val="005A452B"/>
    <w:rsid w:val="005A4B27"/>
    <w:rsid w:val="005A5B2C"/>
    <w:rsid w:val="005A6B10"/>
    <w:rsid w:val="005A6E75"/>
    <w:rsid w:val="005A6EB4"/>
    <w:rsid w:val="005A6FEB"/>
    <w:rsid w:val="005A7B86"/>
    <w:rsid w:val="005B02BB"/>
    <w:rsid w:val="005B0C9F"/>
    <w:rsid w:val="005B0F68"/>
    <w:rsid w:val="005B296B"/>
    <w:rsid w:val="005B4DD0"/>
    <w:rsid w:val="005B66C1"/>
    <w:rsid w:val="005B6D3A"/>
    <w:rsid w:val="005C083A"/>
    <w:rsid w:val="005C1070"/>
    <w:rsid w:val="005C2231"/>
    <w:rsid w:val="005C2396"/>
    <w:rsid w:val="005C2746"/>
    <w:rsid w:val="005C3127"/>
    <w:rsid w:val="005C3214"/>
    <w:rsid w:val="005C33BB"/>
    <w:rsid w:val="005C3D04"/>
    <w:rsid w:val="005C402E"/>
    <w:rsid w:val="005C446C"/>
    <w:rsid w:val="005C59E3"/>
    <w:rsid w:val="005C7324"/>
    <w:rsid w:val="005C7AE6"/>
    <w:rsid w:val="005D02C3"/>
    <w:rsid w:val="005D10D1"/>
    <w:rsid w:val="005D1ECC"/>
    <w:rsid w:val="005D2163"/>
    <w:rsid w:val="005D29B8"/>
    <w:rsid w:val="005D3F1A"/>
    <w:rsid w:val="005D3F77"/>
    <w:rsid w:val="005D4C8F"/>
    <w:rsid w:val="005D501C"/>
    <w:rsid w:val="005D5270"/>
    <w:rsid w:val="005D5C0B"/>
    <w:rsid w:val="005D5D63"/>
    <w:rsid w:val="005D7A20"/>
    <w:rsid w:val="005E0CBE"/>
    <w:rsid w:val="005E1405"/>
    <w:rsid w:val="005E17DC"/>
    <w:rsid w:val="005E1C4C"/>
    <w:rsid w:val="005E1C66"/>
    <w:rsid w:val="005E2032"/>
    <w:rsid w:val="005E28CB"/>
    <w:rsid w:val="005E2AB5"/>
    <w:rsid w:val="005E5128"/>
    <w:rsid w:val="005E5F29"/>
    <w:rsid w:val="005E640F"/>
    <w:rsid w:val="005E6EAA"/>
    <w:rsid w:val="005E74FC"/>
    <w:rsid w:val="005E7DEE"/>
    <w:rsid w:val="005F09CC"/>
    <w:rsid w:val="005F122F"/>
    <w:rsid w:val="005F1797"/>
    <w:rsid w:val="005F17AE"/>
    <w:rsid w:val="005F1AFB"/>
    <w:rsid w:val="005F39C0"/>
    <w:rsid w:val="005F3DE8"/>
    <w:rsid w:val="005F3FE9"/>
    <w:rsid w:val="005F4782"/>
    <w:rsid w:val="005F60FB"/>
    <w:rsid w:val="005F6690"/>
    <w:rsid w:val="00600DF9"/>
    <w:rsid w:val="006013D5"/>
    <w:rsid w:val="00601591"/>
    <w:rsid w:val="006017D0"/>
    <w:rsid w:val="0060192A"/>
    <w:rsid w:val="00603555"/>
    <w:rsid w:val="00604393"/>
    <w:rsid w:val="006054FD"/>
    <w:rsid w:val="00605887"/>
    <w:rsid w:val="006060CA"/>
    <w:rsid w:val="006065A2"/>
    <w:rsid w:val="006066BC"/>
    <w:rsid w:val="00606B4D"/>
    <w:rsid w:val="00607DC9"/>
    <w:rsid w:val="00610A5C"/>
    <w:rsid w:val="006116BF"/>
    <w:rsid w:val="00611FB3"/>
    <w:rsid w:val="0061265F"/>
    <w:rsid w:val="00612681"/>
    <w:rsid w:val="00612961"/>
    <w:rsid w:val="006129B6"/>
    <w:rsid w:val="00612CEB"/>
    <w:rsid w:val="006147C3"/>
    <w:rsid w:val="00614FAF"/>
    <w:rsid w:val="006153E6"/>
    <w:rsid w:val="00615A00"/>
    <w:rsid w:val="00615C12"/>
    <w:rsid w:val="00616AAB"/>
    <w:rsid w:val="006174B4"/>
    <w:rsid w:val="006176DB"/>
    <w:rsid w:val="00620345"/>
    <w:rsid w:val="006213D6"/>
    <w:rsid w:val="00622032"/>
    <w:rsid w:val="00622BB4"/>
    <w:rsid w:val="00622DF8"/>
    <w:rsid w:val="00622E0D"/>
    <w:rsid w:val="0062701D"/>
    <w:rsid w:val="006270B5"/>
    <w:rsid w:val="00627C41"/>
    <w:rsid w:val="00627CB4"/>
    <w:rsid w:val="006303A4"/>
    <w:rsid w:val="006304BF"/>
    <w:rsid w:val="00630D4A"/>
    <w:rsid w:val="0063119B"/>
    <w:rsid w:val="006318E9"/>
    <w:rsid w:val="00631F97"/>
    <w:rsid w:val="00633E4B"/>
    <w:rsid w:val="006347B7"/>
    <w:rsid w:val="00635120"/>
    <w:rsid w:val="006356D0"/>
    <w:rsid w:val="00635A04"/>
    <w:rsid w:val="00636BC4"/>
    <w:rsid w:val="00636DA3"/>
    <w:rsid w:val="00640365"/>
    <w:rsid w:val="0064060D"/>
    <w:rsid w:val="00640F11"/>
    <w:rsid w:val="006441A8"/>
    <w:rsid w:val="006444EB"/>
    <w:rsid w:val="006445DA"/>
    <w:rsid w:val="00644966"/>
    <w:rsid w:val="00645C29"/>
    <w:rsid w:val="00647393"/>
    <w:rsid w:val="00647464"/>
    <w:rsid w:val="0064747F"/>
    <w:rsid w:val="0065043A"/>
    <w:rsid w:val="0065071B"/>
    <w:rsid w:val="006511FC"/>
    <w:rsid w:val="00651768"/>
    <w:rsid w:val="00651D11"/>
    <w:rsid w:val="00652620"/>
    <w:rsid w:val="006534CF"/>
    <w:rsid w:val="006536A0"/>
    <w:rsid w:val="00654844"/>
    <w:rsid w:val="006551E1"/>
    <w:rsid w:val="00656474"/>
    <w:rsid w:val="00656A03"/>
    <w:rsid w:val="006575ED"/>
    <w:rsid w:val="00657FBB"/>
    <w:rsid w:val="00660655"/>
    <w:rsid w:val="0066095B"/>
    <w:rsid w:val="006611A0"/>
    <w:rsid w:val="0066310D"/>
    <w:rsid w:val="00663E8D"/>
    <w:rsid w:val="00664412"/>
    <w:rsid w:val="006653A2"/>
    <w:rsid w:val="00665FB9"/>
    <w:rsid w:val="006662DA"/>
    <w:rsid w:val="00666A42"/>
    <w:rsid w:val="00666FCE"/>
    <w:rsid w:val="006709F0"/>
    <w:rsid w:val="006711EE"/>
    <w:rsid w:val="00671A5F"/>
    <w:rsid w:val="00671D5A"/>
    <w:rsid w:val="00672382"/>
    <w:rsid w:val="00672FE9"/>
    <w:rsid w:val="00672FF7"/>
    <w:rsid w:val="006732DD"/>
    <w:rsid w:val="00673A29"/>
    <w:rsid w:val="00674391"/>
    <w:rsid w:val="0067690C"/>
    <w:rsid w:val="00677221"/>
    <w:rsid w:val="006777F7"/>
    <w:rsid w:val="00680E11"/>
    <w:rsid w:val="00681532"/>
    <w:rsid w:val="0068331F"/>
    <w:rsid w:val="006833C0"/>
    <w:rsid w:val="00683526"/>
    <w:rsid w:val="00684334"/>
    <w:rsid w:val="00684863"/>
    <w:rsid w:val="00686321"/>
    <w:rsid w:val="0068688B"/>
    <w:rsid w:val="0068709D"/>
    <w:rsid w:val="006878E6"/>
    <w:rsid w:val="00690C6C"/>
    <w:rsid w:val="00691A79"/>
    <w:rsid w:val="006928FE"/>
    <w:rsid w:val="00692AB2"/>
    <w:rsid w:val="00694A1C"/>
    <w:rsid w:val="006950BC"/>
    <w:rsid w:val="006960A8"/>
    <w:rsid w:val="006964E2"/>
    <w:rsid w:val="0069760B"/>
    <w:rsid w:val="00697635"/>
    <w:rsid w:val="006A10AB"/>
    <w:rsid w:val="006A1181"/>
    <w:rsid w:val="006A16A8"/>
    <w:rsid w:val="006A2675"/>
    <w:rsid w:val="006A2A38"/>
    <w:rsid w:val="006A3AE0"/>
    <w:rsid w:val="006A3B88"/>
    <w:rsid w:val="006A3DB3"/>
    <w:rsid w:val="006A5396"/>
    <w:rsid w:val="006A57D9"/>
    <w:rsid w:val="006A5B09"/>
    <w:rsid w:val="006A5EA5"/>
    <w:rsid w:val="006A6020"/>
    <w:rsid w:val="006A6036"/>
    <w:rsid w:val="006A6368"/>
    <w:rsid w:val="006A74A6"/>
    <w:rsid w:val="006B0CF5"/>
    <w:rsid w:val="006B117B"/>
    <w:rsid w:val="006B1BF6"/>
    <w:rsid w:val="006B2BB3"/>
    <w:rsid w:val="006B2EEC"/>
    <w:rsid w:val="006B31D3"/>
    <w:rsid w:val="006B3CF5"/>
    <w:rsid w:val="006B4826"/>
    <w:rsid w:val="006B59F9"/>
    <w:rsid w:val="006B5AB4"/>
    <w:rsid w:val="006B5CAC"/>
    <w:rsid w:val="006B5DCA"/>
    <w:rsid w:val="006B6529"/>
    <w:rsid w:val="006B6B80"/>
    <w:rsid w:val="006B6BC4"/>
    <w:rsid w:val="006B79BD"/>
    <w:rsid w:val="006C09F2"/>
    <w:rsid w:val="006C0EC3"/>
    <w:rsid w:val="006C1171"/>
    <w:rsid w:val="006C1515"/>
    <w:rsid w:val="006C17C7"/>
    <w:rsid w:val="006C1D38"/>
    <w:rsid w:val="006C2489"/>
    <w:rsid w:val="006C2D3A"/>
    <w:rsid w:val="006C3504"/>
    <w:rsid w:val="006C4258"/>
    <w:rsid w:val="006C4ADB"/>
    <w:rsid w:val="006C62B5"/>
    <w:rsid w:val="006C70BC"/>
    <w:rsid w:val="006C72DD"/>
    <w:rsid w:val="006D008C"/>
    <w:rsid w:val="006D12F5"/>
    <w:rsid w:val="006D20A5"/>
    <w:rsid w:val="006D246C"/>
    <w:rsid w:val="006D3B54"/>
    <w:rsid w:val="006D4642"/>
    <w:rsid w:val="006D48B0"/>
    <w:rsid w:val="006D4D33"/>
    <w:rsid w:val="006D541B"/>
    <w:rsid w:val="006D5AB5"/>
    <w:rsid w:val="006D5DF2"/>
    <w:rsid w:val="006D6635"/>
    <w:rsid w:val="006D6D51"/>
    <w:rsid w:val="006E06CC"/>
    <w:rsid w:val="006E06FF"/>
    <w:rsid w:val="006E07D0"/>
    <w:rsid w:val="006E0CA3"/>
    <w:rsid w:val="006E12A6"/>
    <w:rsid w:val="006E183F"/>
    <w:rsid w:val="006E1CFA"/>
    <w:rsid w:val="006E1F1C"/>
    <w:rsid w:val="006E2017"/>
    <w:rsid w:val="006E2D1C"/>
    <w:rsid w:val="006E4484"/>
    <w:rsid w:val="006E48B4"/>
    <w:rsid w:val="006E4A1C"/>
    <w:rsid w:val="006E4AB2"/>
    <w:rsid w:val="006E4C00"/>
    <w:rsid w:val="006E4D0B"/>
    <w:rsid w:val="006E6D02"/>
    <w:rsid w:val="006E74FF"/>
    <w:rsid w:val="006F014C"/>
    <w:rsid w:val="006F19A8"/>
    <w:rsid w:val="006F1E2A"/>
    <w:rsid w:val="006F1ECE"/>
    <w:rsid w:val="006F2830"/>
    <w:rsid w:val="006F2922"/>
    <w:rsid w:val="006F2ABE"/>
    <w:rsid w:val="006F334D"/>
    <w:rsid w:val="006F491A"/>
    <w:rsid w:val="006F4C8B"/>
    <w:rsid w:val="006F5658"/>
    <w:rsid w:val="006F7D90"/>
    <w:rsid w:val="0070005E"/>
    <w:rsid w:val="00700D93"/>
    <w:rsid w:val="00700E39"/>
    <w:rsid w:val="00701029"/>
    <w:rsid w:val="007013E2"/>
    <w:rsid w:val="0070366C"/>
    <w:rsid w:val="00705100"/>
    <w:rsid w:val="00705315"/>
    <w:rsid w:val="0070572D"/>
    <w:rsid w:val="0070619F"/>
    <w:rsid w:val="00707022"/>
    <w:rsid w:val="007078D0"/>
    <w:rsid w:val="00707E91"/>
    <w:rsid w:val="007101F1"/>
    <w:rsid w:val="00710275"/>
    <w:rsid w:val="007106D9"/>
    <w:rsid w:val="0071080C"/>
    <w:rsid w:val="00710828"/>
    <w:rsid w:val="007109F5"/>
    <w:rsid w:val="0071131F"/>
    <w:rsid w:val="00711D21"/>
    <w:rsid w:val="007134AB"/>
    <w:rsid w:val="00713DC5"/>
    <w:rsid w:val="0071447C"/>
    <w:rsid w:val="00714BAD"/>
    <w:rsid w:val="00715BCE"/>
    <w:rsid w:val="00716DDB"/>
    <w:rsid w:val="00716E8B"/>
    <w:rsid w:val="00717A88"/>
    <w:rsid w:val="00720402"/>
    <w:rsid w:val="007207A8"/>
    <w:rsid w:val="00721180"/>
    <w:rsid w:val="00722CF5"/>
    <w:rsid w:val="00723256"/>
    <w:rsid w:val="0072364C"/>
    <w:rsid w:val="00723AFA"/>
    <w:rsid w:val="00723FC2"/>
    <w:rsid w:val="0072439C"/>
    <w:rsid w:val="0072450D"/>
    <w:rsid w:val="007247F1"/>
    <w:rsid w:val="00725546"/>
    <w:rsid w:val="00725C61"/>
    <w:rsid w:val="0072631B"/>
    <w:rsid w:val="00726CA5"/>
    <w:rsid w:val="00727553"/>
    <w:rsid w:val="00730864"/>
    <w:rsid w:val="007319C6"/>
    <w:rsid w:val="00732567"/>
    <w:rsid w:val="007325B8"/>
    <w:rsid w:val="007327E6"/>
    <w:rsid w:val="00733A81"/>
    <w:rsid w:val="00733D00"/>
    <w:rsid w:val="00733FD7"/>
    <w:rsid w:val="00734579"/>
    <w:rsid w:val="00735E77"/>
    <w:rsid w:val="007372CF"/>
    <w:rsid w:val="007408CC"/>
    <w:rsid w:val="0074120A"/>
    <w:rsid w:val="0074144C"/>
    <w:rsid w:val="00741A29"/>
    <w:rsid w:val="0074200D"/>
    <w:rsid w:val="00742167"/>
    <w:rsid w:val="00742561"/>
    <w:rsid w:val="00742E1B"/>
    <w:rsid w:val="007448CF"/>
    <w:rsid w:val="007464E6"/>
    <w:rsid w:val="007471B5"/>
    <w:rsid w:val="0074723C"/>
    <w:rsid w:val="00751695"/>
    <w:rsid w:val="0075172D"/>
    <w:rsid w:val="00751757"/>
    <w:rsid w:val="007519B0"/>
    <w:rsid w:val="00752B4D"/>
    <w:rsid w:val="00753C0A"/>
    <w:rsid w:val="007543BA"/>
    <w:rsid w:val="0075472C"/>
    <w:rsid w:val="00754FE7"/>
    <w:rsid w:val="007550AE"/>
    <w:rsid w:val="007557DF"/>
    <w:rsid w:val="00755AE8"/>
    <w:rsid w:val="007605E6"/>
    <w:rsid w:val="00760B3A"/>
    <w:rsid w:val="007612DD"/>
    <w:rsid w:val="00761612"/>
    <w:rsid w:val="007616F0"/>
    <w:rsid w:val="007618DD"/>
    <w:rsid w:val="00761E8D"/>
    <w:rsid w:val="007648AA"/>
    <w:rsid w:val="007669F7"/>
    <w:rsid w:val="007672DF"/>
    <w:rsid w:val="007675E5"/>
    <w:rsid w:val="007678E6"/>
    <w:rsid w:val="0077003B"/>
    <w:rsid w:val="00770990"/>
    <w:rsid w:val="007709CE"/>
    <w:rsid w:val="007713B0"/>
    <w:rsid w:val="00771804"/>
    <w:rsid w:val="00772588"/>
    <w:rsid w:val="007734DE"/>
    <w:rsid w:val="00773AFA"/>
    <w:rsid w:val="007747D7"/>
    <w:rsid w:val="007749FE"/>
    <w:rsid w:val="00774A8D"/>
    <w:rsid w:val="007751A0"/>
    <w:rsid w:val="007768A4"/>
    <w:rsid w:val="00777793"/>
    <w:rsid w:val="007778E0"/>
    <w:rsid w:val="007802DE"/>
    <w:rsid w:val="0078044B"/>
    <w:rsid w:val="007808FE"/>
    <w:rsid w:val="00780D75"/>
    <w:rsid w:val="00781774"/>
    <w:rsid w:val="00781877"/>
    <w:rsid w:val="00781B8D"/>
    <w:rsid w:val="00782A16"/>
    <w:rsid w:val="0078386E"/>
    <w:rsid w:val="00783E07"/>
    <w:rsid w:val="007845B8"/>
    <w:rsid w:val="00784C86"/>
    <w:rsid w:val="00784E44"/>
    <w:rsid w:val="00785ADB"/>
    <w:rsid w:val="00790789"/>
    <w:rsid w:val="00791547"/>
    <w:rsid w:val="007917F4"/>
    <w:rsid w:val="0079219A"/>
    <w:rsid w:val="00792AD5"/>
    <w:rsid w:val="00792C83"/>
    <w:rsid w:val="0079329A"/>
    <w:rsid w:val="0079499C"/>
    <w:rsid w:val="00794D3D"/>
    <w:rsid w:val="00794DF4"/>
    <w:rsid w:val="007958BB"/>
    <w:rsid w:val="00797C6A"/>
    <w:rsid w:val="00797CA1"/>
    <w:rsid w:val="007A050A"/>
    <w:rsid w:val="007A095B"/>
    <w:rsid w:val="007A0E2B"/>
    <w:rsid w:val="007A140F"/>
    <w:rsid w:val="007A15BC"/>
    <w:rsid w:val="007A2A39"/>
    <w:rsid w:val="007A2C09"/>
    <w:rsid w:val="007A4BE4"/>
    <w:rsid w:val="007A4C11"/>
    <w:rsid w:val="007A5222"/>
    <w:rsid w:val="007A5B42"/>
    <w:rsid w:val="007A5BFA"/>
    <w:rsid w:val="007B1D0E"/>
    <w:rsid w:val="007B2395"/>
    <w:rsid w:val="007B35F9"/>
    <w:rsid w:val="007B4B7C"/>
    <w:rsid w:val="007B7079"/>
    <w:rsid w:val="007B74B7"/>
    <w:rsid w:val="007C0693"/>
    <w:rsid w:val="007C0B5A"/>
    <w:rsid w:val="007C0C85"/>
    <w:rsid w:val="007C100E"/>
    <w:rsid w:val="007C163C"/>
    <w:rsid w:val="007C17F1"/>
    <w:rsid w:val="007C33D2"/>
    <w:rsid w:val="007C39EF"/>
    <w:rsid w:val="007C43BC"/>
    <w:rsid w:val="007C46AA"/>
    <w:rsid w:val="007C4F88"/>
    <w:rsid w:val="007C51B3"/>
    <w:rsid w:val="007C7477"/>
    <w:rsid w:val="007D06E8"/>
    <w:rsid w:val="007D0747"/>
    <w:rsid w:val="007D0ADF"/>
    <w:rsid w:val="007D0C39"/>
    <w:rsid w:val="007D0DAA"/>
    <w:rsid w:val="007D0F2A"/>
    <w:rsid w:val="007D108F"/>
    <w:rsid w:val="007D12C3"/>
    <w:rsid w:val="007D240A"/>
    <w:rsid w:val="007D2796"/>
    <w:rsid w:val="007D2DED"/>
    <w:rsid w:val="007D3051"/>
    <w:rsid w:val="007D334B"/>
    <w:rsid w:val="007D3872"/>
    <w:rsid w:val="007D3E5F"/>
    <w:rsid w:val="007D48B2"/>
    <w:rsid w:val="007D562C"/>
    <w:rsid w:val="007D5CBD"/>
    <w:rsid w:val="007D639E"/>
    <w:rsid w:val="007D7726"/>
    <w:rsid w:val="007E08AE"/>
    <w:rsid w:val="007E17DC"/>
    <w:rsid w:val="007E2602"/>
    <w:rsid w:val="007E291B"/>
    <w:rsid w:val="007E2C57"/>
    <w:rsid w:val="007E3745"/>
    <w:rsid w:val="007E3F32"/>
    <w:rsid w:val="007E569E"/>
    <w:rsid w:val="007E6D17"/>
    <w:rsid w:val="007E738B"/>
    <w:rsid w:val="007F1AE3"/>
    <w:rsid w:val="007F1B8E"/>
    <w:rsid w:val="007F216C"/>
    <w:rsid w:val="007F2201"/>
    <w:rsid w:val="007F2A54"/>
    <w:rsid w:val="007F2FB3"/>
    <w:rsid w:val="007F36D1"/>
    <w:rsid w:val="007F3C56"/>
    <w:rsid w:val="007F3CC5"/>
    <w:rsid w:val="007F3FE0"/>
    <w:rsid w:val="007F4B2D"/>
    <w:rsid w:val="007F50C6"/>
    <w:rsid w:val="007F55B4"/>
    <w:rsid w:val="007F5B05"/>
    <w:rsid w:val="007F6A01"/>
    <w:rsid w:val="007F6F28"/>
    <w:rsid w:val="007F6F99"/>
    <w:rsid w:val="007F74C7"/>
    <w:rsid w:val="007F7D2C"/>
    <w:rsid w:val="00800AB5"/>
    <w:rsid w:val="0080237D"/>
    <w:rsid w:val="008027BD"/>
    <w:rsid w:val="00803057"/>
    <w:rsid w:val="0080333E"/>
    <w:rsid w:val="0080349C"/>
    <w:rsid w:val="0080370E"/>
    <w:rsid w:val="0080496B"/>
    <w:rsid w:val="00804C6D"/>
    <w:rsid w:val="00806972"/>
    <w:rsid w:val="00806E70"/>
    <w:rsid w:val="0080712C"/>
    <w:rsid w:val="00807469"/>
    <w:rsid w:val="008101C9"/>
    <w:rsid w:val="0081026F"/>
    <w:rsid w:val="00810B67"/>
    <w:rsid w:val="0081111C"/>
    <w:rsid w:val="008119C7"/>
    <w:rsid w:val="008129CD"/>
    <w:rsid w:val="00813242"/>
    <w:rsid w:val="00813FF6"/>
    <w:rsid w:val="008145F6"/>
    <w:rsid w:val="00814DF2"/>
    <w:rsid w:val="00814E05"/>
    <w:rsid w:val="00814FEF"/>
    <w:rsid w:val="008158E7"/>
    <w:rsid w:val="00815DF8"/>
    <w:rsid w:val="00816A7F"/>
    <w:rsid w:val="00817C3E"/>
    <w:rsid w:val="008210A6"/>
    <w:rsid w:val="00822298"/>
    <w:rsid w:val="00822DA1"/>
    <w:rsid w:val="0082316D"/>
    <w:rsid w:val="00823B0B"/>
    <w:rsid w:val="008240A8"/>
    <w:rsid w:val="008246E7"/>
    <w:rsid w:val="008248CD"/>
    <w:rsid w:val="00824A36"/>
    <w:rsid w:val="00824C96"/>
    <w:rsid w:val="00825955"/>
    <w:rsid w:val="008265B5"/>
    <w:rsid w:val="0082743D"/>
    <w:rsid w:val="008274E4"/>
    <w:rsid w:val="0082752F"/>
    <w:rsid w:val="0082780F"/>
    <w:rsid w:val="00827A71"/>
    <w:rsid w:val="00827B9D"/>
    <w:rsid w:val="008300F0"/>
    <w:rsid w:val="00830EEC"/>
    <w:rsid w:val="008313A4"/>
    <w:rsid w:val="0083148C"/>
    <w:rsid w:val="0083217F"/>
    <w:rsid w:val="00832A6D"/>
    <w:rsid w:val="00833A34"/>
    <w:rsid w:val="00834060"/>
    <w:rsid w:val="008351A8"/>
    <w:rsid w:val="00835EA1"/>
    <w:rsid w:val="00836F34"/>
    <w:rsid w:val="00837433"/>
    <w:rsid w:val="00837B54"/>
    <w:rsid w:val="00837DFE"/>
    <w:rsid w:val="008400C1"/>
    <w:rsid w:val="00840310"/>
    <w:rsid w:val="00840610"/>
    <w:rsid w:val="00840B94"/>
    <w:rsid w:val="00841832"/>
    <w:rsid w:val="00841883"/>
    <w:rsid w:val="008423F0"/>
    <w:rsid w:val="008426DB"/>
    <w:rsid w:val="008429E6"/>
    <w:rsid w:val="00842ED7"/>
    <w:rsid w:val="00843DAA"/>
    <w:rsid w:val="0084412F"/>
    <w:rsid w:val="008444CF"/>
    <w:rsid w:val="008454A5"/>
    <w:rsid w:val="00845F70"/>
    <w:rsid w:val="00845FA9"/>
    <w:rsid w:val="00846054"/>
    <w:rsid w:val="00847069"/>
    <w:rsid w:val="00850FBE"/>
    <w:rsid w:val="00850FE8"/>
    <w:rsid w:val="0085121D"/>
    <w:rsid w:val="00851CFA"/>
    <w:rsid w:val="00852005"/>
    <w:rsid w:val="00852369"/>
    <w:rsid w:val="00853C15"/>
    <w:rsid w:val="00854336"/>
    <w:rsid w:val="00855325"/>
    <w:rsid w:val="0085545A"/>
    <w:rsid w:val="0085577C"/>
    <w:rsid w:val="00855C33"/>
    <w:rsid w:val="00855E06"/>
    <w:rsid w:val="00856450"/>
    <w:rsid w:val="008566C6"/>
    <w:rsid w:val="008570C7"/>
    <w:rsid w:val="0085775D"/>
    <w:rsid w:val="00860E7F"/>
    <w:rsid w:val="008611AA"/>
    <w:rsid w:val="0086203D"/>
    <w:rsid w:val="00862383"/>
    <w:rsid w:val="00862C76"/>
    <w:rsid w:val="00862CFF"/>
    <w:rsid w:val="0086314E"/>
    <w:rsid w:val="00864956"/>
    <w:rsid w:val="008649B0"/>
    <w:rsid w:val="00866325"/>
    <w:rsid w:val="008701C8"/>
    <w:rsid w:val="00870F79"/>
    <w:rsid w:val="00871FBF"/>
    <w:rsid w:val="00873339"/>
    <w:rsid w:val="008735DC"/>
    <w:rsid w:val="008736D8"/>
    <w:rsid w:val="008739B2"/>
    <w:rsid w:val="0087454C"/>
    <w:rsid w:val="00874A85"/>
    <w:rsid w:val="00874BBC"/>
    <w:rsid w:val="00874CD2"/>
    <w:rsid w:val="00875B22"/>
    <w:rsid w:val="00875B2B"/>
    <w:rsid w:val="00876C82"/>
    <w:rsid w:val="00876F84"/>
    <w:rsid w:val="008774E3"/>
    <w:rsid w:val="0087783D"/>
    <w:rsid w:val="008808E1"/>
    <w:rsid w:val="00880B2E"/>
    <w:rsid w:val="00880C94"/>
    <w:rsid w:val="00880CB2"/>
    <w:rsid w:val="008832E5"/>
    <w:rsid w:val="0088374D"/>
    <w:rsid w:val="00883E87"/>
    <w:rsid w:val="00884067"/>
    <w:rsid w:val="008841E7"/>
    <w:rsid w:val="00885C46"/>
    <w:rsid w:val="00885DD6"/>
    <w:rsid w:val="00885E48"/>
    <w:rsid w:val="00887ADB"/>
    <w:rsid w:val="00890B6B"/>
    <w:rsid w:val="008911E6"/>
    <w:rsid w:val="00892787"/>
    <w:rsid w:val="008928F2"/>
    <w:rsid w:val="00892E8E"/>
    <w:rsid w:val="0089311E"/>
    <w:rsid w:val="0089326A"/>
    <w:rsid w:val="00894047"/>
    <w:rsid w:val="0089455C"/>
    <w:rsid w:val="00895209"/>
    <w:rsid w:val="00896B32"/>
    <w:rsid w:val="00896C36"/>
    <w:rsid w:val="00896E50"/>
    <w:rsid w:val="00896F73"/>
    <w:rsid w:val="00897406"/>
    <w:rsid w:val="00897870"/>
    <w:rsid w:val="008A1E03"/>
    <w:rsid w:val="008A325F"/>
    <w:rsid w:val="008A3BA7"/>
    <w:rsid w:val="008A3F54"/>
    <w:rsid w:val="008A42D9"/>
    <w:rsid w:val="008A4544"/>
    <w:rsid w:val="008A52B2"/>
    <w:rsid w:val="008A633F"/>
    <w:rsid w:val="008A638E"/>
    <w:rsid w:val="008A7799"/>
    <w:rsid w:val="008A78CF"/>
    <w:rsid w:val="008A7A60"/>
    <w:rsid w:val="008A7BD8"/>
    <w:rsid w:val="008B0E6E"/>
    <w:rsid w:val="008B19B7"/>
    <w:rsid w:val="008B324D"/>
    <w:rsid w:val="008B34F3"/>
    <w:rsid w:val="008B3E0F"/>
    <w:rsid w:val="008B5437"/>
    <w:rsid w:val="008B63D3"/>
    <w:rsid w:val="008B6A6B"/>
    <w:rsid w:val="008B6ACF"/>
    <w:rsid w:val="008C0485"/>
    <w:rsid w:val="008C04B8"/>
    <w:rsid w:val="008C0904"/>
    <w:rsid w:val="008C0BCD"/>
    <w:rsid w:val="008C0BF7"/>
    <w:rsid w:val="008C0EB4"/>
    <w:rsid w:val="008C1FCB"/>
    <w:rsid w:val="008C241C"/>
    <w:rsid w:val="008C2760"/>
    <w:rsid w:val="008C2D73"/>
    <w:rsid w:val="008C3ACF"/>
    <w:rsid w:val="008C4C71"/>
    <w:rsid w:val="008C5C69"/>
    <w:rsid w:val="008C63F6"/>
    <w:rsid w:val="008C6B18"/>
    <w:rsid w:val="008C7139"/>
    <w:rsid w:val="008C76EA"/>
    <w:rsid w:val="008C7757"/>
    <w:rsid w:val="008D07C4"/>
    <w:rsid w:val="008D1018"/>
    <w:rsid w:val="008D1838"/>
    <w:rsid w:val="008D2278"/>
    <w:rsid w:val="008D2443"/>
    <w:rsid w:val="008D2A8B"/>
    <w:rsid w:val="008D3D94"/>
    <w:rsid w:val="008D43A3"/>
    <w:rsid w:val="008D43BB"/>
    <w:rsid w:val="008D447D"/>
    <w:rsid w:val="008D48F8"/>
    <w:rsid w:val="008D4B87"/>
    <w:rsid w:val="008D6633"/>
    <w:rsid w:val="008D67B5"/>
    <w:rsid w:val="008D6C59"/>
    <w:rsid w:val="008D7C87"/>
    <w:rsid w:val="008D7EBB"/>
    <w:rsid w:val="008E0628"/>
    <w:rsid w:val="008E0BC8"/>
    <w:rsid w:val="008E1815"/>
    <w:rsid w:val="008E2332"/>
    <w:rsid w:val="008E2E78"/>
    <w:rsid w:val="008E36B2"/>
    <w:rsid w:val="008E65CB"/>
    <w:rsid w:val="008E708C"/>
    <w:rsid w:val="008E74F3"/>
    <w:rsid w:val="008E7C2F"/>
    <w:rsid w:val="008E7F25"/>
    <w:rsid w:val="008F0160"/>
    <w:rsid w:val="008F14F3"/>
    <w:rsid w:val="008F25ED"/>
    <w:rsid w:val="008F25F1"/>
    <w:rsid w:val="008F3EBB"/>
    <w:rsid w:val="008F6D41"/>
    <w:rsid w:val="008F7206"/>
    <w:rsid w:val="008F73DA"/>
    <w:rsid w:val="008F7AEF"/>
    <w:rsid w:val="008F7FB7"/>
    <w:rsid w:val="00900785"/>
    <w:rsid w:val="00900D70"/>
    <w:rsid w:val="00901303"/>
    <w:rsid w:val="00901387"/>
    <w:rsid w:val="00901724"/>
    <w:rsid w:val="00901E6E"/>
    <w:rsid w:val="00903AE8"/>
    <w:rsid w:val="00903C08"/>
    <w:rsid w:val="00904206"/>
    <w:rsid w:val="00904BEA"/>
    <w:rsid w:val="0090509D"/>
    <w:rsid w:val="009051E0"/>
    <w:rsid w:val="0090537C"/>
    <w:rsid w:val="0090783D"/>
    <w:rsid w:val="00907BBD"/>
    <w:rsid w:val="009103D9"/>
    <w:rsid w:val="00910F20"/>
    <w:rsid w:val="00911401"/>
    <w:rsid w:val="00912905"/>
    <w:rsid w:val="009129BD"/>
    <w:rsid w:val="00913DB2"/>
    <w:rsid w:val="0091469C"/>
    <w:rsid w:val="0091474F"/>
    <w:rsid w:val="00914E73"/>
    <w:rsid w:val="0091576B"/>
    <w:rsid w:val="0091584E"/>
    <w:rsid w:val="009171D3"/>
    <w:rsid w:val="0092037D"/>
    <w:rsid w:val="00921AAF"/>
    <w:rsid w:val="009220EF"/>
    <w:rsid w:val="0092266F"/>
    <w:rsid w:val="0092283E"/>
    <w:rsid w:val="00922B38"/>
    <w:rsid w:val="00923EE6"/>
    <w:rsid w:val="00924033"/>
    <w:rsid w:val="0092481B"/>
    <w:rsid w:val="00924968"/>
    <w:rsid w:val="00925E62"/>
    <w:rsid w:val="00925E8E"/>
    <w:rsid w:val="00925F55"/>
    <w:rsid w:val="00926F57"/>
    <w:rsid w:val="009270F4"/>
    <w:rsid w:val="009275C7"/>
    <w:rsid w:val="00927964"/>
    <w:rsid w:val="00927E11"/>
    <w:rsid w:val="00930035"/>
    <w:rsid w:val="009304B4"/>
    <w:rsid w:val="00930A33"/>
    <w:rsid w:val="00931099"/>
    <w:rsid w:val="00931A4B"/>
    <w:rsid w:val="00931A81"/>
    <w:rsid w:val="0093313D"/>
    <w:rsid w:val="009332BE"/>
    <w:rsid w:val="009332DB"/>
    <w:rsid w:val="009345C1"/>
    <w:rsid w:val="00934D5A"/>
    <w:rsid w:val="00935D84"/>
    <w:rsid w:val="00935E41"/>
    <w:rsid w:val="0093679B"/>
    <w:rsid w:val="00936838"/>
    <w:rsid w:val="0093745B"/>
    <w:rsid w:val="009400F6"/>
    <w:rsid w:val="00941549"/>
    <w:rsid w:val="00942D7D"/>
    <w:rsid w:val="00943AA9"/>
    <w:rsid w:val="00943BAF"/>
    <w:rsid w:val="00943DDA"/>
    <w:rsid w:val="00943F83"/>
    <w:rsid w:val="0094455A"/>
    <w:rsid w:val="00944CF3"/>
    <w:rsid w:val="009456D3"/>
    <w:rsid w:val="00945C5C"/>
    <w:rsid w:val="00945FE6"/>
    <w:rsid w:val="0094622D"/>
    <w:rsid w:val="009464B7"/>
    <w:rsid w:val="00946709"/>
    <w:rsid w:val="00947A8C"/>
    <w:rsid w:val="00947A92"/>
    <w:rsid w:val="00947C83"/>
    <w:rsid w:val="009505B8"/>
    <w:rsid w:val="00950689"/>
    <w:rsid w:val="00951392"/>
    <w:rsid w:val="009518F6"/>
    <w:rsid w:val="00951973"/>
    <w:rsid w:val="009525B2"/>
    <w:rsid w:val="00953669"/>
    <w:rsid w:val="00954137"/>
    <w:rsid w:val="00954396"/>
    <w:rsid w:val="00954AAA"/>
    <w:rsid w:val="00955A52"/>
    <w:rsid w:val="00955B73"/>
    <w:rsid w:val="00956344"/>
    <w:rsid w:val="009564AF"/>
    <w:rsid w:val="00956FCE"/>
    <w:rsid w:val="00957044"/>
    <w:rsid w:val="00957079"/>
    <w:rsid w:val="00957271"/>
    <w:rsid w:val="0095748C"/>
    <w:rsid w:val="00957AD6"/>
    <w:rsid w:val="0096009A"/>
    <w:rsid w:val="009605A3"/>
    <w:rsid w:val="00960B5D"/>
    <w:rsid w:val="009627C7"/>
    <w:rsid w:val="00963AFF"/>
    <w:rsid w:val="00963F47"/>
    <w:rsid w:val="00965CC3"/>
    <w:rsid w:val="00965F7E"/>
    <w:rsid w:val="00967D47"/>
    <w:rsid w:val="00971437"/>
    <w:rsid w:val="00973A80"/>
    <w:rsid w:val="00974505"/>
    <w:rsid w:val="00974956"/>
    <w:rsid w:val="0097504F"/>
    <w:rsid w:val="009755DF"/>
    <w:rsid w:val="00975BCF"/>
    <w:rsid w:val="00976161"/>
    <w:rsid w:val="00976710"/>
    <w:rsid w:val="00977917"/>
    <w:rsid w:val="00977E03"/>
    <w:rsid w:val="00977E28"/>
    <w:rsid w:val="009814E5"/>
    <w:rsid w:val="009816E4"/>
    <w:rsid w:val="00981771"/>
    <w:rsid w:val="00981865"/>
    <w:rsid w:val="00981FEE"/>
    <w:rsid w:val="00982406"/>
    <w:rsid w:val="0098277C"/>
    <w:rsid w:val="00983DBC"/>
    <w:rsid w:val="009841A9"/>
    <w:rsid w:val="009864C7"/>
    <w:rsid w:val="00986701"/>
    <w:rsid w:val="00986CF3"/>
    <w:rsid w:val="009908AB"/>
    <w:rsid w:val="00990F26"/>
    <w:rsid w:val="00991AB3"/>
    <w:rsid w:val="00991C60"/>
    <w:rsid w:val="00991CE6"/>
    <w:rsid w:val="009928AA"/>
    <w:rsid w:val="00992E6E"/>
    <w:rsid w:val="0099335D"/>
    <w:rsid w:val="00993BB9"/>
    <w:rsid w:val="009948C3"/>
    <w:rsid w:val="00994E38"/>
    <w:rsid w:val="00995B29"/>
    <w:rsid w:val="00995D3B"/>
    <w:rsid w:val="00995EE2"/>
    <w:rsid w:val="009960C7"/>
    <w:rsid w:val="009963B0"/>
    <w:rsid w:val="0099788E"/>
    <w:rsid w:val="009A0DD9"/>
    <w:rsid w:val="009A1864"/>
    <w:rsid w:val="009A2D3D"/>
    <w:rsid w:val="009A2D72"/>
    <w:rsid w:val="009A3961"/>
    <w:rsid w:val="009A39B5"/>
    <w:rsid w:val="009A3A51"/>
    <w:rsid w:val="009A5B12"/>
    <w:rsid w:val="009A5B32"/>
    <w:rsid w:val="009A652A"/>
    <w:rsid w:val="009A68E4"/>
    <w:rsid w:val="009A7A4C"/>
    <w:rsid w:val="009A7ACA"/>
    <w:rsid w:val="009B083A"/>
    <w:rsid w:val="009B108D"/>
    <w:rsid w:val="009B124C"/>
    <w:rsid w:val="009B18F2"/>
    <w:rsid w:val="009B3157"/>
    <w:rsid w:val="009B3FD0"/>
    <w:rsid w:val="009B41E0"/>
    <w:rsid w:val="009B437C"/>
    <w:rsid w:val="009B4764"/>
    <w:rsid w:val="009B4C48"/>
    <w:rsid w:val="009B539E"/>
    <w:rsid w:val="009B6258"/>
    <w:rsid w:val="009B66AF"/>
    <w:rsid w:val="009B778F"/>
    <w:rsid w:val="009B7AE9"/>
    <w:rsid w:val="009B7ED3"/>
    <w:rsid w:val="009C263D"/>
    <w:rsid w:val="009C26C8"/>
    <w:rsid w:val="009C3157"/>
    <w:rsid w:val="009C4C33"/>
    <w:rsid w:val="009C4D46"/>
    <w:rsid w:val="009C5750"/>
    <w:rsid w:val="009C5F7E"/>
    <w:rsid w:val="009C5F96"/>
    <w:rsid w:val="009C7722"/>
    <w:rsid w:val="009C7CE2"/>
    <w:rsid w:val="009D0655"/>
    <w:rsid w:val="009D0813"/>
    <w:rsid w:val="009D0DDB"/>
    <w:rsid w:val="009D1FB8"/>
    <w:rsid w:val="009D25CC"/>
    <w:rsid w:val="009D2684"/>
    <w:rsid w:val="009D2813"/>
    <w:rsid w:val="009D2DA4"/>
    <w:rsid w:val="009D44EB"/>
    <w:rsid w:val="009D49A1"/>
    <w:rsid w:val="009D49B6"/>
    <w:rsid w:val="009D4D88"/>
    <w:rsid w:val="009D52B1"/>
    <w:rsid w:val="009D5820"/>
    <w:rsid w:val="009D5BD4"/>
    <w:rsid w:val="009D6D06"/>
    <w:rsid w:val="009D738F"/>
    <w:rsid w:val="009D7524"/>
    <w:rsid w:val="009D7820"/>
    <w:rsid w:val="009E083D"/>
    <w:rsid w:val="009E09CC"/>
    <w:rsid w:val="009E0B5E"/>
    <w:rsid w:val="009E1CDC"/>
    <w:rsid w:val="009E24CB"/>
    <w:rsid w:val="009E27A1"/>
    <w:rsid w:val="009E2FF7"/>
    <w:rsid w:val="009E361A"/>
    <w:rsid w:val="009E3C28"/>
    <w:rsid w:val="009E3F0B"/>
    <w:rsid w:val="009E4465"/>
    <w:rsid w:val="009E4BA0"/>
    <w:rsid w:val="009E60AB"/>
    <w:rsid w:val="009E61F6"/>
    <w:rsid w:val="009E632A"/>
    <w:rsid w:val="009E6946"/>
    <w:rsid w:val="009E6A83"/>
    <w:rsid w:val="009E729B"/>
    <w:rsid w:val="009E78D1"/>
    <w:rsid w:val="009E7B1C"/>
    <w:rsid w:val="009E7B88"/>
    <w:rsid w:val="009F026D"/>
    <w:rsid w:val="009F08FD"/>
    <w:rsid w:val="009F0970"/>
    <w:rsid w:val="009F1818"/>
    <w:rsid w:val="009F1E30"/>
    <w:rsid w:val="009F20B1"/>
    <w:rsid w:val="009F20CD"/>
    <w:rsid w:val="009F2BC5"/>
    <w:rsid w:val="009F3594"/>
    <w:rsid w:val="009F4E84"/>
    <w:rsid w:val="009F6792"/>
    <w:rsid w:val="009F6B77"/>
    <w:rsid w:val="009F6BF7"/>
    <w:rsid w:val="009F6DCF"/>
    <w:rsid w:val="009F759C"/>
    <w:rsid w:val="009F7BAF"/>
    <w:rsid w:val="00A00BD1"/>
    <w:rsid w:val="00A010B1"/>
    <w:rsid w:val="00A019B7"/>
    <w:rsid w:val="00A02232"/>
    <w:rsid w:val="00A031E6"/>
    <w:rsid w:val="00A052E3"/>
    <w:rsid w:val="00A05699"/>
    <w:rsid w:val="00A06686"/>
    <w:rsid w:val="00A07E47"/>
    <w:rsid w:val="00A1070F"/>
    <w:rsid w:val="00A10A53"/>
    <w:rsid w:val="00A10CC5"/>
    <w:rsid w:val="00A10E3E"/>
    <w:rsid w:val="00A11658"/>
    <w:rsid w:val="00A11B39"/>
    <w:rsid w:val="00A11DBC"/>
    <w:rsid w:val="00A12825"/>
    <w:rsid w:val="00A129DD"/>
    <w:rsid w:val="00A1308F"/>
    <w:rsid w:val="00A1311E"/>
    <w:rsid w:val="00A1357F"/>
    <w:rsid w:val="00A136C6"/>
    <w:rsid w:val="00A16116"/>
    <w:rsid w:val="00A169E8"/>
    <w:rsid w:val="00A16F96"/>
    <w:rsid w:val="00A17FB9"/>
    <w:rsid w:val="00A20B83"/>
    <w:rsid w:val="00A20BF2"/>
    <w:rsid w:val="00A21C7D"/>
    <w:rsid w:val="00A223C5"/>
    <w:rsid w:val="00A2247B"/>
    <w:rsid w:val="00A22E8F"/>
    <w:rsid w:val="00A23D3D"/>
    <w:rsid w:val="00A23E4F"/>
    <w:rsid w:val="00A269B9"/>
    <w:rsid w:val="00A27F0F"/>
    <w:rsid w:val="00A30A73"/>
    <w:rsid w:val="00A31DB9"/>
    <w:rsid w:val="00A31E38"/>
    <w:rsid w:val="00A32F08"/>
    <w:rsid w:val="00A3407C"/>
    <w:rsid w:val="00A340AE"/>
    <w:rsid w:val="00A34888"/>
    <w:rsid w:val="00A34E45"/>
    <w:rsid w:val="00A34F45"/>
    <w:rsid w:val="00A34F4C"/>
    <w:rsid w:val="00A3575C"/>
    <w:rsid w:val="00A35BCD"/>
    <w:rsid w:val="00A3638B"/>
    <w:rsid w:val="00A366FE"/>
    <w:rsid w:val="00A36A14"/>
    <w:rsid w:val="00A36DCB"/>
    <w:rsid w:val="00A36F21"/>
    <w:rsid w:val="00A37CCF"/>
    <w:rsid w:val="00A4138C"/>
    <w:rsid w:val="00A41DED"/>
    <w:rsid w:val="00A41E01"/>
    <w:rsid w:val="00A4280F"/>
    <w:rsid w:val="00A42F71"/>
    <w:rsid w:val="00A43720"/>
    <w:rsid w:val="00A43737"/>
    <w:rsid w:val="00A439DB"/>
    <w:rsid w:val="00A442B1"/>
    <w:rsid w:val="00A44362"/>
    <w:rsid w:val="00A44A08"/>
    <w:rsid w:val="00A4512B"/>
    <w:rsid w:val="00A451C7"/>
    <w:rsid w:val="00A45409"/>
    <w:rsid w:val="00A46824"/>
    <w:rsid w:val="00A46AB0"/>
    <w:rsid w:val="00A46DF2"/>
    <w:rsid w:val="00A46E18"/>
    <w:rsid w:val="00A47184"/>
    <w:rsid w:val="00A47672"/>
    <w:rsid w:val="00A47DCB"/>
    <w:rsid w:val="00A47E14"/>
    <w:rsid w:val="00A50815"/>
    <w:rsid w:val="00A511C3"/>
    <w:rsid w:val="00A51601"/>
    <w:rsid w:val="00A51E61"/>
    <w:rsid w:val="00A534B3"/>
    <w:rsid w:val="00A5368B"/>
    <w:rsid w:val="00A54275"/>
    <w:rsid w:val="00A54578"/>
    <w:rsid w:val="00A54A52"/>
    <w:rsid w:val="00A55449"/>
    <w:rsid w:val="00A559F8"/>
    <w:rsid w:val="00A57EA7"/>
    <w:rsid w:val="00A60723"/>
    <w:rsid w:val="00A610B6"/>
    <w:rsid w:val="00A61872"/>
    <w:rsid w:val="00A61B46"/>
    <w:rsid w:val="00A62470"/>
    <w:rsid w:val="00A6290E"/>
    <w:rsid w:val="00A62ABA"/>
    <w:rsid w:val="00A63B64"/>
    <w:rsid w:val="00A659B1"/>
    <w:rsid w:val="00A6608B"/>
    <w:rsid w:val="00A67B2D"/>
    <w:rsid w:val="00A70C48"/>
    <w:rsid w:val="00A715CE"/>
    <w:rsid w:val="00A72012"/>
    <w:rsid w:val="00A72E2B"/>
    <w:rsid w:val="00A736B4"/>
    <w:rsid w:val="00A742AD"/>
    <w:rsid w:val="00A74B11"/>
    <w:rsid w:val="00A74DDC"/>
    <w:rsid w:val="00A74EA2"/>
    <w:rsid w:val="00A74FC8"/>
    <w:rsid w:val="00A751B1"/>
    <w:rsid w:val="00A752B9"/>
    <w:rsid w:val="00A753AB"/>
    <w:rsid w:val="00A75572"/>
    <w:rsid w:val="00A75778"/>
    <w:rsid w:val="00A75942"/>
    <w:rsid w:val="00A76231"/>
    <w:rsid w:val="00A767E4"/>
    <w:rsid w:val="00A803E6"/>
    <w:rsid w:val="00A80AA4"/>
    <w:rsid w:val="00A80F0D"/>
    <w:rsid w:val="00A80FBD"/>
    <w:rsid w:val="00A8250D"/>
    <w:rsid w:val="00A8260C"/>
    <w:rsid w:val="00A8317B"/>
    <w:rsid w:val="00A859B1"/>
    <w:rsid w:val="00A87C3C"/>
    <w:rsid w:val="00A87F88"/>
    <w:rsid w:val="00A90041"/>
    <w:rsid w:val="00A90070"/>
    <w:rsid w:val="00A9152C"/>
    <w:rsid w:val="00A92064"/>
    <w:rsid w:val="00A9265D"/>
    <w:rsid w:val="00A92D59"/>
    <w:rsid w:val="00A93119"/>
    <w:rsid w:val="00A933AF"/>
    <w:rsid w:val="00A942B9"/>
    <w:rsid w:val="00A945A5"/>
    <w:rsid w:val="00A94612"/>
    <w:rsid w:val="00A9534C"/>
    <w:rsid w:val="00A95D5D"/>
    <w:rsid w:val="00A962D3"/>
    <w:rsid w:val="00A969BF"/>
    <w:rsid w:val="00AA0FB4"/>
    <w:rsid w:val="00AA23FD"/>
    <w:rsid w:val="00AA27E9"/>
    <w:rsid w:val="00AA3997"/>
    <w:rsid w:val="00AA4257"/>
    <w:rsid w:val="00AA4874"/>
    <w:rsid w:val="00AA4920"/>
    <w:rsid w:val="00AA4AB1"/>
    <w:rsid w:val="00AA6A5F"/>
    <w:rsid w:val="00AB01E2"/>
    <w:rsid w:val="00AB19B1"/>
    <w:rsid w:val="00AB2DC0"/>
    <w:rsid w:val="00AB327D"/>
    <w:rsid w:val="00AB35C8"/>
    <w:rsid w:val="00AB35CA"/>
    <w:rsid w:val="00AB3D4F"/>
    <w:rsid w:val="00AB4B68"/>
    <w:rsid w:val="00AB4BB6"/>
    <w:rsid w:val="00AB58FF"/>
    <w:rsid w:val="00AB6D6D"/>
    <w:rsid w:val="00AB74D8"/>
    <w:rsid w:val="00AB76F4"/>
    <w:rsid w:val="00AC0D53"/>
    <w:rsid w:val="00AC0D72"/>
    <w:rsid w:val="00AC0ED8"/>
    <w:rsid w:val="00AC0F64"/>
    <w:rsid w:val="00AC174F"/>
    <w:rsid w:val="00AC1A3C"/>
    <w:rsid w:val="00AC229B"/>
    <w:rsid w:val="00AC22BC"/>
    <w:rsid w:val="00AC2335"/>
    <w:rsid w:val="00AC26F7"/>
    <w:rsid w:val="00AC27A1"/>
    <w:rsid w:val="00AC3546"/>
    <w:rsid w:val="00AC36C0"/>
    <w:rsid w:val="00AC415A"/>
    <w:rsid w:val="00AC452F"/>
    <w:rsid w:val="00AC4B9A"/>
    <w:rsid w:val="00AC4CC3"/>
    <w:rsid w:val="00AC5F20"/>
    <w:rsid w:val="00AC611E"/>
    <w:rsid w:val="00AC61BA"/>
    <w:rsid w:val="00AC694C"/>
    <w:rsid w:val="00AC69F1"/>
    <w:rsid w:val="00AC6D22"/>
    <w:rsid w:val="00AC6F45"/>
    <w:rsid w:val="00AC7294"/>
    <w:rsid w:val="00AC7708"/>
    <w:rsid w:val="00AD0F07"/>
    <w:rsid w:val="00AD18DC"/>
    <w:rsid w:val="00AD193F"/>
    <w:rsid w:val="00AD234C"/>
    <w:rsid w:val="00AD40A5"/>
    <w:rsid w:val="00AD4784"/>
    <w:rsid w:val="00AD48DB"/>
    <w:rsid w:val="00AD732C"/>
    <w:rsid w:val="00AE0D60"/>
    <w:rsid w:val="00AE0F59"/>
    <w:rsid w:val="00AE13EA"/>
    <w:rsid w:val="00AE2D41"/>
    <w:rsid w:val="00AE3277"/>
    <w:rsid w:val="00AE44C2"/>
    <w:rsid w:val="00AE6146"/>
    <w:rsid w:val="00AE759B"/>
    <w:rsid w:val="00AF1E37"/>
    <w:rsid w:val="00AF2082"/>
    <w:rsid w:val="00AF210A"/>
    <w:rsid w:val="00AF2174"/>
    <w:rsid w:val="00AF2BAA"/>
    <w:rsid w:val="00AF2EBE"/>
    <w:rsid w:val="00AF2F52"/>
    <w:rsid w:val="00AF2F5B"/>
    <w:rsid w:val="00AF3391"/>
    <w:rsid w:val="00AF3615"/>
    <w:rsid w:val="00AF3823"/>
    <w:rsid w:val="00AF4C22"/>
    <w:rsid w:val="00AF4FF1"/>
    <w:rsid w:val="00AF53AB"/>
    <w:rsid w:val="00AF655F"/>
    <w:rsid w:val="00AF7179"/>
    <w:rsid w:val="00AF7FEE"/>
    <w:rsid w:val="00B01BFF"/>
    <w:rsid w:val="00B02DD6"/>
    <w:rsid w:val="00B03B31"/>
    <w:rsid w:val="00B043C6"/>
    <w:rsid w:val="00B04437"/>
    <w:rsid w:val="00B044E3"/>
    <w:rsid w:val="00B04F4D"/>
    <w:rsid w:val="00B0550F"/>
    <w:rsid w:val="00B057FC"/>
    <w:rsid w:val="00B05FA0"/>
    <w:rsid w:val="00B06319"/>
    <w:rsid w:val="00B06618"/>
    <w:rsid w:val="00B07FA8"/>
    <w:rsid w:val="00B11413"/>
    <w:rsid w:val="00B11D55"/>
    <w:rsid w:val="00B12A08"/>
    <w:rsid w:val="00B12A24"/>
    <w:rsid w:val="00B13B03"/>
    <w:rsid w:val="00B13FDD"/>
    <w:rsid w:val="00B146CD"/>
    <w:rsid w:val="00B15021"/>
    <w:rsid w:val="00B150E0"/>
    <w:rsid w:val="00B152BB"/>
    <w:rsid w:val="00B166E2"/>
    <w:rsid w:val="00B16ABB"/>
    <w:rsid w:val="00B17D82"/>
    <w:rsid w:val="00B17FAB"/>
    <w:rsid w:val="00B20F51"/>
    <w:rsid w:val="00B2112A"/>
    <w:rsid w:val="00B22EC3"/>
    <w:rsid w:val="00B24A2B"/>
    <w:rsid w:val="00B24EC1"/>
    <w:rsid w:val="00B256BC"/>
    <w:rsid w:val="00B31179"/>
    <w:rsid w:val="00B3134A"/>
    <w:rsid w:val="00B31ECA"/>
    <w:rsid w:val="00B324AA"/>
    <w:rsid w:val="00B325DB"/>
    <w:rsid w:val="00B32659"/>
    <w:rsid w:val="00B32EB4"/>
    <w:rsid w:val="00B33A4C"/>
    <w:rsid w:val="00B34A9C"/>
    <w:rsid w:val="00B35826"/>
    <w:rsid w:val="00B35C07"/>
    <w:rsid w:val="00B35CF3"/>
    <w:rsid w:val="00B35F66"/>
    <w:rsid w:val="00B36384"/>
    <w:rsid w:val="00B36855"/>
    <w:rsid w:val="00B3733D"/>
    <w:rsid w:val="00B37348"/>
    <w:rsid w:val="00B40DE2"/>
    <w:rsid w:val="00B413B4"/>
    <w:rsid w:val="00B416D9"/>
    <w:rsid w:val="00B41CE4"/>
    <w:rsid w:val="00B41F87"/>
    <w:rsid w:val="00B42A2F"/>
    <w:rsid w:val="00B4394E"/>
    <w:rsid w:val="00B43A81"/>
    <w:rsid w:val="00B43B00"/>
    <w:rsid w:val="00B43E7F"/>
    <w:rsid w:val="00B43FCE"/>
    <w:rsid w:val="00B443DC"/>
    <w:rsid w:val="00B44CFB"/>
    <w:rsid w:val="00B44E31"/>
    <w:rsid w:val="00B44E56"/>
    <w:rsid w:val="00B45452"/>
    <w:rsid w:val="00B458C0"/>
    <w:rsid w:val="00B458E2"/>
    <w:rsid w:val="00B458E7"/>
    <w:rsid w:val="00B45978"/>
    <w:rsid w:val="00B45B77"/>
    <w:rsid w:val="00B46AEC"/>
    <w:rsid w:val="00B46C64"/>
    <w:rsid w:val="00B474C6"/>
    <w:rsid w:val="00B47855"/>
    <w:rsid w:val="00B47A4E"/>
    <w:rsid w:val="00B512EA"/>
    <w:rsid w:val="00B518B7"/>
    <w:rsid w:val="00B52CE7"/>
    <w:rsid w:val="00B539D8"/>
    <w:rsid w:val="00B540B2"/>
    <w:rsid w:val="00B54B90"/>
    <w:rsid w:val="00B55010"/>
    <w:rsid w:val="00B55734"/>
    <w:rsid w:val="00B5604E"/>
    <w:rsid w:val="00B568DB"/>
    <w:rsid w:val="00B572E6"/>
    <w:rsid w:val="00B575BD"/>
    <w:rsid w:val="00B6065F"/>
    <w:rsid w:val="00B6081A"/>
    <w:rsid w:val="00B6095A"/>
    <w:rsid w:val="00B60CE2"/>
    <w:rsid w:val="00B62567"/>
    <w:rsid w:val="00B63602"/>
    <w:rsid w:val="00B64241"/>
    <w:rsid w:val="00B6497F"/>
    <w:rsid w:val="00B65E51"/>
    <w:rsid w:val="00B661CF"/>
    <w:rsid w:val="00B705A9"/>
    <w:rsid w:val="00B7140E"/>
    <w:rsid w:val="00B71C2C"/>
    <w:rsid w:val="00B726CF"/>
    <w:rsid w:val="00B73F35"/>
    <w:rsid w:val="00B75F2C"/>
    <w:rsid w:val="00B76CB1"/>
    <w:rsid w:val="00B77383"/>
    <w:rsid w:val="00B77CBF"/>
    <w:rsid w:val="00B77D4A"/>
    <w:rsid w:val="00B804A5"/>
    <w:rsid w:val="00B80AA4"/>
    <w:rsid w:val="00B81F8B"/>
    <w:rsid w:val="00B83243"/>
    <w:rsid w:val="00B83303"/>
    <w:rsid w:val="00B844E1"/>
    <w:rsid w:val="00B8599F"/>
    <w:rsid w:val="00B86881"/>
    <w:rsid w:val="00B8696A"/>
    <w:rsid w:val="00B90C97"/>
    <w:rsid w:val="00B921BC"/>
    <w:rsid w:val="00B92697"/>
    <w:rsid w:val="00B930F1"/>
    <w:rsid w:val="00B9326C"/>
    <w:rsid w:val="00B93F55"/>
    <w:rsid w:val="00B950CC"/>
    <w:rsid w:val="00B95F46"/>
    <w:rsid w:val="00B963E5"/>
    <w:rsid w:val="00B9718E"/>
    <w:rsid w:val="00B97673"/>
    <w:rsid w:val="00B97686"/>
    <w:rsid w:val="00BA0D58"/>
    <w:rsid w:val="00BA1321"/>
    <w:rsid w:val="00BA1B85"/>
    <w:rsid w:val="00BA25FC"/>
    <w:rsid w:val="00BA3FB0"/>
    <w:rsid w:val="00BA40F8"/>
    <w:rsid w:val="00BA48E0"/>
    <w:rsid w:val="00BA544C"/>
    <w:rsid w:val="00BA5695"/>
    <w:rsid w:val="00BA5744"/>
    <w:rsid w:val="00BA57BB"/>
    <w:rsid w:val="00BA5861"/>
    <w:rsid w:val="00BA5DC9"/>
    <w:rsid w:val="00BA66D8"/>
    <w:rsid w:val="00BA73C1"/>
    <w:rsid w:val="00BA7D25"/>
    <w:rsid w:val="00BA7D51"/>
    <w:rsid w:val="00BB103F"/>
    <w:rsid w:val="00BB1758"/>
    <w:rsid w:val="00BB2A2D"/>
    <w:rsid w:val="00BB2E70"/>
    <w:rsid w:val="00BB4258"/>
    <w:rsid w:val="00BB44B7"/>
    <w:rsid w:val="00BB4637"/>
    <w:rsid w:val="00BB46C7"/>
    <w:rsid w:val="00BB4D48"/>
    <w:rsid w:val="00BB6534"/>
    <w:rsid w:val="00BB6554"/>
    <w:rsid w:val="00BB757B"/>
    <w:rsid w:val="00BC0557"/>
    <w:rsid w:val="00BC1382"/>
    <w:rsid w:val="00BC1BAB"/>
    <w:rsid w:val="00BC21C1"/>
    <w:rsid w:val="00BC2527"/>
    <w:rsid w:val="00BC26CB"/>
    <w:rsid w:val="00BC3A3A"/>
    <w:rsid w:val="00BC3EBB"/>
    <w:rsid w:val="00BC484A"/>
    <w:rsid w:val="00BC4C07"/>
    <w:rsid w:val="00BC4D0F"/>
    <w:rsid w:val="00BC54D2"/>
    <w:rsid w:val="00BC580D"/>
    <w:rsid w:val="00BC60A6"/>
    <w:rsid w:val="00BC6873"/>
    <w:rsid w:val="00BC68D1"/>
    <w:rsid w:val="00BC6C2B"/>
    <w:rsid w:val="00BC6D57"/>
    <w:rsid w:val="00BC7138"/>
    <w:rsid w:val="00BD226D"/>
    <w:rsid w:val="00BD32D7"/>
    <w:rsid w:val="00BD346A"/>
    <w:rsid w:val="00BD383A"/>
    <w:rsid w:val="00BD390F"/>
    <w:rsid w:val="00BD42E8"/>
    <w:rsid w:val="00BD46AF"/>
    <w:rsid w:val="00BD542A"/>
    <w:rsid w:val="00BD56B0"/>
    <w:rsid w:val="00BD5C5D"/>
    <w:rsid w:val="00BD5DE1"/>
    <w:rsid w:val="00BD6375"/>
    <w:rsid w:val="00BD6DE4"/>
    <w:rsid w:val="00BD6FA9"/>
    <w:rsid w:val="00BE0225"/>
    <w:rsid w:val="00BE0657"/>
    <w:rsid w:val="00BE10D0"/>
    <w:rsid w:val="00BE1A94"/>
    <w:rsid w:val="00BE2744"/>
    <w:rsid w:val="00BE2755"/>
    <w:rsid w:val="00BE38A7"/>
    <w:rsid w:val="00BE49AE"/>
    <w:rsid w:val="00BE5099"/>
    <w:rsid w:val="00BE5277"/>
    <w:rsid w:val="00BE59DB"/>
    <w:rsid w:val="00BF0FE8"/>
    <w:rsid w:val="00BF1C98"/>
    <w:rsid w:val="00BF22DB"/>
    <w:rsid w:val="00BF24AF"/>
    <w:rsid w:val="00BF382F"/>
    <w:rsid w:val="00BF38DD"/>
    <w:rsid w:val="00BF390A"/>
    <w:rsid w:val="00BF399F"/>
    <w:rsid w:val="00BF3A81"/>
    <w:rsid w:val="00BF4CCA"/>
    <w:rsid w:val="00BF5249"/>
    <w:rsid w:val="00BF535E"/>
    <w:rsid w:val="00BF5C3A"/>
    <w:rsid w:val="00BF6585"/>
    <w:rsid w:val="00BF6A6E"/>
    <w:rsid w:val="00BF7467"/>
    <w:rsid w:val="00BF7474"/>
    <w:rsid w:val="00C01116"/>
    <w:rsid w:val="00C02174"/>
    <w:rsid w:val="00C02F90"/>
    <w:rsid w:val="00C0369F"/>
    <w:rsid w:val="00C042D5"/>
    <w:rsid w:val="00C044B0"/>
    <w:rsid w:val="00C04BCC"/>
    <w:rsid w:val="00C051B3"/>
    <w:rsid w:val="00C05F6E"/>
    <w:rsid w:val="00C0738E"/>
    <w:rsid w:val="00C11BD8"/>
    <w:rsid w:val="00C1252D"/>
    <w:rsid w:val="00C12534"/>
    <w:rsid w:val="00C133CC"/>
    <w:rsid w:val="00C1380A"/>
    <w:rsid w:val="00C13897"/>
    <w:rsid w:val="00C1406F"/>
    <w:rsid w:val="00C140B4"/>
    <w:rsid w:val="00C1434A"/>
    <w:rsid w:val="00C14C02"/>
    <w:rsid w:val="00C15673"/>
    <w:rsid w:val="00C156B0"/>
    <w:rsid w:val="00C169FA"/>
    <w:rsid w:val="00C16EC9"/>
    <w:rsid w:val="00C176F7"/>
    <w:rsid w:val="00C179C6"/>
    <w:rsid w:val="00C2043A"/>
    <w:rsid w:val="00C2049E"/>
    <w:rsid w:val="00C21FCE"/>
    <w:rsid w:val="00C22411"/>
    <w:rsid w:val="00C2273C"/>
    <w:rsid w:val="00C22E84"/>
    <w:rsid w:val="00C23096"/>
    <w:rsid w:val="00C231D7"/>
    <w:rsid w:val="00C2331B"/>
    <w:rsid w:val="00C239F4"/>
    <w:rsid w:val="00C23D12"/>
    <w:rsid w:val="00C2456A"/>
    <w:rsid w:val="00C24747"/>
    <w:rsid w:val="00C2770B"/>
    <w:rsid w:val="00C316E0"/>
    <w:rsid w:val="00C32E6D"/>
    <w:rsid w:val="00C3332E"/>
    <w:rsid w:val="00C33E70"/>
    <w:rsid w:val="00C33F44"/>
    <w:rsid w:val="00C3419B"/>
    <w:rsid w:val="00C34449"/>
    <w:rsid w:val="00C34FFA"/>
    <w:rsid w:val="00C35A10"/>
    <w:rsid w:val="00C35DA2"/>
    <w:rsid w:val="00C36927"/>
    <w:rsid w:val="00C36EDE"/>
    <w:rsid w:val="00C40451"/>
    <w:rsid w:val="00C415D9"/>
    <w:rsid w:val="00C417B5"/>
    <w:rsid w:val="00C41C8B"/>
    <w:rsid w:val="00C422A1"/>
    <w:rsid w:val="00C425BC"/>
    <w:rsid w:val="00C4263E"/>
    <w:rsid w:val="00C42EFA"/>
    <w:rsid w:val="00C4332D"/>
    <w:rsid w:val="00C436B2"/>
    <w:rsid w:val="00C436DE"/>
    <w:rsid w:val="00C43A78"/>
    <w:rsid w:val="00C43D17"/>
    <w:rsid w:val="00C44792"/>
    <w:rsid w:val="00C449DA"/>
    <w:rsid w:val="00C4503D"/>
    <w:rsid w:val="00C450B4"/>
    <w:rsid w:val="00C47565"/>
    <w:rsid w:val="00C50A4A"/>
    <w:rsid w:val="00C52106"/>
    <w:rsid w:val="00C52EEF"/>
    <w:rsid w:val="00C5422D"/>
    <w:rsid w:val="00C54457"/>
    <w:rsid w:val="00C54ED6"/>
    <w:rsid w:val="00C550EC"/>
    <w:rsid w:val="00C551FE"/>
    <w:rsid w:val="00C570AE"/>
    <w:rsid w:val="00C57BDF"/>
    <w:rsid w:val="00C57F4E"/>
    <w:rsid w:val="00C60556"/>
    <w:rsid w:val="00C60E41"/>
    <w:rsid w:val="00C62A79"/>
    <w:rsid w:val="00C63181"/>
    <w:rsid w:val="00C63B30"/>
    <w:rsid w:val="00C64049"/>
    <w:rsid w:val="00C64651"/>
    <w:rsid w:val="00C6515B"/>
    <w:rsid w:val="00C657B3"/>
    <w:rsid w:val="00C662B9"/>
    <w:rsid w:val="00C665EF"/>
    <w:rsid w:val="00C66834"/>
    <w:rsid w:val="00C66DB0"/>
    <w:rsid w:val="00C6703B"/>
    <w:rsid w:val="00C67231"/>
    <w:rsid w:val="00C7034F"/>
    <w:rsid w:val="00C70945"/>
    <w:rsid w:val="00C71141"/>
    <w:rsid w:val="00C71484"/>
    <w:rsid w:val="00C7199B"/>
    <w:rsid w:val="00C71C32"/>
    <w:rsid w:val="00C72386"/>
    <w:rsid w:val="00C74BDE"/>
    <w:rsid w:val="00C75B0F"/>
    <w:rsid w:val="00C76E66"/>
    <w:rsid w:val="00C7746F"/>
    <w:rsid w:val="00C779C4"/>
    <w:rsid w:val="00C8048A"/>
    <w:rsid w:val="00C80859"/>
    <w:rsid w:val="00C81463"/>
    <w:rsid w:val="00C81969"/>
    <w:rsid w:val="00C81BF1"/>
    <w:rsid w:val="00C821B1"/>
    <w:rsid w:val="00C8372B"/>
    <w:rsid w:val="00C83C0A"/>
    <w:rsid w:val="00C83C8D"/>
    <w:rsid w:val="00C84152"/>
    <w:rsid w:val="00C84331"/>
    <w:rsid w:val="00C84A2E"/>
    <w:rsid w:val="00C857B4"/>
    <w:rsid w:val="00C86069"/>
    <w:rsid w:val="00C862F4"/>
    <w:rsid w:val="00C86498"/>
    <w:rsid w:val="00C86AD3"/>
    <w:rsid w:val="00C87726"/>
    <w:rsid w:val="00C87990"/>
    <w:rsid w:val="00C87EF0"/>
    <w:rsid w:val="00C90889"/>
    <w:rsid w:val="00C90EF3"/>
    <w:rsid w:val="00C91423"/>
    <w:rsid w:val="00C91960"/>
    <w:rsid w:val="00C9259B"/>
    <w:rsid w:val="00C92A59"/>
    <w:rsid w:val="00C92CA2"/>
    <w:rsid w:val="00C9346A"/>
    <w:rsid w:val="00C93B32"/>
    <w:rsid w:val="00C950D6"/>
    <w:rsid w:val="00C9597C"/>
    <w:rsid w:val="00C969AE"/>
    <w:rsid w:val="00C97E1B"/>
    <w:rsid w:val="00CA02A4"/>
    <w:rsid w:val="00CA068A"/>
    <w:rsid w:val="00CA14E7"/>
    <w:rsid w:val="00CA1CD4"/>
    <w:rsid w:val="00CA3930"/>
    <w:rsid w:val="00CA4E38"/>
    <w:rsid w:val="00CA5D58"/>
    <w:rsid w:val="00CA763A"/>
    <w:rsid w:val="00CA7BA5"/>
    <w:rsid w:val="00CB0AE4"/>
    <w:rsid w:val="00CB0C01"/>
    <w:rsid w:val="00CB10D7"/>
    <w:rsid w:val="00CB1824"/>
    <w:rsid w:val="00CB1A68"/>
    <w:rsid w:val="00CB1C6B"/>
    <w:rsid w:val="00CB1E63"/>
    <w:rsid w:val="00CB21E6"/>
    <w:rsid w:val="00CB2536"/>
    <w:rsid w:val="00CB3661"/>
    <w:rsid w:val="00CB3909"/>
    <w:rsid w:val="00CB3A37"/>
    <w:rsid w:val="00CB3A63"/>
    <w:rsid w:val="00CB41E8"/>
    <w:rsid w:val="00CB489E"/>
    <w:rsid w:val="00CB5652"/>
    <w:rsid w:val="00CB65E1"/>
    <w:rsid w:val="00CB690A"/>
    <w:rsid w:val="00CB6A0B"/>
    <w:rsid w:val="00CB6FF1"/>
    <w:rsid w:val="00CB7D19"/>
    <w:rsid w:val="00CC1B3E"/>
    <w:rsid w:val="00CC1ED8"/>
    <w:rsid w:val="00CC3874"/>
    <w:rsid w:val="00CC3A32"/>
    <w:rsid w:val="00CC4738"/>
    <w:rsid w:val="00CC581E"/>
    <w:rsid w:val="00CC5E50"/>
    <w:rsid w:val="00CC6BC1"/>
    <w:rsid w:val="00CD06E6"/>
    <w:rsid w:val="00CD0C0A"/>
    <w:rsid w:val="00CD162B"/>
    <w:rsid w:val="00CD5004"/>
    <w:rsid w:val="00CD50E6"/>
    <w:rsid w:val="00CD5714"/>
    <w:rsid w:val="00CD6396"/>
    <w:rsid w:val="00CD6D5C"/>
    <w:rsid w:val="00CD6E32"/>
    <w:rsid w:val="00CD6FFF"/>
    <w:rsid w:val="00CD7EE8"/>
    <w:rsid w:val="00CE009B"/>
    <w:rsid w:val="00CE13EE"/>
    <w:rsid w:val="00CE1E3A"/>
    <w:rsid w:val="00CE2028"/>
    <w:rsid w:val="00CE31BF"/>
    <w:rsid w:val="00CE3CD2"/>
    <w:rsid w:val="00CE4750"/>
    <w:rsid w:val="00CE47C4"/>
    <w:rsid w:val="00CE4B70"/>
    <w:rsid w:val="00CE4C2C"/>
    <w:rsid w:val="00CE4FA7"/>
    <w:rsid w:val="00CE5897"/>
    <w:rsid w:val="00CE5D6F"/>
    <w:rsid w:val="00CE5E0F"/>
    <w:rsid w:val="00CE6025"/>
    <w:rsid w:val="00CE64B7"/>
    <w:rsid w:val="00CE6614"/>
    <w:rsid w:val="00CE70B8"/>
    <w:rsid w:val="00CE7B47"/>
    <w:rsid w:val="00CF0AE9"/>
    <w:rsid w:val="00CF11D7"/>
    <w:rsid w:val="00CF383B"/>
    <w:rsid w:val="00CF3C9F"/>
    <w:rsid w:val="00CF58B5"/>
    <w:rsid w:val="00CF7B91"/>
    <w:rsid w:val="00CF7DF4"/>
    <w:rsid w:val="00D0025E"/>
    <w:rsid w:val="00D003A0"/>
    <w:rsid w:val="00D00AF0"/>
    <w:rsid w:val="00D00F62"/>
    <w:rsid w:val="00D01239"/>
    <w:rsid w:val="00D0292B"/>
    <w:rsid w:val="00D050AF"/>
    <w:rsid w:val="00D05948"/>
    <w:rsid w:val="00D06102"/>
    <w:rsid w:val="00D0696E"/>
    <w:rsid w:val="00D06AF8"/>
    <w:rsid w:val="00D10450"/>
    <w:rsid w:val="00D10EF9"/>
    <w:rsid w:val="00D112A2"/>
    <w:rsid w:val="00D1242A"/>
    <w:rsid w:val="00D13411"/>
    <w:rsid w:val="00D13A45"/>
    <w:rsid w:val="00D144B8"/>
    <w:rsid w:val="00D159F0"/>
    <w:rsid w:val="00D15CB4"/>
    <w:rsid w:val="00D16E31"/>
    <w:rsid w:val="00D17496"/>
    <w:rsid w:val="00D17F74"/>
    <w:rsid w:val="00D20559"/>
    <w:rsid w:val="00D20834"/>
    <w:rsid w:val="00D20894"/>
    <w:rsid w:val="00D20B75"/>
    <w:rsid w:val="00D21404"/>
    <w:rsid w:val="00D21570"/>
    <w:rsid w:val="00D225FC"/>
    <w:rsid w:val="00D22BBE"/>
    <w:rsid w:val="00D238A4"/>
    <w:rsid w:val="00D24F0B"/>
    <w:rsid w:val="00D25234"/>
    <w:rsid w:val="00D2558C"/>
    <w:rsid w:val="00D25AFC"/>
    <w:rsid w:val="00D26E03"/>
    <w:rsid w:val="00D26EE3"/>
    <w:rsid w:val="00D27208"/>
    <w:rsid w:val="00D27642"/>
    <w:rsid w:val="00D27E5F"/>
    <w:rsid w:val="00D3008D"/>
    <w:rsid w:val="00D30DA2"/>
    <w:rsid w:val="00D310BA"/>
    <w:rsid w:val="00D31FF6"/>
    <w:rsid w:val="00D32A70"/>
    <w:rsid w:val="00D32DCE"/>
    <w:rsid w:val="00D33D94"/>
    <w:rsid w:val="00D33FC6"/>
    <w:rsid w:val="00D34046"/>
    <w:rsid w:val="00D34501"/>
    <w:rsid w:val="00D349A8"/>
    <w:rsid w:val="00D351F1"/>
    <w:rsid w:val="00D35E29"/>
    <w:rsid w:val="00D35F69"/>
    <w:rsid w:val="00D40017"/>
    <w:rsid w:val="00D4035A"/>
    <w:rsid w:val="00D404AA"/>
    <w:rsid w:val="00D408BD"/>
    <w:rsid w:val="00D413DB"/>
    <w:rsid w:val="00D41B08"/>
    <w:rsid w:val="00D42AC2"/>
    <w:rsid w:val="00D42EDF"/>
    <w:rsid w:val="00D43521"/>
    <w:rsid w:val="00D44910"/>
    <w:rsid w:val="00D4566E"/>
    <w:rsid w:val="00D4589E"/>
    <w:rsid w:val="00D46BB2"/>
    <w:rsid w:val="00D47D01"/>
    <w:rsid w:val="00D50FB6"/>
    <w:rsid w:val="00D51A11"/>
    <w:rsid w:val="00D52BD3"/>
    <w:rsid w:val="00D53F5F"/>
    <w:rsid w:val="00D54BD5"/>
    <w:rsid w:val="00D55285"/>
    <w:rsid w:val="00D55F11"/>
    <w:rsid w:val="00D55FA9"/>
    <w:rsid w:val="00D5666D"/>
    <w:rsid w:val="00D566A4"/>
    <w:rsid w:val="00D56880"/>
    <w:rsid w:val="00D56B69"/>
    <w:rsid w:val="00D605F9"/>
    <w:rsid w:val="00D60623"/>
    <w:rsid w:val="00D615D6"/>
    <w:rsid w:val="00D621EB"/>
    <w:rsid w:val="00D62B06"/>
    <w:rsid w:val="00D62B8D"/>
    <w:rsid w:val="00D62CEE"/>
    <w:rsid w:val="00D633E8"/>
    <w:rsid w:val="00D63406"/>
    <w:rsid w:val="00D63CC2"/>
    <w:rsid w:val="00D64F43"/>
    <w:rsid w:val="00D6589B"/>
    <w:rsid w:val="00D65EAC"/>
    <w:rsid w:val="00D6678D"/>
    <w:rsid w:val="00D70CC2"/>
    <w:rsid w:val="00D71FC8"/>
    <w:rsid w:val="00D730B8"/>
    <w:rsid w:val="00D731F0"/>
    <w:rsid w:val="00D7509A"/>
    <w:rsid w:val="00D75E45"/>
    <w:rsid w:val="00D75F1E"/>
    <w:rsid w:val="00D75F7D"/>
    <w:rsid w:val="00D76DF1"/>
    <w:rsid w:val="00D76F71"/>
    <w:rsid w:val="00D77953"/>
    <w:rsid w:val="00D77B5A"/>
    <w:rsid w:val="00D80218"/>
    <w:rsid w:val="00D80C53"/>
    <w:rsid w:val="00D81C81"/>
    <w:rsid w:val="00D82E9F"/>
    <w:rsid w:val="00D83413"/>
    <w:rsid w:val="00D8427E"/>
    <w:rsid w:val="00D84EC5"/>
    <w:rsid w:val="00D85207"/>
    <w:rsid w:val="00D85416"/>
    <w:rsid w:val="00D85AD0"/>
    <w:rsid w:val="00D85D2A"/>
    <w:rsid w:val="00D85EB9"/>
    <w:rsid w:val="00D86210"/>
    <w:rsid w:val="00D86967"/>
    <w:rsid w:val="00D87325"/>
    <w:rsid w:val="00D90256"/>
    <w:rsid w:val="00D9062D"/>
    <w:rsid w:val="00D90649"/>
    <w:rsid w:val="00D9080E"/>
    <w:rsid w:val="00D90DFD"/>
    <w:rsid w:val="00D91FF9"/>
    <w:rsid w:val="00D92283"/>
    <w:rsid w:val="00D935F5"/>
    <w:rsid w:val="00D93E67"/>
    <w:rsid w:val="00D9408D"/>
    <w:rsid w:val="00D9481E"/>
    <w:rsid w:val="00D953FE"/>
    <w:rsid w:val="00D9623E"/>
    <w:rsid w:val="00D972D4"/>
    <w:rsid w:val="00D97F20"/>
    <w:rsid w:val="00DA1406"/>
    <w:rsid w:val="00DA1E7F"/>
    <w:rsid w:val="00DA2847"/>
    <w:rsid w:val="00DA3E41"/>
    <w:rsid w:val="00DA4F3D"/>
    <w:rsid w:val="00DA67C5"/>
    <w:rsid w:val="00DA6BEE"/>
    <w:rsid w:val="00DA6E7A"/>
    <w:rsid w:val="00DA77E0"/>
    <w:rsid w:val="00DA7C26"/>
    <w:rsid w:val="00DA7C73"/>
    <w:rsid w:val="00DA7D78"/>
    <w:rsid w:val="00DB19D9"/>
    <w:rsid w:val="00DB1D46"/>
    <w:rsid w:val="00DB2602"/>
    <w:rsid w:val="00DB33FF"/>
    <w:rsid w:val="00DB3B95"/>
    <w:rsid w:val="00DB4CAA"/>
    <w:rsid w:val="00DB4E08"/>
    <w:rsid w:val="00DB55F7"/>
    <w:rsid w:val="00DB69C3"/>
    <w:rsid w:val="00DB6B6F"/>
    <w:rsid w:val="00DB7206"/>
    <w:rsid w:val="00DB72A8"/>
    <w:rsid w:val="00DC024E"/>
    <w:rsid w:val="00DC0661"/>
    <w:rsid w:val="00DC0DDF"/>
    <w:rsid w:val="00DC0FA6"/>
    <w:rsid w:val="00DC1FB0"/>
    <w:rsid w:val="00DC30B4"/>
    <w:rsid w:val="00DC32C0"/>
    <w:rsid w:val="00DC3736"/>
    <w:rsid w:val="00DC3BF2"/>
    <w:rsid w:val="00DC3C2C"/>
    <w:rsid w:val="00DC40D4"/>
    <w:rsid w:val="00DC49D5"/>
    <w:rsid w:val="00DC5315"/>
    <w:rsid w:val="00DC5798"/>
    <w:rsid w:val="00DC57FC"/>
    <w:rsid w:val="00DC5B96"/>
    <w:rsid w:val="00DC6094"/>
    <w:rsid w:val="00DC64C0"/>
    <w:rsid w:val="00DC6755"/>
    <w:rsid w:val="00DD025F"/>
    <w:rsid w:val="00DD2200"/>
    <w:rsid w:val="00DD25C2"/>
    <w:rsid w:val="00DD2CA1"/>
    <w:rsid w:val="00DD2F9D"/>
    <w:rsid w:val="00DD339D"/>
    <w:rsid w:val="00DD48A6"/>
    <w:rsid w:val="00DD4A3A"/>
    <w:rsid w:val="00DD4FFD"/>
    <w:rsid w:val="00DD51B2"/>
    <w:rsid w:val="00DD641C"/>
    <w:rsid w:val="00DD7046"/>
    <w:rsid w:val="00DD7BAF"/>
    <w:rsid w:val="00DE046F"/>
    <w:rsid w:val="00DE064C"/>
    <w:rsid w:val="00DE0ADA"/>
    <w:rsid w:val="00DE2D4D"/>
    <w:rsid w:val="00DE3001"/>
    <w:rsid w:val="00DE35CB"/>
    <w:rsid w:val="00DE39A4"/>
    <w:rsid w:val="00DE425F"/>
    <w:rsid w:val="00DE43B0"/>
    <w:rsid w:val="00DE4608"/>
    <w:rsid w:val="00DE4EBE"/>
    <w:rsid w:val="00DE51B3"/>
    <w:rsid w:val="00DE51BF"/>
    <w:rsid w:val="00DE6127"/>
    <w:rsid w:val="00DE6A17"/>
    <w:rsid w:val="00DE6F8E"/>
    <w:rsid w:val="00DE712D"/>
    <w:rsid w:val="00DE7435"/>
    <w:rsid w:val="00DE79F0"/>
    <w:rsid w:val="00DF01EC"/>
    <w:rsid w:val="00DF0562"/>
    <w:rsid w:val="00DF0ABA"/>
    <w:rsid w:val="00DF18F9"/>
    <w:rsid w:val="00DF231C"/>
    <w:rsid w:val="00DF46E2"/>
    <w:rsid w:val="00DF5137"/>
    <w:rsid w:val="00DF515B"/>
    <w:rsid w:val="00DF5370"/>
    <w:rsid w:val="00DF5417"/>
    <w:rsid w:val="00DF54BD"/>
    <w:rsid w:val="00DF58FD"/>
    <w:rsid w:val="00DF624F"/>
    <w:rsid w:val="00DF6A0E"/>
    <w:rsid w:val="00DF7A5B"/>
    <w:rsid w:val="00E0028D"/>
    <w:rsid w:val="00E0127B"/>
    <w:rsid w:val="00E017B6"/>
    <w:rsid w:val="00E02E8F"/>
    <w:rsid w:val="00E034E8"/>
    <w:rsid w:val="00E039D3"/>
    <w:rsid w:val="00E0424B"/>
    <w:rsid w:val="00E059DE"/>
    <w:rsid w:val="00E1029E"/>
    <w:rsid w:val="00E10F03"/>
    <w:rsid w:val="00E12ED9"/>
    <w:rsid w:val="00E132D2"/>
    <w:rsid w:val="00E14408"/>
    <w:rsid w:val="00E145EB"/>
    <w:rsid w:val="00E15FC4"/>
    <w:rsid w:val="00E1620E"/>
    <w:rsid w:val="00E1749A"/>
    <w:rsid w:val="00E208FB"/>
    <w:rsid w:val="00E21430"/>
    <w:rsid w:val="00E21936"/>
    <w:rsid w:val="00E2206B"/>
    <w:rsid w:val="00E2281D"/>
    <w:rsid w:val="00E23A25"/>
    <w:rsid w:val="00E23DA8"/>
    <w:rsid w:val="00E24559"/>
    <w:rsid w:val="00E2468D"/>
    <w:rsid w:val="00E24B35"/>
    <w:rsid w:val="00E25A2C"/>
    <w:rsid w:val="00E25EFC"/>
    <w:rsid w:val="00E260FF"/>
    <w:rsid w:val="00E27DAE"/>
    <w:rsid w:val="00E30EEA"/>
    <w:rsid w:val="00E319B8"/>
    <w:rsid w:val="00E31C01"/>
    <w:rsid w:val="00E321F9"/>
    <w:rsid w:val="00E34ABD"/>
    <w:rsid w:val="00E34D40"/>
    <w:rsid w:val="00E3509B"/>
    <w:rsid w:val="00E35AD2"/>
    <w:rsid w:val="00E35B1A"/>
    <w:rsid w:val="00E35C79"/>
    <w:rsid w:val="00E365FD"/>
    <w:rsid w:val="00E369EB"/>
    <w:rsid w:val="00E37421"/>
    <w:rsid w:val="00E40344"/>
    <w:rsid w:val="00E411CE"/>
    <w:rsid w:val="00E421DD"/>
    <w:rsid w:val="00E42EDE"/>
    <w:rsid w:val="00E436D3"/>
    <w:rsid w:val="00E441CC"/>
    <w:rsid w:val="00E4434A"/>
    <w:rsid w:val="00E44B05"/>
    <w:rsid w:val="00E44CEE"/>
    <w:rsid w:val="00E4548D"/>
    <w:rsid w:val="00E4604B"/>
    <w:rsid w:val="00E47CF9"/>
    <w:rsid w:val="00E47F88"/>
    <w:rsid w:val="00E506FC"/>
    <w:rsid w:val="00E510C8"/>
    <w:rsid w:val="00E52179"/>
    <w:rsid w:val="00E549E9"/>
    <w:rsid w:val="00E54A57"/>
    <w:rsid w:val="00E54F23"/>
    <w:rsid w:val="00E55404"/>
    <w:rsid w:val="00E55412"/>
    <w:rsid w:val="00E55C1D"/>
    <w:rsid w:val="00E55FE7"/>
    <w:rsid w:val="00E56678"/>
    <w:rsid w:val="00E5691B"/>
    <w:rsid w:val="00E56D94"/>
    <w:rsid w:val="00E56F92"/>
    <w:rsid w:val="00E5719F"/>
    <w:rsid w:val="00E57940"/>
    <w:rsid w:val="00E605F1"/>
    <w:rsid w:val="00E61223"/>
    <w:rsid w:val="00E61476"/>
    <w:rsid w:val="00E620AB"/>
    <w:rsid w:val="00E62D91"/>
    <w:rsid w:val="00E637AB"/>
    <w:rsid w:val="00E6390D"/>
    <w:rsid w:val="00E654D8"/>
    <w:rsid w:val="00E65F70"/>
    <w:rsid w:val="00E66845"/>
    <w:rsid w:val="00E66CED"/>
    <w:rsid w:val="00E67363"/>
    <w:rsid w:val="00E6736E"/>
    <w:rsid w:val="00E6781D"/>
    <w:rsid w:val="00E70661"/>
    <w:rsid w:val="00E71BFF"/>
    <w:rsid w:val="00E71C9B"/>
    <w:rsid w:val="00E736EE"/>
    <w:rsid w:val="00E73D92"/>
    <w:rsid w:val="00E74280"/>
    <w:rsid w:val="00E747F7"/>
    <w:rsid w:val="00E749F4"/>
    <w:rsid w:val="00E74BFC"/>
    <w:rsid w:val="00E7504D"/>
    <w:rsid w:val="00E750C3"/>
    <w:rsid w:val="00E76BF9"/>
    <w:rsid w:val="00E77458"/>
    <w:rsid w:val="00E80A35"/>
    <w:rsid w:val="00E80CB4"/>
    <w:rsid w:val="00E80F6F"/>
    <w:rsid w:val="00E81346"/>
    <w:rsid w:val="00E8187C"/>
    <w:rsid w:val="00E81ED3"/>
    <w:rsid w:val="00E82000"/>
    <w:rsid w:val="00E821A4"/>
    <w:rsid w:val="00E835AD"/>
    <w:rsid w:val="00E84CB4"/>
    <w:rsid w:val="00E8599E"/>
    <w:rsid w:val="00E85BBB"/>
    <w:rsid w:val="00E86CAC"/>
    <w:rsid w:val="00E86E0A"/>
    <w:rsid w:val="00E90EAF"/>
    <w:rsid w:val="00E91F63"/>
    <w:rsid w:val="00E92163"/>
    <w:rsid w:val="00E940F6"/>
    <w:rsid w:val="00E94431"/>
    <w:rsid w:val="00E94AB1"/>
    <w:rsid w:val="00E95C0A"/>
    <w:rsid w:val="00E97126"/>
    <w:rsid w:val="00EA1141"/>
    <w:rsid w:val="00EA2B0C"/>
    <w:rsid w:val="00EA3C98"/>
    <w:rsid w:val="00EA4026"/>
    <w:rsid w:val="00EA5185"/>
    <w:rsid w:val="00EA53E1"/>
    <w:rsid w:val="00EA5F3D"/>
    <w:rsid w:val="00EA5FF6"/>
    <w:rsid w:val="00EA620D"/>
    <w:rsid w:val="00EA64D9"/>
    <w:rsid w:val="00EA6AA2"/>
    <w:rsid w:val="00EB023A"/>
    <w:rsid w:val="00EB0954"/>
    <w:rsid w:val="00EB11CC"/>
    <w:rsid w:val="00EB1660"/>
    <w:rsid w:val="00EB1D41"/>
    <w:rsid w:val="00EB1E0E"/>
    <w:rsid w:val="00EB20E2"/>
    <w:rsid w:val="00EB34D2"/>
    <w:rsid w:val="00EB5000"/>
    <w:rsid w:val="00EB6388"/>
    <w:rsid w:val="00EB714D"/>
    <w:rsid w:val="00EB75C9"/>
    <w:rsid w:val="00EB762A"/>
    <w:rsid w:val="00EC07C6"/>
    <w:rsid w:val="00EC07DA"/>
    <w:rsid w:val="00EC0A6C"/>
    <w:rsid w:val="00EC0B41"/>
    <w:rsid w:val="00EC1CF7"/>
    <w:rsid w:val="00EC208F"/>
    <w:rsid w:val="00EC29A7"/>
    <w:rsid w:val="00EC3010"/>
    <w:rsid w:val="00EC4168"/>
    <w:rsid w:val="00EC4BE5"/>
    <w:rsid w:val="00EC5EB4"/>
    <w:rsid w:val="00EC6EEA"/>
    <w:rsid w:val="00EC7A7E"/>
    <w:rsid w:val="00EC7E93"/>
    <w:rsid w:val="00ED08D1"/>
    <w:rsid w:val="00ED1F4E"/>
    <w:rsid w:val="00ED27F5"/>
    <w:rsid w:val="00ED40CE"/>
    <w:rsid w:val="00ED4503"/>
    <w:rsid w:val="00ED5552"/>
    <w:rsid w:val="00ED5912"/>
    <w:rsid w:val="00ED5D66"/>
    <w:rsid w:val="00ED5F1E"/>
    <w:rsid w:val="00ED62EE"/>
    <w:rsid w:val="00ED6589"/>
    <w:rsid w:val="00ED6B3A"/>
    <w:rsid w:val="00ED70DA"/>
    <w:rsid w:val="00ED7146"/>
    <w:rsid w:val="00EE3193"/>
    <w:rsid w:val="00EE3839"/>
    <w:rsid w:val="00EE4054"/>
    <w:rsid w:val="00EE4371"/>
    <w:rsid w:val="00EE4BD3"/>
    <w:rsid w:val="00EE4C1A"/>
    <w:rsid w:val="00EE4DB3"/>
    <w:rsid w:val="00EE6193"/>
    <w:rsid w:val="00EE701D"/>
    <w:rsid w:val="00EE78DF"/>
    <w:rsid w:val="00EF028F"/>
    <w:rsid w:val="00EF08EF"/>
    <w:rsid w:val="00EF09E5"/>
    <w:rsid w:val="00EF192C"/>
    <w:rsid w:val="00EF25DF"/>
    <w:rsid w:val="00EF26B8"/>
    <w:rsid w:val="00EF29B3"/>
    <w:rsid w:val="00EF3088"/>
    <w:rsid w:val="00EF3588"/>
    <w:rsid w:val="00EF4590"/>
    <w:rsid w:val="00EF494D"/>
    <w:rsid w:val="00EF4C14"/>
    <w:rsid w:val="00EF54E8"/>
    <w:rsid w:val="00EF5D84"/>
    <w:rsid w:val="00EF6371"/>
    <w:rsid w:val="00EF68CC"/>
    <w:rsid w:val="00EF7345"/>
    <w:rsid w:val="00EF7D64"/>
    <w:rsid w:val="00F004FF"/>
    <w:rsid w:val="00F01108"/>
    <w:rsid w:val="00F01751"/>
    <w:rsid w:val="00F01E82"/>
    <w:rsid w:val="00F029BC"/>
    <w:rsid w:val="00F02A4A"/>
    <w:rsid w:val="00F031A8"/>
    <w:rsid w:val="00F04E59"/>
    <w:rsid w:val="00F075F5"/>
    <w:rsid w:val="00F1000A"/>
    <w:rsid w:val="00F103D3"/>
    <w:rsid w:val="00F10E74"/>
    <w:rsid w:val="00F11D21"/>
    <w:rsid w:val="00F17743"/>
    <w:rsid w:val="00F21EBC"/>
    <w:rsid w:val="00F23087"/>
    <w:rsid w:val="00F231A8"/>
    <w:rsid w:val="00F235EA"/>
    <w:rsid w:val="00F236F2"/>
    <w:rsid w:val="00F25B78"/>
    <w:rsid w:val="00F26400"/>
    <w:rsid w:val="00F276C0"/>
    <w:rsid w:val="00F30523"/>
    <w:rsid w:val="00F31495"/>
    <w:rsid w:val="00F314DC"/>
    <w:rsid w:val="00F31E9E"/>
    <w:rsid w:val="00F32463"/>
    <w:rsid w:val="00F32492"/>
    <w:rsid w:val="00F32B07"/>
    <w:rsid w:val="00F3328E"/>
    <w:rsid w:val="00F34897"/>
    <w:rsid w:val="00F349C3"/>
    <w:rsid w:val="00F3541D"/>
    <w:rsid w:val="00F35D77"/>
    <w:rsid w:val="00F35EBC"/>
    <w:rsid w:val="00F360D2"/>
    <w:rsid w:val="00F360E5"/>
    <w:rsid w:val="00F37D6C"/>
    <w:rsid w:val="00F41097"/>
    <w:rsid w:val="00F44D54"/>
    <w:rsid w:val="00F4517B"/>
    <w:rsid w:val="00F45351"/>
    <w:rsid w:val="00F453EC"/>
    <w:rsid w:val="00F46488"/>
    <w:rsid w:val="00F47616"/>
    <w:rsid w:val="00F47D43"/>
    <w:rsid w:val="00F51F60"/>
    <w:rsid w:val="00F52205"/>
    <w:rsid w:val="00F52426"/>
    <w:rsid w:val="00F53120"/>
    <w:rsid w:val="00F536F5"/>
    <w:rsid w:val="00F538A5"/>
    <w:rsid w:val="00F567BE"/>
    <w:rsid w:val="00F56BEF"/>
    <w:rsid w:val="00F570AC"/>
    <w:rsid w:val="00F60239"/>
    <w:rsid w:val="00F60C3B"/>
    <w:rsid w:val="00F63527"/>
    <w:rsid w:val="00F6354D"/>
    <w:rsid w:val="00F63749"/>
    <w:rsid w:val="00F638C0"/>
    <w:rsid w:val="00F63EB0"/>
    <w:rsid w:val="00F640E5"/>
    <w:rsid w:val="00F6471B"/>
    <w:rsid w:val="00F64839"/>
    <w:rsid w:val="00F648D2"/>
    <w:rsid w:val="00F6512C"/>
    <w:rsid w:val="00F653CD"/>
    <w:rsid w:val="00F65446"/>
    <w:rsid w:val="00F65BB4"/>
    <w:rsid w:val="00F66197"/>
    <w:rsid w:val="00F671FE"/>
    <w:rsid w:val="00F67681"/>
    <w:rsid w:val="00F70338"/>
    <w:rsid w:val="00F721A3"/>
    <w:rsid w:val="00F74034"/>
    <w:rsid w:val="00F74A54"/>
    <w:rsid w:val="00F74E57"/>
    <w:rsid w:val="00F75103"/>
    <w:rsid w:val="00F75F86"/>
    <w:rsid w:val="00F76B2C"/>
    <w:rsid w:val="00F77899"/>
    <w:rsid w:val="00F80400"/>
    <w:rsid w:val="00F80D0A"/>
    <w:rsid w:val="00F81269"/>
    <w:rsid w:val="00F821C5"/>
    <w:rsid w:val="00F82649"/>
    <w:rsid w:val="00F82840"/>
    <w:rsid w:val="00F82C8A"/>
    <w:rsid w:val="00F83C08"/>
    <w:rsid w:val="00F84020"/>
    <w:rsid w:val="00F84D50"/>
    <w:rsid w:val="00F852F6"/>
    <w:rsid w:val="00F85538"/>
    <w:rsid w:val="00F85558"/>
    <w:rsid w:val="00F86AF5"/>
    <w:rsid w:val="00F877FE"/>
    <w:rsid w:val="00F90606"/>
    <w:rsid w:val="00F91354"/>
    <w:rsid w:val="00F9154F"/>
    <w:rsid w:val="00F91DF0"/>
    <w:rsid w:val="00F925FD"/>
    <w:rsid w:val="00F93290"/>
    <w:rsid w:val="00F93B46"/>
    <w:rsid w:val="00F95002"/>
    <w:rsid w:val="00F958B9"/>
    <w:rsid w:val="00F96730"/>
    <w:rsid w:val="00F97552"/>
    <w:rsid w:val="00FA2A64"/>
    <w:rsid w:val="00FA2B8B"/>
    <w:rsid w:val="00FA30D6"/>
    <w:rsid w:val="00FA3792"/>
    <w:rsid w:val="00FA39A2"/>
    <w:rsid w:val="00FA3BD4"/>
    <w:rsid w:val="00FA4538"/>
    <w:rsid w:val="00FA4D21"/>
    <w:rsid w:val="00FA4D38"/>
    <w:rsid w:val="00FA5942"/>
    <w:rsid w:val="00FA61A6"/>
    <w:rsid w:val="00FA65E3"/>
    <w:rsid w:val="00FA691A"/>
    <w:rsid w:val="00FA7362"/>
    <w:rsid w:val="00FA78D4"/>
    <w:rsid w:val="00FA7D0F"/>
    <w:rsid w:val="00FB00E1"/>
    <w:rsid w:val="00FB0372"/>
    <w:rsid w:val="00FB0494"/>
    <w:rsid w:val="00FB0B01"/>
    <w:rsid w:val="00FB1387"/>
    <w:rsid w:val="00FB1AC9"/>
    <w:rsid w:val="00FB23D0"/>
    <w:rsid w:val="00FB23E0"/>
    <w:rsid w:val="00FB2763"/>
    <w:rsid w:val="00FB2BE4"/>
    <w:rsid w:val="00FB2C17"/>
    <w:rsid w:val="00FB3B8F"/>
    <w:rsid w:val="00FB5011"/>
    <w:rsid w:val="00FB5820"/>
    <w:rsid w:val="00FB5B3C"/>
    <w:rsid w:val="00FB712A"/>
    <w:rsid w:val="00FB7736"/>
    <w:rsid w:val="00FC0FC7"/>
    <w:rsid w:val="00FC133E"/>
    <w:rsid w:val="00FC17E7"/>
    <w:rsid w:val="00FC1F05"/>
    <w:rsid w:val="00FC25B8"/>
    <w:rsid w:val="00FC4846"/>
    <w:rsid w:val="00FC62DD"/>
    <w:rsid w:val="00FC69B4"/>
    <w:rsid w:val="00FC6C4C"/>
    <w:rsid w:val="00FD00FA"/>
    <w:rsid w:val="00FD0951"/>
    <w:rsid w:val="00FD1D52"/>
    <w:rsid w:val="00FD1E54"/>
    <w:rsid w:val="00FD1F24"/>
    <w:rsid w:val="00FD23AC"/>
    <w:rsid w:val="00FD2BD0"/>
    <w:rsid w:val="00FD3BA8"/>
    <w:rsid w:val="00FD43ED"/>
    <w:rsid w:val="00FD545B"/>
    <w:rsid w:val="00FD5D7B"/>
    <w:rsid w:val="00FD5FF0"/>
    <w:rsid w:val="00FD6315"/>
    <w:rsid w:val="00FD69D0"/>
    <w:rsid w:val="00FD70C6"/>
    <w:rsid w:val="00FD7288"/>
    <w:rsid w:val="00FE09A2"/>
    <w:rsid w:val="00FE0B71"/>
    <w:rsid w:val="00FE356B"/>
    <w:rsid w:val="00FE44BB"/>
    <w:rsid w:val="00FE4506"/>
    <w:rsid w:val="00FE4F31"/>
    <w:rsid w:val="00FE5B19"/>
    <w:rsid w:val="00FE6022"/>
    <w:rsid w:val="00FE6434"/>
    <w:rsid w:val="00FE64AE"/>
    <w:rsid w:val="00FE65BA"/>
    <w:rsid w:val="00FE6A07"/>
    <w:rsid w:val="00FE717E"/>
    <w:rsid w:val="00FE76A1"/>
    <w:rsid w:val="00FF03CB"/>
    <w:rsid w:val="00FF14DC"/>
    <w:rsid w:val="00FF24E6"/>
    <w:rsid w:val="00FF24F7"/>
    <w:rsid w:val="00FF391C"/>
    <w:rsid w:val="00FF4429"/>
    <w:rsid w:val="00FF5CA9"/>
    <w:rsid w:val="00FF63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32C7BA-25D2-4404-83F6-9948FBD0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30653"/>
    <w:pPr>
      <w:framePr w:w="7920" w:h="1980" w:hRule="exact" w:hSpace="180" w:wrap="auto" w:hAnchor="page" w:xAlign="center" w:yAlign="bottom"/>
      <w:ind w:left="2880"/>
    </w:pPr>
    <w:rPr>
      <w:rFonts w:cs="Arial"/>
    </w:rPr>
  </w:style>
  <w:style w:type="table" w:styleId="TableGrid">
    <w:name w:val="Table Grid"/>
    <w:basedOn w:val="TableNormal"/>
    <w:rsid w:val="00323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726"/>
    <w:pPr>
      <w:ind w:left="720"/>
      <w:contextualSpacing/>
    </w:pPr>
    <w:rPr>
      <w:rFonts w:ascii="Times New Roman" w:hAnsi="Times New Roman"/>
      <w:sz w:val="24"/>
      <w:szCs w:val="24"/>
    </w:rPr>
  </w:style>
  <w:style w:type="paragraph" w:styleId="BalloonText">
    <w:name w:val="Balloon Text"/>
    <w:basedOn w:val="Normal"/>
    <w:link w:val="BalloonTextChar"/>
    <w:rsid w:val="00484726"/>
    <w:rPr>
      <w:rFonts w:ascii="Segoe UI" w:hAnsi="Segoe UI" w:cs="Segoe UI"/>
      <w:sz w:val="18"/>
      <w:szCs w:val="18"/>
    </w:rPr>
  </w:style>
  <w:style w:type="character" w:customStyle="1" w:styleId="BalloonTextChar">
    <w:name w:val="Balloon Text Char"/>
    <w:basedOn w:val="DefaultParagraphFont"/>
    <w:link w:val="BalloonText"/>
    <w:rsid w:val="00484726"/>
    <w:rPr>
      <w:rFonts w:ascii="Segoe UI" w:hAnsi="Segoe UI" w:cs="Segoe UI"/>
      <w:sz w:val="18"/>
      <w:szCs w:val="18"/>
    </w:rPr>
  </w:style>
  <w:style w:type="character" w:styleId="Hyperlink">
    <w:name w:val="Hyperlink"/>
    <w:rsid w:val="00F45351"/>
    <w:rPr>
      <w:color w:val="0000FF"/>
      <w:u w:val="single"/>
    </w:rPr>
  </w:style>
  <w:style w:type="paragraph" w:styleId="Title">
    <w:name w:val="Title"/>
    <w:basedOn w:val="Normal"/>
    <w:link w:val="TitleChar"/>
    <w:qFormat/>
    <w:rsid w:val="00A945A5"/>
    <w:pPr>
      <w:jc w:val="center"/>
    </w:pPr>
    <w:rPr>
      <w:b/>
      <w:bCs/>
      <w:sz w:val="34"/>
      <w:szCs w:val="20"/>
      <w:lang w:eastAsia="en-US"/>
    </w:rPr>
  </w:style>
  <w:style w:type="character" w:customStyle="1" w:styleId="TitleChar">
    <w:name w:val="Title Char"/>
    <w:basedOn w:val="DefaultParagraphFont"/>
    <w:link w:val="Title"/>
    <w:rsid w:val="00A945A5"/>
    <w:rPr>
      <w:rFonts w:ascii="Palatino Linotype" w:hAnsi="Palatino Linotype"/>
      <w:b/>
      <w:bCs/>
      <w:sz w:val="34"/>
      <w:lang w:eastAsia="en-US"/>
    </w:rPr>
  </w:style>
  <w:style w:type="paragraph" w:styleId="BodyText">
    <w:name w:val="Body Text"/>
    <w:basedOn w:val="Normal"/>
    <w:link w:val="BodyTextChar"/>
    <w:rsid w:val="00A945A5"/>
    <w:pPr>
      <w:jc w:val="both"/>
    </w:pPr>
    <w:rPr>
      <w:rFonts w:ascii="Times New Roman" w:hAnsi="Times New Roman"/>
      <w:sz w:val="24"/>
      <w:szCs w:val="24"/>
      <w:lang w:eastAsia="en-US"/>
    </w:rPr>
  </w:style>
  <w:style w:type="character" w:customStyle="1" w:styleId="BodyTextChar">
    <w:name w:val="Body Text Char"/>
    <w:basedOn w:val="DefaultParagraphFont"/>
    <w:link w:val="BodyText"/>
    <w:rsid w:val="00A945A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7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nel@lehs.org.uk" TargetMode="External"/><Relationship Id="rId3" Type="http://schemas.openxmlformats.org/officeDocument/2006/relationships/settings" Target="settings.xml"/><Relationship Id="rId7" Type="http://schemas.openxmlformats.org/officeDocument/2006/relationships/hyperlink" Target="mailto:personnel@le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hs.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B686BEE8</Template>
  <TotalTime>0</TotalTime>
  <Pages>4</Pages>
  <Words>981</Words>
  <Characters>5542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Dinsdale</dc:creator>
  <cp:keywords/>
  <dc:description/>
  <cp:lastModifiedBy>Carol Leonard</cp:lastModifiedBy>
  <cp:revision>2</cp:revision>
  <cp:lastPrinted>2018-02-02T09:13:00Z</cp:lastPrinted>
  <dcterms:created xsi:type="dcterms:W3CDTF">2018-02-02T11:46:00Z</dcterms:created>
  <dcterms:modified xsi:type="dcterms:W3CDTF">2018-02-02T11:46:00Z</dcterms:modified>
</cp:coreProperties>
</file>