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9A" w:rsidRDefault="008C619A">
      <w:pPr>
        <w:spacing w:after="0" w:line="823" w:lineRule="exact"/>
        <w:ind w:left="107" w:right="-20"/>
        <w:rPr>
          <w:rFonts w:ascii="Arial Narrow" w:eastAsia="TeX Gyre Adventor" w:hAnsi="Arial Narrow" w:cs="TeX Gyre Adventor"/>
          <w:spacing w:val="-7"/>
          <w:sz w:val="20"/>
          <w:szCs w:val="20"/>
        </w:rPr>
      </w:pPr>
      <w:bookmarkStart w:id="0" w:name="_GoBack"/>
      <w:bookmarkEnd w:id="0"/>
    </w:p>
    <w:p w:rsidR="002E652D" w:rsidRPr="008C619A" w:rsidRDefault="00315D33">
      <w:pPr>
        <w:spacing w:after="0" w:line="823" w:lineRule="exact"/>
        <w:ind w:left="107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Jo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pacing w:val="-1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Descri</w:t>
      </w:r>
      <w:r w:rsidRPr="008C619A">
        <w:rPr>
          <w:rFonts w:ascii="Arial Narrow" w:eastAsia="TeX Gyre Adventor" w:hAnsi="Arial Narrow" w:cs="TeX Gyre Adventor"/>
          <w:spacing w:val="-25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tion</w:t>
      </w:r>
    </w:p>
    <w:p w:rsidR="002E652D" w:rsidRPr="008C619A" w:rsidRDefault="00315D33" w:rsidP="008C619A">
      <w:pPr>
        <w:spacing w:after="0" w:line="310" w:lineRule="exact"/>
        <w:ind w:left="107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3"/>
          <w:position w:val="3"/>
          <w:sz w:val="20"/>
          <w:szCs w:val="20"/>
        </w:rPr>
        <w:t>Jo</w:t>
      </w:r>
      <w:r w:rsidRPr="008C619A">
        <w:rPr>
          <w:rFonts w:ascii="Arial Narrow" w:eastAsia="TeX Gyre Adventor" w:hAnsi="Arial Narrow" w:cs="TeX Gyre Adventor"/>
          <w:position w:val="3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pacing w:val="-6"/>
          <w:position w:val="3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3"/>
          <w:position w:val="3"/>
          <w:sz w:val="20"/>
          <w:szCs w:val="20"/>
        </w:rPr>
        <w:t>Title</w:t>
      </w:r>
      <w:r w:rsidRPr="008C619A">
        <w:rPr>
          <w:rFonts w:ascii="Arial Narrow" w:eastAsia="TeX Gyre Adventor" w:hAnsi="Arial Narrow" w:cs="TeX Gyre Adventor"/>
          <w:position w:val="3"/>
          <w:sz w:val="20"/>
          <w:szCs w:val="20"/>
        </w:rPr>
        <w:t>:</w:t>
      </w:r>
      <w:r w:rsidRPr="008C619A">
        <w:rPr>
          <w:rFonts w:ascii="Arial Narrow" w:eastAsia="TeX Gyre Adventor" w:hAnsi="Arial Narrow" w:cs="TeX Gyre Adventor"/>
          <w:spacing w:val="-6"/>
          <w:position w:val="3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3"/>
          <w:position w:val="3"/>
          <w:sz w:val="20"/>
          <w:szCs w:val="20"/>
        </w:rPr>
        <w:t>Assi</w:t>
      </w:r>
      <w:r w:rsidRPr="008C619A">
        <w:rPr>
          <w:rFonts w:ascii="Arial Narrow" w:eastAsia="TeX Gyre Adventor" w:hAnsi="Arial Narrow" w:cs="TeX Gyre Adventor"/>
          <w:position w:val="3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11"/>
          <w:position w:val="3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3"/>
          <w:position w:val="3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3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6"/>
          <w:position w:val="3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3"/>
          <w:position w:val="3"/>
          <w:sz w:val="20"/>
          <w:szCs w:val="20"/>
        </w:rPr>
        <w:t>Raising</w:t>
      </w:r>
      <w:r w:rsidR="008C619A">
        <w:rPr>
          <w:rFonts w:ascii="Arial Narrow" w:eastAsia="TeX Gyre Adventor" w:hAnsi="Arial Narrow" w:cs="TeX Gyre Adventor"/>
          <w:spacing w:val="-3"/>
          <w:position w:val="3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2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11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3"/>
          <w:position w:val="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13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3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3"/>
          <w:position w:val="2"/>
          <w:sz w:val="20"/>
          <w:szCs w:val="20"/>
        </w:rPr>
        <w:t>Leader</w:t>
      </w:r>
    </w:p>
    <w:p w:rsidR="002E652D" w:rsidRPr="008C619A" w:rsidRDefault="00315D33">
      <w:pPr>
        <w:spacing w:before="55" w:after="0" w:line="240" w:lineRule="auto"/>
        <w:ind w:left="107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:</w:t>
      </w:r>
      <w:r w:rsidRPr="008C619A">
        <w:rPr>
          <w:rFonts w:ascii="Arial Narrow" w:eastAsia="TeX Gyre Adventor" w:hAnsi="Arial Narrow" w:cs="TeX Gyre Adventor"/>
          <w:spacing w:val="47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Raisin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Leader</w:t>
      </w:r>
    </w:p>
    <w:p w:rsidR="002E652D" w:rsidRPr="008C619A" w:rsidRDefault="002E652D">
      <w:pPr>
        <w:spacing w:before="5" w:after="0" w:line="150" w:lineRule="exact"/>
        <w:rPr>
          <w:rFonts w:ascii="Arial Narrow" w:hAnsi="Arial Narrow"/>
          <w:sz w:val="20"/>
          <w:szCs w:val="20"/>
        </w:rPr>
      </w:pPr>
    </w:p>
    <w:p w:rsidR="002E652D" w:rsidRPr="008C619A" w:rsidRDefault="00315D33">
      <w:pPr>
        <w:spacing w:after="0" w:line="173" w:lineRule="auto"/>
        <w:ind w:left="107" w:right="614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:</w:t>
      </w:r>
      <w:r w:rsidRPr="008C619A">
        <w:rPr>
          <w:rFonts w:ascii="Arial Narrow" w:eastAsia="TeX Gyre Adventor" w:hAnsi="Arial Narrow" w:cs="TeX Gyre Adventor"/>
          <w:spacing w:val="47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ant pe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sonne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ea.</w:t>
      </w:r>
    </w:p>
    <w:p w:rsidR="008C619A" w:rsidRDefault="008C619A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2E652D" w:rsidRDefault="00315D33" w:rsidP="008C619A">
      <w:pPr>
        <w:spacing w:before="52" w:after="0" w:line="240" w:lineRule="auto"/>
        <w:ind w:left="142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Purpose:</w:t>
      </w:r>
    </w:p>
    <w:p w:rsidR="008C619A" w:rsidRPr="008C619A" w:rsidRDefault="008C619A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</w:p>
    <w:p w:rsidR="002E652D" w:rsidRDefault="00315D33" w:rsidP="008C619A">
      <w:pPr>
        <w:spacing w:before="41" w:after="0" w:line="173" w:lineRule="auto"/>
        <w:ind w:left="426" w:right="57" w:hanging="320"/>
        <w:rPr>
          <w:rFonts w:ascii="Arial Narrow" w:eastAsia="TeX Gyre Adventor" w:hAnsi="Arial Narrow" w:cs="TeX Gyre Adventor"/>
          <w:spacing w:val="-2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collabo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as a member of the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t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buil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sha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visio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of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ex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cellenc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hig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s.</w:t>
      </w:r>
    </w:p>
    <w:p w:rsidR="002E652D" w:rsidRPr="008C619A" w:rsidRDefault="00315D33" w:rsidP="008C619A">
      <w:pPr>
        <w:spacing w:before="57" w:after="0" w:line="173" w:lineRule="auto"/>
        <w:ind w:left="426" w:right="517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aise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ds of learner at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ainment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learnin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ea.</w:t>
      </w:r>
    </w:p>
    <w:p w:rsidR="002E652D" w:rsidRPr="008C619A" w:rsidRDefault="00315D33" w:rsidP="008C619A">
      <w:pPr>
        <w:spacing w:before="57" w:after="0" w:line="173" w:lineRule="auto"/>
        <w:ind w:left="426" w:right="295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engthen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 o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ganisationa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l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capacit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contributin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day-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o- da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management.</w:t>
      </w:r>
    </w:p>
    <w:p w:rsidR="002E652D" w:rsidRPr="008C619A" w:rsidRDefault="00315D33" w:rsidP="008C619A">
      <w:pPr>
        <w:spacing w:after="0" w:line="268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 a sa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e, secu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and healt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onmen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ea.</w:t>
      </w:r>
    </w:p>
    <w:p w:rsidR="002E652D" w:rsidRPr="008C619A" w:rsidRDefault="00315D33" w:rsidP="008C619A">
      <w:pPr>
        <w:spacing w:before="41" w:after="0" w:line="173" w:lineRule="auto"/>
        <w:ind w:left="426" w:right="71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pa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ticipa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in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egular school self-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w and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 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tri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continuou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aspect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of the curriculum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ork.</w:t>
      </w:r>
    </w:p>
    <w:p w:rsidR="002E652D" w:rsidRPr="008C619A" w:rsidRDefault="00315D33" w:rsidP="008C619A">
      <w:pPr>
        <w:spacing w:before="57" w:after="0" w:line="173" w:lineRule="auto"/>
        <w:ind w:left="426" w:right="-23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plement and deli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 an 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ely b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oad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,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balanced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diffe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entia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curriculum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designa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ed</w:t>
      </w:r>
    </w:p>
    <w:p w:rsidR="002E652D" w:rsidRPr="008C619A" w:rsidRDefault="00315D33" w:rsidP="008C619A">
      <w:pPr>
        <w:spacing w:after="0" w:line="216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e.</w:t>
      </w:r>
    </w:p>
    <w:p w:rsidR="002E652D" w:rsidRPr="008C619A" w:rsidRDefault="00315D33" w:rsidP="008C619A">
      <w:pPr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 and suppo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 the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all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ess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pacing w:val="-12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.</w:t>
      </w:r>
    </w:p>
    <w:p w:rsidR="002E652D" w:rsidRPr="008C619A" w:rsidRDefault="00315D33" w:rsidP="008C619A">
      <w:pPr>
        <w:spacing w:before="41" w:after="0" w:line="173" w:lineRule="auto"/>
        <w:ind w:left="426" w:right="-61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acili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and encou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age a learning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xperienc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whic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vide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tunit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achi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individua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ential.</w:t>
      </w:r>
    </w:p>
    <w:p w:rsidR="002E652D" w:rsidRPr="008C619A" w:rsidRDefault="00315D33" w:rsidP="008C619A">
      <w:pPr>
        <w:spacing w:after="0" w:line="269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aising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ds of 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r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at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ainment.</w:t>
      </w:r>
    </w:p>
    <w:p w:rsidR="002E652D" w:rsidRPr="008C619A" w:rsidRDefault="00315D33" w:rsidP="008C619A">
      <w:pPr>
        <w:spacing w:before="41" w:after="0" w:line="173" w:lineRule="auto"/>
        <w:ind w:left="426" w:right="-6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sha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and suppo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esponsibilit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tunitie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sonal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academi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wth.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/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Duties</w:t>
      </w:r>
    </w:p>
    <w:p w:rsidR="002E652D" w:rsidRPr="008C619A" w:rsidRDefault="00315D33" w:rsidP="008C619A">
      <w:pPr>
        <w:spacing w:before="37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ationa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/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Planning:</w:t>
      </w:r>
    </w:p>
    <w:p w:rsidR="002E652D" w:rsidRPr="008C619A" w:rsidRDefault="00315D33" w:rsidP="008C619A">
      <w:pPr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supe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vise and lead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w w:val="95"/>
          <w:sz w:val="20"/>
          <w:szCs w:val="20"/>
        </w:rPr>
        <w:t>aff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 in the curriculum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a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it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ope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ation.</w:t>
      </w:r>
    </w:p>
    <w:p w:rsidR="002E652D" w:rsidRPr="008C619A" w:rsidRDefault="00315D33" w:rsidP="008C619A">
      <w:pPr>
        <w:spacing w:after="0" w:line="257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 xml:space="preserve">o line manage 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s.</w:t>
      </w:r>
    </w:p>
    <w:p w:rsidR="002E652D" w:rsidRPr="008C619A" w:rsidRDefault="00315D33" w:rsidP="008C619A">
      <w:pPr>
        <w:spacing w:before="41" w:after="0" w:line="173" w:lineRule="auto"/>
        <w:ind w:left="426" w:right="161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see and guide the 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elopment 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f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syllabuses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scheme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of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markin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policies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assessmen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eaching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.</w:t>
      </w:r>
    </w:p>
    <w:p w:rsidR="002E652D" w:rsidRPr="008C619A" w:rsidRDefault="00315D33" w:rsidP="008C619A">
      <w:pPr>
        <w:spacing w:after="0" w:line="269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with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the </w:t>
      </w:r>
      <w:r w:rsidRPr="008C619A">
        <w:rPr>
          <w:rFonts w:ascii="Arial Narrow" w:eastAsia="TeX Gyre Adventor" w:hAnsi="Arial Narrow" w:cs="TeX Gyre Adventor"/>
          <w:spacing w:val="-2"/>
          <w:w w:val="98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w w:val="98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depl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ymen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5"/>
          <w:position w:val="2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ysica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esou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ces.</w:t>
      </w:r>
    </w:p>
    <w:p w:rsidR="002E652D" w:rsidRPr="008C619A" w:rsidRDefault="00315D33" w:rsidP="008C619A">
      <w:pPr>
        <w:spacing w:before="41" w:after="0" w:line="173" w:lineRule="auto"/>
        <w:ind w:left="426" w:right="85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see the 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plemen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ation of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policie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e.g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.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tunities, Healt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OSHH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tc</w:t>
      </w:r>
    </w:p>
    <w:p w:rsidR="002E652D" w:rsidRPr="008C619A" w:rsidRDefault="00315D33" w:rsidP="008C619A">
      <w:pPr>
        <w:spacing w:before="57" w:after="0" w:line="173" w:lineRule="auto"/>
        <w:ind w:left="426" w:right="399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with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 the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l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cohe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ence and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ance of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need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aims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objecti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.</w:t>
      </w:r>
    </w:p>
    <w:p w:rsidR="002E652D" w:rsidRPr="008C619A" w:rsidRDefault="00315D33" w:rsidP="008C619A">
      <w:pPr>
        <w:spacing w:before="57" w:after="0" w:line="173" w:lineRule="auto"/>
        <w:ind w:left="426" w:right="112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suppo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 the business planning function of 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plannin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activities 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eflec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need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within 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.</w:t>
      </w:r>
    </w:p>
    <w:p w:rsidR="002E652D" w:rsidRPr="008C619A" w:rsidRDefault="00315D33" w:rsidP="008C619A">
      <w:pPr>
        <w:spacing w:before="98" w:after="0" w:line="173" w:lineRule="auto"/>
        <w:ind w:left="426" w:right="260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that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done in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aculty full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eflects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 di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tincti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thos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mission.</w:t>
      </w:r>
    </w:p>
    <w:p w:rsidR="002E652D" w:rsidRPr="008C619A" w:rsidRDefault="002E652D" w:rsidP="008C619A">
      <w:pPr>
        <w:spacing w:after="0" w:line="140" w:lineRule="exact"/>
        <w:ind w:left="426"/>
        <w:rPr>
          <w:rFonts w:ascii="Arial Narrow" w:hAnsi="Arial Narrow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8C619A" w:rsidRDefault="008C619A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pacing w:val="-2"/>
          <w:sz w:val="20"/>
          <w:szCs w:val="20"/>
        </w:rPr>
      </w:pPr>
    </w:p>
    <w:p w:rsidR="002E652D" w:rsidRPr="008C619A" w:rsidRDefault="00315D33" w:rsidP="008C619A">
      <w:pPr>
        <w:spacing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see the application of ICT in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.</w:t>
      </w:r>
    </w:p>
    <w:p w:rsidR="002E652D" w:rsidRPr="008C619A" w:rsidRDefault="00315D33" w:rsidP="008C619A">
      <w:pPr>
        <w:spacing w:before="98" w:after="0" w:line="173" w:lineRule="auto"/>
        <w:ind w:left="426" w:right="474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that Health and Sa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ty policies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actices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includin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ris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assessments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in-line 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nationa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upda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ed whe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necessa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liaisin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 Health and Sa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ty Manager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e.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vision:</w:t>
      </w:r>
    </w:p>
    <w:p w:rsidR="002E652D" w:rsidRPr="008C619A" w:rsidRDefault="00315D33" w:rsidP="008C619A">
      <w:pPr>
        <w:spacing w:before="41" w:after="0" w:line="173" w:lineRule="auto"/>
        <w:ind w:left="426" w:right="107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the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vision of a b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oad and balance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curriculum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ea.</w:t>
      </w:r>
    </w:p>
    <w:p w:rsidR="002E652D" w:rsidRPr="008C619A" w:rsidRDefault="00315D33" w:rsidP="008C619A">
      <w:pPr>
        <w:spacing w:before="57" w:after="0" w:line="173" w:lineRule="auto"/>
        <w:ind w:left="426" w:right="196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lead and manage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of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 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n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deli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 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ehensi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hig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co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t-effecti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0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which co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plement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Plan.</w:t>
      </w:r>
    </w:p>
    <w:p w:rsidR="002E652D" w:rsidRPr="008C619A" w:rsidRDefault="00315D33" w:rsidP="008C619A">
      <w:pPr>
        <w:spacing w:before="57" w:after="0" w:line="173" w:lineRule="auto"/>
        <w:ind w:left="426" w:right="263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lead and encou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age inn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ation in 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m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ant 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:</w:t>
      </w:r>
    </w:p>
    <w:p w:rsidR="002E652D" w:rsidRPr="008C619A" w:rsidRDefault="00315D33" w:rsidP="008C619A">
      <w:pPr>
        <w:spacing w:before="41" w:after="0" w:line="173" w:lineRule="auto"/>
        <w:ind w:left="426" w:right="132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be 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of wider curriculum 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0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age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oacti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aising these.</w:t>
      </w:r>
    </w:p>
    <w:p w:rsidR="002E652D" w:rsidRPr="008C619A" w:rsidRDefault="00315D33" w:rsidP="008C619A">
      <w:pPr>
        <w:spacing w:before="57" w:after="0" w:line="173" w:lineRule="auto"/>
        <w:ind w:left="426" w:right="307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with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main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ain acc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edi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n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ex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aminatio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alidating bodies.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: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Recruitmen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/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aff</w:t>
      </w:r>
    </w:p>
    <w:p w:rsidR="002E652D" w:rsidRPr="008C619A" w:rsidRDefault="00315D33" w:rsidP="008C619A">
      <w:pPr>
        <w:spacing w:before="41" w:after="0" w:line="173" w:lineRule="auto"/>
        <w:ind w:left="426" w:right="358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with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that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f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need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identifie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13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that 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amme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designe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t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needs.</w:t>
      </w:r>
    </w:p>
    <w:p w:rsidR="002E652D" w:rsidRPr="008C619A" w:rsidRDefault="00315D33" w:rsidP="008C619A">
      <w:pPr>
        <w:spacing w:after="0" w:line="269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 the </w:t>
      </w:r>
      <w:r w:rsidRPr="008C619A">
        <w:rPr>
          <w:rFonts w:ascii="Arial Narrow" w:eastAsia="TeX Gyre Adventor" w:hAnsi="Arial Narrow" w:cs="TeX Gyre Adventor"/>
          <w:spacing w:val="-2"/>
          <w:w w:val="98"/>
          <w:sz w:val="20"/>
          <w:szCs w:val="20"/>
        </w:rPr>
        <w:t>efficient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 and </w:t>
      </w:r>
      <w:r w:rsidRPr="008C619A">
        <w:rPr>
          <w:rFonts w:ascii="Arial Narrow" w:eastAsia="TeX Gyre Adventor" w:hAnsi="Arial Narrow" w:cs="TeX Gyre Adventor"/>
          <w:spacing w:val="-2"/>
          <w:w w:val="98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w w:val="98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depl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t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echnicians/suppo</w:t>
      </w:r>
      <w:r w:rsidRPr="008C619A">
        <w:rPr>
          <w:rFonts w:ascii="Arial Narrow" w:eastAsia="TeX Gyre Adventor" w:hAnsi="Arial Narrow" w:cs="TeX Gyre Adventor"/>
          <w:spacing w:val="4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(whe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e).</w:t>
      </w:r>
    </w:p>
    <w:p w:rsidR="002E652D" w:rsidRPr="008C619A" w:rsidRDefault="00315D33" w:rsidP="008C619A">
      <w:pPr>
        <w:spacing w:before="41" w:after="0" w:line="173" w:lineRule="auto"/>
        <w:ind w:left="426" w:right="446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ormance Managemen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t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w(s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)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of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ea.</w:t>
      </w:r>
    </w:p>
    <w:p w:rsidR="002E652D" w:rsidRPr="008C619A" w:rsidRDefault="00315D33" w:rsidP="008C619A">
      <w:pPr>
        <w:spacing w:before="57" w:after="0" w:line="173" w:lineRule="auto"/>
        <w:ind w:left="426" w:right="54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pa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ticipa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in the in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ocess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g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 Cha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inductio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of n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es.</w:t>
      </w:r>
    </w:p>
    <w:p w:rsidR="002E652D" w:rsidRPr="008C619A" w:rsidRDefault="00315D33" w:rsidP="008C619A">
      <w:pPr>
        <w:spacing w:after="0" w:line="269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om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and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m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w w:val="95"/>
          <w:sz w:val="20"/>
          <w:szCs w:val="20"/>
        </w:rPr>
        <w:t>aff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o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orkin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elationships.</w:t>
      </w:r>
    </w:p>
    <w:p w:rsidR="002E652D" w:rsidRPr="008C619A" w:rsidRDefault="00315D33" w:rsidP="008C619A">
      <w:pPr>
        <w:spacing w:before="37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Qualit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ance:</w:t>
      </w:r>
    </w:p>
    <w:p w:rsidR="002E652D" w:rsidRPr="008C619A" w:rsidRDefault="00315D33" w:rsidP="008C619A">
      <w:pPr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the </w:t>
      </w:r>
      <w:r w:rsidRPr="008C619A">
        <w:rPr>
          <w:rFonts w:ascii="Arial Narrow" w:eastAsia="TeX Gyre Adventor" w:hAnsi="Arial Narrow" w:cs="TeX Gyre Adventor"/>
          <w:spacing w:val="-2"/>
          <w:w w:val="98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w w:val="98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ope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ation of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uality cont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l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sy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ems.</w:t>
      </w:r>
    </w:p>
    <w:p w:rsidR="002E652D" w:rsidRPr="008C619A" w:rsidRDefault="00315D33" w:rsidP="008C619A">
      <w:pPr>
        <w:spacing w:before="41" w:after="0" w:line="173" w:lineRule="auto"/>
        <w:ind w:left="426" w:right="468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ablish the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ocess of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 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tting 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n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their achi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ement.</w:t>
      </w:r>
    </w:p>
    <w:p w:rsidR="002E652D" w:rsidRPr="008C619A" w:rsidRDefault="00315D33" w:rsidP="008C619A">
      <w:pPr>
        <w:spacing w:after="0" w:line="268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es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r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lesso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obse</w:t>
      </w:r>
      <w:r w:rsidRPr="008C619A">
        <w:rPr>
          <w:rFonts w:ascii="Arial Narrow" w:eastAsia="TeX Gyre Adventor" w:hAnsi="Arial Narrow" w:cs="TeX Gyre Adventor"/>
          <w:spacing w:val="4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ation.</w:t>
      </w:r>
    </w:p>
    <w:p w:rsidR="002E652D" w:rsidRPr="008C619A" w:rsidRDefault="00315D33" w:rsidP="008C619A">
      <w:pPr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plement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uality assu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es.</w:t>
      </w:r>
    </w:p>
    <w:p w:rsidR="002E652D" w:rsidRPr="008C619A" w:rsidRDefault="00315D33" w:rsidP="008C619A">
      <w:pPr>
        <w:spacing w:before="41" w:after="0" w:line="173" w:lineRule="auto"/>
        <w:ind w:left="426" w:right="69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with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 and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alua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eed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includin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aluation</w:t>
      </w:r>
    </w:p>
    <w:p w:rsidR="002E652D" w:rsidRPr="008C619A" w:rsidRDefault="00315D33" w:rsidP="008C619A">
      <w:pPr>
        <w:spacing w:after="0" w:line="173" w:lineRule="auto"/>
        <w:ind w:left="426" w:right="722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again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ormance cri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eria.</w:t>
      </w:r>
    </w:p>
    <w:p w:rsidR="002E652D" w:rsidRPr="008C619A" w:rsidRDefault="00315D33" w:rsidP="008C619A">
      <w:pPr>
        <w:spacing w:after="0" w:line="268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lead and 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 </w:t>
      </w:r>
      <w:r w:rsidRPr="008C619A">
        <w:rPr>
          <w:rFonts w:ascii="Arial Narrow" w:eastAsia="TeX Gyre Adventor" w:hAnsi="Arial Narrow" w:cs="TeX Gyre Adventor"/>
          <w:spacing w:val="-2"/>
          <w:w w:val="99"/>
          <w:sz w:val="20"/>
          <w:szCs w:val="20"/>
        </w:rPr>
        <w:t>modification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d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position w:val="2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emen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whe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position w:val="2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ed.</w:t>
      </w:r>
    </w:p>
    <w:p w:rsidR="002E652D" w:rsidRPr="008C619A" w:rsidRDefault="00315D33" w:rsidP="008C619A">
      <w:pPr>
        <w:spacing w:before="41" w:after="0" w:line="173" w:lineRule="auto"/>
        <w:ind w:left="426" w:right="107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 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that the curriculum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egic Plan.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ormation:</w:t>
      </w:r>
    </w:p>
    <w:p w:rsidR="002E652D" w:rsidRPr="008C619A" w:rsidRDefault="00315D33" w:rsidP="008C619A">
      <w:pPr>
        <w:spacing w:before="37" w:after="0" w:line="27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 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analyse and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alua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pe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ormance da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a 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vided.</w:t>
      </w:r>
    </w:p>
    <w:p w:rsidR="002E652D" w:rsidRPr="008C619A" w:rsidRDefault="00315D33" w:rsidP="008C619A">
      <w:pPr>
        <w:spacing w:before="98" w:after="0" w:line="173" w:lineRule="auto"/>
        <w:ind w:left="426" w:right="239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  </w:t>
      </w:r>
      <w:r w:rsidRPr="008C619A">
        <w:rPr>
          <w:rFonts w:ascii="Arial Narrow" w:eastAsia="TeX Gyre Adventor" w:hAnsi="Arial Narrow" w:cs="TeX Gyre Adventor"/>
          <w:spacing w:val="49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 identify and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 action on issue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s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arisin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tting deadline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necessa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wing</w:t>
      </w:r>
    </w:p>
    <w:p w:rsidR="002E652D" w:rsidRPr="008C619A" w:rsidRDefault="002E652D" w:rsidP="008C619A">
      <w:pPr>
        <w:spacing w:after="0"/>
        <w:ind w:left="426"/>
        <w:rPr>
          <w:rFonts w:ascii="Arial Narrow" w:hAnsi="Arial Narrow"/>
          <w:sz w:val="20"/>
          <w:szCs w:val="20"/>
        </w:rPr>
        <w:sectPr w:rsidR="002E652D" w:rsidRPr="008C619A" w:rsidSect="008C619A">
          <w:type w:val="continuous"/>
          <w:pgSz w:w="11920" w:h="16840"/>
          <w:pgMar w:top="460" w:right="400" w:bottom="280" w:left="709" w:header="720" w:footer="720" w:gutter="0"/>
          <w:cols w:num="2" w:space="720" w:equalWidth="0">
            <w:col w:w="5426" w:space="567"/>
            <w:col w:w="5067"/>
          </w:cols>
        </w:sectPr>
      </w:pPr>
    </w:p>
    <w:p w:rsidR="002E652D" w:rsidRPr="008C619A" w:rsidRDefault="00315D33" w:rsidP="008C619A">
      <w:pPr>
        <w:spacing w:before="2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lastRenderedPageBreak/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en.</w:t>
      </w:r>
    </w:p>
    <w:p w:rsidR="002E652D" w:rsidRPr="008C619A" w:rsidRDefault="00315D33" w:rsidP="008C619A">
      <w:pPr>
        <w:tabs>
          <w:tab w:val="left" w:pos="440"/>
        </w:tabs>
        <w:spacing w:before="37" w:after="0" w:line="27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oduc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ance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cl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ea.</w:t>
      </w:r>
    </w:p>
    <w:p w:rsidR="002E652D" w:rsidRPr="008C619A" w:rsidRDefault="00315D33" w:rsidP="008C619A">
      <w:pPr>
        <w:spacing w:before="37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Communications:</w:t>
      </w:r>
    </w:p>
    <w:p w:rsidR="002E652D" w:rsidRPr="008C619A" w:rsidRDefault="00315D33" w:rsidP="008C619A">
      <w:pPr>
        <w:tabs>
          <w:tab w:val="left" w:pos="440"/>
        </w:tabs>
        <w:spacing w:before="98" w:after="0" w:line="173" w:lineRule="auto"/>
        <w:ind w:left="426" w:right="253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membe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curriculum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amilia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objecti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es.</w:t>
      </w:r>
    </w:p>
    <w:p w:rsidR="002E652D" w:rsidRPr="008C619A" w:rsidRDefault="00315D33" w:rsidP="008C619A">
      <w:pPr>
        <w:tabs>
          <w:tab w:val="left" w:pos="440"/>
        </w:tabs>
        <w:spacing w:before="52" w:after="0" w:line="27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communication/consul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ation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pa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ent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s.</w:t>
      </w:r>
    </w:p>
    <w:p w:rsidR="002E652D" w:rsidRPr="008C619A" w:rsidRDefault="00315D33" w:rsidP="008C619A">
      <w:pPr>
        <w:tabs>
          <w:tab w:val="left" w:pos="440"/>
        </w:tabs>
        <w:spacing w:before="37" w:after="0" w:line="27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liais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schools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highe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education,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indu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4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the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x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erna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bodies.</w:t>
      </w:r>
    </w:p>
    <w:p w:rsidR="002E652D" w:rsidRPr="008C619A" w:rsidRDefault="00315D33" w:rsidP="008C619A">
      <w:pPr>
        <w:tabs>
          <w:tab w:val="left" w:pos="440"/>
        </w:tabs>
        <w:spacing w:before="37" w:after="0" w:line="27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ganis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egula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management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me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tings.</w:t>
      </w:r>
    </w:p>
    <w:p w:rsidR="002E652D" w:rsidRPr="008C619A" w:rsidRDefault="00315D33" w:rsidP="008C619A">
      <w:pPr>
        <w:spacing w:before="37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Mar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Liaison:</w:t>
      </w:r>
    </w:p>
    <w:p w:rsidR="002E652D" w:rsidRPr="008C619A" w:rsidRDefault="00315D33" w:rsidP="008C619A">
      <w:pPr>
        <w:tabs>
          <w:tab w:val="left" w:pos="440"/>
        </w:tabs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liaiso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mar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tin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activities.</w:t>
      </w:r>
    </w:p>
    <w:p w:rsidR="002E652D" w:rsidRPr="008C619A" w:rsidRDefault="00315D33" w:rsidP="008C619A">
      <w:pPr>
        <w:tabs>
          <w:tab w:val="left" w:pos="440"/>
        </w:tabs>
        <w:spacing w:before="41" w:after="0" w:line="173" w:lineRule="auto"/>
        <w:ind w:left="426" w:right="-61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link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 pa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school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communit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ending, whe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necessa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liaiso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schools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om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acult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Days/E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ening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ents.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Resou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ces:</w:t>
      </w:r>
    </w:p>
    <w:p w:rsidR="002E652D" w:rsidRPr="008C619A" w:rsidRDefault="00315D33" w:rsidP="008C619A">
      <w:pPr>
        <w:tabs>
          <w:tab w:val="left" w:pos="440"/>
        </w:tabs>
        <w:spacing w:before="98" w:after="0" w:line="173" w:lineRule="auto"/>
        <w:ind w:left="426" w:right="70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ailable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space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mon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uipment </w:t>
      </w:r>
      <w:r w:rsidRPr="008C619A">
        <w:rPr>
          <w:rFonts w:ascii="Arial Narrow" w:eastAsia="TeX Gyre Adventor" w:hAnsi="Arial Narrow" w:cs="TeX Gyre Adventor"/>
          <w:spacing w:val="-2"/>
          <w:w w:val="97"/>
          <w:sz w:val="20"/>
          <w:szCs w:val="20"/>
        </w:rPr>
        <w:t>efficientl</w:t>
      </w:r>
      <w:r w:rsidRPr="008C619A">
        <w:rPr>
          <w:rFonts w:ascii="Arial Narrow" w:eastAsia="TeX Gyre Adventor" w:hAnsi="Arial Narrow" w:cs="TeX Gyre Adventor"/>
          <w:w w:val="97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6"/>
          <w:w w:val="97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limits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guideline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lai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includin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 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budg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cent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holde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uisitioning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ganisin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main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aining 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eepin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ds.</w:t>
      </w:r>
    </w:p>
    <w:p w:rsidR="002E652D" w:rsidRPr="008C619A" w:rsidRDefault="00315D33" w:rsidP="008C619A">
      <w:pPr>
        <w:spacing w:before="5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em:</w:t>
      </w:r>
    </w:p>
    <w:p w:rsidR="002E652D" w:rsidRPr="008C619A" w:rsidRDefault="00315D33" w:rsidP="008C619A">
      <w:pPr>
        <w:tabs>
          <w:tab w:val="left" w:pos="440"/>
        </w:tabs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polic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ew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suppo</w:t>
      </w:r>
      <w:r w:rsidRPr="008C619A">
        <w:rPr>
          <w:rFonts w:ascii="Arial Narrow" w:eastAsia="TeX Gyre Adventor" w:hAnsi="Arial Narrow" w:cs="TeX Gyre Adventor"/>
          <w:spacing w:val="4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t.</w:t>
      </w:r>
    </w:p>
    <w:p w:rsidR="002E652D" w:rsidRPr="008C619A" w:rsidRDefault="00315D33" w:rsidP="008C619A">
      <w:pPr>
        <w:tabs>
          <w:tab w:val="left" w:pos="440"/>
        </w:tabs>
        <w:spacing w:before="41" w:after="0" w:line="173" w:lineRule="auto"/>
        <w:ind w:left="426" w:right="368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Behaviou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 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plemen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that effecti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18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place.</w:t>
      </w:r>
    </w:p>
    <w:p w:rsidR="002E652D" w:rsidRPr="008C619A" w:rsidRDefault="00315D33" w:rsidP="008C619A">
      <w:pPr>
        <w:tabs>
          <w:tab w:val="left" w:pos="440"/>
        </w:tabs>
        <w:spacing w:before="57" w:after="0" w:line="173" w:lineRule="auto"/>
        <w:ind w:left="426" w:right="106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moni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behaviou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times th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oughou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with dut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necessa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</w:p>
    <w:p w:rsidR="002E652D" w:rsidRPr="008C619A" w:rsidRDefault="00315D33" w:rsidP="008C619A">
      <w:pPr>
        <w:tabs>
          <w:tab w:val="left" w:pos="440"/>
        </w:tabs>
        <w:spacing w:after="0" w:line="272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On-Cal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assigne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periods</w:t>
      </w:r>
    </w:p>
    <w:p w:rsidR="002E652D" w:rsidRPr="008C619A" w:rsidRDefault="00315D33" w:rsidP="008C619A">
      <w:pPr>
        <w:spacing w:before="37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eaching:</w:t>
      </w:r>
    </w:p>
    <w:p w:rsidR="002E652D" w:rsidRPr="008C619A" w:rsidRDefault="00315D33" w:rsidP="008C619A">
      <w:pPr>
        <w:tabs>
          <w:tab w:val="left" w:pos="440"/>
        </w:tabs>
        <w:spacing w:before="41" w:after="0" w:line="173" w:lineRule="auto"/>
        <w:ind w:left="426" w:right="482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of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danc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dutie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 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pacing w:val="-1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.</w:t>
      </w:r>
    </w:p>
    <w:p w:rsidR="002E652D" w:rsidRPr="008C619A" w:rsidRDefault="00315D33" w:rsidP="008C619A">
      <w:pPr>
        <w:tabs>
          <w:tab w:val="left" w:pos="440"/>
        </w:tabs>
        <w:spacing w:before="57" w:after="0" w:line="173" w:lineRule="auto"/>
        <w:ind w:left="426" w:right="67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syllabuses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scheme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marking policie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curriculum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ea.</w:t>
      </w:r>
    </w:p>
    <w:p w:rsidR="002E652D" w:rsidRPr="008C619A" w:rsidRDefault="00315D33" w:rsidP="008C619A">
      <w:pPr>
        <w:tabs>
          <w:tab w:val="left" w:pos="440"/>
        </w:tabs>
        <w:spacing w:before="57" w:after="0" w:line="173" w:lineRule="auto"/>
        <w:ind w:left="426" w:right="36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curriculu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subject 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plemen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ation.</w:t>
      </w:r>
    </w:p>
    <w:p w:rsidR="002E652D" w:rsidRPr="008C619A" w:rsidRDefault="00315D33" w:rsidP="008C619A">
      <w:pPr>
        <w:tabs>
          <w:tab w:val="left" w:pos="440"/>
        </w:tabs>
        <w:spacing w:after="0" w:line="272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tings.</w:t>
      </w:r>
    </w:p>
    <w:p w:rsidR="002E652D" w:rsidRPr="008C619A" w:rsidRDefault="00315D33" w:rsidP="008C619A">
      <w:pPr>
        <w:tabs>
          <w:tab w:val="left" w:pos="440"/>
        </w:tabs>
        <w:spacing w:after="0" w:line="257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pla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epa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cou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se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lessons.</w:t>
      </w:r>
    </w:p>
    <w:p w:rsidR="002E652D" w:rsidRPr="008C619A" w:rsidRDefault="00315D33" w:rsidP="008C619A">
      <w:pPr>
        <w:tabs>
          <w:tab w:val="left" w:pos="440"/>
        </w:tabs>
        <w:spacing w:after="0" w:line="25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whol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planning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activities.</w:t>
      </w:r>
    </w:p>
    <w:p w:rsidR="002E652D" w:rsidRPr="008C619A" w:rsidRDefault="00315D33" w:rsidP="008C619A">
      <w:pPr>
        <w:tabs>
          <w:tab w:val="left" w:pos="440"/>
        </w:tabs>
        <w:spacing w:before="41" w:after="0" w:line="173" w:lineRule="auto"/>
        <w:ind w:left="426" w:right="61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educational needs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includin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ttin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markin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ork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carrie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els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e.</w:t>
      </w:r>
    </w:p>
    <w:p w:rsidR="002E652D" w:rsidRPr="008C619A" w:rsidRDefault="00315D33" w:rsidP="008C619A">
      <w:pPr>
        <w:tabs>
          <w:tab w:val="left" w:pos="440"/>
        </w:tabs>
        <w:spacing w:before="57" w:after="0" w:line="173" w:lineRule="auto"/>
        <w:ind w:left="426" w:right="-61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assess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endance,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ainmen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rs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ed.</w:t>
      </w:r>
    </w:p>
    <w:p w:rsidR="002E652D" w:rsidRPr="008C619A" w:rsidRDefault="00315D33" w:rsidP="008C619A">
      <w:pPr>
        <w:tabs>
          <w:tab w:val="left" w:pos="440"/>
        </w:tabs>
        <w:spacing w:before="57" w:after="0" w:line="173" w:lineRule="auto"/>
        <w:ind w:left="426" w:right="295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vide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contribu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writ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 assessments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ence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elatin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individua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oup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s.</w:t>
      </w:r>
    </w:p>
    <w:p w:rsidR="002E652D" w:rsidRPr="008C619A" w:rsidRDefault="00315D33" w:rsidP="008C619A">
      <w:pPr>
        <w:tabs>
          <w:tab w:val="left" w:pos="440"/>
        </w:tabs>
        <w:spacing w:before="52" w:after="0" w:line="273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IC</w:t>
      </w:r>
      <w:r w:rsidRPr="008C619A">
        <w:rPr>
          <w:rFonts w:ascii="Arial Narrow" w:eastAsia="TeX Gyre Adventor" w:hAnsi="Arial Narrow" w:cs="TeX Gyre Adventor"/>
          <w:spacing w:val="-14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ume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</w:t>
      </w:r>
    </w:p>
    <w:p w:rsidR="002E652D" w:rsidRPr="008C619A" w:rsidRDefault="00315D33" w:rsidP="008C619A">
      <w:pPr>
        <w:spacing w:after="0" w:line="204" w:lineRule="exact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position w:val="2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specialism(s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)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eflec</w:t>
      </w: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15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in</w:t>
      </w:r>
    </w:p>
    <w:p w:rsidR="002E652D" w:rsidRPr="008C619A" w:rsidRDefault="00315D33" w:rsidP="008C619A">
      <w:pPr>
        <w:spacing w:before="22" w:after="0" w:line="240" w:lineRule="auto"/>
        <w:ind w:left="426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hAnsi="Arial Narrow"/>
          <w:sz w:val="20"/>
          <w:szCs w:val="20"/>
        </w:rPr>
        <w:br w:type="column"/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eaching/learnin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xperienc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s.</w:t>
      </w:r>
    </w:p>
    <w:p w:rsidR="002E652D" w:rsidRPr="008C619A" w:rsidRDefault="00315D33">
      <w:pPr>
        <w:tabs>
          <w:tab w:val="left" w:pos="340"/>
        </w:tabs>
        <w:spacing w:before="37" w:after="0" w:line="273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designa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of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7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eaching.</w:t>
      </w:r>
    </w:p>
    <w:p w:rsidR="002E652D" w:rsidRPr="008C619A" w:rsidRDefault="00315D33">
      <w:pPr>
        <w:tabs>
          <w:tab w:val="left" w:pos="340"/>
        </w:tabs>
        <w:spacing w:before="98" w:after="0" w:line="173" w:lineRule="auto"/>
        <w:ind w:left="340" w:right="132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ensu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hig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ualit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xperienc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 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whic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uality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ds.</w:t>
      </w:r>
    </w:p>
    <w:p w:rsidR="002E652D" w:rsidRPr="008C619A" w:rsidRDefault="00315D33">
      <w:pPr>
        <w:tabs>
          <w:tab w:val="left" w:pos="340"/>
        </w:tabs>
        <w:spacing w:before="52" w:after="0" w:line="240" w:lineRule="auto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epa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upda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erials.</w:t>
      </w:r>
    </w:p>
    <w:p w:rsidR="002E652D" w:rsidRPr="008C619A" w:rsidRDefault="00315D33">
      <w:pPr>
        <w:tabs>
          <w:tab w:val="left" w:pos="340"/>
        </w:tabs>
        <w:spacing w:before="98" w:after="0" w:line="173" w:lineRule="auto"/>
        <w:ind w:left="340" w:right="350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ari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deli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thod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whic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will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timula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needs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demand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syllabus.</w:t>
      </w:r>
    </w:p>
    <w:p w:rsidR="002E652D" w:rsidRPr="008C619A" w:rsidRDefault="002E652D">
      <w:pPr>
        <w:spacing w:before="4" w:after="0" w:line="110" w:lineRule="exact"/>
        <w:rPr>
          <w:rFonts w:ascii="Arial Narrow" w:hAnsi="Arial Narrow"/>
          <w:sz w:val="20"/>
          <w:szCs w:val="20"/>
        </w:rPr>
      </w:pPr>
    </w:p>
    <w:p w:rsidR="002E652D" w:rsidRPr="008C619A" w:rsidRDefault="00315D33">
      <w:pPr>
        <w:tabs>
          <w:tab w:val="left" w:pos="340"/>
        </w:tabs>
        <w:spacing w:after="0" w:line="173" w:lineRule="auto"/>
        <w:ind w:left="340" w:right="204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main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disciplin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danc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the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encou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good 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punctualit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behaviou</w:t>
      </w:r>
      <w:r w:rsidRPr="008C619A">
        <w:rPr>
          <w:rFonts w:ascii="Arial Narrow" w:eastAsia="TeX Gyre Adventor" w:hAnsi="Arial Narrow" w:cs="TeX Gyre Adventor"/>
          <w:spacing w:val="-15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 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hom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ork.</w:t>
      </w:r>
    </w:p>
    <w:p w:rsidR="002E652D" w:rsidRPr="008C619A" w:rsidRDefault="002E652D">
      <w:pPr>
        <w:spacing w:before="4" w:after="0" w:line="110" w:lineRule="exact"/>
        <w:rPr>
          <w:rFonts w:ascii="Arial Narrow" w:hAnsi="Arial Narrow"/>
          <w:sz w:val="20"/>
          <w:szCs w:val="20"/>
        </w:rPr>
      </w:pPr>
    </w:p>
    <w:p w:rsidR="002E652D" w:rsidRPr="008C619A" w:rsidRDefault="00315D33">
      <w:pPr>
        <w:tabs>
          <w:tab w:val="left" w:pos="340"/>
        </w:tabs>
        <w:spacing w:after="0" w:line="173" w:lineRule="auto"/>
        <w:ind w:left="340" w:right="113" w:hanging="320"/>
        <w:jc w:val="both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assessmen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ed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ex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aminatio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bodies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subjec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and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ocedu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es.</w:t>
      </w:r>
    </w:p>
    <w:p w:rsidR="002E652D" w:rsidRPr="008C619A" w:rsidRDefault="00315D33">
      <w:pPr>
        <w:tabs>
          <w:tab w:val="left" w:pos="340"/>
        </w:tabs>
        <w:spacing w:before="52" w:after="0" w:line="273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writ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en/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erba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diagno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ti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eedbac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position w:val="2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ed.</w:t>
      </w:r>
    </w:p>
    <w:p w:rsidR="002E652D" w:rsidRPr="008C619A" w:rsidRDefault="00315D33">
      <w:pPr>
        <w:spacing w:before="37" w:after="0" w:line="240" w:lineRule="auto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Othe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Specifi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c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Duties:</w:t>
      </w:r>
    </w:p>
    <w:p w:rsidR="002E652D" w:rsidRPr="008C619A" w:rsidRDefault="00315D33">
      <w:pPr>
        <w:tabs>
          <w:tab w:val="left" w:pos="340"/>
        </w:tabs>
        <w:spacing w:after="0" w:line="253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continu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sona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aisal.</w:t>
      </w:r>
    </w:p>
    <w:p w:rsidR="002E652D" w:rsidRPr="008C619A" w:rsidRDefault="00315D33">
      <w:pPr>
        <w:tabs>
          <w:tab w:val="left" w:pos="340"/>
        </w:tabs>
        <w:spacing w:after="0" w:line="253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engag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ormanc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w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ocess.</w:t>
      </w:r>
    </w:p>
    <w:p w:rsidR="002E652D" w:rsidRPr="008C619A" w:rsidRDefault="00315D33">
      <w:pPr>
        <w:tabs>
          <w:tab w:val="left" w:pos="340"/>
        </w:tabs>
        <w:spacing w:after="0" w:line="253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add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aisa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line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manage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eac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5"/>
          <w:position w:val="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utum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position w:val="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erm.</w:t>
      </w:r>
    </w:p>
    <w:p w:rsidR="002E652D" w:rsidRPr="008C619A" w:rsidRDefault="00315D33">
      <w:pPr>
        <w:tabs>
          <w:tab w:val="left" w:pos="340"/>
        </w:tabs>
        <w:spacing w:before="41" w:after="0" w:line="173" w:lineRule="auto"/>
        <w:ind w:left="340" w:right="652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dut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specifie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1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Schoo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eache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Condition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Body (STPCB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)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mentione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ab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e.</w:t>
      </w:r>
    </w:p>
    <w:p w:rsidR="002E652D" w:rsidRPr="008C619A" w:rsidRDefault="00315D33">
      <w:pPr>
        <w:tabs>
          <w:tab w:val="left" w:pos="340"/>
        </w:tabs>
        <w:spacing w:after="0" w:line="268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amilia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egua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ements</w:t>
      </w:r>
    </w:p>
    <w:p w:rsidR="002E652D" w:rsidRPr="008C619A" w:rsidRDefault="00315D33">
      <w:pPr>
        <w:spacing w:after="0" w:line="200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outline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documen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Guidanc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sa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er</w:t>
      </w:r>
    </w:p>
    <w:p w:rsidR="002E652D" w:rsidRPr="008C619A" w:rsidRDefault="00315D33">
      <w:pPr>
        <w:spacing w:after="0" w:line="200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orkin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actic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adult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wh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child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en</w:t>
      </w:r>
    </w:p>
    <w:p w:rsidR="002E652D" w:rsidRPr="008C619A" w:rsidRDefault="00315D33">
      <w:pPr>
        <w:spacing w:after="0" w:line="200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oun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peopl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educationa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tting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and</w:t>
      </w:r>
    </w:p>
    <w:p w:rsidR="002E652D" w:rsidRPr="008C619A" w:rsidRDefault="00315D33">
      <w:pPr>
        <w:spacing w:after="0" w:line="200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co</w:t>
      </w:r>
      <w:r w:rsidRPr="008C619A">
        <w:rPr>
          <w:rFonts w:ascii="Arial Narrow" w:eastAsia="TeX Gyre Adventor" w:hAnsi="Arial Narrow" w:cs="TeX Gyre Adventor"/>
          <w:spacing w:val="1"/>
          <w:position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it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position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ement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sa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egua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and</w:t>
      </w:r>
    </w:p>
    <w:p w:rsidR="002E652D" w:rsidRPr="008C619A" w:rsidRDefault="00315D33">
      <w:pPr>
        <w:spacing w:after="0" w:line="200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ec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child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oun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peopl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and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vulne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abl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adults</w:t>
      </w:r>
    </w:p>
    <w:p w:rsidR="002E652D" w:rsidRPr="008C619A" w:rsidRDefault="00315D33">
      <w:pPr>
        <w:tabs>
          <w:tab w:val="left" w:pos="340"/>
        </w:tabs>
        <w:spacing w:before="41" w:after="0" w:line="173" w:lineRule="auto"/>
        <w:ind w:left="340" w:right="54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ful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li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communit</w:t>
      </w:r>
      <w:r w:rsidRPr="008C619A">
        <w:rPr>
          <w:rFonts w:ascii="Arial Narrow" w:eastAsia="TeX Gyre Adventor" w:hAnsi="Arial Narrow" w:cs="TeX Gyre Adventor"/>
          <w:spacing w:val="-19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tincti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thos 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encou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ag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af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16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learne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oll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this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ex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ple.</w:t>
      </w:r>
    </w:p>
    <w:p w:rsidR="002E652D" w:rsidRPr="008C619A" w:rsidRDefault="00315D33">
      <w:pPr>
        <w:tabs>
          <w:tab w:val="left" w:pos="340"/>
        </w:tabs>
        <w:spacing w:after="0" w:line="269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suppo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me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legal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position w:val="2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ui</w:t>
      </w:r>
      <w:r w:rsidRPr="008C619A">
        <w:rPr>
          <w:rFonts w:ascii="Arial Narrow" w:eastAsia="TeX Gyre Adventor" w:hAnsi="Arial Narrow" w:cs="TeX Gyre Adventor"/>
          <w:spacing w:val="-8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ement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position w:val="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2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ship.</w:t>
      </w:r>
    </w:p>
    <w:p w:rsidR="002E652D" w:rsidRPr="008C619A" w:rsidRDefault="00315D33">
      <w:pPr>
        <w:tabs>
          <w:tab w:val="left" w:pos="340"/>
        </w:tabs>
        <w:spacing w:after="0" w:line="253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om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acti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corpo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policies.</w:t>
      </w:r>
    </w:p>
    <w:p w:rsidR="002E652D" w:rsidRPr="008C619A" w:rsidRDefault="00315D33">
      <w:pPr>
        <w:tabs>
          <w:tab w:val="left" w:pos="340"/>
        </w:tabs>
        <w:spacing w:before="41" w:after="0" w:line="173" w:lineRule="auto"/>
        <w:ind w:left="340" w:right="347" w:hanging="3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Healt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 Sa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polic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ris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assessment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 app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opria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e.</w:t>
      </w:r>
    </w:p>
    <w:p w:rsidR="002E652D" w:rsidRPr="008C619A" w:rsidRDefault="00315D33">
      <w:pPr>
        <w:tabs>
          <w:tab w:val="left" w:pos="340"/>
        </w:tabs>
        <w:spacing w:after="0" w:line="268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sh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eco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ex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cellen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at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endanc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and</w:t>
      </w:r>
    </w:p>
    <w:p w:rsidR="002E652D" w:rsidRPr="008C619A" w:rsidRDefault="00315D33">
      <w:pPr>
        <w:spacing w:after="0" w:line="204" w:lineRule="exact"/>
        <w:ind w:left="34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position w:val="2"/>
          <w:sz w:val="20"/>
          <w:szCs w:val="20"/>
        </w:rPr>
        <w:t>punctualit</w:t>
      </w:r>
      <w:r w:rsidRPr="008C619A">
        <w:rPr>
          <w:rFonts w:ascii="Arial Narrow" w:eastAsia="TeX Gyre Adventor" w:hAnsi="Arial Narrow" w:cs="TeX Gyre Adventor"/>
          <w:spacing w:val="-15"/>
          <w:position w:val="2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position w:val="2"/>
          <w:sz w:val="20"/>
          <w:szCs w:val="20"/>
        </w:rPr>
        <w:t>.</w:t>
      </w:r>
    </w:p>
    <w:p w:rsidR="002E652D" w:rsidRPr="008C619A" w:rsidRDefault="00315D33">
      <w:pPr>
        <w:tabs>
          <w:tab w:val="left" w:pos="340"/>
        </w:tabs>
        <w:spacing w:after="0" w:line="257" w:lineRule="exact"/>
        <w:ind w:left="20" w:right="-20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•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ab/>
      </w:r>
      <w:r w:rsidRPr="008C619A">
        <w:rPr>
          <w:rFonts w:ascii="Arial Narrow" w:eastAsia="TeX Gyre Adventor" w:hAnsi="Arial Narrow" w:cs="TeX Gyre Adventor"/>
          <w:spacing w:val="-11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adhe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position w:val="1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position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7"/>
          <w:position w:val="1"/>
          <w:sz w:val="20"/>
          <w:szCs w:val="20"/>
        </w:rPr>
        <w:t>’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8"/>
          <w:position w:val="1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es</w:t>
      </w:r>
      <w:r w:rsidRPr="008C619A">
        <w:rPr>
          <w:rFonts w:ascii="Arial Narrow" w:eastAsia="TeX Gyre Adventor" w:hAnsi="Arial Narrow" w:cs="TeX Gyre Adventor"/>
          <w:position w:val="1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position w:val="1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position w:val="1"/>
          <w:sz w:val="20"/>
          <w:szCs w:val="20"/>
        </w:rPr>
        <w:t>Code.</w:t>
      </w:r>
    </w:p>
    <w:p w:rsidR="002E652D" w:rsidRPr="008C619A" w:rsidRDefault="00315D33">
      <w:pPr>
        <w:spacing w:before="41" w:after="0" w:line="173" w:lineRule="auto"/>
        <w:ind w:left="20" w:right="47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Whil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effo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17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ha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bee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xplai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main dutie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esponsibilitie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,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eac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 xml:space="preserve">individual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identified.</w:t>
      </w:r>
    </w:p>
    <w:p w:rsidR="002E652D" w:rsidRPr="008C619A" w:rsidRDefault="00315D33">
      <w:pPr>
        <w:spacing w:before="57" w:after="0" w:line="173" w:lineRule="auto"/>
        <w:ind w:left="20" w:right="363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xpec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h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easonabl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q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manage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unde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e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simila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tha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specifie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12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thi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job descri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tion.</w:t>
      </w:r>
    </w:p>
    <w:p w:rsidR="002E652D" w:rsidRPr="008C619A" w:rsidRDefault="00315D33">
      <w:pPr>
        <w:spacing w:before="57" w:after="0" w:line="173" w:lineRule="auto"/>
        <w:ind w:left="20" w:right="106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xpec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cou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colleague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vid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elcomin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onmen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o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visi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elephon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calle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s.</w:t>
      </w:r>
    </w:p>
    <w:p w:rsidR="002E652D" w:rsidRPr="008C619A" w:rsidRDefault="00315D33">
      <w:pPr>
        <w:spacing w:before="57" w:after="0" w:line="173" w:lineRule="auto"/>
        <w:ind w:right="87"/>
        <w:rPr>
          <w:rFonts w:ascii="Arial Narrow" w:eastAsia="TeX Gyre Adventor" w:hAnsi="Arial Narrow" w:cs="TeX Gyre Adventor"/>
          <w:sz w:val="20"/>
          <w:szCs w:val="20"/>
        </w:rPr>
      </w:pP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cade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wil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l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endea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ma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k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necessa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y 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easonabl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adju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tment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jo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w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orking e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vi</w:t>
      </w:r>
      <w:r w:rsidRPr="008C619A">
        <w:rPr>
          <w:rFonts w:ascii="Arial Narrow" w:eastAsia="TeX Gyre Adventor" w:hAnsi="Arial Narrow" w:cs="TeX Gyre Adventor"/>
          <w:spacing w:val="-8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onmen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enabl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acces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yment oppo</w:t>
      </w:r>
      <w:r w:rsidRPr="008C619A">
        <w:rPr>
          <w:rFonts w:ascii="Arial Narrow" w:eastAsia="TeX Gyre Adventor" w:hAnsi="Arial Narrow" w:cs="TeX Gyre Adventor"/>
          <w:spacing w:val="4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tunitie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disable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jo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b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applicant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continued 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ymen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t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f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r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a</w:t>
      </w:r>
      <w:r w:rsidRPr="008C619A">
        <w:rPr>
          <w:rFonts w:ascii="Arial Narrow" w:eastAsia="TeX Gyre Adventor" w:hAnsi="Arial Narrow" w:cs="TeX Gyre Adventor"/>
          <w:spacing w:val="-5"/>
          <w:sz w:val="20"/>
          <w:szCs w:val="20"/>
        </w:rPr>
        <w:t>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1"/>
          <w:sz w:val="20"/>
          <w:szCs w:val="20"/>
        </w:rPr>
        <w:t>m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pl</w:t>
      </w:r>
      <w:r w:rsidRPr="008C619A">
        <w:rPr>
          <w:rFonts w:ascii="Arial Narrow" w:eastAsia="TeX Gyre Adventor" w:hAnsi="Arial Narrow" w:cs="TeX Gyre Adventor"/>
          <w:spacing w:val="-6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y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e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wh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o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</w:t>
      </w:r>
      <w:r w:rsidRPr="008C619A">
        <w:rPr>
          <w:rFonts w:ascii="Arial Narrow" w:eastAsia="TeX Gyre Adventor" w:hAnsi="Arial Narrow" w:cs="TeX Gyre Adventor"/>
          <w:spacing w:val="-7"/>
          <w:sz w:val="20"/>
          <w:szCs w:val="20"/>
        </w:rPr>
        <w:t>ev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elop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s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 xml:space="preserve">a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disablin</w:t>
      </w:r>
      <w:r w:rsidRPr="008C619A">
        <w:rPr>
          <w:rFonts w:ascii="Arial Narrow" w:eastAsia="TeX Gyre Adventor" w:hAnsi="Arial Narrow" w:cs="TeX Gyre Adventor"/>
          <w:sz w:val="20"/>
          <w:szCs w:val="20"/>
        </w:rPr>
        <w:t>g</w:t>
      </w:r>
      <w:r w:rsidRPr="008C619A">
        <w:rPr>
          <w:rFonts w:ascii="Arial Narrow" w:eastAsia="TeX Gyre Adventor" w:hAnsi="Arial Narrow" w:cs="TeX Gyre Adventor"/>
          <w:spacing w:val="-4"/>
          <w:sz w:val="20"/>
          <w:szCs w:val="20"/>
        </w:rPr>
        <w:t xml:space="preserve"> </w:t>
      </w:r>
      <w:r w:rsidRPr="008C619A">
        <w:rPr>
          <w:rFonts w:ascii="Arial Narrow" w:eastAsia="TeX Gyre Adventor" w:hAnsi="Arial Narrow" w:cs="TeX Gyre Adventor"/>
          <w:spacing w:val="-2"/>
          <w:sz w:val="20"/>
          <w:szCs w:val="20"/>
        </w:rPr>
        <w:t>condition.</w:t>
      </w:r>
    </w:p>
    <w:p w:rsidR="002E652D" w:rsidRPr="008C619A" w:rsidRDefault="002E652D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E652D" w:rsidRPr="008C619A" w:rsidRDefault="002E652D">
      <w:pPr>
        <w:spacing w:before="6" w:after="0" w:line="280" w:lineRule="exact"/>
        <w:rPr>
          <w:rFonts w:ascii="Arial Narrow" w:hAnsi="Arial Narrow"/>
          <w:sz w:val="20"/>
          <w:szCs w:val="20"/>
        </w:rPr>
      </w:pPr>
    </w:p>
    <w:p w:rsidR="002E652D" w:rsidRDefault="00315D33">
      <w:pPr>
        <w:spacing w:after="0" w:line="240" w:lineRule="auto"/>
        <w:ind w:right="87"/>
        <w:jc w:val="right"/>
        <w:rPr>
          <w:rFonts w:ascii="TeX Gyre Adventor" w:eastAsia="TeX Gyre Adventor" w:hAnsi="TeX Gyre Adventor" w:cs="TeX Gyre Adventor"/>
          <w:sz w:val="24"/>
          <w:szCs w:val="24"/>
        </w:rPr>
      </w:pPr>
      <w:r>
        <w:rPr>
          <w:rFonts w:ascii="TeX Gyre Adventor" w:eastAsia="TeX Gyre Adventor" w:hAnsi="TeX Gyre Adventor" w:cs="TeX Gyre Adventor"/>
          <w:b/>
          <w:bCs/>
          <w:color w:val="7F8591"/>
          <w:sz w:val="24"/>
          <w:szCs w:val="24"/>
        </w:rPr>
        <w:t>5</w:t>
      </w:r>
    </w:p>
    <w:sectPr w:rsidR="002E652D" w:rsidSect="008C619A">
      <w:pgSz w:w="11920" w:h="16840"/>
      <w:pgMar w:top="460" w:right="460" w:bottom="280" w:left="709" w:header="720" w:footer="720" w:gutter="0"/>
      <w:cols w:num="2" w:space="720" w:equalWidth="0">
        <w:col w:w="4980" w:space="633"/>
        <w:col w:w="5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X Gyre Advento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D"/>
    <w:rsid w:val="002E652D"/>
    <w:rsid w:val="00315D33"/>
    <w:rsid w:val="004E15F2"/>
    <w:rsid w:val="008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83F1E-9D99-4274-B694-0C04119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3B3701FD.dotm</Template>
  <TotalTime>0</TotalTime>
  <Pages>2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Combe Academy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Hurst</dc:creator>
  <cp:lastModifiedBy>Jacqueline Hurst</cp:lastModifiedBy>
  <cp:revision>2</cp:revision>
  <dcterms:created xsi:type="dcterms:W3CDTF">2017-10-11T15:56:00Z</dcterms:created>
  <dcterms:modified xsi:type="dcterms:W3CDTF">2017-10-11T15:56:00Z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2016-11-15T00:00:00Z</vt:filetime>
  </property>
</Properties>
</file>