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EA2495">
        <w:t>Maths HoD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968E5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070F"/>
    <w:rsid w:val="0046496A"/>
    <w:rsid w:val="00473352"/>
    <w:rsid w:val="004940E2"/>
    <w:rsid w:val="00497728"/>
    <w:rsid w:val="004A407C"/>
    <w:rsid w:val="004C0837"/>
    <w:rsid w:val="004C675E"/>
    <w:rsid w:val="004D7D52"/>
    <w:rsid w:val="004E65F2"/>
    <w:rsid w:val="004F13B0"/>
    <w:rsid w:val="0053724D"/>
    <w:rsid w:val="005769C7"/>
    <w:rsid w:val="00586010"/>
    <w:rsid w:val="005870D1"/>
    <w:rsid w:val="005A76B2"/>
    <w:rsid w:val="005B20FA"/>
    <w:rsid w:val="005C114F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2495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E36F-B076-4A2A-8E61-B3D9B123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54C8B36C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Elspeth Inglis</cp:lastModifiedBy>
  <cp:revision>13</cp:revision>
  <cp:lastPrinted>2017-04-10T10:09:00Z</cp:lastPrinted>
  <dcterms:created xsi:type="dcterms:W3CDTF">2017-04-10T10:23:00Z</dcterms:created>
  <dcterms:modified xsi:type="dcterms:W3CDTF">2018-01-26T14:36:00Z</dcterms:modified>
</cp:coreProperties>
</file>