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27"/>
        <w:gridCol w:w="781"/>
        <w:gridCol w:w="196"/>
        <w:gridCol w:w="2215"/>
        <w:gridCol w:w="2410"/>
        <w:gridCol w:w="66"/>
        <w:gridCol w:w="2344"/>
      </w:tblGrid>
      <w:tr w:rsidR="00B93808" w:rsidTr="00731473">
        <w:tc>
          <w:tcPr>
            <w:tcW w:w="2604" w:type="dxa"/>
            <w:gridSpan w:val="3"/>
            <w:shd w:val="clear" w:color="auto" w:fill="auto"/>
            <w:vAlign w:val="center"/>
          </w:tcPr>
          <w:p w:rsidR="00B93808" w:rsidRDefault="00B002C0" w:rsidP="00255025">
            <w:pPr>
              <w:jc w:val="center"/>
            </w:pPr>
            <w:r w:rsidRPr="00255025">
              <w:rPr>
                <w:rFonts w:cs="Arial"/>
                <w:noProof/>
                <w:lang w:eastAsia="en-GB"/>
              </w:rPr>
              <w:drawing>
                <wp:inline distT="0" distB="0" distL="0" distR="0">
                  <wp:extent cx="1247775" cy="1276350"/>
                  <wp:effectExtent l="0" t="0" r="0" b="0"/>
                  <wp:docPr id="1" name="Picture 1" descr="Centenary logo_lowr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nary logo_lowres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76350"/>
                          </a:xfrm>
                          <a:prstGeom prst="rect">
                            <a:avLst/>
                          </a:prstGeom>
                          <a:noFill/>
                          <a:ln>
                            <a:noFill/>
                          </a:ln>
                        </pic:spPr>
                      </pic:pic>
                    </a:graphicData>
                  </a:graphic>
                </wp:inline>
              </w:drawing>
            </w:r>
          </w:p>
        </w:tc>
        <w:tc>
          <w:tcPr>
            <w:tcW w:w="7035" w:type="dxa"/>
            <w:gridSpan w:val="4"/>
            <w:shd w:val="clear" w:color="auto" w:fill="auto"/>
            <w:vAlign w:val="center"/>
          </w:tcPr>
          <w:p w:rsidR="00B93808" w:rsidRPr="00255025" w:rsidRDefault="00B93808" w:rsidP="00255025">
            <w:pPr>
              <w:spacing w:after="0"/>
              <w:jc w:val="center"/>
              <w:rPr>
                <w:rFonts w:cs="Arial"/>
                <w:b/>
                <w:sz w:val="28"/>
                <w:szCs w:val="28"/>
              </w:rPr>
            </w:pPr>
            <w:r w:rsidRPr="00255025">
              <w:rPr>
                <w:rFonts w:cs="Arial"/>
                <w:b/>
                <w:sz w:val="28"/>
                <w:szCs w:val="28"/>
              </w:rPr>
              <w:t>BATTLE ABBEY SCHOOL</w:t>
            </w:r>
          </w:p>
          <w:p w:rsidR="00744B88" w:rsidRDefault="00744B88" w:rsidP="00255025">
            <w:pPr>
              <w:spacing w:after="0"/>
              <w:jc w:val="center"/>
              <w:rPr>
                <w:rFonts w:cs="Arial"/>
                <w:b/>
                <w:sz w:val="28"/>
                <w:szCs w:val="28"/>
              </w:rPr>
            </w:pPr>
            <w:r>
              <w:rPr>
                <w:rFonts w:cs="Arial"/>
                <w:b/>
                <w:sz w:val="28"/>
                <w:szCs w:val="28"/>
              </w:rPr>
              <w:t>APPLICATION FORM FOR</w:t>
            </w:r>
          </w:p>
          <w:p w:rsidR="00B93808" w:rsidRPr="00255025" w:rsidRDefault="005E6983" w:rsidP="00255025">
            <w:pPr>
              <w:spacing w:after="0"/>
              <w:jc w:val="center"/>
              <w:rPr>
                <w:rFonts w:cs="Arial"/>
                <w:b/>
                <w:sz w:val="28"/>
                <w:szCs w:val="28"/>
              </w:rPr>
            </w:pPr>
            <w:r>
              <w:rPr>
                <w:rFonts w:cs="Arial"/>
                <w:b/>
                <w:sz w:val="28"/>
                <w:szCs w:val="28"/>
              </w:rPr>
              <w:t>H</w:t>
            </w:r>
            <w:r w:rsidR="005B2B1F">
              <w:rPr>
                <w:rFonts w:cs="Arial"/>
                <w:b/>
                <w:sz w:val="28"/>
                <w:szCs w:val="28"/>
              </w:rPr>
              <w:t xml:space="preserve">EAD OF </w:t>
            </w:r>
            <w:r w:rsidR="003B0E6F">
              <w:rPr>
                <w:rFonts w:cs="Arial"/>
                <w:b/>
                <w:sz w:val="28"/>
                <w:szCs w:val="28"/>
              </w:rPr>
              <w:t>SCIENCE</w:t>
            </w:r>
            <w:bookmarkStart w:id="0" w:name="_GoBack"/>
            <w:bookmarkEnd w:id="0"/>
          </w:p>
          <w:p w:rsidR="00B93808" w:rsidRPr="00255025" w:rsidRDefault="00B93808" w:rsidP="00255025">
            <w:pPr>
              <w:spacing w:after="0"/>
              <w:jc w:val="center"/>
              <w:rPr>
                <w:rFonts w:cs="Arial"/>
                <w:b/>
                <w:sz w:val="16"/>
                <w:szCs w:val="16"/>
              </w:rPr>
            </w:pPr>
          </w:p>
          <w:p w:rsidR="00B93808" w:rsidRPr="00D52EB3" w:rsidRDefault="00B93808" w:rsidP="005B2B1F">
            <w:pPr>
              <w:jc w:val="center"/>
            </w:pPr>
            <w:r w:rsidRPr="00255025">
              <w:rPr>
                <w:rFonts w:cs="Arial"/>
                <w:szCs w:val="22"/>
              </w:rPr>
              <w:t xml:space="preserve">Please email your application to </w:t>
            </w:r>
            <w:r w:rsidR="00E6017B">
              <w:rPr>
                <w:rFonts w:cs="Arial"/>
                <w:szCs w:val="22"/>
              </w:rPr>
              <w:t xml:space="preserve">the </w:t>
            </w:r>
            <w:r w:rsidR="005B2B1F">
              <w:rPr>
                <w:rFonts w:cs="Arial"/>
                <w:szCs w:val="22"/>
              </w:rPr>
              <w:t>Bursar</w:t>
            </w:r>
            <w:r w:rsidR="00950879">
              <w:rPr>
                <w:rFonts w:cs="Arial"/>
                <w:szCs w:val="22"/>
              </w:rPr>
              <w:t xml:space="preserve">, </w:t>
            </w:r>
            <w:r w:rsidR="005B2B1F">
              <w:rPr>
                <w:rFonts w:cs="Arial"/>
                <w:szCs w:val="22"/>
              </w:rPr>
              <w:t>Mrs Sue Bonell</w:t>
            </w:r>
            <w:r w:rsidRPr="00255025">
              <w:rPr>
                <w:rFonts w:cs="Arial"/>
                <w:szCs w:val="22"/>
              </w:rPr>
              <w:t xml:space="preserve">, at </w:t>
            </w:r>
            <w:hyperlink r:id="rId9" w:history="1">
              <w:r w:rsidR="005B2B1F" w:rsidRPr="003B63A3">
                <w:rPr>
                  <w:rStyle w:val="Hyperlink"/>
                  <w:rFonts w:cs="Arial"/>
                </w:rPr>
                <w:t>bursar@battleabbeyschool.com</w:t>
              </w:r>
            </w:hyperlink>
            <w:r w:rsidR="001F2F8A">
              <w:rPr>
                <w:rFonts w:cs="Arial"/>
                <w:szCs w:val="22"/>
              </w:rPr>
              <w:t xml:space="preserve"> </w:t>
            </w:r>
            <w:r w:rsidRPr="00D52EB3">
              <w:rPr>
                <w:rFonts w:cs="Arial"/>
                <w:szCs w:val="22"/>
              </w:rPr>
              <w:t>together with a short covering letter.</w:t>
            </w:r>
          </w:p>
        </w:tc>
      </w:tr>
      <w:tr w:rsidR="008A6A34" w:rsidTr="00D1287D">
        <w:trPr>
          <w:trHeight w:val="340"/>
        </w:trPr>
        <w:tc>
          <w:tcPr>
            <w:tcW w:w="9639" w:type="dxa"/>
            <w:gridSpan w:val="7"/>
            <w:shd w:val="clear" w:color="auto" w:fill="DEEAF6"/>
          </w:tcPr>
          <w:p w:rsidR="008A6A34" w:rsidRPr="00255025" w:rsidRDefault="008A6A34">
            <w:pPr>
              <w:rPr>
                <w:b/>
              </w:rPr>
            </w:pPr>
            <w:r w:rsidRPr="00255025">
              <w:rPr>
                <w:b/>
              </w:rPr>
              <w:t>Section 1 – Personal details</w:t>
            </w:r>
          </w:p>
        </w:tc>
      </w:tr>
      <w:tr w:rsidR="00F44D61" w:rsidTr="00731473">
        <w:trPr>
          <w:trHeight w:val="340"/>
        </w:trPr>
        <w:tc>
          <w:tcPr>
            <w:tcW w:w="2408" w:type="dxa"/>
            <w:gridSpan w:val="2"/>
            <w:shd w:val="clear" w:color="auto" w:fill="auto"/>
          </w:tcPr>
          <w:p w:rsidR="00F44D61" w:rsidRDefault="00F44D61">
            <w:r>
              <w:t>Title</w:t>
            </w:r>
          </w:p>
        </w:tc>
        <w:tc>
          <w:tcPr>
            <w:tcW w:w="2411" w:type="dxa"/>
            <w:gridSpan w:val="2"/>
            <w:shd w:val="clear" w:color="auto" w:fill="auto"/>
            <w:vAlign w:val="center"/>
          </w:tcPr>
          <w:p w:rsidR="00F44D61" w:rsidRDefault="00F44D61" w:rsidP="00620FD5">
            <w:pPr>
              <w:jc w:val="center"/>
            </w:pPr>
          </w:p>
        </w:tc>
        <w:tc>
          <w:tcPr>
            <w:tcW w:w="2410" w:type="dxa"/>
            <w:shd w:val="clear" w:color="auto" w:fill="auto"/>
          </w:tcPr>
          <w:p w:rsidR="00F44D61" w:rsidRDefault="00F44D61">
            <w:r>
              <w:t>Surname</w:t>
            </w:r>
          </w:p>
        </w:tc>
        <w:tc>
          <w:tcPr>
            <w:tcW w:w="2410" w:type="dxa"/>
            <w:gridSpan w:val="2"/>
            <w:shd w:val="clear" w:color="auto" w:fill="auto"/>
            <w:vAlign w:val="center"/>
          </w:tcPr>
          <w:p w:rsidR="00F44D61" w:rsidRDefault="00F44D61" w:rsidP="00620FD5">
            <w:pPr>
              <w:jc w:val="center"/>
            </w:pPr>
          </w:p>
        </w:tc>
      </w:tr>
      <w:tr w:rsidR="00DD7599" w:rsidTr="00620FD5">
        <w:tc>
          <w:tcPr>
            <w:tcW w:w="4819" w:type="dxa"/>
            <w:gridSpan w:val="4"/>
            <w:shd w:val="clear" w:color="auto" w:fill="auto"/>
          </w:tcPr>
          <w:p w:rsidR="00DD7599" w:rsidRDefault="00DD7599">
            <w:r>
              <w:t>Forenames</w:t>
            </w:r>
            <w:r w:rsidR="008A6A34">
              <w:t xml:space="preserve"> (please underline name by which you like to be known)</w:t>
            </w:r>
          </w:p>
        </w:tc>
        <w:tc>
          <w:tcPr>
            <w:tcW w:w="4820" w:type="dxa"/>
            <w:gridSpan w:val="3"/>
            <w:shd w:val="clear" w:color="auto" w:fill="auto"/>
            <w:vAlign w:val="center"/>
          </w:tcPr>
          <w:p w:rsidR="00DD7599" w:rsidRDefault="00DD7599" w:rsidP="00620FD5">
            <w:pPr>
              <w:jc w:val="center"/>
            </w:pPr>
          </w:p>
        </w:tc>
      </w:tr>
      <w:tr w:rsidR="00255025" w:rsidTr="00731473">
        <w:tc>
          <w:tcPr>
            <w:tcW w:w="1627" w:type="dxa"/>
            <w:shd w:val="clear" w:color="auto" w:fill="auto"/>
          </w:tcPr>
          <w:p w:rsidR="00DD7599" w:rsidRDefault="00DD7599">
            <w:r>
              <w:t>Address</w:t>
            </w:r>
          </w:p>
        </w:tc>
        <w:tc>
          <w:tcPr>
            <w:tcW w:w="8012" w:type="dxa"/>
            <w:gridSpan w:val="6"/>
            <w:shd w:val="clear" w:color="auto" w:fill="auto"/>
            <w:vAlign w:val="center"/>
          </w:tcPr>
          <w:p w:rsidR="00DD7599" w:rsidRDefault="00DD7599" w:rsidP="00620FD5">
            <w:pPr>
              <w:jc w:val="center"/>
            </w:pPr>
          </w:p>
        </w:tc>
      </w:tr>
      <w:tr w:rsidR="00F44D61" w:rsidTr="00620FD5">
        <w:trPr>
          <w:trHeight w:val="227"/>
        </w:trPr>
        <w:tc>
          <w:tcPr>
            <w:tcW w:w="2408" w:type="dxa"/>
            <w:gridSpan w:val="2"/>
            <w:vMerge w:val="restart"/>
            <w:shd w:val="clear" w:color="auto" w:fill="auto"/>
          </w:tcPr>
          <w:p w:rsidR="00F44D61" w:rsidRDefault="00F44D61" w:rsidP="00867317">
            <w:r>
              <w:t>Contact details</w:t>
            </w:r>
          </w:p>
        </w:tc>
        <w:tc>
          <w:tcPr>
            <w:tcW w:w="2411" w:type="dxa"/>
            <w:gridSpan w:val="2"/>
            <w:shd w:val="clear" w:color="auto" w:fill="auto"/>
          </w:tcPr>
          <w:p w:rsidR="00F44D61" w:rsidRDefault="00F44D61" w:rsidP="00867317">
            <w:r>
              <w:t>Email address</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Mobile phone no</w:t>
            </w:r>
          </w:p>
        </w:tc>
        <w:tc>
          <w:tcPr>
            <w:tcW w:w="4820" w:type="dxa"/>
            <w:gridSpan w:val="3"/>
            <w:shd w:val="clear" w:color="auto" w:fill="auto"/>
            <w:vAlign w:val="center"/>
          </w:tcPr>
          <w:p w:rsidR="00F44D61" w:rsidRDefault="00F44D61" w:rsidP="00620FD5">
            <w:pPr>
              <w:jc w:val="center"/>
            </w:pPr>
          </w:p>
        </w:tc>
      </w:tr>
      <w:tr w:rsidR="00F44D61" w:rsidTr="00620FD5">
        <w:trPr>
          <w:trHeight w:val="283"/>
        </w:trPr>
        <w:tc>
          <w:tcPr>
            <w:tcW w:w="2408" w:type="dxa"/>
            <w:gridSpan w:val="2"/>
            <w:vMerge/>
            <w:shd w:val="clear" w:color="auto" w:fill="auto"/>
          </w:tcPr>
          <w:p w:rsidR="00F44D61" w:rsidRDefault="00F44D61" w:rsidP="00867317"/>
        </w:tc>
        <w:tc>
          <w:tcPr>
            <w:tcW w:w="2411" w:type="dxa"/>
            <w:gridSpan w:val="2"/>
            <w:shd w:val="clear" w:color="auto" w:fill="auto"/>
          </w:tcPr>
          <w:p w:rsidR="00F44D61" w:rsidRDefault="00F44D61" w:rsidP="00867317">
            <w:r>
              <w:t>Home phone no</w:t>
            </w:r>
          </w:p>
        </w:tc>
        <w:tc>
          <w:tcPr>
            <w:tcW w:w="4820" w:type="dxa"/>
            <w:gridSpan w:val="3"/>
            <w:shd w:val="clear" w:color="auto" w:fill="auto"/>
            <w:vAlign w:val="center"/>
          </w:tcPr>
          <w:p w:rsidR="00F44D61" w:rsidRDefault="00F44D61" w:rsidP="00620FD5">
            <w:pPr>
              <w:jc w:val="center"/>
            </w:pPr>
          </w:p>
        </w:tc>
      </w:tr>
      <w:tr w:rsidR="00AC3A08" w:rsidTr="00620FD5">
        <w:tc>
          <w:tcPr>
            <w:tcW w:w="4819" w:type="dxa"/>
            <w:gridSpan w:val="4"/>
            <w:shd w:val="clear" w:color="auto" w:fill="auto"/>
          </w:tcPr>
          <w:p w:rsidR="00AC3A08" w:rsidRDefault="00AC3A08" w:rsidP="00D52EB3">
            <w:r>
              <w:t xml:space="preserve">Do you have Qualified Teacher status?  If yes, please state your </w:t>
            </w:r>
            <w:r w:rsidRPr="00D52EB3">
              <w:t xml:space="preserve">Teacher </w:t>
            </w:r>
            <w:r w:rsidR="00D52EB3" w:rsidRPr="00D52EB3">
              <w:t>Reference N</w:t>
            </w:r>
            <w:r w:rsidRPr="00D52EB3">
              <w:t>umber</w:t>
            </w:r>
          </w:p>
        </w:tc>
        <w:tc>
          <w:tcPr>
            <w:tcW w:w="4820" w:type="dxa"/>
            <w:gridSpan w:val="3"/>
            <w:shd w:val="clear" w:color="auto" w:fill="auto"/>
            <w:vAlign w:val="center"/>
          </w:tcPr>
          <w:p w:rsidR="00AC3A08" w:rsidRDefault="00AC3A08" w:rsidP="00620FD5">
            <w:pPr>
              <w:jc w:val="center"/>
            </w:pPr>
          </w:p>
        </w:tc>
      </w:tr>
      <w:tr w:rsidR="00AA4E48" w:rsidTr="00620FD5">
        <w:tc>
          <w:tcPr>
            <w:tcW w:w="2408" w:type="dxa"/>
            <w:gridSpan w:val="2"/>
            <w:shd w:val="clear" w:color="auto" w:fill="auto"/>
          </w:tcPr>
          <w:p w:rsidR="00AA4E48" w:rsidRDefault="00AA4E48" w:rsidP="00AC3A08">
            <w:r>
              <w:t>Date of birth</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National insurance no</w:t>
            </w:r>
          </w:p>
        </w:tc>
        <w:tc>
          <w:tcPr>
            <w:tcW w:w="2410" w:type="dxa"/>
            <w:gridSpan w:val="2"/>
            <w:shd w:val="clear" w:color="auto" w:fill="auto"/>
            <w:vAlign w:val="center"/>
          </w:tcPr>
          <w:p w:rsidR="00AA4E48" w:rsidRDefault="00AA4E48" w:rsidP="00620FD5">
            <w:pPr>
              <w:jc w:val="center"/>
            </w:pPr>
          </w:p>
        </w:tc>
      </w:tr>
      <w:tr w:rsidR="00AA4E48" w:rsidTr="00620FD5">
        <w:tc>
          <w:tcPr>
            <w:tcW w:w="2408" w:type="dxa"/>
            <w:gridSpan w:val="2"/>
            <w:shd w:val="clear" w:color="auto" w:fill="auto"/>
          </w:tcPr>
          <w:p w:rsidR="00AA4E48" w:rsidRDefault="00AA4E48" w:rsidP="00AC3A08">
            <w:r>
              <w:t>Nationality</w:t>
            </w:r>
          </w:p>
        </w:tc>
        <w:tc>
          <w:tcPr>
            <w:tcW w:w="2411" w:type="dxa"/>
            <w:gridSpan w:val="2"/>
            <w:shd w:val="clear" w:color="auto" w:fill="auto"/>
            <w:vAlign w:val="center"/>
          </w:tcPr>
          <w:p w:rsidR="00AA4E48" w:rsidRDefault="00AA4E48" w:rsidP="00620FD5">
            <w:pPr>
              <w:jc w:val="center"/>
            </w:pPr>
          </w:p>
        </w:tc>
        <w:tc>
          <w:tcPr>
            <w:tcW w:w="2410" w:type="dxa"/>
            <w:shd w:val="clear" w:color="auto" w:fill="auto"/>
          </w:tcPr>
          <w:p w:rsidR="00AA4E48" w:rsidRDefault="00AA4E48" w:rsidP="00AC3A08">
            <w:r>
              <w:t>Are you eligible for employment in the UK?</w:t>
            </w:r>
          </w:p>
        </w:tc>
        <w:tc>
          <w:tcPr>
            <w:tcW w:w="2410" w:type="dxa"/>
            <w:gridSpan w:val="2"/>
            <w:shd w:val="clear" w:color="auto" w:fill="auto"/>
            <w:vAlign w:val="center"/>
          </w:tcPr>
          <w:p w:rsidR="00AA4E48" w:rsidRDefault="00AA4E48" w:rsidP="00620FD5">
            <w:pPr>
              <w:jc w:val="center"/>
            </w:pPr>
          </w:p>
        </w:tc>
      </w:tr>
      <w:tr w:rsidR="00DD7599" w:rsidTr="00AA4E48">
        <w:tc>
          <w:tcPr>
            <w:tcW w:w="4819" w:type="dxa"/>
            <w:gridSpan w:val="4"/>
            <w:shd w:val="clear" w:color="auto" w:fill="auto"/>
          </w:tcPr>
          <w:p w:rsidR="00DD7599" w:rsidRDefault="008A6A34" w:rsidP="008A6A34">
            <w:r>
              <w:t>Please list membership of professional bodies or associations</w:t>
            </w:r>
          </w:p>
        </w:tc>
        <w:tc>
          <w:tcPr>
            <w:tcW w:w="4820" w:type="dxa"/>
            <w:gridSpan w:val="3"/>
            <w:shd w:val="clear" w:color="auto" w:fill="auto"/>
          </w:tcPr>
          <w:p w:rsidR="00DD7599" w:rsidRDefault="00DD7599"/>
        </w:tc>
      </w:tr>
      <w:tr w:rsidR="008A6A34" w:rsidTr="00AA4E48">
        <w:tc>
          <w:tcPr>
            <w:tcW w:w="4819" w:type="dxa"/>
            <w:gridSpan w:val="4"/>
            <w:shd w:val="clear" w:color="auto" w:fill="auto"/>
          </w:tcPr>
          <w:p w:rsidR="008A6A34" w:rsidRDefault="00D52EB3" w:rsidP="00DD7599">
            <w:r w:rsidRPr="001B013F">
              <w:rPr>
                <w:rFonts w:ascii="Arial" w:hAnsi="Arial" w:cs="Arial"/>
                <w:sz w:val="20"/>
              </w:rPr>
              <w:t>Are you related to or do you maintain a close relationship with an existing employee, volunteer or Governor of the School, or spouse of one of these individuals, or have any other relationship with the School?  If yes, please provide details.</w:t>
            </w:r>
          </w:p>
        </w:tc>
        <w:tc>
          <w:tcPr>
            <w:tcW w:w="4820" w:type="dxa"/>
            <w:gridSpan w:val="3"/>
            <w:shd w:val="clear" w:color="auto" w:fill="auto"/>
          </w:tcPr>
          <w:p w:rsidR="008A6A34" w:rsidRDefault="008A6A34"/>
        </w:tc>
      </w:tr>
      <w:tr w:rsidR="00255025" w:rsidTr="00731473">
        <w:trPr>
          <w:trHeight w:val="397"/>
        </w:trPr>
        <w:tc>
          <w:tcPr>
            <w:tcW w:w="7295" w:type="dxa"/>
            <w:gridSpan w:val="6"/>
            <w:shd w:val="clear" w:color="auto" w:fill="auto"/>
          </w:tcPr>
          <w:p w:rsidR="00DD7599" w:rsidRDefault="008A6A34" w:rsidP="00DD7599">
            <w:r>
              <w:t xml:space="preserve">Have you read the School’s </w:t>
            </w:r>
            <w:r w:rsidRPr="00D52EB3">
              <w:t>Safeguarding and Child Protection Policy?</w:t>
            </w:r>
          </w:p>
        </w:tc>
        <w:tc>
          <w:tcPr>
            <w:tcW w:w="2344" w:type="dxa"/>
            <w:shd w:val="clear" w:color="auto" w:fill="auto"/>
            <w:vAlign w:val="center"/>
          </w:tcPr>
          <w:p w:rsidR="00DD7599" w:rsidRDefault="00DD7599" w:rsidP="00620FD5">
            <w:pPr>
              <w:jc w:val="center"/>
            </w:pPr>
          </w:p>
        </w:tc>
      </w:tr>
      <w:tr w:rsidR="00255025" w:rsidTr="00731473">
        <w:trPr>
          <w:trHeight w:val="30"/>
        </w:trPr>
        <w:tc>
          <w:tcPr>
            <w:tcW w:w="7295" w:type="dxa"/>
            <w:gridSpan w:val="6"/>
            <w:shd w:val="clear" w:color="auto" w:fill="auto"/>
          </w:tcPr>
          <w:p w:rsidR="00DD7599" w:rsidRDefault="008A6A34">
            <w:r>
              <w:t xml:space="preserve">Have you read the School’s </w:t>
            </w:r>
            <w:r w:rsidRPr="00D1287D">
              <w:t>Recruitment</w:t>
            </w:r>
            <w:r w:rsidR="00D1287D">
              <w:t>, Selection and Disclosure</w:t>
            </w:r>
            <w:r w:rsidRPr="00D1287D">
              <w:t xml:space="preserve"> Policy?</w:t>
            </w:r>
          </w:p>
        </w:tc>
        <w:tc>
          <w:tcPr>
            <w:tcW w:w="2344" w:type="dxa"/>
            <w:shd w:val="clear" w:color="auto" w:fill="auto"/>
            <w:vAlign w:val="center"/>
          </w:tcPr>
          <w:p w:rsidR="00DD7599" w:rsidRDefault="00DD7599" w:rsidP="00620FD5">
            <w:pPr>
              <w:jc w:val="center"/>
            </w:pPr>
          </w:p>
        </w:tc>
      </w:tr>
    </w:tbl>
    <w:p w:rsidR="00DA4EE2" w:rsidRDefault="00DA4EE2"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20"/>
        <w:gridCol w:w="1219"/>
        <w:gridCol w:w="2917"/>
        <w:gridCol w:w="2931"/>
        <w:gridCol w:w="1198"/>
      </w:tblGrid>
      <w:tr w:rsidR="000D4E46" w:rsidTr="00867317">
        <w:trPr>
          <w:hidden/>
        </w:trPr>
        <w:tc>
          <w:tcPr>
            <w:tcW w:w="9639" w:type="dxa"/>
            <w:gridSpan w:val="5"/>
            <w:shd w:val="clear" w:color="auto" w:fill="DEEAF6"/>
          </w:tcPr>
          <w:p w:rsidR="000D4E46" w:rsidRPr="000D4E46" w:rsidRDefault="00DA4EE2" w:rsidP="001A3211">
            <w:r>
              <w:rPr>
                <w:vanish/>
              </w:rPr>
              <w:br w:type="page"/>
            </w:r>
            <w:r w:rsidR="009B3E43">
              <w:br w:type="page"/>
            </w:r>
            <w:r w:rsidR="009B3E43">
              <w:br w:type="page"/>
            </w:r>
            <w:r w:rsidR="009B3E43" w:rsidRPr="00867317">
              <w:rPr>
                <w:b/>
              </w:rPr>
              <w:t>Section 2</w:t>
            </w:r>
            <w:r w:rsidR="000D4E46" w:rsidRPr="00867317">
              <w:rPr>
                <w:b/>
              </w:rPr>
              <w:t xml:space="preserve"> – Education</w:t>
            </w:r>
            <w:r w:rsidR="001A3211" w:rsidRPr="00867317">
              <w:rPr>
                <w:b/>
              </w:rPr>
              <w:t xml:space="preserve"> and professional qualifications</w:t>
            </w:r>
            <w:r w:rsidR="001A3211" w:rsidRPr="00867317">
              <w:rPr>
                <w:b/>
              </w:rPr>
              <w:br/>
            </w:r>
            <w:r w:rsidR="001A3211">
              <w:t>Please list qualifications attained (GCSE and above) starting with the most recent</w:t>
            </w:r>
          </w:p>
        </w:tc>
      </w:tr>
      <w:tr w:rsidR="000D4E46" w:rsidTr="00867317">
        <w:tc>
          <w:tcPr>
            <w:tcW w:w="1240" w:type="dxa"/>
            <w:shd w:val="clear" w:color="auto" w:fill="auto"/>
            <w:vAlign w:val="center"/>
          </w:tcPr>
          <w:p w:rsidR="000D4E46" w:rsidRPr="00867317" w:rsidRDefault="000D4E46" w:rsidP="00867317">
            <w:pPr>
              <w:jc w:val="center"/>
              <w:rPr>
                <w:b/>
              </w:rPr>
            </w:pPr>
            <w:r w:rsidRPr="00867317">
              <w:rPr>
                <w:b/>
              </w:rPr>
              <w:t>Date from</w:t>
            </w:r>
          </w:p>
        </w:tc>
        <w:tc>
          <w:tcPr>
            <w:tcW w:w="1240" w:type="dxa"/>
            <w:shd w:val="clear" w:color="auto" w:fill="auto"/>
            <w:vAlign w:val="center"/>
          </w:tcPr>
          <w:p w:rsidR="000D4E46" w:rsidRPr="00867317" w:rsidRDefault="000D4E46" w:rsidP="00867317">
            <w:pPr>
              <w:jc w:val="center"/>
              <w:rPr>
                <w:b/>
              </w:rPr>
            </w:pPr>
            <w:r w:rsidRPr="00867317">
              <w:rPr>
                <w:b/>
              </w:rPr>
              <w:t>Date to</w:t>
            </w:r>
          </w:p>
        </w:tc>
        <w:tc>
          <w:tcPr>
            <w:tcW w:w="2976" w:type="dxa"/>
            <w:shd w:val="clear" w:color="auto" w:fill="auto"/>
            <w:vAlign w:val="center"/>
          </w:tcPr>
          <w:p w:rsidR="000D4E46" w:rsidRPr="00867317" w:rsidRDefault="000D4E46" w:rsidP="00867317">
            <w:pPr>
              <w:jc w:val="center"/>
              <w:rPr>
                <w:b/>
              </w:rPr>
            </w:pPr>
            <w:r w:rsidRPr="00867317">
              <w:rPr>
                <w:b/>
              </w:rPr>
              <w:t>University, college or school name</w:t>
            </w:r>
          </w:p>
        </w:tc>
        <w:tc>
          <w:tcPr>
            <w:tcW w:w="2977" w:type="dxa"/>
            <w:shd w:val="clear" w:color="auto" w:fill="auto"/>
            <w:vAlign w:val="center"/>
          </w:tcPr>
          <w:p w:rsidR="000D4E46" w:rsidRPr="00867317" w:rsidRDefault="000D4E46" w:rsidP="00867317">
            <w:pPr>
              <w:jc w:val="center"/>
              <w:rPr>
                <w:b/>
              </w:rPr>
            </w:pPr>
            <w:r w:rsidRPr="00867317">
              <w:rPr>
                <w:b/>
              </w:rPr>
              <w:t>Qualification</w:t>
            </w:r>
            <w:r w:rsidR="001A3211" w:rsidRPr="00867317">
              <w:rPr>
                <w:b/>
              </w:rPr>
              <w:t>(s) attained and subject(s)</w:t>
            </w:r>
          </w:p>
        </w:tc>
        <w:tc>
          <w:tcPr>
            <w:tcW w:w="1206" w:type="dxa"/>
            <w:shd w:val="clear" w:color="auto" w:fill="auto"/>
            <w:vAlign w:val="center"/>
          </w:tcPr>
          <w:p w:rsidR="000D4E46" w:rsidRPr="00867317" w:rsidRDefault="000D4E46" w:rsidP="00867317">
            <w:pPr>
              <w:jc w:val="center"/>
              <w:rPr>
                <w:b/>
              </w:rPr>
            </w:pPr>
            <w:r w:rsidRPr="00867317">
              <w:rPr>
                <w:b/>
              </w:rPr>
              <w:t>Grade(s)</w:t>
            </w:r>
            <w:r w:rsidR="001A3211" w:rsidRPr="00867317">
              <w:rPr>
                <w:b/>
              </w:rPr>
              <w:t xml:space="preserve"> awarded</w:t>
            </w: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r w:rsidR="001A3211" w:rsidTr="00867317">
        <w:tc>
          <w:tcPr>
            <w:tcW w:w="1240" w:type="dxa"/>
            <w:shd w:val="clear" w:color="auto" w:fill="auto"/>
            <w:vAlign w:val="center"/>
          </w:tcPr>
          <w:p w:rsidR="001A3211" w:rsidRDefault="001A3211" w:rsidP="00867317">
            <w:pPr>
              <w:jc w:val="center"/>
            </w:pPr>
          </w:p>
        </w:tc>
        <w:tc>
          <w:tcPr>
            <w:tcW w:w="1240" w:type="dxa"/>
            <w:shd w:val="clear" w:color="auto" w:fill="auto"/>
            <w:vAlign w:val="center"/>
          </w:tcPr>
          <w:p w:rsidR="001A3211" w:rsidRDefault="001A3211" w:rsidP="00867317">
            <w:pPr>
              <w:jc w:val="center"/>
            </w:pPr>
          </w:p>
        </w:tc>
        <w:tc>
          <w:tcPr>
            <w:tcW w:w="2976" w:type="dxa"/>
            <w:shd w:val="clear" w:color="auto" w:fill="auto"/>
            <w:vAlign w:val="center"/>
          </w:tcPr>
          <w:p w:rsidR="001A3211" w:rsidRDefault="001A3211" w:rsidP="00867317">
            <w:pPr>
              <w:jc w:val="center"/>
            </w:pPr>
          </w:p>
        </w:tc>
        <w:tc>
          <w:tcPr>
            <w:tcW w:w="2977" w:type="dxa"/>
            <w:shd w:val="clear" w:color="auto" w:fill="auto"/>
            <w:vAlign w:val="center"/>
          </w:tcPr>
          <w:p w:rsidR="001A3211" w:rsidRDefault="001A3211" w:rsidP="00867317">
            <w:pPr>
              <w:jc w:val="center"/>
            </w:pPr>
          </w:p>
        </w:tc>
        <w:tc>
          <w:tcPr>
            <w:tcW w:w="1206" w:type="dxa"/>
            <w:shd w:val="clear" w:color="auto" w:fill="auto"/>
            <w:vAlign w:val="center"/>
          </w:tcPr>
          <w:p w:rsidR="001A3211" w:rsidRDefault="001A3211" w:rsidP="00867317">
            <w:pPr>
              <w:jc w:val="center"/>
            </w:pPr>
          </w:p>
        </w:tc>
      </w:tr>
      <w:tr w:rsidR="000D4E46" w:rsidTr="00867317">
        <w:tc>
          <w:tcPr>
            <w:tcW w:w="1240" w:type="dxa"/>
            <w:shd w:val="clear" w:color="auto" w:fill="auto"/>
            <w:vAlign w:val="center"/>
          </w:tcPr>
          <w:p w:rsidR="000D4E46" w:rsidRDefault="000D4E46" w:rsidP="00867317">
            <w:pPr>
              <w:jc w:val="center"/>
            </w:pPr>
          </w:p>
        </w:tc>
        <w:tc>
          <w:tcPr>
            <w:tcW w:w="1240" w:type="dxa"/>
            <w:shd w:val="clear" w:color="auto" w:fill="auto"/>
            <w:vAlign w:val="center"/>
          </w:tcPr>
          <w:p w:rsidR="000D4E46" w:rsidRDefault="000D4E46" w:rsidP="00867317">
            <w:pPr>
              <w:jc w:val="center"/>
            </w:pPr>
          </w:p>
        </w:tc>
        <w:tc>
          <w:tcPr>
            <w:tcW w:w="2976" w:type="dxa"/>
            <w:shd w:val="clear" w:color="auto" w:fill="auto"/>
            <w:vAlign w:val="center"/>
          </w:tcPr>
          <w:p w:rsidR="000D4E46" w:rsidRDefault="000D4E46" w:rsidP="00867317">
            <w:pPr>
              <w:jc w:val="center"/>
            </w:pPr>
          </w:p>
        </w:tc>
        <w:tc>
          <w:tcPr>
            <w:tcW w:w="2977" w:type="dxa"/>
            <w:shd w:val="clear" w:color="auto" w:fill="auto"/>
            <w:vAlign w:val="center"/>
          </w:tcPr>
          <w:p w:rsidR="000D4E46" w:rsidRDefault="000D4E46" w:rsidP="00867317">
            <w:pPr>
              <w:jc w:val="center"/>
            </w:pPr>
          </w:p>
        </w:tc>
        <w:tc>
          <w:tcPr>
            <w:tcW w:w="1206" w:type="dxa"/>
            <w:shd w:val="clear" w:color="auto" w:fill="auto"/>
            <w:vAlign w:val="center"/>
          </w:tcPr>
          <w:p w:rsidR="000D4E46" w:rsidRDefault="000D4E46" w:rsidP="00867317">
            <w:pPr>
              <w:jc w:val="cente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617"/>
        <w:gridCol w:w="3934"/>
        <w:gridCol w:w="3934"/>
      </w:tblGrid>
      <w:tr w:rsidR="001A3211" w:rsidTr="00867317">
        <w:tc>
          <w:tcPr>
            <w:tcW w:w="9639" w:type="dxa"/>
            <w:gridSpan w:val="3"/>
            <w:shd w:val="clear" w:color="auto" w:fill="DEEAF6"/>
          </w:tcPr>
          <w:p w:rsidR="001A3211" w:rsidRPr="001A3211" w:rsidRDefault="001A3211" w:rsidP="009B3E43">
            <w:r w:rsidRPr="00867317">
              <w:rPr>
                <w:b/>
              </w:rPr>
              <w:t xml:space="preserve">Section </w:t>
            </w:r>
            <w:r w:rsidR="009B3E43" w:rsidRPr="00867317">
              <w:rPr>
                <w:b/>
              </w:rPr>
              <w:t>3</w:t>
            </w:r>
            <w:r w:rsidRPr="00867317">
              <w:rPr>
                <w:b/>
              </w:rPr>
              <w:t xml:space="preserve"> – Other qualifications, skills or training</w:t>
            </w:r>
            <w:r>
              <w:br/>
            </w:r>
            <w:r w:rsidRPr="001A3211">
              <w:t xml:space="preserve">Please provide details of any </w:t>
            </w:r>
            <w:r w:rsidR="00445C47">
              <w:t>other</w:t>
            </w:r>
            <w:r w:rsidRPr="001A3211">
              <w:t xml:space="preserve"> </w:t>
            </w:r>
            <w:r w:rsidR="00445C47">
              <w:t xml:space="preserve">vocational </w:t>
            </w:r>
            <w:r w:rsidRPr="001A3211">
              <w:t>qualificat</w:t>
            </w:r>
            <w:r w:rsidR="00445C47">
              <w:t xml:space="preserve">ions or skills that you possess, </w:t>
            </w:r>
            <w:r w:rsidRPr="001A3211">
              <w:t>or training that you have received</w:t>
            </w:r>
            <w:r w:rsidR="00445C47">
              <w:t>,</w:t>
            </w:r>
            <w:r w:rsidRPr="001A3211">
              <w:t xml:space="preserve"> which you consider to be relevant to the role for which you have applied</w:t>
            </w:r>
          </w:p>
        </w:tc>
      </w:tr>
      <w:tr w:rsidR="001A3211" w:rsidTr="00867317">
        <w:tc>
          <w:tcPr>
            <w:tcW w:w="1629" w:type="dxa"/>
            <w:shd w:val="clear" w:color="auto" w:fill="auto"/>
          </w:tcPr>
          <w:p w:rsidR="001A3211" w:rsidRPr="00867317" w:rsidRDefault="00445C47" w:rsidP="00D1287D">
            <w:pPr>
              <w:jc w:val="center"/>
              <w:rPr>
                <w:b/>
              </w:rPr>
            </w:pPr>
            <w:r w:rsidRPr="00867317">
              <w:rPr>
                <w:b/>
              </w:rPr>
              <w:t>Date awarded (if applicable)</w:t>
            </w:r>
          </w:p>
        </w:tc>
        <w:tc>
          <w:tcPr>
            <w:tcW w:w="4005" w:type="dxa"/>
            <w:shd w:val="clear" w:color="auto" w:fill="auto"/>
          </w:tcPr>
          <w:p w:rsidR="001A3211" w:rsidRPr="00867317" w:rsidRDefault="00445C47" w:rsidP="00D1287D">
            <w:pPr>
              <w:jc w:val="center"/>
              <w:rPr>
                <w:b/>
              </w:rPr>
            </w:pPr>
            <w:r w:rsidRPr="00867317">
              <w:rPr>
                <w:b/>
              </w:rPr>
              <w:t>Details (ie qualification or course attended)</w:t>
            </w:r>
          </w:p>
        </w:tc>
        <w:tc>
          <w:tcPr>
            <w:tcW w:w="4005" w:type="dxa"/>
            <w:shd w:val="clear" w:color="auto" w:fill="auto"/>
          </w:tcPr>
          <w:p w:rsidR="001A3211" w:rsidRPr="00867317" w:rsidRDefault="00445C47" w:rsidP="00D1287D">
            <w:pPr>
              <w:jc w:val="center"/>
              <w:rPr>
                <w:b/>
              </w:rPr>
            </w:pPr>
            <w:r w:rsidRPr="00867317">
              <w:rPr>
                <w:b/>
              </w:rPr>
              <w:t>Awarding body (if appropriate)</w:t>
            </w:r>
          </w:p>
        </w:tc>
      </w:tr>
      <w:tr w:rsidR="001A3211" w:rsidTr="00867317">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r w:rsidR="00620FD5" w:rsidTr="00867317">
        <w:tc>
          <w:tcPr>
            <w:tcW w:w="1629"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c>
          <w:tcPr>
            <w:tcW w:w="4005" w:type="dxa"/>
            <w:shd w:val="clear" w:color="auto" w:fill="auto"/>
            <w:vAlign w:val="center"/>
          </w:tcPr>
          <w:p w:rsidR="00620FD5" w:rsidRDefault="00620FD5" w:rsidP="00867317">
            <w:pPr>
              <w:jc w:val="center"/>
            </w:pPr>
          </w:p>
        </w:tc>
      </w:tr>
      <w:tr w:rsidR="001A3211" w:rsidTr="00D1287D">
        <w:trPr>
          <w:trHeight w:val="93"/>
        </w:trPr>
        <w:tc>
          <w:tcPr>
            <w:tcW w:w="1629"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c>
          <w:tcPr>
            <w:tcW w:w="4005" w:type="dxa"/>
            <w:shd w:val="clear" w:color="auto" w:fill="auto"/>
            <w:vAlign w:val="center"/>
          </w:tcPr>
          <w:p w:rsidR="001A3211" w:rsidRDefault="001A3211" w:rsidP="00867317">
            <w:pPr>
              <w:jc w:val="center"/>
            </w:pPr>
          </w:p>
        </w:tc>
      </w:tr>
    </w:tbl>
    <w:p w:rsidR="00867317" w:rsidRPr="00867317" w:rsidRDefault="00867317" w:rsidP="00867317">
      <w:pPr>
        <w:spacing w:after="0"/>
        <w:rPr>
          <w:vanish/>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82"/>
        <w:gridCol w:w="2363"/>
        <w:gridCol w:w="2381"/>
        <w:gridCol w:w="2359"/>
      </w:tblGrid>
      <w:tr w:rsidR="000B4A57" w:rsidTr="00255025">
        <w:tc>
          <w:tcPr>
            <w:tcW w:w="9639" w:type="dxa"/>
            <w:gridSpan w:val="4"/>
            <w:shd w:val="clear" w:color="auto" w:fill="DEEAF6"/>
          </w:tcPr>
          <w:p w:rsidR="000B4A57" w:rsidRPr="00841007" w:rsidRDefault="00620FD5" w:rsidP="009B3E43">
            <w:pPr>
              <w:rPr>
                <w:rStyle w:val="Bold"/>
              </w:rPr>
            </w:pPr>
            <w:r>
              <w:rPr>
                <w:rStyle w:val="Bold"/>
              </w:rPr>
              <w:t xml:space="preserve">Section </w:t>
            </w:r>
            <w:r w:rsidR="009B3E43">
              <w:rPr>
                <w:rStyle w:val="Bold"/>
              </w:rPr>
              <w:t xml:space="preserve">4 </w:t>
            </w:r>
            <w:r w:rsidR="000B4A57">
              <w:rPr>
                <w:rStyle w:val="Bold"/>
              </w:rPr>
              <w:t xml:space="preserve">– Current </w:t>
            </w:r>
            <w:r w:rsidR="00A64A4A">
              <w:rPr>
                <w:rStyle w:val="Bold"/>
              </w:rPr>
              <w:t xml:space="preserve">/ most recent </w:t>
            </w:r>
            <w:r w:rsidR="000B4A57">
              <w:rPr>
                <w:rStyle w:val="Bold"/>
              </w:rPr>
              <w:t>employment</w:t>
            </w:r>
          </w:p>
        </w:tc>
      </w:tr>
      <w:tr w:rsidR="00A64A4A" w:rsidTr="00255025">
        <w:trPr>
          <w:trHeight w:val="575"/>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Name and address of employer</w:t>
            </w:r>
          </w:p>
        </w:tc>
        <w:tc>
          <w:tcPr>
            <w:tcW w:w="4820" w:type="dxa"/>
            <w:gridSpan w:val="2"/>
            <w:shd w:val="clear" w:color="auto" w:fill="auto"/>
            <w:vAlign w:val="center"/>
          </w:tcPr>
          <w:p w:rsidR="00A64A4A" w:rsidRPr="00255025" w:rsidRDefault="00A64A4A" w:rsidP="00627017">
            <w:pPr>
              <w:rPr>
                <w:rStyle w:val="Bold"/>
                <w:b w:val="0"/>
              </w:rPr>
            </w:pPr>
          </w:p>
        </w:tc>
      </w:tr>
      <w:tr w:rsidR="00255025" w:rsidTr="00255025">
        <w:trPr>
          <w:trHeight w:val="572"/>
        </w:trPr>
        <w:tc>
          <w:tcPr>
            <w:tcW w:w="2409" w:type="dxa"/>
            <w:shd w:val="clear" w:color="auto" w:fill="auto"/>
            <w:vAlign w:val="center"/>
          </w:tcPr>
          <w:p w:rsidR="00A64A4A" w:rsidRPr="00255025" w:rsidRDefault="00A64A4A" w:rsidP="00627017">
            <w:pPr>
              <w:rPr>
                <w:rStyle w:val="Bold"/>
                <w:b w:val="0"/>
              </w:rPr>
            </w:pPr>
            <w:r w:rsidRPr="00255025">
              <w:rPr>
                <w:rStyle w:val="Bold"/>
                <w:b w:val="0"/>
              </w:rPr>
              <w:t>Date started</w:t>
            </w:r>
          </w:p>
        </w:tc>
        <w:tc>
          <w:tcPr>
            <w:tcW w:w="2410" w:type="dxa"/>
            <w:shd w:val="clear" w:color="auto" w:fill="auto"/>
            <w:vAlign w:val="center"/>
          </w:tcPr>
          <w:p w:rsidR="00A64A4A" w:rsidRPr="00255025" w:rsidRDefault="00A64A4A" w:rsidP="00255025">
            <w:pPr>
              <w:jc w:val="center"/>
              <w:rPr>
                <w:rStyle w:val="Bold"/>
                <w:b w:val="0"/>
              </w:rPr>
            </w:pPr>
          </w:p>
        </w:tc>
        <w:tc>
          <w:tcPr>
            <w:tcW w:w="2410" w:type="dxa"/>
            <w:shd w:val="clear" w:color="auto" w:fill="auto"/>
            <w:vAlign w:val="center"/>
          </w:tcPr>
          <w:p w:rsidR="00A64A4A" w:rsidRPr="00255025" w:rsidRDefault="00A64A4A" w:rsidP="00627017">
            <w:pPr>
              <w:rPr>
                <w:rStyle w:val="Bold"/>
                <w:b w:val="0"/>
              </w:rPr>
            </w:pPr>
            <w:r w:rsidRPr="00255025">
              <w:rPr>
                <w:rStyle w:val="Bold"/>
                <w:b w:val="0"/>
              </w:rPr>
              <w:t>Date ended and reason (if applicable)</w:t>
            </w:r>
          </w:p>
        </w:tc>
        <w:tc>
          <w:tcPr>
            <w:tcW w:w="2410" w:type="dxa"/>
            <w:shd w:val="clear" w:color="auto" w:fill="auto"/>
            <w:vAlign w:val="center"/>
          </w:tcPr>
          <w:p w:rsidR="00A64A4A" w:rsidRPr="00255025" w:rsidRDefault="00A64A4A" w:rsidP="00255025">
            <w:pPr>
              <w:jc w:val="cente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Position held</w:t>
            </w:r>
          </w:p>
        </w:tc>
        <w:tc>
          <w:tcPr>
            <w:tcW w:w="4820" w:type="dxa"/>
            <w:gridSpan w:val="2"/>
            <w:shd w:val="clear" w:color="auto" w:fill="auto"/>
            <w:vAlign w:val="center"/>
          </w:tcPr>
          <w:p w:rsidR="00A64A4A" w:rsidRPr="00255025" w:rsidRDefault="00A64A4A" w:rsidP="00255025">
            <w:pPr>
              <w:jc w:val="center"/>
              <w:rPr>
                <w:rStyle w:val="Bold"/>
                <w:b w:val="0"/>
              </w:rPr>
            </w:pPr>
          </w:p>
        </w:tc>
      </w:tr>
      <w:tr w:rsidR="00627017" w:rsidTr="00D1287D">
        <w:trPr>
          <w:trHeight w:val="397"/>
        </w:trPr>
        <w:tc>
          <w:tcPr>
            <w:tcW w:w="4819" w:type="dxa"/>
            <w:gridSpan w:val="2"/>
            <w:shd w:val="clear" w:color="auto" w:fill="auto"/>
            <w:vAlign w:val="center"/>
          </w:tcPr>
          <w:p w:rsidR="00627017" w:rsidRPr="00255025" w:rsidRDefault="00627017" w:rsidP="00627017">
            <w:pPr>
              <w:rPr>
                <w:rStyle w:val="Bold"/>
                <w:b w:val="0"/>
              </w:rPr>
            </w:pPr>
            <w:r w:rsidRPr="00255025">
              <w:rPr>
                <w:rStyle w:val="Bold"/>
                <w:b w:val="0"/>
              </w:rPr>
              <w:t>Main duties and responsibilities</w:t>
            </w:r>
          </w:p>
        </w:tc>
        <w:tc>
          <w:tcPr>
            <w:tcW w:w="4820" w:type="dxa"/>
            <w:gridSpan w:val="2"/>
            <w:shd w:val="clear" w:color="auto" w:fill="auto"/>
            <w:vAlign w:val="center"/>
          </w:tcPr>
          <w:p w:rsidR="00627017" w:rsidRPr="00255025" w:rsidRDefault="00627017" w:rsidP="00627017">
            <w:pPr>
              <w:rPr>
                <w:rStyle w:val="Bold"/>
                <w:b w:val="0"/>
              </w:rPr>
            </w:pPr>
          </w:p>
        </w:tc>
      </w:tr>
      <w:tr w:rsidR="00A64A4A" w:rsidTr="00D1287D">
        <w:trPr>
          <w:trHeight w:val="397"/>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Gross annual salary (in £)</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255025">
        <w:trPr>
          <w:trHeight w:val="572"/>
        </w:trPr>
        <w:tc>
          <w:tcPr>
            <w:tcW w:w="4819" w:type="dxa"/>
            <w:gridSpan w:val="2"/>
            <w:shd w:val="clear" w:color="auto" w:fill="auto"/>
            <w:vAlign w:val="center"/>
          </w:tcPr>
          <w:p w:rsidR="00A64A4A" w:rsidRPr="00255025" w:rsidRDefault="00A64A4A" w:rsidP="00627017">
            <w:pPr>
              <w:rPr>
                <w:rStyle w:val="Bold"/>
                <w:b w:val="0"/>
              </w:rPr>
            </w:pPr>
            <w:r w:rsidRPr="00255025">
              <w:rPr>
                <w:rStyle w:val="Bold"/>
                <w:b w:val="0"/>
              </w:rPr>
              <w:t>Do you / did you receive any other employee benefits?</w:t>
            </w:r>
            <w:r w:rsidR="00820DB1">
              <w:rPr>
                <w:rStyle w:val="Bold"/>
                <w:b w:val="0"/>
              </w:rPr>
              <w:t xml:space="preserve">  If yes, please provide details</w:t>
            </w:r>
          </w:p>
        </w:tc>
        <w:tc>
          <w:tcPr>
            <w:tcW w:w="4820" w:type="dxa"/>
            <w:gridSpan w:val="2"/>
            <w:shd w:val="clear" w:color="auto" w:fill="auto"/>
            <w:vAlign w:val="center"/>
          </w:tcPr>
          <w:p w:rsidR="00A64A4A" w:rsidRPr="00255025" w:rsidRDefault="00A64A4A" w:rsidP="00255025">
            <w:pPr>
              <w:jc w:val="center"/>
              <w:rPr>
                <w:rStyle w:val="Bold"/>
                <w:b w:val="0"/>
              </w:rPr>
            </w:pPr>
          </w:p>
        </w:tc>
      </w:tr>
      <w:tr w:rsidR="00A64A4A" w:rsidTr="00D1287D">
        <w:trPr>
          <w:trHeight w:val="64"/>
        </w:trPr>
        <w:tc>
          <w:tcPr>
            <w:tcW w:w="4819" w:type="dxa"/>
            <w:gridSpan w:val="2"/>
            <w:shd w:val="clear" w:color="auto" w:fill="auto"/>
            <w:vAlign w:val="center"/>
          </w:tcPr>
          <w:p w:rsidR="00A64A4A" w:rsidRPr="00255025" w:rsidRDefault="0083225B" w:rsidP="0083225B">
            <w:pPr>
              <w:rPr>
                <w:rStyle w:val="Bold"/>
                <w:b w:val="0"/>
              </w:rPr>
            </w:pPr>
            <w:r>
              <w:rPr>
                <w:rStyle w:val="Bold"/>
                <w:b w:val="0"/>
              </w:rPr>
              <w:t xml:space="preserve">When could </w:t>
            </w:r>
            <w:r w:rsidR="00A64A4A" w:rsidRPr="00255025">
              <w:rPr>
                <w:rStyle w:val="Bold"/>
                <w:b w:val="0"/>
              </w:rPr>
              <w:t>you take up employment if offered</w:t>
            </w:r>
          </w:p>
        </w:tc>
        <w:tc>
          <w:tcPr>
            <w:tcW w:w="4820" w:type="dxa"/>
            <w:gridSpan w:val="2"/>
            <w:shd w:val="clear" w:color="auto" w:fill="auto"/>
            <w:vAlign w:val="center"/>
          </w:tcPr>
          <w:p w:rsidR="00A64A4A" w:rsidRPr="00255025" w:rsidRDefault="00A64A4A" w:rsidP="00255025">
            <w:pPr>
              <w:jc w:val="center"/>
              <w:rPr>
                <w:rStyle w:val="Bold"/>
                <w:b w:val="0"/>
              </w:rPr>
            </w:pPr>
          </w:p>
        </w:tc>
      </w:tr>
    </w:tbl>
    <w:p w:rsidR="00DA4EE2" w:rsidRDefault="00DA4EE2"/>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292"/>
        <w:gridCol w:w="1291"/>
        <w:gridCol w:w="2717"/>
        <w:gridCol w:w="2714"/>
        <w:gridCol w:w="1471"/>
      </w:tblGrid>
      <w:tr w:rsidR="00841007" w:rsidTr="00255025">
        <w:tc>
          <w:tcPr>
            <w:tcW w:w="9639" w:type="dxa"/>
            <w:gridSpan w:val="5"/>
            <w:shd w:val="clear" w:color="auto" w:fill="DEEAF6"/>
          </w:tcPr>
          <w:p w:rsidR="00841007" w:rsidRDefault="00841007" w:rsidP="009B3E43">
            <w:r w:rsidRPr="00841007">
              <w:rPr>
                <w:rStyle w:val="Bold"/>
              </w:rPr>
              <w:t xml:space="preserve">Section </w:t>
            </w:r>
            <w:r w:rsidR="009B3E43">
              <w:rPr>
                <w:rStyle w:val="Bold"/>
              </w:rPr>
              <w:t xml:space="preserve">5 </w:t>
            </w:r>
            <w:r w:rsidR="00627017">
              <w:rPr>
                <w:rStyle w:val="Bold"/>
              </w:rPr>
              <w:t>–</w:t>
            </w:r>
            <w:r w:rsidRPr="00841007">
              <w:rPr>
                <w:rStyle w:val="Bold"/>
              </w:rPr>
              <w:t xml:space="preserve"> </w:t>
            </w:r>
            <w:r w:rsidR="00627017">
              <w:rPr>
                <w:rStyle w:val="Bold"/>
              </w:rPr>
              <w:t>Previous e</w:t>
            </w:r>
            <w:r>
              <w:rPr>
                <w:rStyle w:val="Bold"/>
              </w:rPr>
              <w:t>mployment record</w:t>
            </w:r>
            <w:r w:rsidR="000D4E46">
              <w:rPr>
                <w:rStyle w:val="Bold"/>
              </w:rPr>
              <w:br/>
            </w:r>
            <w:r w:rsidR="00627017" w:rsidRPr="00255025">
              <w:rPr>
                <w:rStyle w:val="Bold"/>
                <w:b w:val="0"/>
              </w:rPr>
              <w:t>P</w:t>
            </w:r>
            <w:r w:rsidRPr="00255025">
              <w:rPr>
                <w:rStyle w:val="Bold"/>
                <w:b w:val="0"/>
              </w:rPr>
              <w:t xml:space="preserve">lease provide a full history in chronological order (with start and end dates) of all employment, self-employment and any periods of unemployment </w:t>
            </w:r>
            <w:r w:rsidR="001B51F2" w:rsidRPr="00255025">
              <w:rPr>
                <w:rStyle w:val="Bold"/>
                <w:b w:val="0"/>
              </w:rPr>
              <w:t xml:space="preserve">(eg looking after children, sabbatical year, etc) </w:t>
            </w:r>
            <w:r w:rsidRPr="00255025">
              <w:rPr>
                <w:rStyle w:val="Bold"/>
                <w:b w:val="0"/>
              </w:rPr>
              <w:t xml:space="preserve">since leaving tertiary education.  </w:t>
            </w:r>
            <w:r w:rsidRPr="00841007">
              <w:t xml:space="preserve">Please </w:t>
            </w:r>
            <w:r>
              <w:t>add additional rows</w:t>
            </w:r>
            <w:r w:rsidRPr="00841007">
              <w:t xml:space="preserve"> if necessary</w:t>
            </w:r>
            <w:r>
              <w:t>.</w:t>
            </w:r>
          </w:p>
        </w:tc>
      </w:tr>
      <w:tr w:rsidR="00255025" w:rsidTr="00255025">
        <w:tc>
          <w:tcPr>
            <w:tcW w:w="1311" w:type="dxa"/>
            <w:shd w:val="clear" w:color="auto" w:fill="auto"/>
            <w:vAlign w:val="center"/>
          </w:tcPr>
          <w:p w:rsidR="00841007" w:rsidRPr="00255025" w:rsidRDefault="00841007" w:rsidP="00255025">
            <w:pPr>
              <w:jc w:val="center"/>
              <w:rPr>
                <w:b/>
              </w:rPr>
            </w:pPr>
            <w:r w:rsidRPr="00255025">
              <w:rPr>
                <w:b/>
              </w:rPr>
              <w:t>Start date</w:t>
            </w:r>
          </w:p>
        </w:tc>
        <w:tc>
          <w:tcPr>
            <w:tcW w:w="1311" w:type="dxa"/>
            <w:shd w:val="clear" w:color="auto" w:fill="auto"/>
            <w:vAlign w:val="center"/>
          </w:tcPr>
          <w:p w:rsidR="00841007" w:rsidRPr="00255025" w:rsidRDefault="00841007" w:rsidP="00255025">
            <w:pPr>
              <w:jc w:val="center"/>
              <w:rPr>
                <w:b/>
              </w:rPr>
            </w:pPr>
            <w:r w:rsidRPr="00255025">
              <w:rPr>
                <w:b/>
              </w:rPr>
              <w:t>End date</w:t>
            </w:r>
          </w:p>
        </w:tc>
        <w:tc>
          <w:tcPr>
            <w:tcW w:w="2764" w:type="dxa"/>
            <w:shd w:val="clear" w:color="auto" w:fill="auto"/>
            <w:vAlign w:val="center"/>
          </w:tcPr>
          <w:p w:rsidR="00841007" w:rsidRPr="00255025" w:rsidRDefault="00841007" w:rsidP="00255025">
            <w:pPr>
              <w:jc w:val="center"/>
              <w:rPr>
                <w:b/>
              </w:rPr>
            </w:pPr>
            <w:r w:rsidRPr="00255025">
              <w:rPr>
                <w:b/>
              </w:rPr>
              <w:t>Name and address of employer</w:t>
            </w:r>
          </w:p>
        </w:tc>
        <w:tc>
          <w:tcPr>
            <w:tcW w:w="2764" w:type="dxa"/>
            <w:shd w:val="clear" w:color="auto" w:fill="auto"/>
            <w:vAlign w:val="center"/>
          </w:tcPr>
          <w:p w:rsidR="00841007" w:rsidRPr="00255025" w:rsidRDefault="001B51F2" w:rsidP="00255025">
            <w:pPr>
              <w:jc w:val="center"/>
              <w:rPr>
                <w:b/>
              </w:rPr>
            </w:pPr>
            <w:r w:rsidRPr="00255025">
              <w:rPr>
                <w:b/>
              </w:rPr>
              <w:t>Position held</w:t>
            </w:r>
          </w:p>
        </w:tc>
        <w:tc>
          <w:tcPr>
            <w:tcW w:w="1489" w:type="dxa"/>
            <w:shd w:val="clear" w:color="auto" w:fill="auto"/>
            <w:vAlign w:val="center"/>
          </w:tcPr>
          <w:p w:rsidR="00841007" w:rsidRPr="00255025" w:rsidRDefault="00841007" w:rsidP="00255025">
            <w:pPr>
              <w:jc w:val="center"/>
              <w:rPr>
                <w:b/>
              </w:rPr>
            </w:pPr>
            <w:r w:rsidRPr="00255025">
              <w:rPr>
                <w:b/>
              </w:rPr>
              <w:t>Reason for leaving</w:t>
            </w: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r w:rsidR="00255025" w:rsidTr="00255025">
        <w:tc>
          <w:tcPr>
            <w:tcW w:w="1311" w:type="dxa"/>
            <w:shd w:val="clear" w:color="auto" w:fill="auto"/>
            <w:vAlign w:val="center"/>
          </w:tcPr>
          <w:p w:rsidR="00841007" w:rsidRDefault="00841007" w:rsidP="00255025">
            <w:pPr>
              <w:jc w:val="center"/>
            </w:pPr>
          </w:p>
        </w:tc>
        <w:tc>
          <w:tcPr>
            <w:tcW w:w="1311" w:type="dxa"/>
            <w:shd w:val="clear" w:color="auto" w:fill="auto"/>
            <w:vAlign w:val="center"/>
          </w:tcPr>
          <w:p w:rsidR="00841007" w:rsidRDefault="00841007" w:rsidP="00255025">
            <w:pPr>
              <w:jc w:val="center"/>
            </w:pPr>
          </w:p>
        </w:tc>
        <w:tc>
          <w:tcPr>
            <w:tcW w:w="2764" w:type="dxa"/>
            <w:shd w:val="clear" w:color="auto" w:fill="auto"/>
            <w:vAlign w:val="center"/>
          </w:tcPr>
          <w:p w:rsidR="00841007" w:rsidRDefault="00841007" w:rsidP="001B51F2"/>
        </w:tc>
        <w:tc>
          <w:tcPr>
            <w:tcW w:w="2764" w:type="dxa"/>
            <w:shd w:val="clear" w:color="auto" w:fill="auto"/>
            <w:vAlign w:val="center"/>
          </w:tcPr>
          <w:p w:rsidR="00841007" w:rsidRDefault="00841007" w:rsidP="001B51F2"/>
        </w:tc>
        <w:tc>
          <w:tcPr>
            <w:tcW w:w="1489" w:type="dxa"/>
            <w:shd w:val="clear" w:color="auto" w:fill="auto"/>
            <w:vAlign w:val="center"/>
          </w:tcPr>
          <w:p w:rsidR="00841007" w:rsidRDefault="00841007" w:rsidP="00255025">
            <w:pPr>
              <w:jc w:val="center"/>
            </w:pPr>
          </w:p>
        </w:tc>
      </w:tr>
    </w:tbl>
    <w:p w:rsidR="00BE4813" w:rsidRDefault="00BE4813" w:rsidP="00583DD7"/>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F27B44" w:rsidTr="001F1E36">
        <w:tc>
          <w:tcPr>
            <w:tcW w:w="9485" w:type="dxa"/>
            <w:shd w:val="clear" w:color="auto" w:fill="DEEAF6"/>
          </w:tcPr>
          <w:p w:rsidR="00F27B44" w:rsidRPr="00551764" w:rsidRDefault="00F27B44" w:rsidP="004928DF">
            <w:pPr>
              <w:rPr>
                <w:b/>
              </w:rPr>
            </w:pPr>
            <w:r w:rsidRPr="00551764">
              <w:rPr>
                <w:b/>
              </w:rPr>
              <w:t xml:space="preserve">Section 6 </w:t>
            </w:r>
            <w:r w:rsidR="008E5174" w:rsidRPr="00551764">
              <w:rPr>
                <w:b/>
              </w:rPr>
              <w:t>–</w:t>
            </w:r>
            <w:r w:rsidRPr="00551764">
              <w:rPr>
                <w:b/>
              </w:rPr>
              <w:t xml:space="preserve"> </w:t>
            </w:r>
            <w:r w:rsidR="008E5174" w:rsidRPr="00551764">
              <w:rPr>
                <w:b/>
              </w:rPr>
              <w:t>Suitability for the post</w:t>
            </w:r>
          </w:p>
        </w:tc>
      </w:tr>
      <w:tr w:rsidR="008E5174" w:rsidTr="001F1E36">
        <w:tc>
          <w:tcPr>
            <w:tcW w:w="9485" w:type="dxa"/>
            <w:shd w:val="clear" w:color="auto" w:fill="DEEAF6"/>
          </w:tcPr>
          <w:p w:rsidR="008E5174" w:rsidRPr="00551764" w:rsidRDefault="001A0507" w:rsidP="008E5174">
            <w:pPr>
              <w:rPr>
                <w:b/>
              </w:rPr>
            </w:pPr>
            <w:r>
              <w:rPr>
                <w:b/>
                <w:bCs/>
                <w:lang w:val="en-US"/>
              </w:rPr>
              <w:t>In no more than 250 words, outline your teaching experience and explain ways in which you have introduced or championed new initiatives</w:t>
            </w:r>
          </w:p>
        </w:tc>
      </w:tr>
      <w:tr w:rsidR="008E5174" w:rsidTr="001F1E36">
        <w:tc>
          <w:tcPr>
            <w:tcW w:w="9485" w:type="dxa"/>
            <w:shd w:val="clear" w:color="auto" w:fill="auto"/>
          </w:tcPr>
          <w:p w:rsidR="008E5174" w:rsidRPr="00D1287D" w:rsidRDefault="008E5174" w:rsidP="008E5174"/>
        </w:tc>
      </w:tr>
      <w:tr w:rsidR="00F27B44" w:rsidTr="001F1E36">
        <w:tc>
          <w:tcPr>
            <w:tcW w:w="9485" w:type="dxa"/>
            <w:shd w:val="clear" w:color="auto" w:fill="DEEAF6"/>
          </w:tcPr>
          <w:p w:rsidR="00F27B44" w:rsidRPr="00F27B44" w:rsidRDefault="008E5174" w:rsidP="001F1E36">
            <w:r w:rsidRPr="00551764">
              <w:rPr>
                <w:b/>
              </w:rPr>
              <w:t>In no more than 250 words, o</w:t>
            </w:r>
            <w:r w:rsidR="00F27B44" w:rsidRPr="00551764">
              <w:rPr>
                <w:b/>
              </w:rPr>
              <w:t xml:space="preserve">utline </w:t>
            </w:r>
            <w:r w:rsidR="008C1BE6">
              <w:rPr>
                <w:b/>
              </w:rPr>
              <w:t>your teaching background</w:t>
            </w:r>
            <w:r w:rsidR="00AB4A43">
              <w:rPr>
                <w:b/>
              </w:rPr>
              <w:t>s</w:t>
            </w:r>
          </w:p>
        </w:tc>
      </w:tr>
      <w:tr w:rsidR="001F1E36" w:rsidTr="001F1E36">
        <w:tc>
          <w:tcPr>
            <w:tcW w:w="9485" w:type="dxa"/>
            <w:shd w:val="clear" w:color="auto" w:fill="auto"/>
          </w:tcPr>
          <w:p w:rsidR="001F1E36" w:rsidRPr="008E5174" w:rsidRDefault="001F1E36" w:rsidP="001F1E36"/>
        </w:tc>
      </w:tr>
      <w:tr w:rsidR="001F1E36" w:rsidTr="001F1E36">
        <w:tc>
          <w:tcPr>
            <w:tcW w:w="9485" w:type="dxa"/>
            <w:shd w:val="clear" w:color="auto" w:fill="DEEAF6"/>
          </w:tcPr>
          <w:p w:rsidR="001F1E36" w:rsidRPr="001A0507" w:rsidRDefault="001A0507" w:rsidP="001F1E36">
            <w:pPr>
              <w:rPr>
                <w:b/>
                <w:bCs/>
                <w:lang w:val="en-US" w:eastAsia="en-GB"/>
              </w:rPr>
            </w:pPr>
            <w:r>
              <w:rPr>
                <w:b/>
                <w:bCs/>
                <w:lang w:val="en-US"/>
              </w:rPr>
              <w:t>In no more than 250 words, explain how you have improved engagement with science and how you have contributed to raising the profile of science within your schools</w:t>
            </w:r>
          </w:p>
        </w:tc>
      </w:tr>
      <w:tr w:rsidR="001F1E36" w:rsidTr="001F1E36">
        <w:tc>
          <w:tcPr>
            <w:tcW w:w="9485" w:type="dxa"/>
            <w:shd w:val="clear" w:color="auto" w:fill="auto"/>
          </w:tcPr>
          <w:p w:rsidR="001F1E36" w:rsidRPr="00551764" w:rsidRDefault="001F1E36" w:rsidP="001F1E36">
            <w:pPr>
              <w:rPr>
                <w:highlight w:val="green"/>
              </w:rPr>
            </w:pPr>
          </w:p>
        </w:tc>
      </w:tr>
      <w:tr w:rsidR="00BE4813" w:rsidTr="001F1E36">
        <w:tc>
          <w:tcPr>
            <w:tcW w:w="9485" w:type="dxa"/>
            <w:shd w:val="clear" w:color="auto" w:fill="DEEAF6"/>
          </w:tcPr>
          <w:p w:rsidR="00BE4813" w:rsidRPr="001A0507" w:rsidRDefault="001A0507" w:rsidP="00D1287D">
            <w:pPr>
              <w:rPr>
                <w:b/>
                <w:bCs/>
                <w:lang w:val="en-US" w:eastAsia="en-GB"/>
              </w:rPr>
            </w:pPr>
            <w:r>
              <w:rPr>
                <w:b/>
                <w:bCs/>
                <w:lang w:val="en-US"/>
              </w:rPr>
              <w:t>In no more than 250 words, demonstrate how you have brought about the best outcomes for students from a mixed ability setting</w:t>
            </w:r>
          </w:p>
        </w:tc>
      </w:tr>
      <w:tr w:rsidR="00BE4813" w:rsidTr="001F1E36">
        <w:tc>
          <w:tcPr>
            <w:tcW w:w="9485" w:type="dxa"/>
            <w:shd w:val="clear" w:color="auto" w:fill="auto"/>
          </w:tcPr>
          <w:p w:rsidR="00BE4813" w:rsidRPr="00551764" w:rsidRDefault="00BE4813" w:rsidP="008E5174">
            <w:pPr>
              <w:rPr>
                <w:highlight w:val="green"/>
              </w:rP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2390"/>
        <w:gridCol w:w="2365"/>
        <w:gridCol w:w="2365"/>
        <w:gridCol w:w="2365"/>
      </w:tblGrid>
      <w:tr w:rsidR="004928DF" w:rsidTr="004928DF">
        <w:tc>
          <w:tcPr>
            <w:tcW w:w="9639" w:type="dxa"/>
            <w:gridSpan w:val="4"/>
            <w:shd w:val="clear" w:color="auto" w:fill="DEEAF6"/>
          </w:tcPr>
          <w:p w:rsidR="004928DF" w:rsidRPr="004928DF" w:rsidRDefault="00BE4813" w:rsidP="00551764">
            <w:pPr>
              <w:rPr>
                <w:b/>
              </w:rPr>
            </w:pPr>
            <w:r>
              <w:rPr>
                <w:b/>
              </w:rPr>
              <w:t>Section 7</w:t>
            </w:r>
            <w:r w:rsidR="004928DF" w:rsidRPr="004928DF">
              <w:rPr>
                <w:b/>
              </w:rPr>
              <w:t xml:space="preserve"> </w:t>
            </w:r>
            <w:r w:rsidR="004928DF">
              <w:rPr>
                <w:b/>
              </w:rPr>
              <w:t>–</w:t>
            </w:r>
            <w:r w:rsidR="004928DF" w:rsidRPr="004928DF">
              <w:rPr>
                <w:b/>
              </w:rPr>
              <w:t xml:space="preserve"> References</w:t>
            </w:r>
            <w:r w:rsidR="004928DF">
              <w:rPr>
                <w:b/>
              </w:rPr>
              <w:br/>
            </w:r>
            <w:r w:rsidR="004928DF" w:rsidRPr="004928DF">
              <w:t xml:space="preserve">Please supply the names and contact details of </w:t>
            </w:r>
            <w:r w:rsidR="004928DF">
              <w:t>3</w:t>
            </w:r>
            <w:r w:rsidR="004928DF" w:rsidRPr="004928DF">
              <w:t xml:space="preserve"> people who we may contact for references.  One of these must be your current or most recent employer.  If your current / most recent employment does / did not involve</w:t>
            </w:r>
            <w:r w:rsidR="004928DF">
              <w:t xml:space="preserve"> work with children, then your 2nd</w:t>
            </w:r>
            <w:r w:rsidR="004928DF" w:rsidRPr="004928DF">
              <w:t xml:space="preserve">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4928DF">
              <w:t>.</w:t>
            </w:r>
          </w:p>
        </w:tc>
      </w:tr>
      <w:tr w:rsidR="004928DF" w:rsidTr="00551764">
        <w:tc>
          <w:tcPr>
            <w:tcW w:w="2421" w:type="dxa"/>
            <w:shd w:val="clear" w:color="auto" w:fill="auto"/>
          </w:tcPr>
          <w:p w:rsidR="004928DF" w:rsidRDefault="004928DF" w:rsidP="00551764"/>
        </w:tc>
        <w:tc>
          <w:tcPr>
            <w:tcW w:w="2406" w:type="dxa"/>
            <w:shd w:val="clear" w:color="auto" w:fill="auto"/>
            <w:vAlign w:val="center"/>
          </w:tcPr>
          <w:p w:rsidR="004928DF" w:rsidRPr="00666F45" w:rsidRDefault="004928DF" w:rsidP="00551764">
            <w:pPr>
              <w:jc w:val="center"/>
              <w:rPr>
                <w:b/>
              </w:rPr>
            </w:pPr>
            <w:r w:rsidRPr="00666F45">
              <w:rPr>
                <w:b/>
              </w:rPr>
              <w:t>Referee 1</w:t>
            </w:r>
          </w:p>
        </w:tc>
        <w:tc>
          <w:tcPr>
            <w:tcW w:w="2406" w:type="dxa"/>
            <w:shd w:val="clear" w:color="auto" w:fill="auto"/>
            <w:vAlign w:val="center"/>
          </w:tcPr>
          <w:p w:rsidR="004928DF" w:rsidRPr="00666F45" w:rsidRDefault="004928DF" w:rsidP="00551764">
            <w:pPr>
              <w:jc w:val="center"/>
              <w:rPr>
                <w:b/>
              </w:rPr>
            </w:pPr>
            <w:r w:rsidRPr="00666F45">
              <w:rPr>
                <w:b/>
              </w:rPr>
              <w:t>Referee 2</w:t>
            </w:r>
          </w:p>
        </w:tc>
        <w:tc>
          <w:tcPr>
            <w:tcW w:w="2406" w:type="dxa"/>
            <w:shd w:val="clear" w:color="auto" w:fill="auto"/>
            <w:vAlign w:val="center"/>
          </w:tcPr>
          <w:p w:rsidR="004928DF" w:rsidRPr="00666F45" w:rsidRDefault="004928DF" w:rsidP="00551764">
            <w:pPr>
              <w:jc w:val="center"/>
              <w:rPr>
                <w:b/>
              </w:rPr>
            </w:pPr>
            <w:r w:rsidRPr="00666F45">
              <w:rPr>
                <w:b/>
              </w:rPr>
              <w:t>Referee 3</w:t>
            </w:r>
          </w:p>
        </w:tc>
      </w:tr>
      <w:tr w:rsidR="004928DF" w:rsidTr="00551764">
        <w:tc>
          <w:tcPr>
            <w:tcW w:w="2421" w:type="dxa"/>
            <w:shd w:val="clear" w:color="auto" w:fill="auto"/>
          </w:tcPr>
          <w:p w:rsidR="004928DF" w:rsidRDefault="004928DF" w:rsidP="00551764">
            <w:r>
              <w:t>Name</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Occupation</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Relationship to you</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lastRenderedPageBreak/>
              <w:t>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Email address</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Phone no</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r w:rsidR="004928DF" w:rsidTr="00551764">
        <w:tc>
          <w:tcPr>
            <w:tcW w:w="2421" w:type="dxa"/>
            <w:shd w:val="clear" w:color="auto" w:fill="auto"/>
          </w:tcPr>
          <w:p w:rsidR="004928DF" w:rsidRDefault="004928DF" w:rsidP="00551764">
            <w:r>
              <w:t>May we approach prior to interview?</w:t>
            </w: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c>
          <w:tcPr>
            <w:tcW w:w="2406" w:type="dxa"/>
            <w:shd w:val="clear" w:color="auto" w:fill="auto"/>
            <w:vAlign w:val="center"/>
          </w:tcPr>
          <w:p w:rsidR="004928DF" w:rsidRDefault="004928DF" w:rsidP="00551764">
            <w:pPr>
              <w:jc w:val="center"/>
            </w:pPr>
          </w:p>
        </w:tc>
      </w:tr>
    </w:tbl>
    <w:p w:rsidR="00BE4813" w:rsidRDefault="00BE4813" w:rsidP="004928DF"/>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485"/>
      </w:tblGrid>
      <w:tr w:rsidR="0083225B" w:rsidTr="00551764">
        <w:tc>
          <w:tcPr>
            <w:tcW w:w="9639" w:type="dxa"/>
            <w:shd w:val="clear" w:color="auto" w:fill="DEEAF6"/>
          </w:tcPr>
          <w:p w:rsidR="0083225B" w:rsidRPr="00551764" w:rsidRDefault="00BE4813" w:rsidP="0083225B">
            <w:pPr>
              <w:rPr>
                <w:b/>
              </w:rPr>
            </w:pPr>
            <w:r w:rsidRPr="00551764">
              <w:rPr>
                <w:b/>
              </w:rPr>
              <w:t>Section 8</w:t>
            </w:r>
            <w:r w:rsidR="0083225B" w:rsidRPr="00551764">
              <w:rPr>
                <w:b/>
              </w:rPr>
              <w:t xml:space="preserve"> - Recruitment</w:t>
            </w:r>
          </w:p>
        </w:tc>
      </w:tr>
      <w:tr w:rsidR="0083225B" w:rsidTr="00551764">
        <w:tc>
          <w:tcPr>
            <w:tcW w:w="9639" w:type="dxa"/>
            <w:shd w:val="clear" w:color="auto" w:fill="auto"/>
          </w:tcPr>
          <w:p w:rsidR="0083225B" w:rsidRDefault="0083225B" w:rsidP="00D1287D">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r>
              <w:br/>
              <w:t>The School is committed to safeguarding and promoting the welfare of children and young people and expects all staff and volunteers to share this commitment.</w:t>
            </w:r>
            <w:r>
              <w:br/>
            </w:r>
            <w:r w:rsidR="00D1287D">
              <w:t>Copies</w:t>
            </w:r>
            <w:r>
              <w:t xml:space="preserve"> of </w:t>
            </w:r>
            <w:r w:rsidRPr="00D1287D">
              <w:t xml:space="preserve">the School's </w:t>
            </w:r>
            <w:r w:rsidR="00D1287D">
              <w:t>Safeguarding and Child Protection Policy and R</w:t>
            </w:r>
            <w:r w:rsidRPr="00D1287D">
              <w:t>ecruitment</w:t>
            </w:r>
            <w:r w:rsidR="00D1287D">
              <w:t>, Selection and Disclosure Policy are</w:t>
            </w:r>
            <w:r>
              <w:t xml:space="preserve"> available for download from the School's website.  Please take the time to read them.</w:t>
            </w:r>
            <w:r>
              <w:b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83225B" w:rsidRDefault="0083225B" w:rsidP="0083225B"/>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8575"/>
        <w:gridCol w:w="992"/>
      </w:tblGrid>
      <w:tr w:rsidR="005E44CC" w:rsidTr="00867317">
        <w:tc>
          <w:tcPr>
            <w:tcW w:w="9567" w:type="dxa"/>
            <w:gridSpan w:val="2"/>
            <w:shd w:val="clear" w:color="auto" w:fill="DEEAF6"/>
          </w:tcPr>
          <w:p w:rsidR="005E44CC" w:rsidRPr="00867317" w:rsidRDefault="00BE4813" w:rsidP="00583DD7">
            <w:pPr>
              <w:rPr>
                <w:b/>
              </w:rPr>
            </w:pPr>
            <w:r>
              <w:rPr>
                <w:b/>
              </w:rPr>
              <w:t>Section 9</w:t>
            </w:r>
            <w:r w:rsidR="005E44CC" w:rsidRPr="00867317">
              <w:rPr>
                <w:b/>
              </w:rPr>
              <w:t xml:space="preserve"> – Criminal record</w:t>
            </w:r>
          </w:p>
        </w:tc>
      </w:tr>
      <w:tr w:rsidR="005E44CC" w:rsidTr="00867317">
        <w:tc>
          <w:tcPr>
            <w:tcW w:w="9567" w:type="dxa"/>
            <w:gridSpan w:val="2"/>
            <w:shd w:val="clear" w:color="auto" w:fill="auto"/>
          </w:tcPr>
          <w:p w:rsidR="00820DB1" w:rsidRDefault="005E44CC" w:rsidP="004928DF">
            <w:pPr>
              <w:pStyle w:val="Tabletext"/>
            </w:pPr>
            <w:r>
              <w:t xml:space="preserve">An offer of employment is conditional upon the School receiving an Enhanced Disclosure from the Disclosure and Barring Service </w:t>
            </w:r>
            <w:r w:rsidRPr="00867317">
              <w:rPr>
                <w:b/>
              </w:rPr>
              <w:t>(</w:t>
            </w:r>
            <w:r w:rsidRPr="00867317">
              <w:rPr>
                <w:rStyle w:val="DefinitionTerm"/>
                <w:b w:val="0"/>
              </w:rPr>
              <w:t>DBS</w:t>
            </w:r>
            <w:r w:rsidRPr="00867317">
              <w:rPr>
                <w:b/>
              </w:rPr>
              <w:t>)</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r>
              <w:br/>
              <w:t xml:space="preserve">The School is exempt from the Rehabilitation of Offenders Act 1974 and therefore all convictions, cautions, reprimands and final warnings (including those which would normally be considered ‘spent’ under the Act) must be declared.  </w:t>
            </w:r>
            <w:r w:rsidRPr="00867317">
              <w:rPr>
                <w:rStyle w:val="Bold"/>
                <w:b w:val="0"/>
              </w:rPr>
              <w:t>You are not required to disclose a caution or conviction for an offence committed in the UK if it has been filtered in accordan</w:t>
            </w:r>
            <w:r w:rsidR="00820DB1">
              <w:rPr>
                <w:rStyle w:val="Bold"/>
                <w:b w:val="0"/>
              </w:rPr>
              <w:t xml:space="preserve">ce with the DBS filtering rules.  </w:t>
            </w:r>
            <w:r w:rsidRPr="005E44CC">
              <w:t xml:space="preserve">If you have a criminal record this will not automatically debar you from employment.  Instead, each case will be assessed fairly by reference to the School's objective assessment procedure set out in the School's </w:t>
            </w:r>
            <w:r w:rsidR="00D1287D">
              <w:t>R</w:t>
            </w:r>
            <w:r w:rsidR="00D1287D" w:rsidRPr="00D1287D">
              <w:t>ecruitment</w:t>
            </w:r>
            <w:r w:rsidR="00D1287D">
              <w:t>, Selection and Disclosure Policy</w:t>
            </w:r>
            <w:r w:rsidRPr="005E44CC">
              <w:t>.</w:t>
            </w:r>
            <w:r>
              <w:br/>
            </w:r>
            <w:r w:rsidRPr="005E44CC">
              <w:t xml:space="preserve">It is a condition of your application that you answer the questions below.  </w:t>
            </w:r>
            <w:r w:rsidR="004928DF">
              <w:t xml:space="preserve">Further information can be found at </w:t>
            </w:r>
            <w:r w:rsidR="004928DF" w:rsidRPr="00820DB1">
              <w:t>https://www.gov.uk/government/publications/dbs-filtering-guidance/dbs-filtering-guide</w:t>
            </w:r>
            <w:r w:rsidR="004928DF" w:rsidRPr="00820DB1">
              <w:rPr>
                <w:rFonts w:cs="Calibri"/>
                <w:szCs w:val="22"/>
              </w:rPr>
              <w:t xml:space="preserve"> </w:t>
            </w:r>
            <w:r w:rsidR="004928DF">
              <w:rPr>
                <w:rFonts w:cs="Calibri"/>
                <w:szCs w:val="22"/>
              </w:rPr>
              <w:t xml:space="preserve">and </w:t>
            </w:r>
            <w:hyperlink r:id="rId10" w:history="1">
              <w:r w:rsidR="00820DB1" w:rsidRPr="00820DB1">
                <w:rPr>
                  <w:rStyle w:val="Hyperlink"/>
                  <w:rFonts w:cs="Calibri"/>
                  <w:color w:val="auto"/>
                </w:rPr>
                <w:t>https://www.gov.uk/government/publications/dbs-list-of-offences-that-will-never-be-filtered-from-a-criminal-record-check</w:t>
              </w:r>
            </w:hyperlink>
            <w:r w:rsidR="00820DB1" w:rsidRPr="00820DB1">
              <w:rPr>
                <w:rFonts w:cs="Calibri"/>
                <w:szCs w:val="22"/>
              </w:rPr>
              <w:t xml:space="preserve"> </w:t>
            </w:r>
          </w:p>
        </w:tc>
      </w:tr>
      <w:tr w:rsidR="005E44CC" w:rsidTr="00867317">
        <w:tc>
          <w:tcPr>
            <w:tcW w:w="8575" w:type="dxa"/>
            <w:shd w:val="clear" w:color="auto" w:fill="auto"/>
          </w:tcPr>
          <w:p w:rsidR="005E44CC" w:rsidRDefault="005E44CC" w:rsidP="004928DF">
            <w:r w:rsidRPr="00A97AB5">
              <w:lastRenderedPageBreak/>
              <w:t>Have you been cautioned, subject to a court order, bound over, received a reprimand or warning or been found guilty of committing any criminal offence whether in the U</w:t>
            </w:r>
            <w:r>
              <w:t>K</w:t>
            </w:r>
            <w:r w:rsidRPr="00A97AB5">
              <w:t xml:space="preserve"> or in anot</w:t>
            </w:r>
            <w:r w:rsidR="004928DF">
              <w:t xml:space="preserve">her country? </w:t>
            </w:r>
          </w:p>
        </w:tc>
        <w:tc>
          <w:tcPr>
            <w:tcW w:w="992" w:type="dxa"/>
            <w:shd w:val="clear" w:color="auto" w:fill="auto"/>
            <w:vAlign w:val="center"/>
          </w:tcPr>
          <w:p w:rsidR="005E44CC" w:rsidRDefault="005E44CC" w:rsidP="00867317">
            <w:pPr>
              <w:jc w:val="center"/>
            </w:pPr>
          </w:p>
        </w:tc>
      </w:tr>
      <w:tr w:rsidR="005E44CC" w:rsidTr="00867317">
        <w:tc>
          <w:tcPr>
            <w:tcW w:w="8575" w:type="dxa"/>
            <w:shd w:val="clear" w:color="auto" w:fill="auto"/>
          </w:tcPr>
          <w:p w:rsidR="005E44CC" w:rsidRDefault="005E44CC" w:rsidP="00583DD7">
            <w:r w:rsidRPr="00FC68D2">
              <w:t>Is there any relevant court action pending against you?</w:t>
            </w:r>
          </w:p>
        </w:tc>
        <w:tc>
          <w:tcPr>
            <w:tcW w:w="992" w:type="dxa"/>
            <w:shd w:val="clear" w:color="auto" w:fill="auto"/>
            <w:vAlign w:val="center"/>
          </w:tcPr>
          <w:p w:rsidR="005E44CC" w:rsidRDefault="005E44CC" w:rsidP="00867317">
            <w:pPr>
              <w:jc w:val="center"/>
            </w:pPr>
          </w:p>
        </w:tc>
      </w:tr>
      <w:tr w:rsidR="005E44CC" w:rsidTr="00867317">
        <w:tc>
          <w:tcPr>
            <w:tcW w:w="9567" w:type="dxa"/>
            <w:gridSpan w:val="2"/>
            <w:shd w:val="clear" w:color="auto" w:fill="auto"/>
          </w:tcPr>
          <w:p w:rsidR="005E44CC" w:rsidRDefault="009B3E43" w:rsidP="001F2F8A">
            <w:r>
              <w:t xml:space="preserve">If you have answered ‘Yes’ to either of the questions above, please provide details separately via email to </w:t>
            </w:r>
            <w:r w:rsidR="005B2B1F">
              <w:rPr>
                <w:color w:val="FF0000"/>
              </w:rPr>
              <w:t>bursa</w:t>
            </w:r>
            <w:r w:rsidR="001F2F8A">
              <w:rPr>
                <w:color w:val="FF0000"/>
              </w:rPr>
              <w:t>r</w:t>
            </w:r>
            <w:hyperlink r:id="rId11" w:history="1">
              <w:r w:rsidR="00D37B24" w:rsidRPr="004740ED">
                <w:rPr>
                  <w:rStyle w:val="Hyperlink"/>
                  <w:szCs w:val="20"/>
                </w:rPr>
                <w:t>@battleabbeyschool.com</w:t>
              </w:r>
            </w:hyperlink>
            <w:r>
              <w:t xml:space="preserve"> </w:t>
            </w:r>
          </w:p>
        </w:tc>
      </w:tr>
    </w:tbl>
    <w:p w:rsidR="00867317" w:rsidRPr="00867317" w:rsidRDefault="00867317" w:rsidP="00867317">
      <w:pPr>
        <w:spacing w:after="0"/>
        <w:rPr>
          <w:vanish/>
        </w:rPr>
      </w:pPr>
    </w:p>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575"/>
        <w:gridCol w:w="992"/>
      </w:tblGrid>
      <w:tr w:rsidR="009B3E43" w:rsidRPr="00F44D61" w:rsidTr="00867317">
        <w:trPr>
          <w:cantSplit/>
          <w:tblHeader/>
        </w:trPr>
        <w:tc>
          <w:tcPr>
            <w:tcW w:w="9567" w:type="dxa"/>
            <w:gridSpan w:val="2"/>
            <w:tcBorders>
              <w:top w:val="single" w:sz="4" w:space="0" w:color="808080"/>
              <w:left w:val="single" w:sz="4" w:space="0" w:color="808080"/>
              <w:bottom w:val="single" w:sz="4" w:space="0" w:color="808080"/>
              <w:right w:val="single" w:sz="4" w:space="0" w:color="808080"/>
            </w:tcBorders>
            <w:shd w:val="clear" w:color="auto" w:fill="DEEAF6"/>
          </w:tcPr>
          <w:p w:rsidR="009B3E43" w:rsidRPr="009B3E43" w:rsidRDefault="00BE4813" w:rsidP="00867317">
            <w:pPr>
              <w:rPr>
                <w:b/>
              </w:rPr>
            </w:pPr>
            <w:r>
              <w:rPr>
                <w:b/>
              </w:rPr>
              <w:t>Section 10</w:t>
            </w:r>
            <w:r w:rsidR="009B3E43" w:rsidRPr="009B3E43">
              <w:rPr>
                <w:b/>
              </w:rPr>
              <w:t xml:space="preserve"> – Sanctions, restrictions and prohibitions</w:t>
            </w:r>
          </w:p>
        </w:tc>
      </w:tr>
      <w:tr w:rsidR="009B3E43" w:rsidTr="00D1287D">
        <w:tblPrEx>
          <w:tblLook w:val="04A0" w:firstRow="1" w:lastRow="0" w:firstColumn="1" w:lastColumn="0" w:noHBand="0" w:noVBand="1"/>
        </w:tblPrEx>
        <w:trPr>
          <w:trHeight w:val="833"/>
        </w:trPr>
        <w:tc>
          <w:tcPr>
            <w:tcW w:w="8575" w:type="dxa"/>
            <w:shd w:val="clear" w:color="auto" w:fill="auto"/>
          </w:tcPr>
          <w:p w:rsidR="009B3E43" w:rsidRDefault="009B3E43" w:rsidP="00867317">
            <w:r>
              <w:t>Have you ever been referred to, or are you the subject of a sanction, restriction or prohibition issued by the National College for Teaching and Leadership (</w:t>
            </w:r>
            <w:r w:rsidRPr="00C84C3A">
              <w:t>NCTL),</w:t>
            </w:r>
            <w:r>
              <w:t xml:space="preserve"> any equivalent body in the UK or a regulator of the teaching profession in any other country?</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 xml:space="preserve">Have you ever been referred to the Department for Education, or are you the subject of a direction under section 128 of the Education and Skills Act 2008 which prohibits, </w:t>
            </w:r>
            <w:r w:rsidRPr="00BB2AC2">
              <w:t>disqualifies or restricts you from being involved in the management of an independent school</w:t>
            </w:r>
            <w:r>
              <w:t>?</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8575" w:type="dxa"/>
            <w:shd w:val="clear" w:color="auto" w:fill="auto"/>
          </w:tcPr>
          <w:p w:rsidR="009B3E43" w:rsidRDefault="009B3E43" w:rsidP="00867317">
            <w:r>
              <w:t>Have you ever been the subject of a direction under section 142 of the Education Act 2002?</w:t>
            </w:r>
          </w:p>
        </w:tc>
        <w:tc>
          <w:tcPr>
            <w:tcW w:w="992" w:type="dxa"/>
            <w:shd w:val="clear" w:color="auto" w:fill="auto"/>
            <w:vAlign w:val="center"/>
          </w:tcPr>
          <w:p w:rsidR="009B3E43" w:rsidRDefault="009B3E43" w:rsidP="00867317">
            <w:pPr>
              <w:jc w:val="center"/>
            </w:pPr>
          </w:p>
        </w:tc>
      </w:tr>
      <w:tr w:rsidR="009B3E43" w:rsidTr="009B3E43">
        <w:tblPrEx>
          <w:tblLook w:val="04A0" w:firstRow="1" w:lastRow="0" w:firstColumn="1" w:lastColumn="0" w:noHBand="0" w:noVBand="1"/>
        </w:tblPrEx>
        <w:trPr>
          <w:trHeight w:val="30"/>
        </w:trPr>
        <w:tc>
          <w:tcPr>
            <w:tcW w:w="9567" w:type="dxa"/>
            <w:gridSpan w:val="2"/>
            <w:shd w:val="clear" w:color="auto" w:fill="auto"/>
            <w:vAlign w:val="center"/>
          </w:tcPr>
          <w:p w:rsidR="009B3E43" w:rsidRDefault="009B3E43" w:rsidP="009B3E43">
            <w:r>
              <w:t xml:space="preserve">If you have answered ‘Yes’ to any of the questions above, please provide details separately via email to </w:t>
            </w:r>
            <w:hyperlink r:id="rId12" w:history="1">
              <w:r w:rsidR="001A0507" w:rsidRPr="003B63A3">
                <w:rPr>
                  <w:rStyle w:val="Hyperlink"/>
                  <w:szCs w:val="20"/>
                </w:rPr>
                <w:t>bursar@battleabbeyschool.com</w:t>
              </w:r>
            </w:hyperlink>
          </w:p>
        </w:tc>
      </w:tr>
    </w:tbl>
    <w:p w:rsidR="009B3E43" w:rsidRDefault="009B3E43"/>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96"/>
        <w:gridCol w:w="7589"/>
      </w:tblGrid>
      <w:tr w:rsidR="0083225B" w:rsidTr="00551764">
        <w:tc>
          <w:tcPr>
            <w:tcW w:w="9639" w:type="dxa"/>
            <w:gridSpan w:val="2"/>
            <w:shd w:val="clear" w:color="auto" w:fill="DEEAF6"/>
          </w:tcPr>
          <w:p w:rsidR="0083225B" w:rsidRPr="00551764" w:rsidRDefault="00BE4813">
            <w:pPr>
              <w:rPr>
                <w:b/>
              </w:rPr>
            </w:pPr>
            <w:r w:rsidRPr="00551764">
              <w:rPr>
                <w:b/>
              </w:rPr>
              <w:t>Section 11</w:t>
            </w:r>
            <w:r w:rsidR="0083225B" w:rsidRPr="00551764">
              <w:rPr>
                <w:b/>
              </w:rPr>
              <w:t xml:space="preserve"> - Declaration</w:t>
            </w:r>
          </w:p>
        </w:tc>
      </w:tr>
      <w:tr w:rsidR="0083225B" w:rsidTr="00551764">
        <w:tc>
          <w:tcPr>
            <w:tcW w:w="9639" w:type="dxa"/>
            <w:gridSpan w:val="2"/>
            <w:shd w:val="clear" w:color="auto" w:fill="auto"/>
          </w:tcPr>
          <w:p w:rsidR="0083225B" w:rsidRPr="00551764" w:rsidRDefault="0083225B" w:rsidP="0083225B">
            <w:pPr>
              <w:pStyle w:val="TableBullet"/>
              <w:rPr>
                <w:rStyle w:val="Bold"/>
                <w:b w:val="0"/>
              </w:rPr>
            </w:pPr>
            <w:r w:rsidRPr="00551764">
              <w:rPr>
                <w:rStyle w:val="Bold"/>
                <w:b w:val="0"/>
              </w:rPr>
              <w:t>I confirm that the information I have given on this application form is true and correct to the best of my knowledge.</w:t>
            </w:r>
          </w:p>
          <w:p w:rsidR="0083225B" w:rsidRPr="00551764" w:rsidRDefault="0083225B" w:rsidP="0083225B">
            <w:pPr>
              <w:pStyle w:val="TableBullet"/>
              <w:rPr>
                <w:rStyle w:val="Bold"/>
                <w:b w:val="0"/>
              </w:rPr>
            </w:pPr>
            <w:r w:rsidRPr="00551764">
              <w:rPr>
                <w:rStyle w:val="Bold"/>
                <w:b w:val="0"/>
              </w:rPr>
              <w:t>I confirm that I am not on the Children's Barred List, disqualified from working with children or subject to sanctions imposed by a regulatory body, whether of the UK or any other country.</w:t>
            </w:r>
          </w:p>
          <w:p w:rsidR="0083225B" w:rsidRPr="00551764" w:rsidRDefault="0083225B" w:rsidP="0083225B">
            <w:pPr>
              <w:pStyle w:val="TableBullet"/>
              <w:rPr>
                <w:rStyle w:val="Bold"/>
                <w:b w:val="0"/>
              </w:rPr>
            </w:pPr>
            <w:r w:rsidRPr="00551764">
              <w:rPr>
                <w:rStyle w:val="Bold"/>
                <w:b w:val="0"/>
              </w:rPr>
              <w:t>I confirm that I am not subject to a direction under section 142 of the Education Act 2002 or section 128 of the Education and Skills Act 2008.</w:t>
            </w:r>
          </w:p>
          <w:p w:rsidR="0083225B" w:rsidRPr="00551764" w:rsidRDefault="0083225B" w:rsidP="0083225B">
            <w:pPr>
              <w:pStyle w:val="TableBullet"/>
              <w:rPr>
                <w:rStyle w:val="Bold"/>
                <w:b w:val="0"/>
              </w:rPr>
            </w:pPr>
            <w:r w:rsidRPr="00551764">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83225B" w:rsidRPr="00551764" w:rsidRDefault="0083225B" w:rsidP="0083225B">
            <w:pPr>
              <w:pStyle w:val="TableBullet"/>
              <w:rPr>
                <w:rStyle w:val="Bold"/>
                <w:b w:val="0"/>
              </w:rPr>
            </w:pPr>
            <w:r w:rsidRPr="00551764">
              <w:rPr>
                <w:rStyle w:val="Bold"/>
                <w:b w:val="0"/>
              </w:rPr>
              <w:t>I consent to the School processing the information given on this form, including any 'sensitive' information, as may be necessary during the recruitment and selection process.</w:t>
            </w:r>
          </w:p>
          <w:p w:rsidR="0083225B" w:rsidRPr="00551764" w:rsidRDefault="0083225B" w:rsidP="0083225B">
            <w:pPr>
              <w:pStyle w:val="TableBullet"/>
              <w:rPr>
                <w:rStyle w:val="Bold"/>
                <w:b w:val="0"/>
              </w:rPr>
            </w:pPr>
            <w:r w:rsidRPr="00551764">
              <w:rPr>
                <w:rStyle w:val="Bold"/>
                <w:b w:val="0"/>
              </w:rPr>
              <w:t>I consent to the School making direct contact with the people specified as my referees to verify the reference.</w:t>
            </w:r>
          </w:p>
          <w:p w:rsidR="0083225B" w:rsidRDefault="0083225B" w:rsidP="00551764">
            <w:pPr>
              <w:pStyle w:val="TableBullet"/>
            </w:pPr>
            <w:r w:rsidRPr="00551764">
              <w:rPr>
                <w:rStyle w:val="Bold"/>
                <w:b w:val="0"/>
              </w:rPr>
              <w:t>I confirm that, to the best of my knowledge, I am not disqualified from working in early years provision or later years provision with children under the age of eight.</w:t>
            </w: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Signed</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1913" w:type="dxa"/>
            <w:shd w:val="clear" w:color="auto" w:fill="auto"/>
          </w:tcPr>
          <w:p w:rsidR="0083225B" w:rsidRPr="00551764" w:rsidRDefault="0083225B" w:rsidP="00551764">
            <w:pPr>
              <w:pStyle w:val="TableBullet"/>
              <w:numPr>
                <w:ilvl w:val="0"/>
                <w:numId w:val="0"/>
              </w:numPr>
              <w:rPr>
                <w:rStyle w:val="Bold"/>
                <w:b w:val="0"/>
              </w:rPr>
            </w:pPr>
            <w:r w:rsidRPr="00551764">
              <w:rPr>
                <w:rStyle w:val="Bold"/>
                <w:b w:val="0"/>
              </w:rPr>
              <w:t>Date</w:t>
            </w:r>
          </w:p>
        </w:tc>
        <w:tc>
          <w:tcPr>
            <w:tcW w:w="7726" w:type="dxa"/>
            <w:shd w:val="clear" w:color="auto" w:fill="auto"/>
          </w:tcPr>
          <w:p w:rsidR="0083225B" w:rsidRPr="00551764" w:rsidRDefault="0083225B" w:rsidP="00551764">
            <w:pPr>
              <w:pStyle w:val="TableBullet"/>
              <w:numPr>
                <w:ilvl w:val="0"/>
                <w:numId w:val="0"/>
              </w:numPr>
              <w:rPr>
                <w:rStyle w:val="Bold"/>
                <w:b w:val="0"/>
              </w:rPr>
            </w:pPr>
          </w:p>
        </w:tc>
      </w:tr>
      <w:tr w:rsidR="0083225B" w:rsidTr="00551764">
        <w:tc>
          <w:tcPr>
            <w:tcW w:w="9639" w:type="dxa"/>
            <w:gridSpan w:val="2"/>
            <w:shd w:val="clear" w:color="auto" w:fill="auto"/>
          </w:tcPr>
          <w:p w:rsidR="0083225B" w:rsidRPr="00551764" w:rsidRDefault="0083225B" w:rsidP="00551764">
            <w:pPr>
              <w:pStyle w:val="TableBullet"/>
              <w:numPr>
                <w:ilvl w:val="0"/>
                <w:numId w:val="0"/>
              </w:numPr>
              <w:rPr>
                <w:rStyle w:val="Bold"/>
                <w:b w:val="0"/>
              </w:rPr>
            </w:pPr>
            <w:r w:rsidRPr="00A97AB5">
              <w:lastRenderedPageBreak/>
              <w:t>Where this form is submitted electronically and without signature, electronic receipt of this form by the School will be deemed equivalent to submission of a signed version and will constitute confirmation of th</w:t>
            </w:r>
            <w:r>
              <w:t>is declaration</w:t>
            </w:r>
            <w:r w:rsidRPr="00A97AB5">
              <w:t>.</w:t>
            </w:r>
          </w:p>
        </w:tc>
      </w:tr>
    </w:tbl>
    <w:p w:rsidR="0083225B" w:rsidRDefault="0083225B"/>
    <w:sectPr w:rsidR="0083225B" w:rsidSect="009C4E6D">
      <w:headerReference w:type="even" r:id="rId13"/>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D9" w:rsidRDefault="00DD1CD9">
      <w:pPr>
        <w:pStyle w:val="Footer"/>
      </w:pPr>
    </w:p>
  </w:endnote>
  <w:endnote w:type="continuationSeparator" w:id="0">
    <w:p w:rsidR="00DD1CD9" w:rsidRDefault="00DD1CD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D9" w:rsidRDefault="00DD1CD9">
      <w:pPr>
        <w:pStyle w:val="Footer"/>
      </w:pPr>
    </w:p>
  </w:footnote>
  <w:footnote w:type="continuationSeparator" w:id="0">
    <w:p w:rsidR="00DD1CD9" w:rsidRDefault="00DD1CD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E6" w:rsidRDefault="008C1BE6"/>
  <w:p w:rsidR="008C1BE6" w:rsidRDefault="008C1B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1004"/>
        </w:tabs>
        <w:ind w:left="1004" w:hanging="720"/>
      </w:pPr>
      <w:rPr>
        <w:rFonts w:ascii="Calibri" w:hAnsi="Calibri" w:hint="default"/>
        <w:b/>
        <w:sz w:val="24"/>
      </w:rPr>
    </w:lvl>
    <w:lvl w:ilvl="1" w:tplc="92647204" w:tentative="1">
      <w:start w:val="1"/>
      <w:numFmt w:val="lowerLetter"/>
      <w:lvlText w:val="%2."/>
      <w:lvlJc w:val="left"/>
      <w:pPr>
        <w:tabs>
          <w:tab w:val="num" w:pos="1724"/>
        </w:tabs>
        <w:ind w:left="1724" w:hanging="360"/>
      </w:pPr>
    </w:lvl>
    <w:lvl w:ilvl="2" w:tplc="63F2A55C" w:tentative="1">
      <w:start w:val="1"/>
      <w:numFmt w:val="lowerRoman"/>
      <w:lvlText w:val="%3."/>
      <w:lvlJc w:val="right"/>
      <w:pPr>
        <w:tabs>
          <w:tab w:val="num" w:pos="2444"/>
        </w:tabs>
        <w:ind w:left="2444" w:hanging="180"/>
      </w:pPr>
    </w:lvl>
    <w:lvl w:ilvl="3" w:tplc="383A9BB4" w:tentative="1">
      <w:start w:val="1"/>
      <w:numFmt w:val="decimal"/>
      <w:lvlText w:val="%4."/>
      <w:lvlJc w:val="left"/>
      <w:pPr>
        <w:tabs>
          <w:tab w:val="num" w:pos="3164"/>
        </w:tabs>
        <w:ind w:left="3164" w:hanging="360"/>
      </w:pPr>
    </w:lvl>
    <w:lvl w:ilvl="4" w:tplc="BF68A8C8" w:tentative="1">
      <w:start w:val="1"/>
      <w:numFmt w:val="lowerLetter"/>
      <w:lvlText w:val="%5."/>
      <w:lvlJc w:val="left"/>
      <w:pPr>
        <w:tabs>
          <w:tab w:val="num" w:pos="3884"/>
        </w:tabs>
        <w:ind w:left="3884" w:hanging="360"/>
      </w:pPr>
    </w:lvl>
    <w:lvl w:ilvl="5" w:tplc="7616C84A" w:tentative="1">
      <w:start w:val="1"/>
      <w:numFmt w:val="lowerRoman"/>
      <w:lvlText w:val="%6."/>
      <w:lvlJc w:val="right"/>
      <w:pPr>
        <w:tabs>
          <w:tab w:val="num" w:pos="4604"/>
        </w:tabs>
        <w:ind w:left="4604" w:hanging="180"/>
      </w:pPr>
    </w:lvl>
    <w:lvl w:ilvl="6" w:tplc="5C9C670E" w:tentative="1">
      <w:start w:val="1"/>
      <w:numFmt w:val="decimal"/>
      <w:lvlText w:val="%7."/>
      <w:lvlJc w:val="left"/>
      <w:pPr>
        <w:tabs>
          <w:tab w:val="num" w:pos="5324"/>
        </w:tabs>
        <w:ind w:left="5324" w:hanging="360"/>
      </w:pPr>
    </w:lvl>
    <w:lvl w:ilvl="7" w:tplc="E0EE9FB8" w:tentative="1">
      <w:start w:val="1"/>
      <w:numFmt w:val="lowerLetter"/>
      <w:lvlText w:val="%8."/>
      <w:lvlJc w:val="left"/>
      <w:pPr>
        <w:tabs>
          <w:tab w:val="num" w:pos="6044"/>
        </w:tabs>
        <w:ind w:left="6044" w:hanging="360"/>
      </w:pPr>
    </w:lvl>
    <w:lvl w:ilvl="8" w:tplc="C65C2B00" w:tentative="1">
      <w:start w:val="1"/>
      <w:numFmt w:val="lowerRoman"/>
      <w:lvlText w:val="%9."/>
      <w:lvlJc w:val="right"/>
      <w:pPr>
        <w:tabs>
          <w:tab w:val="num" w:pos="6764"/>
        </w:tabs>
        <w:ind w:left="6764"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hyphenationZone w:val="357"/>
  <w:doNotHyphenateCap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717E"/>
    <w:rsid w:val="00010AD6"/>
    <w:rsid w:val="000306C4"/>
    <w:rsid w:val="0003656D"/>
    <w:rsid w:val="00051D14"/>
    <w:rsid w:val="00055AC6"/>
    <w:rsid w:val="000648BC"/>
    <w:rsid w:val="0007788B"/>
    <w:rsid w:val="0008135E"/>
    <w:rsid w:val="0008140E"/>
    <w:rsid w:val="0009576C"/>
    <w:rsid w:val="000977E0"/>
    <w:rsid w:val="000A087E"/>
    <w:rsid w:val="000B0355"/>
    <w:rsid w:val="000B17F0"/>
    <w:rsid w:val="000B19FB"/>
    <w:rsid w:val="000B4A57"/>
    <w:rsid w:val="000C09CF"/>
    <w:rsid w:val="000C402C"/>
    <w:rsid w:val="000D4E46"/>
    <w:rsid w:val="000D5650"/>
    <w:rsid w:val="000E20F7"/>
    <w:rsid w:val="00103924"/>
    <w:rsid w:val="001042EC"/>
    <w:rsid w:val="0011544C"/>
    <w:rsid w:val="00115A26"/>
    <w:rsid w:val="00117E7D"/>
    <w:rsid w:val="00130FC1"/>
    <w:rsid w:val="00136976"/>
    <w:rsid w:val="00137CCD"/>
    <w:rsid w:val="001437C4"/>
    <w:rsid w:val="00155C1F"/>
    <w:rsid w:val="00171F17"/>
    <w:rsid w:val="00186902"/>
    <w:rsid w:val="001A0507"/>
    <w:rsid w:val="001A3211"/>
    <w:rsid w:val="001A4E28"/>
    <w:rsid w:val="001B51F2"/>
    <w:rsid w:val="001B7C9C"/>
    <w:rsid w:val="001C14AD"/>
    <w:rsid w:val="001D243E"/>
    <w:rsid w:val="001E4A44"/>
    <w:rsid w:val="001F1E36"/>
    <w:rsid w:val="001F2F8A"/>
    <w:rsid w:val="001F49D9"/>
    <w:rsid w:val="001F4A3A"/>
    <w:rsid w:val="00204E42"/>
    <w:rsid w:val="0021229F"/>
    <w:rsid w:val="00221C4A"/>
    <w:rsid w:val="0023492E"/>
    <w:rsid w:val="00252F28"/>
    <w:rsid w:val="002546D6"/>
    <w:rsid w:val="002546EE"/>
    <w:rsid w:val="00255025"/>
    <w:rsid w:val="002608B0"/>
    <w:rsid w:val="00264E3A"/>
    <w:rsid w:val="00282D39"/>
    <w:rsid w:val="00290535"/>
    <w:rsid w:val="00291674"/>
    <w:rsid w:val="00294361"/>
    <w:rsid w:val="00297F53"/>
    <w:rsid w:val="002A23B3"/>
    <w:rsid w:val="002A2A11"/>
    <w:rsid w:val="002C6877"/>
    <w:rsid w:val="002D5985"/>
    <w:rsid w:val="002E25EF"/>
    <w:rsid w:val="002E737B"/>
    <w:rsid w:val="002F1082"/>
    <w:rsid w:val="002F7C65"/>
    <w:rsid w:val="00300F6D"/>
    <w:rsid w:val="003038C7"/>
    <w:rsid w:val="003056A0"/>
    <w:rsid w:val="00320A1E"/>
    <w:rsid w:val="00340EE3"/>
    <w:rsid w:val="00362EFA"/>
    <w:rsid w:val="00370079"/>
    <w:rsid w:val="00375A18"/>
    <w:rsid w:val="00380181"/>
    <w:rsid w:val="00386314"/>
    <w:rsid w:val="003A3ED3"/>
    <w:rsid w:val="003B0E6F"/>
    <w:rsid w:val="003B5671"/>
    <w:rsid w:val="003D42A7"/>
    <w:rsid w:val="003D4650"/>
    <w:rsid w:val="003D4E82"/>
    <w:rsid w:val="003D619A"/>
    <w:rsid w:val="00406613"/>
    <w:rsid w:val="00430640"/>
    <w:rsid w:val="0043242D"/>
    <w:rsid w:val="004431A7"/>
    <w:rsid w:val="00445C47"/>
    <w:rsid w:val="00456DD8"/>
    <w:rsid w:val="00456EA7"/>
    <w:rsid w:val="004614A5"/>
    <w:rsid w:val="00471FD1"/>
    <w:rsid w:val="00481786"/>
    <w:rsid w:val="00485365"/>
    <w:rsid w:val="00487E37"/>
    <w:rsid w:val="004928DF"/>
    <w:rsid w:val="004B4F20"/>
    <w:rsid w:val="004B5E6E"/>
    <w:rsid w:val="004B74F4"/>
    <w:rsid w:val="004B7690"/>
    <w:rsid w:val="004B7F8E"/>
    <w:rsid w:val="004C621C"/>
    <w:rsid w:val="004D607C"/>
    <w:rsid w:val="004F4A35"/>
    <w:rsid w:val="00511319"/>
    <w:rsid w:val="00511C50"/>
    <w:rsid w:val="00516040"/>
    <w:rsid w:val="0052153E"/>
    <w:rsid w:val="0053779E"/>
    <w:rsid w:val="00543F51"/>
    <w:rsid w:val="00551764"/>
    <w:rsid w:val="00556EF0"/>
    <w:rsid w:val="00567E18"/>
    <w:rsid w:val="00580EE3"/>
    <w:rsid w:val="00583DD7"/>
    <w:rsid w:val="005A36A4"/>
    <w:rsid w:val="005B2B1F"/>
    <w:rsid w:val="005B3B76"/>
    <w:rsid w:val="005B6887"/>
    <w:rsid w:val="005B6B2D"/>
    <w:rsid w:val="005D022A"/>
    <w:rsid w:val="005E44CC"/>
    <w:rsid w:val="005E6983"/>
    <w:rsid w:val="005E7EAD"/>
    <w:rsid w:val="0060110A"/>
    <w:rsid w:val="00601206"/>
    <w:rsid w:val="006049DF"/>
    <w:rsid w:val="00605C76"/>
    <w:rsid w:val="00607864"/>
    <w:rsid w:val="00620FD5"/>
    <w:rsid w:val="00623E99"/>
    <w:rsid w:val="00627017"/>
    <w:rsid w:val="00632524"/>
    <w:rsid w:val="006405E0"/>
    <w:rsid w:val="006618A9"/>
    <w:rsid w:val="00662BB2"/>
    <w:rsid w:val="00666F45"/>
    <w:rsid w:val="00671782"/>
    <w:rsid w:val="0068204A"/>
    <w:rsid w:val="006B5D94"/>
    <w:rsid w:val="006C5C0D"/>
    <w:rsid w:val="006E5F6C"/>
    <w:rsid w:val="006F1A9F"/>
    <w:rsid w:val="006F2B26"/>
    <w:rsid w:val="006F3C65"/>
    <w:rsid w:val="00700008"/>
    <w:rsid w:val="007045EE"/>
    <w:rsid w:val="00710B91"/>
    <w:rsid w:val="00722EF1"/>
    <w:rsid w:val="00727E21"/>
    <w:rsid w:val="00731473"/>
    <w:rsid w:val="00737F14"/>
    <w:rsid w:val="00744B88"/>
    <w:rsid w:val="00747577"/>
    <w:rsid w:val="0075012D"/>
    <w:rsid w:val="007523D0"/>
    <w:rsid w:val="00761919"/>
    <w:rsid w:val="00780C3D"/>
    <w:rsid w:val="00782655"/>
    <w:rsid w:val="0079282B"/>
    <w:rsid w:val="0079441C"/>
    <w:rsid w:val="007B4E6D"/>
    <w:rsid w:val="007B50DD"/>
    <w:rsid w:val="007D67F8"/>
    <w:rsid w:val="007D74BA"/>
    <w:rsid w:val="007D7837"/>
    <w:rsid w:val="00813970"/>
    <w:rsid w:val="0081408B"/>
    <w:rsid w:val="00820DB1"/>
    <w:rsid w:val="00824DA8"/>
    <w:rsid w:val="0083225B"/>
    <w:rsid w:val="00841007"/>
    <w:rsid w:val="008418A3"/>
    <w:rsid w:val="008636E6"/>
    <w:rsid w:val="00867317"/>
    <w:rsid w:val="00870FF4"/>
    <w:rsid w:val="00875F68"/>
    <w:rsid w:val="008917B5"/>
    <w:rsid w:val="008933DF"/>
    <w:rsid w:val="00894FFE"/>
    <w:rsid w:val="008A0ADD"/>
    <w:rsid w:val="008A6118"/>
    <w:rsid w:val="008A611D"/>
    <w:rsid w:val="008A6A34"/>
    <w:rsid w:val="008C1BE6"/>
    <w:rsid w:val="008D744A"/>
    <w:rsid w:val="008E15B2"/>
    <w:rsid w:val="008E4CD6"/>
    <w:rsid w:val="008E5174"/>
    <w:rsid w:val="008F39A8"/>
    <w:rsid w:val="00925362"/>
    <w:rsid w:val="00936B51"/>
    <w:rsid w:val="00950879"/>
    <w:rsid w:val="009611FF"/>
    <w:rsid w:val="00961641"/>
    <w:rsid w:val="0097554C"/>
    <w:rsid w:val="0098790B"/>
    <w:rsid w:val="009968A1"/>
    <w:rsid w:val="009A5B5C"/>
    <w:rsid w:val="009A6508"/>
    <w:rsid w:val="009B0E68"/>
    <w:rsid w:val="009B3E43"/>
    <w:rsid w:val="009B72DA"/>
    <w:rsid w:val="009C4E6D"/>
    <w:rsid w:val="009E3337"/>
    <w:rsid w:val="009F14DC"/>
    <w:rsid w:val="009F23F0"/>
    <w:rsid w:val="009F7D1C"/>
    <w:rsid w:val="00A063A7"/>
    <w:rsid w:val="00A161D2"/>
    <w:rsid w:val="00A17917"/>
    <w:rsid w:val="00A23EFC"/>
    <w:rsid w:val="00A310EE"/>
    <w:rsid w:val="00A31155"/>
    <w:rsid w:val="00A3709B"/>
    <w:rsid w:val="00A64A4A"/>
    <w:rsid w:val="00A64E90"/>
    <w:rsid w:val="00A836A0"/>
    <w:rsid w:val="00A838B3"/>
    <w:rsid w:val="00A867A2"/>
    <w:rsid w:val="00A955D0"/>
    <w:rsid w:val="00A97AB5"/>
    <w:rsid w:val="00AA4E48"/>
    <w:rsid w:val="00AB4A43"/>
    <w:rsid w:val="00AC3A08"/>
    <w:rsid w:val="00AC40B8"/>
    <w:rsid w:val="00AC7ADB"/>
    <w:rsid w:val="00AF457A"/>
    <w:rsid w:val="00AF5832"/>
    <w:rsid w:val="00B002C0"/>
    <w:rsid w:val="00B179B6"/>
    <w:rsid w:val="00B216F6"/>
    <w:rsid w:val="00B436B9"/>
    <w:rsid w:val="00B66A17"/>
    <w:rsid w:val="00B762E3"/>
    <w:rsid w:val="00B900F0"/>
    <w:rsid w:val="00B93808"/>
    <w:rsid w:val="00B94353"/>
    <w:rsid w:val="00BA4310"/>
    <w:rsid w:val="00BB2AC2"/>
    <w:rsid w:val="00BD21E0"/>
    <w:rsid w:val="00BD38B8"/>
    <w:rsid w:val="00BE2432"/>
    <w:rsid w:val="00BE4813"/>
    <w:rsid w:val="00C07947"/>
    <w:rsid w:val="00C23BE3"/>
    <w:rsid w:val="00C26D42"/>
    <w:rsid w:val="00C30A7B"/>
    <w:rsid w:val="00C31807"/>
    <w:rsid w:val="00C360A4"/>
    <w:rsid w:val="00C457AD"/>
    <w:rsid w:val="00C4613F"/>
    <w:rsid w:val="00C47697"/>
    <w:rsid w:val="00C526F8"/>
    <w:rsid w:val="00C74D9D"/>
    <w:rsid w:val="00C84C3A"/>
    <w:rsid w:val="00C85C5D"/>
    <w:rsid w:val="00CB1FB6"/>
    <w:rsid w:val="00CB22BB"/>
    <w:rsid w:val="00CC2778"/>
    <w:rsid w:val="00CC492E"/>
    <w:rsid w:val="00CE25BC"/>
    <w:rsid w:val="00CF00F6"/>
    <w:rsid w:val="00CF0BD6"/>
    <w:rsid w:val="00CF7C6D"/>
    <w:rsid w:val="00D01A3D"/>
    <w:rsid w:val="00D103E6"/>
    <w:rsid w:val="00D1287D"/>
    <w:rsid w:val="00D259F7"/>
    <w:rsid w:val="00D37B24"/>
    <w:rsid w:val="00D434BA"/>
    <w:rsid w:val="00D467FC"/>
    <w:rsid w:val="00D52EB3"/>
    <w:rsid w:val="00D54DF3"/>
    <w:rsid w:val="00D61FAF"/>
    <w:rsid w:val="00D66560"/>
    <w:rsid w:val="00D66D22"/>
    <w:rsid w:val="00D7323B"/>
    <w:rsid w:val="00D759F2"/>
    <w:rsid w:val="00D9133A"/>
    <w:rsid w:val="00D91CB6"/>
    <w:rsid w:val="00DA4761"/>
    <w:rsid w:val="00DA4EE2"/>
    <w:rsid w:val="00DA5BD8"/>
    <w:rsid w:val="00DA6A9A"/>
    <w:rsid w:val="00DC298D"/>
    <w:rsid w:val="00DD1CD9"/>
    <w:rsid w:val="00DD7599"/>
    <w:rsid w:val="00DF0731"/>
    <w:rsid w:val="00DF1D66"/>
    <w:rsid w:val="00E05451"/>
    <w:rsid w:val="00E13EF6"/>
    <w:rsid w:val="00E14649"/>
    <w:rsid w:val="00E15F59"/>
    <w:rsid w:val="00E30879"/>
    <w:rsid w:val="00E311C9"/>
    <w:rsid w:val="00E31C53"/>
    <w:rsid w:val="00E40CB4"/>
    <w:rsid w:val="00E47184"/>
    <w:rsid w:val="00E47F5E"/>
    <w:rsid w:val="00E54AAD"/>
    <w:rsid w:val="00E55EC7"/>
    <w:rsid w:val="00E56BA0"/>
    <w:rsid w:val="00E6017B"/>
    <w:rsid w:val="00E90A4E"/>
    <w:rsid w:val="00E926F4"/>
    <w:rsid w:val="00E9451A"/>
    <w:rsid w:val="00E95AC0"/>
    <w:rsid w:val="00E97110"/>
    <w:rsid w:val="00ED2280"/>
    <w:rsid w:val="00EE6945"/>
    <w:rsid w:val="00EF29C9"/>
    <w:rsid w:val="00EF516F"/>
    <w:rsid w:val="00F103E4"/>
    <w:rsid w:val="00F27B44"/>
    <w:rsid w:val="00F44D61"/>
    <w:rsid w:val="00F46AD0"/>
    <w:rsid w:val="00FA5EF4"/>
    <w:rsid w:val="00FC6425"/>
    <w:rsid w:val="00FC68D2"/>
    <w:rsid w:val="00FD4BDE"/>
    <w:rsid w:val="00FF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96463A"/>
  <w15:chartTrackingRefBased/>
  <w15:docId w15:val="{E5328552-4D6D-4F7B-B495-92C80DD5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540557395">
      <w:bodyDiv w:val="1"/>
      <w:marLeft w:val="0"/>
      <w:marRight w:val="0"/>
      <w:marTop w:val="0"/>
      <w:marBottom w:val="0"/>
      <w:divBdr>
        <w:top w:val="none" w:sz="0" w:space="0" w:color="auto"/>
        <w:left w:val="none" w:sz="0" w:space="0" w:color="auto"/>
        <w:bottom w:val="none" w:sz="0" w:space="0" w:color="auto"/>
        <w:right w:val="none" w:sz="0" w:space="0" w:color="auto"/>
      </w:divBdr>
    </w:div>
    <w:div w:id="2127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battleabbey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unau@battleabbeyscho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mailto:bursar@battleabbeyscho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32B8-CBBD-4863-94C4-8B2066B9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 safer recruitment pack: application form v4.0  16 Nov 15</vt:lpstr>
    </vt:vector>
  </TitlesOfParts>
  <Manager>KJ</Manager>
  <Company>Veale Wasbrough Vizards LLP</Company>
  <LinksUpToDate>false</LinksUpToDate>
  <CharactersWithSpaces>9626</CharactersWithSpaces>
  <SharedDoc>false</SharedDoc>
  <HLinks>
    <vt:vector size="24" baseType="variant">
      <vt:variant>
        <vt:i4>524347</vt:i4>
      </vt:variant>
      <vt:variant>
        <vt:i4>9</vt:i4>
      </vt:variant>
      <vt:variant>
        <vt:i4>0</vt:i4>
      </vt:variant>
      <vt:variant>
        <vt:i4>5</vt:i4>
      </vt:variant>
      <vt:variant>
        <vt:lpwstr>mailto:hr@battleabbeyschool.com</vt:lpwstr>
      </vt:variant>
      <vt:variant>
        <vt:lpwstr/>
      </vt:variant>
      <vt:variant>
        <vt:i4>1376305</vt:i4>
      </vt:variant>
      <vt:variant>
        <vt:i4>6</vt:i4>
      </vt:variant>
      <vt:variant>
        <vt:i4>0</vt:i4>
      </vt:variant>
      <vt:variant>
        <vt:i4>5</vt:i4>
      </vt:variant>
      <vt:variant>
        <vt:lpwstr>mailto:acunau@battleabbeyschool.com</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524347</vt:i4>
      </vt:variant>
      <vt:variant>
        <vt:i4>0</vt:i4>
      </vt:variant>
      <vt:variant>
        <vt:i4>0</vt:i4>
      </vt:variant>
      <vt:variant>
        <vt:i4>5</vt:i4>
      </vt:variant>
      <vt:variant>
        <vt:lpwstr>mailto:hr@battleabbeyschool.com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v4.0  16 Nov 15</dc:title>
  <dc:subject/>
  <dc:creator>Kiki Dawes</dc:creator>
  <cp:keywords/>
  <dc:description>On Gateway &gt;&gt; Safer recruitment seminar precedents page_x000d_
On Ferret: 10751</dc:description>
  <cp:lastModifiedBy>Alison Ambrose - Battle Abbey School</cp:lastModifiedBy>
  <cp:revision>3</cp:revision>
  <cp:lastPrinted>2018-01-08T08:58:00Z</cp:lastPrinted>
  <dcterms:created xsi:type="dcterms:W3CDTF">2018-06-08T10:59:00Z</dcterms:created>
  <dcterms:modified xsi:type="dcterms:W3CDTF">2018-06-08T10:59:00Z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4.0</vt:lpwstr>
  </property>
  <property fmtid="{D5CDD505-2E9C-101B-9397-08002B2CF9AE}" pid="5" name="VW_docref">
    <vt:lpwstr>7910216v1</vt:lpwstr>
  </property>
  <property fmtid="{D5CDD505-2E9C-101B-9397-08002B2CF9AE}" pid="6" name="VW_docdate">
    <vt:lpwstr>25/02/2016 15:52:38</vt:lpwstr>
  </property>
  <property fmtid="{D5CDD505-2E9C-101B-9397-08002B2CF9AE}" pid="7" name="VWSubClass">
    <vt:lpwstr>Employment</vt:lpwstr>
  </property>
  <property fmtid="{D5CDD505-2E9C-101B-9397-08002B2CF9AE}" pid="8" name="VW_brand">
    <vt:lpwstr>Veale Wasbrough Vizards</vt:lpwstr>
  </property>
</Properties>
</file>