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F2" w:rsidRPr="00017DF2" w:rsidRDefault="00E14DF2" w:rsidP="00E14DF2">
      <w:pPr>
        <w:rPr>
          <w:sz w:val="22"/>
          <w:szCs w:val="22"/>
        </w:rPr>
      </w:pPr>
    </w:p>
    <w:p w:rsidR="00345036" w:rsidRPr="00B16018" w:rsidRDefault="00345036" w:rsidP="00345036">
      <w:pPr>
        <w:spacing w:after="200" w:line="276" w:lineRule="auto"/>
        <w:jc w:val="center"/>
        <w:rPr>
          <w:rFonts w:asciiTheme="minorHAnsi" w:eastAsiaTheme="majorEastAsia" w:hAnsiTheme="minorHAnsi"/>
          <w:spacing w:val="5"/>
          <w:kern w:val="28"/>
          <w:sz w:val="36"/>
          <w:szCs w:val="36"/>
        </w:rPr>
      </w:pPr>
      <w:r w:rsidRPr="00B16018">
        <w:rPr>
          <w:rFonts w:asciiTheme="minorHAnsi" w:eastAsiaTheme="majorEastAsia" w:hAnsiTheme="minorHAnsi"/>
          <w:spacing w:val="5"/>
          <w:kern w:val="28"/>
          <w:sz w:val="36"/>
          <w:szCs w:val="36"/>
        </w:rPr>
        <w:t xml:space="preserve">TEACHER OF </w:t>
      </w:r>
      <w:r w:rsidR="00B16018" w:rsidRPr="00B16018">
        <w:rPr>
          <w:rFonts w:asciiTheme="minorHAnsi" w:eastAsiaTheme="majorEastAsia" w:hAnsiTheme="minorHAnsi"/>
          <w:spacing w:val="5"/>
          <w:kern w:val="28"/>
          <w:sz w:val="36"/>
          <w:szCs w:val="36"/>
        </w:rPr>
        <w:t>FRENCH</w:t>
      </w:r>
    </w:p>
    <w:p w:rsidR="00345036" w:rsidRPr="00B16018" w:rsidRDefault="00345036" w:rsidP="0034503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B16018">
        <w:rPr>
          <w:rFonts w:asciiTheme="minorHAnsi" w:eastAsiaTheme="majorEastAsia" w:hAnsiTheme="minorHAnsi"/>
          <w:spacing w:val="5"/>
          <w:kern w:val="28"/>
          <w:sz w:val="36"/>
          <w:szCs w:val="36"/>
        </w:rPr>
        <w:t>FULL TIME (MPS</w:t>
      </w:r>
      <w:r w:rsidRPr="00B16018">
        <w:rPr>
          <w:rFonts w:asciiTheme="minorHAnsi" w:eastAsiaTheme="majorEastAsia" w:hAnsiTheme="minorHAnsi"/>
          <w:color w:val="17365D" w:themeColor="text2" w:themeShade="BF"/>
          <w:spacing w:val="5"/>
          <w:kern w:val="28"/>
          <w:sz w:val="36"/>
          <w:szCs w:val="36"/>
        </w:rPr>
        <w:t>)</w:t>
      </w:r>
    </w:p>
    <w:p w:rsidR="00345036" w:rsidRPr="00345036" w:rsidRDefault="00345036" w:rsidP="00345036">
      <w:pPr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 xml:space="preserve">We require for January 2019 a talented and enthusiastic </w:t>
      </w:r>
      <w:r w:rsidR="00B16018">
        <w:rPr>
          <w:rFonts w:asciiTheme="minorHAnsi" w:hAnsiTheme="minorHAnsi"/>
          <w:sz w:val="26"/>
          <w:szCs w:val="26"/>
        </w:rPr>
        <w:t>French</w:t>
      </w:r>
      <w:r w:rsidRPr="00345036">
        <w:rPr>
          <w:rFonts w:asciiTheme="minorHAnsi" w:hAnsiTheme="minorHAnsi"/>
          <w:sz w:val="26"/>
          <w:szCs w:val="26"/>
        </w:rPr>
        <w:t xml:space="preserve"> teacher to join a dynamic, friendly and experienced department in a high performing school.</w:t>
      </w:r>
      <w:r w:rsidR="00B16018">
        <w:rPr>
          <w:rFonts w:asciiTheme="minorHAnsi" w:hAnsiTheme="minorHAnsi"/>
          <w:sz w:val="26"/>
          <w:szCs w:val="26"/>
        </w:rPr>
        <w:t xml:space="preserve"> This post will be for two terms in the first instance with the possibility of a permanent role for the right candidate </w:t>
      </w:r>
    </w:p>
    <w:p w:rsidR="00345036" w:rsidRPr="00B16018" w:rsidRDefault="00345036" w:rsidP="00345036">
      <w:pPr>
        <w:jc w:val="both"/>
        <w:rPr>
          <w:rFonts w:asciiTheme="minorHAnsi" w:hAnsiTheme="minorHAnsi"/>
          <w:sz w:val="20"/>
          <w:szCs w:val="20"/>
        </w:rPr>
      </w:pPr>
    </w:p>
    <w:p w:rsidR="00345036" w:rsidRPr="00345036" w:rsidRDefault="00345036" w:rsidP="00345036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345036">
        <w:rPr>
          <w:rFonts w:asciiTheme="minorHAnsi" w:eastAsiaTheme="minorHAnsi" w:hAnsiTheme="minorHAnsi" w:cstheme="minorBidi"/>
          <w:sz w:val="26"/>
          <w:szCs w:val="26"/>
        </w:rPr>
        <w:t>Langley Park School for Boys is a large, oversubscribed, 11-18 school with co-educational sixth form. We consistently achieve high academic success with this summer both English and Maths gaining over 80% Grades 4-9, and at A Level 59% of Grades were awarded at A*-B grades. In June 2015, Ofsted judged the school to be ‘Outstanding’ in all categories</w:t>
      </w:r>
    </w:p>
    <w:p w:rsidR="00345036" w:rsidRPr="00345036" w:rsidRDefault="00345036" w:rsidP="0034503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45036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345036" w:rsidRPr="00345036" w:rsidRDefault="00345036" w:rsidP="00345036">
      <w:pPr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The successful candidate will:</w:t>
      </w:r>
    </w:p>
    <w:p w:rsidR="00345036" w:rsidRPr="00345036" w:rsidRDefault="00345036" w:rsidP="003450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Have  the ability to teach in a way that keeps students engaged and stimulated</w:t>
      </w:r>
    </w:p>
    <w:p w:rsidR="00345036" w:rsidRPr="00345036" w:rsidRDefault="00345036" w:rsidP="003450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Have a proven record as an excellent classroom practitioner</w:t>
      </w:r>
    </w:p>
    <w:p w:rsidR="00345036" w:rsidRPr="00345036" w:rsidRDefault="00345036" w:rsidP="003450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Be exp</w:t>
      </w:r>
      <w:r w:rsidR="00B16018">
        <w:rPr>
          <w:rFonts w:asciiTheme="minorHAnsi" w:hAnsiTheme="minorHAnsi"/>
          <w:sz w:val="26"/>
          <w:szCs w:val="26"/>
        </w:rPr>
        <w:t>erienced teaching to Key Stage 3</w:t>
      </w:r>
      <w:r w:rsidRPr="00345036">
        <w:rPr>
          <w:rFonts w:asciiTheme="minorHAnsi" w:hAnsiTheme="minorHAnsi"/>
          <w:sz w:val="26"/>
          <w:szCs w:val="26"/>
        </w:rPr>
        <w:t xml:space="preserve"> </w:t>
      </w:r>
      <w:r w:rsidR="00B16018">
        <w:rPr>
          <w:rFonts w:asciiTheme="minorHAnsi" w:hAnsiTheme="minorHAnsi"/>
          <w:sz w:val="26"/>
          <w:szCs w:val="26"/>
        </w:rPr>
        <w:t>French, with the possibility of KS5 in the future</w:t>
      </w:r>
      <w:r w:rsidRPr="00345036">
        <w:rPr>
          <w:rFonts w:asciiTheme="minorHAnsi" w:hAnsiTheme="minorHAnsi"/>
          <w:sz w:val="26"/>
          <w:szCs w:val="26"/>
        </w:rPr>
        <w:t xml:space="preserve"> </w:t>
      </w:r>
      <w:r w:rsidR="00B16018">
        <w:rPr>
          <w:rFonts w:asciiTheme="minorHAnsi" w:hAnsiTheme="minorHAnsi"/>
          <w:sz w:val="26"/>
          <w:szCs w:val="26"/>
        </w:rPr>
        <w:t>for the right candidate</w:t>
      </w:r>
    </w:p>
    <w:p w:rsidR="00345036" w:rsidRPr="00345036" w:rsidRDefault="00345036" w:rsidP="003450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 xml:space="preserve">Be either an experienced </w:t>
      </w:r>
      <w:r w:rsidR="00917CFF" w:rsidRPr="00345036">
        <w:rPr>
          <w:rFonts w:asciiTheme="minorHAnsi" w:hAnsiTheme="minorHAnsi"/>
          <w:sz w:val="26"/>
          <w:szCs w:val="26"/>
        </w:rPr>
        <w:t>or a newly</w:t>
      </w:r>
      <w:r w:rsidRPr="00345036">
        <w:rPr>
          <w:rFonts w:asciiTheme="minorHAnsi" w:hAnsiTheme="minorHAnsi"/>
          <w:sz w:val="26"/>
          <w:szCs w:val="26"/>
        </w:rPr>
        <w:t xml:space="preserve"> qualified teacher.</w:t>
      </w:r>
    </w:p>
    <w:p w:rsidR="00345036" w:rsidRPr="00345036" w:rsidRDefault="00345036" w:rsidP="003450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 xml:space="preserve">Be able to offer </w:t>
      </w:r>
      <w:r w:rsidR="00B16018">
        <w:rPr>
          <w:rFonts w:asciiTheme="minorHAnsi" w:hAnsiTheme="minorHAnsi"/>
          <w:sz w:val="26"/>
          <w:szCs w:val="26"/>
        </w:rPr>
        <w:t>German</w:t>
      </w:r>
      <w:r w:rsidRPr="00345036">
        <w:rPr>
          <w:rFonts w:asciiTheme="minorHAnsi" w:hAnsiTheme="minorHAnsi"/>
          <w:sz w:val="26"/>
          <w:szCs w:val="26"/>
        </w:rPr>
        <w:t xml:space="preserve"> to KS3</w:t>
      </w:r>
    </w:p>
    <w:p w:rsidR="00345036" w:rsidRPr="00B16018" w:rsidRDefault="00345036" w:rsidP="00345036">
      <w:pPr>
        <w:jc w:val="both"/>
        <w:rPr>
          <w:rFonts w:asciiTheme="minorHAnsi" w:hAnsiTheme="minorHAnsi"/>
          <w:sz w:val="20"/>
          <w:szCs w:val="20"/>
        </w:rPr>
      </w:pPr>
    </w:p>
    <w:p w:rsidR="00345036" w:rsidRPr="00345036" w:rsidRDefault="00345036" w:rsidP="0034503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45036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345036" w:rsidRPr="00345036" w:rsidRDefault="00345036" w:rsidP="0034503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345036" w:rsidRPr="00345036" w:rsidRDefault="00345036" w:rsidP="0034503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Committed and hardworking students.</w:t>
      </w:r>
    </w:p>
    <w:p w:rsidR="00345036" w:rsidRPr="00345036" w:rsidRDefault="00345036" w:rsidP="0034503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Ongoing professional development and training</w:t>
      </w:r>
    </w:p>
    <w:p w:rsidR="00345036" w:rsidRPr="00345036" w:rsidRDefault="00345036" w:rsidP="0034503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>A friendly and supportive working environment</w:t>
      </w:r>
    </w:p>
    <w:p w:rsidR="00345036" w:rsidRPr="00B16018" w:rsidRDefault="00345036" w:rsidP="00345036">
      <w:pPr>
        <w:jc w:val="both"/>
        <w:rPr>
          <w:rFonts w:asciiTheme="minorHAnsi" w:hAnsiTheme="minorHAnsi"/>
          <w:sz w:val="20"/>
          <w:szCs w:val="20"/>
        </w:rPr>
      </w:pPr>
    </w:p>
    <w:p w:rsidR="00345036" w:rsidRPr="00345036" w:rsidRDefault="00345036" w:rsidP="00345036">
      <w:pPr>
        <w:jc w:val="center"/>
        <w:rPr>
          <w:rFonts w:asciiTheme="minorHAnsi" w:hAnsiTheme="minorHAnsi"/>
          <w:sz w:val="26"/>
          <w:szCs w:val="26"/>
        </w:rPr>
      </w:pPr>
      <w:r w:rsidRPr="00345036">
        <w:rPr>
          <w:rFonts w:asciiTheme="minorHAnsi" w:hAnsiTheme="minorHAnsi"/>
          <w:sz w:val="26"/>
          <w:szCs w:val="26"/>
        </w:rPr>
        <w:t xml:space="preserve">For an application </w:t>
      </w:r>
      <w:proofErr w:type="gramStart"/>
      <w:r w:rsidRPr="00345036">
        <w:rPr>
          <w:rFonts w:asciiTheme="minorHAnsi" w:hAnsiTheme="minorHAnsi"/>
          <w:sz w:val="26"/>
          <w:szCs w:val="26"/>
        </w:rPr>
        <w:t>pack</w:t>
      </w:r>
      <w:proofErr w:type="gramEnd"/>
      <w:r w:rsidRPr="00345036">
        <w:rPr>
          <w:rFonts w:asciiTheme="minorHAnsi" w:hAnsiTheme="minorHAnsi"/>
          <w:sz w:val="26"/>
          <w:szCs w:val="26"/>
        </w:rPr>
        <w:t xml:space="preserve"> please visit our web site:</w:t>
      </w:r>
    </w:p>
    <w:p w:rsidR="00345036" w:rsidRPr="00345036" w:rsidRDefault="009849E5" w:rsidP="00345036">
      <w:pPr>
        <w:jc w:val="center"/>
        <w:rPr>
          <w:rFonts w:asciiTheme="minorHAnsi" w:hAnsiTheme="minorHAnsi"/>
          <w:color w:val="0000FF"/>
          <w:sz w:val="26"/>
          <w:szCs w:val="26"/>
          <w:u w:val="single"/>
        </w:rPr>
      </w:pPr>
      <w:hyperlink r:id="rId8" w:history="1">
        <w:r w:rsidR="00345036" w:rsidRPr="00345036">
          <w:rPr>
            <w:rFonts w:asciiTheme="minorHAnsi" w:hAnsiTheme="minorHAnsi"/>
            <w:color w:val="0000FF"/>
            <w:sz w:val="26"/>
            <w:szCs w:val="26"/>
            <w:u w:val="single"/>
          </w:rPr>
          <w:t>www.lpsb.org.uk/about-us/recruitment/</w:t>
        </w:r>
      </w:hyperlink>
    </w:p>
    <w:p w:rsidR="00345036" w:rsidRPr="00345036" w:rsidRDefault="00345036" w:rsidP="00345036">
      <w:pPr>
        <w:jc w:val="center"/>
        <w:rPr>
          <w:rFonts w:asciiTheme="minorHAnsi" w:hAnsiTheme="minorHAnsi"/>
          <w:color w:val="0000FF"/>
          <w:sz w:val="18"/>
          <w:szCs w:val="26"/>
          <w:u w:val="single"/>
        </w:rPr>
      </w:pPr>
    </w:p>
    <w:p w:rsidR="00345036" w:rsidRPr="00345036" w:rsidRDefault="00345036" w:rsidP="003450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5036">
        <w:rPr>
          <w:rFonts w:asciiTheme="minorHAnsi" w:hAnsiTheme="minorHAnsi"/>
          <w:sz w:val="26"/>
          <w:szCs w:val="26"/>
        </w:rPr>
        <w:t xml:space="preserve">Please direct any questions to the Head of MFL, Stuart </w:t>
      </w:r>
      <w:r>
        <w:rPr>
          <w:rFonts w:asciiTheme="minorHAnsi" w:hAnsiTheme="minorHAnsi"/>
          <w:sz w:val="26"/>
          <w:szCs w:val="26"/>
        </w:rPr>
        <w:t>Williams</w:t>
      </w:r>
      <w:r w:rsidRPr="00345036">
        <w:rPr>
          <w:rFonts w:asciiTheme="minorHAnsi" w:hAnsiTheme="minorHAnsi"/>
          <w:sz w:val="26"/>
          <w:szCs w:val="26"/>
        </w:rPr>
        <w:t xml:space="preserve"> at</w:t>
      </w:r>
      <w:r>
        <w:rPr>
          <w:rFonts w:asciiTheme="minorHAnsi" w:hAnsiTheme="minorHAnsi"/>
          <w:sz w:val="26"/>
          <w:szCs w:val="26"/>
        </w:rPr>
        <w:t xml:space="preserve"> </w:t>
      </w:r>
      <w:r w:rsidRPr="00345036">
        <w:rPr>
          <w:rFonts w:asciiTheme="minorHAnsi" w:hAnsiTheme="minorHAnsi"/>
          <w:sz w:val="26"/>
          <w:szCs w:val="26"/>
        </w:rPr>
        <w:t>swilliams@lpsb.org.uk</w:t>
      </w:r>
    </w:p>
    <w:p w:rsidR="00345036" w:rsidRPr="00345036" w:rsidRDefault="00345036" w:rsidP="00345036">
      <w:pPr>
        <w:jc w:val="center"/>
        <w:rPr>
          <w:rFonts w:asciiTheme="minorHAnsi" w:hAnsiTheme="minorHAnsi"/>
          <w:b/>
          <w:sz w:val="26"/>
          <w:szCs w:val="26"/>
        </w:rPr>
      </w:pPr>
      <w:r w:rsidRPr="00345036">
        <w:rPr>
          <w:rFonts w:asciiTheme="minorHAnsi" w:hAnsiTheme="minorHAnsi"/>
          <w:b/>
          <w:sz w:val="26"/>
          <w:szCs w:val="26"/>
        </w:rPr>
        <w:t>Closing date</w:t>
      </w:r>
      <w:r w:rsidRPr="00345036">
        <w:rPr>
          <w:rFonts w:asciiTheme="minorHAnsi" w:hAnsiTheme="minorHAnsi"/>
          <w:sz w:val="26"/>
          <w:szCs w:val="26"/>
        </w:rPr>
        <w:t xml:space="preserve">: </w:t>
      </w:r>
      <w:r w:rsidR="009849E5">
        <w:rPr>
          <w:rFonts w:asciiTheme="minorHAnsi" w:hAnsiTheme="minorHAnsi"/>
          <w:b/>
          <w:sz w:val="26"/>
          <w:szCs w:val="26"/>
        </w:rPr>
        <w:t>Sunday</w:t>
      </w:r>
      <w:bookmarkStart w:id="0" w:name="_GoBack"/>
      <w:bookmarkEnd w:id="0"/>
      <w:r w:rsidR="000D7D32">
        <w:rPr>
          <w:rFonts w:asciiTheme="minorHAnsi" w:hAnsiTheme="minorHAnsi"/>
          <w:b/>
          <w:sz w:val="26"/>
          <w:szCs w:val="26"/>
        </w:rPr>
        <w:t>18</w:t>
      </w:r>
      <w:r w:rsidR="00B16018" w:rsidRPr="00B16018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B16018">
        <w:rPr>
          <w:rFonts w:asciiTheme="minorHAnsi" w:hAnsiTheme="minorHAnsi"/>
          <w:b/>
          <w:sz w:val="26"/>
          <w:szCs w:val="26"/>
        </w:rPr>
        <w:t xml:space="preserve"> November </w:t>
      </w:r>
    </w:p>
    <w:p w:rsidR="00345036" w:rsidRPr="00B16018" w:rsidRDefault="00345036" w:rsidP="00B16018">
      <w:pPr>
        <w:jc w:val="center"/>
        <w:rPr>
          <w:rFonts w:asciiTheme="minorHAnsi" w:hAnsiTheme="minorHAnsi"/>
          <w:b/>
          <w:sz w:val="26"/>
          <w:szCs w:val="26"/>
        </w:rPr>
      </w:pPr>
      <w:r w:rsidRPr="00345036">
        <w:rPr>
          <w:rFonts w:asciiTheme="minorHAnsi" w:hAnsiTheme="minorHAnsi"/>
          <w:b/>
          <w:sz w:val="26"/>
          <w:szCs w:val="26"/>
        </w:rPr>
        <w:t>Interviews will take place</w:t>
      </w:r>
      <w:r w:rsidR="00B16018">
        <w:rPr>
          <w:rFonts w:asciiTheme="minorHAnsi" w:hAnsiTheme="minorHAnsi"/>
          <w:b/>
          <w:sz w:val="26"/>
          <w:szCs w:val="26"/>
        </w:rPr>
        <w:t>: Week commencing 19</w:t>
      </w:r>
      <w:r w:rsidR="00B16018" w:rsidRPr="00B16018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B16018">
        <w:rPr>
          <w:rFonts w:asciiTheme="minorHAnsi" w:hAnsiTheme="minorHAnsi"/>
          <w:b/>
          <w:sz w:val="26"/>
          <w:szCs w:val="26"/>
        </w:rPr>
        <w:t xml:space="preserve"> November </w:t>
      </w:r>
      <w:r w:rsidRPr="00345036">
        <w:rPr>
          <w:rFonts w:asciiTheme="minorHAnsi" w:hAnsiTheme="minorHAnsi"/>
          <w:b/>
          <w:sz w:val="26"/>
          <w:szCs w:val="26"/>
        </w:rPr>
        <w:t xml:space="preserve"> </w:t>
      </w:r>
    </w:p>
    <w:p w:rsidR="00345036" w:rsidRPr="00B16018" w:rsidRDefault="00345036" w:rsidP="00345036">
      <w:pPr>
        <w:jc w:val="both"/>
        <w:rPr>
          <w:rFonts w:asciiTheme="minorHAnsi" w:hAnsiTheme="minorHAnsi"/>
          <w:sz w:val="16"/>
          <w:szCs w:val="16"/>
        </w:rPr>
      </w:pPr>
      <w:r w:rsidRPr="00B16018">
        <w:rPr>
          <w:rFonts w:asciiTheme="minorHAnsi" w:hAnsiTheme="minorHAnsi"/>
          <w:sz w:val="16"/>
          <w:szCs w:val="1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345036" w:rsidRPr="00B16018" w:rsidSect="001F367F">
      <w:headerReference w:type="default" r:id="rId9"/>
      <w:headerReference w:type="first" r:id="rId10"/>
      <w:footerReference w:type="first" r:id="rId11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E" w:rsidRDefault="0057279E" w:rsidP="007D31DB">
      <w:r>
        <w:separator/>
      </w:r>
    </w:p>
  </w:endnote>
  <w:endnote w:type="continuationSeparator" w:id="0">
    <w:p w:rsidR="0057279E" w:rsidRDefault="0057279E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B16018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1" locked="0" layoutInCell="1" allowOverlap="1" wp14:anchorId="4342494A" wp14:editId="61026F20">
          <wp:simplePos x="0" y="0"/>
          <wp:positionH relativeFrom="column">
            <wp:posOffset>5305425</wp:posOffset>
          </wp:positionH>
          <wp:positionV relativeFrom="paragraph">
            <wp:posOffset>-257175</wp:posOffset>
          </wp:positionV>
          <wp:extent cx="859790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E" w:rsidRDefault="0057279E" w:rsidP="007D31DB">
      <w:r>
        <w:separator/>
      </w:r>
    </w:p>
  </w:footnote>
  <w:footnote w:type="continuationSeparator" w:id="0">
    <w:p w:rsidR="0057279E" w:rsidRDefault="0057279E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08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6"/>
    <w:rsid w:val="00030CB1"/>
    <w:rsid w:val="00056353"/>
    <w:rsid w:val="00081E09"/>
    <w:rsid w:val="000959A7"/>
    <w:rsid w:val="000D7D32"/>
    <w:rsid w:val="000F2D21"/>
    <w:rsid w:val="000F7E1D"/>
    <w:rsid w:val="00133E4D"/>
    <w:rsid w:val="001845D8"/>
    <w:rsid w:val="001E5B9D"/>
    <w:rsid w:val="001F367F"/>
    <w:rsid w:val="00297EF4"/>
    <w:rsid w:val="00345036"/>
    <w:rsid w:val="00351597"/>
    <w:rsid w:val="003B532F"/>
    <w:rsid w:val="0042414C"/>
    <w:rsid w:val="004C5116"/>
    <w:rsid w:val="004D3E55"/>
    <w:rsid w:val="004F1D3A"/>
    <w:rsid w:val="005409BE"/>
    <w:rsid w:val="00544758"/>
    <w:rsid w:val="0057279E"/>
    <w:rsid w:val="00584C82"/>
    <w:rsid w:val="005C10AF"/>
    <w:rsid w:val="005D1797"/>
    <w:rsid w:val="00627B5B"/>
    <w:rsid w:val="006A4E2C"/>
    <w:rsid w:val="007B5BF2"/>
    <w:rsid w:val="007C1E0E"/>
    <w:rsid w:val="007D31DB"/>
    <w:rsid w:val="007F1637"/>
    <w:rsid w:val="00803513"/>
    <w:rsid w:val="00862E20"/>
    <w:rsid w:val="008861AB"/>
    <w:rsid w:val="008E1341"/>
    <w:rsid w:val="008F0E3A"/>
    <w:rsid w:val="00917CFF"/>
    <w:rsid w:val="00976D42"/>
    <w:rsid w:val="009849E5"/>
    <w:rsid w:val="009B7419"/>
    <w:rsid w:val="00A15380"/>
    <w:rsid w:val="00A374E8"/>
    <w:rsid w:val="00A636BE"/>
    <w:rsid w:val="00AD53A2"/>
    <w:rsid w:val="00B16018"/>
    <w:rsid w:val="00B23E82"/>
    <w:rsid w:val="00B327E0"/>
    <w:rsid w:val="00B9399F"/>
    <w:rsid w:val="00BA4630"/>
    <w:rsid w:val="00BB09B6"/>
    <w:rsid w:val="00BC16FF"/>
    <w:rsid w:val="00BC2878"/>
    <w:rsid w:val="00D44AB6"/>
    <w:rsid w:val="00E14DF2"/>
    <w:rsid w:val="00E16887"/>
    <w:rsid w:val="00E3288A"/>
    <w:rsid w:val="00E5214A"/>
    <w:rsid w:val="00E55FC4"/>
    <w:rsid w:val="00E83784"/>
    <w:rsid w:val="00F21478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0B325C"/>
  <w15:docId w15:val="{C5D52C4A-4D08-41F0-9436-3444379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E04E-BD2C-4661-B4A5-149D1ED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Parsons</dc:creator>
  <cp:lastModifiedBy>C Harrison</cp:lastModifiedBy>
  <cp:revision>4</cp:revision>
  <cp:lastPrinted>2018-09-03T09:23:00Z</cp:lastPrinted>
  <dcterms:created xsi:type="dcterms:W3CDTF">2018-11-05T07:45:00Z</dcterms:created>
  <dcterms:modified xsi:type="dcterms:W3CDTF">2018-11-07T10:47:00Z</dcterms:modified>
</cp:coreProperties>
</file>