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AF4D53"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3"/>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lastRenderedPageBreak/>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AF4D53" w:rsidP="008F592B">
      <w:pPr>
        <w:pStyle w:val="AppFormNormal"/>
        <w:keepNext/>
        <w:spacing w:before="240"/>
        <w:jc w:val="both"/>
        <w:rPr>
          <w:sz w:val="24"/>
          <w:szCs w:val="24"/>
          <w:u w:val="single"/>
          <w:lang w:val="en-GB"/>
        </w:rPr>
      </w:pPr>
      <w:r>
        <w:rPr>
          <w:noProof/>
          <w:sz w:val="24"/>
          <w:szCs w:val="24"/>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571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DB" w:rsidRDefault="00EE43DB" w:rsidP="008E3095">
      <w:pPr>
        <w:spacing w:after="0" w:line="240" w:lineRule="auto"/>
      </w:pPr>
      <w:r>
        <w:separator/>
      </w:r>
    </w:p>
  </w:endnote>
  <w:endnote w:type="continuationSeparator" w:id="0">
    <w:p w:rsidR="00EE43DB" w:rsidRDefault="00EE43D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DB" w:rsidRDefault="00EE43DB" w:rsidP="008E3095">
      <w:pPr>
        <w:spacing w:after="0" w:line="240" w:lineRule="auto"/>
      </w:pPr>
      <w:r>
        <w:separator/>
      </w:r>
    </w:p>
  </w:footnote>
  <w:footnote w:type="continuationSeparator" w:id="0">
    <w:p w:rsidR="00EE43DB" w:rsidRDefault="00EE43D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F4D53" w:rsidRPr="00AF4D53">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5627"/>
    <w:rsid w:val="005E0EBE"/>
    <w:rsid w:val="005F4C25"/>
    <w:rsid w:val="00626A73"/>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4D53"/>
    <w:rsid w:val="00AF5D5F"/>
    <w:rsid w:val="00B469A4"/>
    <w:rsid w:val="00B65A7D"/>
    <w:rsid w:val="00B660DF"/>
    <w:rsid w:val="00B80602"/>
    <w:rsid w:val="00B83B38"/>
    <w:rsid w:val="00BA14DF"/>
    <w:rsid w:val="00C1063B"/>
    <w:rsid w:val="00C1292A"/>
    <w:rsid w:val="00C314CF"/>
    <w:rsid w:val="00C32B74"/>
    <w:rsid w:val="00C33228"/>
    <w:rsid w:val="00C34460"/>
    <w:rsid w:val="00C37F77"/>
    <w:rsid w:val="00C664AB"/>
    <w:rsid w:val="00C67278"/>
    <w:rsid w:val="00C678AC"/>
    <w:rsid w:val="00CB2639"/>
    <w:rsid w:val="00CB66CC"/>
    <w:rsid w:val="00CD77AA"/>
    <w:rsid w:val="00CF62B5"/>
    <w:rsid w:val="00D2209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EF2B2BF9-62F7-4563-AA1D-2CA0EABD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879DB252-E612-450D-A8D3-CEB5D67683FD}">
  <ds:schemaRefs>
    <ds:schemaRef ds:uri="http://schemas.microsoft.com/office/2006/documentManagement/types"/>
    <ds:schemaRef ds:uri="bc4d8b03-4e62-4820-8f1e-8615b11f99ba"/>
    <ds:schemaRef ds:uri="http://schemas.openxmlformats.org/package/2006/metadata/core-properties"/>
    <ds:schemaRef ds:uri="http://purl.org/dc/elements/1.1/"/>
    <ds:schemaRef ds:uri="http://schemas.microsoft.com/office/2006/metadata/properties"/>
    <ds:schemaRef ds:uri="c6cf15d9-ea7a-4ab6-9ea2-d896e2db9c12"/>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899789-1F3D-4496-89C4-8E4355AE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C982903D</Template>
  <TotalTime>0</TotalTime>
  <Pages>4</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Swindell</cp:lastModifiedBy>
  <cp:revision>2</cp:revision>
  <dcterms:created xsi:type="dcterms:W3CDTF">2017-06-27T10:08:00Z</dcterms:created>
  <dcterms:modified xsi:type="dcterms:W3CDTF">2017-06-27T10:08:00Z</dcterms:modified>
</cp:coreProperties>
</file>