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3434C6" w:rsidRPr="005665BF" w:rsidRDefault="003434C6" w:rsidP="003434C6">
      <w:pPr>
        <w:rPr>
          <w:sz w:val="21"/>
          <w:szCs w:val="21"/>
          <w:lang w:val="en-US" w:eastAsia="en-US"/>
        </w:rPr>
      </w:pPr>
    </w:p>
    <w:p w:rsidR="00584B4A" w:rsidRPr="005665BF" w:rsidRDefault="00EE195B" w:rsidP="00584B4A">
      <w:pPr>
        <w:spacing w:after="0" w:line="240" w:lineRule="auto"/>
        <w:rPr>
          <w:rFonts w:cstheme="minorHAnsi"/>
          <w:sz w:val="21"/>
          <w:szCs w:val="21"/>
        </w:rPr>
      </w:pPr>
      <w:r>
        <w:rPr>
          <w:rFonts w:cstheme="minorHAnsi"/>
          <w:sz w:val="21"/>
          <w:szCs w:val="21"/>
        </w:rPr>
        <w:t>March</w:t>
      </w:r>
      <w:r w:rsidR="00FE5D2E">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Default="00017BCF" w:rsidP="00584B4A">
      <w:pPr>
        <w:spacing w:after="0" w:line="240" w:lineRule="auto"/>
        <w:rPr>
          <w:rFonts w:cstheme="minorHAnsi"/>
          <w:b/>
          <w:sz w:val="21"/>
          <w:szCs w:val="21"/>
        </w:rPr>
      </w:pPr>
      <w:r>
        <w:rPr>
          <w:rFonts w:cstheme="minorHAnsi"/>
          <w:b/>
          <w:sz w:val="21"/>
          <w:szCs w:val="21"/>
        </w:rPr>
        <w:t>Key Stage 3 Coordinator of Modern Languages</w:t>
      </w:r>
    </w:p>
    <w:p w:rsidR="006C5D32" w:rsidRPr="005665BF" w:rsidRDefault="006C5D32"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017BCF">
        <w:rPr>
          <w:rFonts w:cstheme="minorHAnsi"/>
          <w:sz w:val="21"/>
          <w:szCs w:val="21"/>
        </w:rPr>
        <w:t>Key Stage 3 Coordinator of Languages</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sidR="00EE195B">
        <w:rPr>
          <w:rFonts w:cstheme="minorHAnsi"/>
          <w:sz w:val="21"/>
          <w:szCs w:val="21"/>
        </w:rPr>
        <w:t>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Pr="005665BF">
        <w:rPr>
          <w:rFonts w:cstheme="minorHAnsi"/>
          <w:sz w:val="21"/>
          <w:szCs w:val="21"/>
        </w:rPr>
        <w:t>’</w:t>
      </w:r>
      <w:r w:rsidR="00EE195B">
        <w:rPr>
          <w:rFonts w:cstheme="minorHAnsi"/>
          <w:sz w:val="21"/>
          <w:szCs w:val="21"/>
        </w:rPr>
        <w:t xml:space="preserve"> across all areas and I would very much encourage you to read the inspection report.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FE5D2E">
        <w:rPr>
          <w:rFonts w:cstheme="minorHAnsi"/>
          <w:sz w:val="21"/>
          <w:szCs w:val="21"/>
        </w:rPr>
        <w:t xml:space="preserve">9am on Monday </w:t>
      </w:r>
      <w:r w:rsidR="006C5D32">
        <w:rPr>
          <w:rFonts w:cstheme="minorHAnsi"/>
          <w:sz w:val="21"/>
          <w:szCs w:val="21"/>
        </w:rPr>
        <w:t xml:space="preserve">19 </w:t>
      </w:r>
      <w:r w:rsidR="00EE195B">
        <w:rPr>
          <w:rFonts w:cstheme="minorHAnsi"/>
          <w:sz w:val="21"/>
          <w:szCs w:val="21"/>
        </w:rPr>
        <w:t>March</w:t>
      </w:r>
      <w:r w:rsidR="00FE5D2E">
        <w:rPr>
          <w:rFonts w:cstheme="minorHAnsi"/>
          <w:sz w:val="21"/>
          <w:szCs w:val="21"/>
        </w:rPr>
        <w:t xml:space="preserve"> 2018</w:t>
      </w:r>
      <w:r w:rsidR="001B4FFF" w:rsidRPr="005665BF">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EE195B"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bookmarkStart w:id="0" w:name="_GoBack"/>
      <w:bookmarkEnd w:id="0"/>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17BCF"/>
    <w:rsid w:val="000722EA"/>
    <w:rsid w:val="00074F0E"/>
    <w:rsid w:val="00082D0A"/>
    <w:rsid w:val="000B5AFA"/>
    <w:rsid w:val="001034FB"/>
    <w:rsid w:val="001067A6"/>
    <w:rsid w:val="00107B3C"/>
    <w:rsid w:val="001626D4"/>
    <w:rsid w:val="001B4FFF"/>
    <w:rsid w:val="001C4567"/>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25F8D"/>
    <w:rsid w:val="00453C80"/>
    <w:rsid w:val="005128A3"/>
    <w:rsid w:val="005424F2"/>
    <w:rsid w:val="005665BF"/>
    <w:rsid w:val="00576CF5"/>
    <w:rsid w:val="00584B4A"/>
    <w:rsid w:val="005903DB"/>
    <w:rsid w:val="00596C75"/>
    <w:rsid w:val="005E4EE5"/>
    <w:rsid w:val="005F0C4D"/>
    <w:rsid w:val="0062528C"/>
    <w:rsid w:val="00674B76"/>
    <w:rsid w:val="006A5E3E"/>
    <w:rsid w:val="006C5D32"/>
    <w:rsid w:val="006D3389"/>
    <w:rsid w:val="006E102B"/>
    <w:rsid w:val="00717F18"/>
    <w:rsid w:val="00723DF2"/>
    <w:rsid w:val="007A0387"/>
    <w:rsid w:val="007E2713"/>
    <w:rsid w:val="00830BE4"/>
    <w:rsid w:val="00872DE4"/>
    <w:rsid w:val="008D53B8"/>
    <w:rsid w:val="00907E7C"/>
    <w:rsid w:val="00987C45"/>
    <w:rsid w:val="009B37C8"/>
    <w:rsid w:val="009B7DC6"/>
    <w:rsid w:val="00A367C2"/>
    <w:rsid w:val="00A614E4"/>
    <w:rsid w:val="00A75F21"/>
    <w:rsid w:val="00BA79D7"/>
    <w:rsid w:val="00BD3442"/>
    <w:rsid w:val="00CB4047"/>
    <w:rsid w:val="00D6654A"/>
    <w:rsid w:val="00DE4FCD"/>
    <w:rsid w:val="00DE5DDE"/>
    <w:rsid w:val="00DF78D9"/>
    <w:rsid w:val="00E321A0"/>
    <w:rsid w:val="00E33C1B"/>
    <w:rsid w:val="00ED1B92"/>
    <w:rsid w:val="00EE195B"/>
    <w:rsid w:val="00F50702"/>
    <w:rsid w:val="00F66A4E"/>
    <w:rsid w:val="00F73D85"/>
    <w:rsid w:val="00F93132"/>
    <w:rsid w:val="00FB357C"/>
    <w:rsid w:val="00FE07A2"/>
    <w:rsid w:val="00FE27BB"/>
    <w:rsid w:val="00FE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BA12-7592-4723-8768-F0B426AF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6301F925</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2018-01-04T12:24:00Z</cp:lastPrinted>
  <dcterms:created xsi:type="dcterms:W3CDTF">2018-03-06T09:58:00Z</dcterms:created>
  <dcterms:modified xsi:type="dcterms:W3CDTF">2018-03-06T09:58:00Z</dcterms:modified>
</cp:coreProperties>
</file>