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3A" w:rsidRDefault="000A6995">
      <w:pPr>
        <w:spacing w:before="92" w:after="0" w:line="240" w:lineRule="auto"/>
        <w:ind w:left="2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6964045" cy="10083800"/>
                <wp:effectExtent l="2540" t="8890" r="5715" b="3810"/>
                <wp:wrapNone/>
                <wp:docPr id="48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10083800"/>
                          <a:chOff x="469" y="479"/>
                          <a:chExt cx="10967" cy="15880"/>
                        </a:xfrm>
                      </wpg:grpSpPr>
                      <wpg:grpSp>
                        <wpg:cNvPr id="481" name="Group 488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0946" cy="2"/>
                            <a:chOff x="480" y="490"/>
                            <a:chExt cx="10946" cy="2"/>
                          </a:xfrm>
                        </wpg:grpSpPr>
                        <wps:wsp>
                          <wps:cNvPr id="482" name="Freeform 489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6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5840"/>
                            <a:chOff x="490" y="499"/>
                            <a:chExt cx="2" cy="15840"/>
                          </a:xfrm>
                        </wpg:grpSpPr>
                        <wps:wsp>
                          <wps:cNvPr id="484" name="Freeform 487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0"/>
                                <a:gd name="T2" fmla="+- 0 16339 499"/>
                                <a:gd name="T3" fmla="*/ 16339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4"/>
                        <wpg:cNvGrpSpPr>
                          <a:grpSpLocks/>
                        </wpg:cNvGrpSpPr>
                        <wpg:grpSpPr bwMode="auto">
                          <a:xfrm>
                            <a:off x="11416" y="499"/>
                            <a:ext cx="2" cy="15840"/>
                            <a:chOff x="11416" y="499"/>
                            <a:chExt cx="2" cy="15840"/>
                          </a:xfrm>
                        </wpg:grpSpPr>
                        <wps:wsp>
                          <wps:cNvPr id="486" name="Freeform 485"/>
                          <wps:cNvSpPr>
                            <a:spLocks/>
                          </wps:cNvSpPr>
                          <wps:spPr bwMode="auto">
                            <a:xfrm>
                              <a:off x="11416" y="499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0"/>
                                <a:gd name="T2" fmla="+- 0 16339 499"/>
                                <a:gd name="T3" fmla="*/ 16339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2"/>
                        <wpg:cNvGrpSpPr>
                          <a:grpSpLocks/>
                        </wpg:cNvGrpSpPr>
                        <wpg:grpSpPr bwMode="auto">
                          <a:xfrm>
                            <a:off x="480" y="16349"/>
                            <a:ext cx="10946" cy="2"/>
                            <a:chOff x="480" y="16349"/>
                            <a:chExt cx="10946" cy="2"/>
                          </a:xfrm>
                        </wpg:grpSpPr>
                        <wps:wsp>
                          <wps:cNvPr id="488" name="Freeform 483"/>
                          <wps:cNvSpPr>
                            <a:spLocks/>
                          </wps:cNvSpPr>
                          <wps:spPr bwMode="auto">
                            <a:xfrm>
                              <a:off x="480" y="16349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23.45pt;margin-top:23.95pt;width:548.35pt;height:794pt;z-index:-1335;mso-position-horizontal-relative:page;mso-position-vertical-relative:page" coordorigin="469,479" coordsize="10967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">
                <v:group id="Group 488" o:spid="_x0000_s1027" style="position:absolute;left:480;top:490;width:10946;height:2" coordorigin="480,490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89" o:spid="_x0000_s1028" style="position:absolute;left:480;top:490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pT8UA&#10;AADcAAAADwAAAGRycy9kb3ducmV2LnhtbESPQWvCQBSE74L/YXmCN90o0obUVYogiG2xRiseH9nX&#10;JCT7NmS3mvrrXaHQ4zDzzTDzZWdqcaHWlZYVTMYRCOLM6pJzBcfDehSDcB5ZY22ZFPySg+Wi35tj&#10;ou2V93RJfS5CCbsEFRTeN4mULivIoBvbhjh437Y16INsc6lbvIZyU8tpFD1JgyWHhQIbWhWUVemP&#10;UfBcfe74eJu8p+dtXH3p08dbAJUaDrrXFxCeOv8f/qM3WsEsns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mlPxQAAANwAAAAPAAAAAAAAAAAAAAAAAJgCAABkcnMv&#10;ZG93bnJldi54bWxQSwUGAAAAAAQABAD1AAAAigMAAAAA&#10;" path="m,l10946,e" filled="f" strokeweight="1.06pt">
                    <v:path arrowok="t" o:connecttype="custom" o:connectlocs="0,0;10946,0" o:connectangles="0,0"/>
                  </v:shape>
                </v:group>
                <v:group id="Group 486" o:spid="_x0000_s1029" style="position:absolute;left:490;top:499;width:2;height:15840" coordorigin="490,499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87" o:spid="_x0000_s1030" style="position:absolute;left:490;top:499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JbMMA&#10;AADcAAAADwAAAGRycy9kb3ducmV2LnhtbESP0WoCMRRE3wv+Q7iCbzWrbkVWo4iw6EMpVP2Ay+a6&#10;Wd3cLEnU9e+bQqGPw8ycYVab3rbiQT40jhVMxhkI4srphmsF51P5vgARIrLG1jEpeFGAzXrwtsJC&#10;uyd/0+MYa5EgHApUYGLsCilDZchiGLuOOHkX5y3GJH0ttcdngttWTrNsLi02nBYMdrQzVN2Od6vg&#10;Zq9duZ3lns3h62P3qcv99TxRajTst0sQkfr4H/5rH7SCfJH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MJbMMAAADcAAAADwAAAAAAAAAAAAAAAACYAgAAZHJzL2Rv&#10;d25yZXYueG1sUEsFBgAAAAAEAAQA9QAAAIgDAAAAAA==&#10;" path="m,l,15840e" filled="f" strokeweight="1.06pt">
                    <v:path arrowok="t" o:connecttype="custom" o:connectlocs="0,499;0,16339" o:connectangles="0,0"/>
                  </v:shape>
                </v:group>
                <v:group id="Group 484" o:spid="_x0000_s1031" style="position:absolute;left:11416;top:499;width:2;height:15840" coordorigin="11416,499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5" o:spid="_x0000_s1032" style="position:absolute;left:11416;top:499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ygMMA&#10;AADcAAAADwAAAGRycy9kb3ducmV2LnhtbESP3YrCMBSE7wXfIRzBO011VaQaRYSyXiwL/jzAoTk2&#10;1eakJFHr228WFvZymJlvmPW2s414kg+1YwWTcQaCuHS65krB5VyMliBCRNbYOCYFbwqw3fR7a8y1&#10;e/GRnqdYiQThkKMCE2ObSxlKQxbD2LXEybs6bzEm6SupPb4S3DZymmULabHmtGCwpb2h8n56WAV3&#10;e2uL3cfMszl8z/dfuvi8XSZKDQfdbgUiUhf/w3/tg1YwWy7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0ygMMAAADcAAAADwAAAAAAAAAAAAAAAACYAgAAZHJzL2Rv&#10;d25yZXYueG1sUEsFBgAAAAAEAAQA9QAAAIgDAAAAAA==&#10;" path="m,l,15840e" filled="f" strokeweight="1.06pt">
                    <v:path arrowok="t" o:connecttype="custom" o:connectlocs="0,499;0,16339" o:connectangles="0,0"/>
                  </v:shape>
                </v:group>
                <v:group id="Group 482" o:spid="_x0000_s1033" style="position:absolute;left:480;top:16349;width:10946;height:2" coordorigin="480,16349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3" o:spid="_x0000_s1034" style="position:absolute;left:480;top:16349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qUcAA&#10;AADcAAAADwAAAGRycy9kb3ducmV2LnhtbERPy4rCMBTdC/MP4Q7MTlNFi1SjDAPiuBIfs7/TXJtq&#10;c1OatNa/NwvB5eG8l+veVqKjxpeOFYxHCQji3OmSCwXn02Y4B+EDssbKMSl4kIf16mOwxEy7Ox+o&#10;O4ZCxBD2GSowIdSZlD43ZNGPXE0cuYtrLIYIm0LqBu8x3FZykiSptFhybDBY04+h/HZsrYJu92+K&#10;dHpNz3XbtbPQ/+23m7FSX5/99wJEoD68xS/3r1Ywnc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7qUcAAAADcAAAADwAAAAAAAAAAAAAAAACYAgAAZHJzL2Rvd25y&#10;ZXYueG1sUEsFBgAAAAAEAAQA9QAAAIUDAAAAAA==&#10;" path="m,l10946,e" filled="f" strokeweight=".37392mm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35623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9" w:after="0" w:line="240" w:lineRule="exact"/>
        <w:rPr>
          <w:sz w:val="24"/>
          <w:szCs w:val="24"/>
        </w:rPr>
      </w:pPr>
    </w:p>
    <w:p w:rsidR="008C2D3A" w:rsidRDefault="000A6995">
      <w:pPr>
        <w:spacing w:after="0" w:line="796" w:lineRule="exact"/>
        <w:ind w:left="321" w:right="41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19"/>
          <w:position w:val="-1"/>
          <w:sz w:val="72"/>
          <w:szCs w:val="72"/>
        </w:rPr>
        <w:t>J</w:t>
      </w:r>
      <w:r>
        <w:rPr>
          <w:rFonts w:ascii="Arial" w:eastAsia="Arial" w:hAnsi="Arial" w:cs="Arial"/>
          <w:b/>
          <w:bCs/>
          <w:spacing w:val="17"/>
          <w:position w:val="-1"/>
          <w:sz w:val="72"/>
          <w:szCs w:val="72"/>
        </w:rPr>
        <w:t>O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12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2"/>
          <w:position w:val="-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8"/>
          <w:position w:val="-1"/>
          <w:sz w:val="72"/>
          <w:szCs w:val="72"/>
        </w:rPr>
        <w:t>PP</w:t>
      </w:r>
      <w:r>
        <w:rPr>
          <w:rFonts w:ascii="Arial" w:eastAsia="Arial" w:hAnsi="Arial" w:cs="Arial"/>
          <w:b/>
          <w:bCs/>
          <w:spacing w:val="20"/>
          <w:position w:val="-1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17"/>
          <w:position w:val="-1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2"/>
          <w:position w:val="-1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-32"/>
          <w:position w:val="-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8"/>
          <w:position w:val="-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0"/>
          <w:position w:val="-1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17"/>
          <w:position w:val="-1"/>
          <w:sz w:val="72"/>
          <w:szCs w:val="72"/>
        </w:rPr>
        <w:t>O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9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0"/>
          <w:position w:val="-1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17"/>
          <w:position w:val="-1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19"/>
          <w:position w:val="-1"/>
          <w:sz w:val="72"/>
          <w:szCs w:val="72"/>
        </w:rPr>
        <w:t>R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M</w:t>
      </w:r>
    </w:p>
    <w:p w:rsidR="008C2D3A" w:rsidRDefault="000A6995">
      <w:pPr>
        <w:spacing w:before="1" w:after="0" w:line="496" w:lineRule="exact"/>
        <w:ind w:left="1988" w:right="2066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679E2A"/>
          <w:spacing w:val="19"/>
          <w:position w:val="-2"/>
          <w:sz w:val="44"/>
          <w:szCs w:val="44"/>
        </w:rPr>
        <w:t>Inc</w:t>
      </w:r>
      <w:r>
        <w:rPr>
          <w:rFonts w:ascii="Arial" w:eastAsia="Arial" w:hAnsi="Arial" w:cs="Arial"/>
          <w:b/>
          <w:bCs/>
          <w:color w:val="679E2A"/>
          <w:spacing w:val="22"/>
          <w:position w:val="-2"/>
          <w:sz w:val="44"/>
          <w:szCs w:val="44"/>
        </w:rPr>
        <w:t>l</w:t>
      </w:r>
      <w:r>
        <w:rPr>
          <w:rFonts w:ascii="Arial" w:eastAsia="Arial" w:hAnsi="Arial" w:cs="Arial"/>
          <w:b/>
          <w:bCs/>
          <w:color w:val="679E2A"/>
          <w:spacing w:val="19"/>
          <w:position w:val="-2"/>
          <w:sz w:val="44"/>
          <w:szCs w:val="44"/>
        </w:rPr>
        <w:t>udi</w:t>
      </w:r>
      <w:r>
        <w:rPr>
          <w:rFonts w:ascii="Arial" w:eastAsia="Arial" w:hAnsi="Arial" w:cs="Arial"/>
          <w:b/>
          <w:bCs/>
          <w:color w:val="679E2A"/>
          <w:spacing w:val="22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679E2A"/>
          <w:position w:val="-2"/>
          <w:sz w:val="44"/>
          <w:szCs w:val="44"/>
        </w:rPr>
        <w:t>g</w:t>
      </w:r>
      <w:r>
        <w:rPr>
          <w:rFonts w:ascii="Arial" w:eastAsia="Arial" w:hAnsi="Arial" w:cs="Arial"/>
          <w:b/>
          <w:bCs/>
          <w:color w:val="679E2A"/>
          <w:spacing w:val="21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679E2A"/>
          <w:spacing w:val="18"/>
          <w:position w:val="-2"/>
          <w:sz w:val="44"/>
          <w:szCs w:val="44"/>
        </w:rPr>
        <w:t>G</w:t>
      </w:r>
      <w:r>
        <w:rPr>
          <w:rFonts w:ascii="Arial" w:eastAsia="Arial" w:hAnsi="Arial" w:cs="Arial"/>
          <w:b/>
          <w:bCs/>
          <w:color w:val="679E2A"/>
          <w:spacing w:val="22"/>
          <w:position w:val="-2"/>
          <w:sz w:val="44"/>
          <w:szCs w:val="44"/>
        </w:rPr>
        <w:t>u</w:t>
      </w:r>
      <w:r>
        <w:rPr>
          <w:rFonts w:ascii="Arial" w:eastAsia="Arial" w:hAnsi="Arial" w:cs="Arial"/>
          <w:b/>
          <w:bCs/>
          <w:color w:val="679E2A"/>
          <w:spacing w:val="19"/>
          <w:position w:val="-2"/>
          <w:sz w:val="44"/>
          <w:szCs w:val="44"/>
        </w:rPr>
        <w:t>id</w:t>
      </w:r>
      <w:r>
        <w:rPr>
          <w:rFonts w:ascii="Arial" w:eastAsia="Arial" w:hAnsi="Arial" w:cs="Arial"/>
          <w:b/>
          <w:bCs/>
          <w:color w:val="679E2A"/>
          <w:spacing w:val="22"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679E2A"/>
          <w:spacing w:val="19"/>
          <w:position w:val="-2"/>
          <w:sz w:val="44"/>
          <w:szCs w:val="44"/>
        </w:rPr>
        <w:t>nc</w:t>
      </w:r>
      <w:r>
        <w:rPr>
          <w:rFonts w:ascii="Arial" w:eastAsia="Arial" w:hAnsi="Arial" w:cs="Arial"/>
          <w:b/>
          <w:bCs/>
          <w:color w:val="679E2A"/>
          <w:position w:val="-2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679E2A"/>
          <w:spacing w:val="21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679E2A"/>
          <w:spacing w:val="28"/>
          <w:w w:val="99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679E2A"/>
          <w:spacing w:val="19"/>
          <w:w w:val="99"/>
          <w:position w:val="-2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679E2A"/>
          <w:spacing w:val="22"/>
          <w:w w:val="99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679E2A"/>
          <w:spacing w:val="19"/>
          <w:w w:val="99"/>
          <w:position w:val="-2"/>
          <w:sz w:val="44"/>
          <w:szCs w:val="44"/>
        </w:rPr>
        <w:t>e</w:t>
      </w:r>
      <w:r>
        <w:rPr>
          <w:rFonts w:ascii="Arial" w:eastAsia="Arial" w:hAnsi="Arial" w:cs="Arial"/>
          <w:b/>
          <w:bCs/>
          <w:color w:val="679E2A"/>
          <w:w w:val="99"/>
          <w:position w:val="-2"/>
          <w:sz w:val="44"/>
          <w:szCs w:val="44"/>
        </w:rPr>
        <w:t>s</w:t>
      </w:r>
    </w:p>
    <w:p w:rsidR="008C2D3A" w:rsidRDefault="008C2D3A">
      <w:pPr>
        <w:spacing w:before="5" w:after="0" w:line="170" w:lineRule="exact"/>
        <w:rPr>
          <w:sz w:val="17"/>
          <w:szCs w:val="17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5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denb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re.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9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8C2D3A" w:rsidRDefault="008C2D3A">
      <w:pPr>
        <w:spacing w:before="7" w:after="0" w:line="130" w:lineRule="exact"/>
        <w:rPr>
          <w:sz w:val="13"/>
          <w:szCs w:val="13"/>
        </w:rPr>
      </w:pPr>
    </w:p>
    <w:p w:rsidR="008C2D3A" w:rsidRDefault="000A6995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9" w:after="0" w:line="130" w:lineRule="exact"/>
        <w:rPr>
          <w:sz w:val="13"/>
          <w:szCs w:val="13"/>
        </w:rPr>
      </w:pPr>
    </w:p>
    <w:p w:rsidR="008C2D3A" w:rsidRDefault="000A6995">
      <w:pPr>
        <w:spacing w:after="0" w:line="240" w:lineRule="auto"/>
        <w:ind w:left="133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ibly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</w:rPr>
        <w:t>.</w:t>
      </w:r>
    </w:p>
    <w:p w:rsidR="008C2D3A" w:rsidRDefault="008C2D3A">
      <w:pPr>
        <w:spacing w:before="7" w:after="0" w:line="130" w:lineRule="exact"/>
        <w:rPr>
          <w:sz w:val="13"/>
          <w:szCs w:val="13"/>
        </w:rPr>
      </w:pPr>
    </w:p>
    <w:p w:rsidR="008C2D3A" w:rsidRDefault="000A6995">
      <w:pPr>
        <w:spacing w:after="0" w:line="360" w:lineRule="auto"/>
        <w:ind w:left="416" w:right="135" w:hanging="284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CVs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0A6995">
      <w:pPr>
        <w:spacing w:before="1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9" w:after="0" w:line="130" w:lineRule="exact"/>
        <w:rPr>
          <w:sz w:val="13"/>
          <w:szCs w:val="13"/>
        </w:rPr>
      </w:pPr>
    </w:p>
    <w:p w:rsidR="008C2D3A" w:rsidRDefault="000A6995">
      <w:pPr>
        <w:spacing w:after="0" w:line="360" w:lineRule="auto"/>
        <w:ind w:left="416" w:right="246" w:hanging="284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0A6995">
      <w:pPr>
        <w:spacing w:before="2" w:after="0" w:line="360" w:lineRule="auto"/>
        <w:ind w:left="416" w:right="433" w:hanging="284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Emily Collins, Ysgol Dinas Bran, Llangollen, LL20 8TG </w:t>
      </w:r>
    </w:p>
    <w:p w:rsidR="008C2D3A" w:rsidRDefault="000A6995" w:rsidP="000A6995">
      <w:pPr>
        <w:spacing w:before="5" w:after="0" w:line="359" w:lineRule="auto"/>
        <w:ind w:left="416" w:right="490" w:hanging="284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contact the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School 01978 860669</w:t>
      </w:r>
    </w:p>
    <w:p w:rsidR="008C2D3A" w:rsidRDefault="008C2D3A">
      <w:pPr>
        <w:spacing w:before="8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3963"/>
        <w:gridCol w:w="1519"/>
        <w:gridCol w:w="2485"/>
      </w:tblGrid>
      <w:tr w:rsidR="008C2D3A">
        <w:trPr>
          <w:trHeight w:hRule="exact" w:val="501"/>
        </w:trPr>
        <w:tc>
          <w:tcPr>
            <w:tcW w:w="1870" w:type="dxa"/>
            <w:tcBorders>
              <w:top w:val="single" w:sz="22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8C2D3A" w:rsidRDefault="000A6995">
            <w:pPr>
              <w:spacing w:before="54" w:after="0" w:line="240" w:lineRule="auto"/>
              <w:ind w:left="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7967" w:type="dxa"/>
            <w:gridSpan w:val="3"/>
            <w:tcBorders>
              <w:top w:val="single" w:sz="22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511"/>
        </w:trPr>
        <w:tc>
          <w:tcPr>
            <w:tcW w:w="187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8C2D3A" w:rsidRDefault="000A6995">
            <w:pPr>
              <w:spacing w:before="62" w:after="0" w:line="240" w:lineRule="auto"/>
              <w:ind w:left="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  <w:tc>
          <w:tcPr>
            <w:tcW w:w="7967" w:type="dxa"/>
            <w:gridSpan w:val="3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509"/>
        </w:trPr>
        <w:tc>
          <w:tcPr>
            <w:tcW w:w="1870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8C2D3A" w:rsidRDefault="000A6995">
            <w:pPr>
              <w:spacing w:before="59" w:after="0" w:line="240" w:lineRule="auto"/>
              <w:ind w:left="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963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8C2D3A" w:rsidRDefault="008C2D3A"/>
        </w:tc>
        <w:tc>
          <w:tcPr>
            <w:tcW w:w="1519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8C2D3A" w:rsidRDefault="000A6995">
            <w:pPr>
              <w:spacing w:before="59" w:after="0" w:line="240" w:lineRule="auto"/>
              <w:ind w:left="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2485" w:type="dxa"/>
            <w:tcBorders>
              <w:top w:val="single" w:sz="19" w:space="0" w:color="FFFFFF"/>
              <w:left w:val="single" w:sz="4" w:space="0" w:color="000000"/>
              <w:bottom w:val="single" w:sz="19" w:space="0" w:color="FFFFFF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486"/>
        </w:trPr>
        <w:tc>
          <w:tcPr>
            <w:tcW w:w="1870" w:type="dxa"/>
            <w:tcBorders>
              <w:top w:val="single" w:sz="19" w:space="0" w:color="FFFFFF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2D3A" w:rsidRDefault="000A6995">
            <w:pPr>
              <w:spacing w:before="62" w:after="0" w:line="240" w:lineRule="auto"/>
              <w:ind w:left="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963" w:type="dxa"/>
            <w:tcBorders>
              <w:top w:val="single" w:sz="19" w:space="0" w:color="FFFFFF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519" w:type="dxa"/>
            <w:tcBorders>
              <w:top w:val="single" w:sz="19" w:space="0" w:color="FFFFFF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2D3A" w:rsidRDefault="000A6995">
            <w:pPr>
              <w:spacing w:before="62" w:after="0" w:line="240" w:lineRule="auto"/>
              <w:ind w:left="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2485" w:type="dxa"/>
            <w:tcBorders>
              <w:top w:val="single" w:sz="19" w:space="0" w:color="FFFFFF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before="7" w:after="0" w:line="160" w:lineRule="exact"/>
        <w:rPr>
          <w:sz w:val="16"/>
          <w:szCs w:val="16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after="0" w:line="240" w:lineRule="auto"/>
        <w:ind w:left="34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143" behindDoc="1" locked="0" layoutInCell="1" allowOverlap="1">
            <wp:simplePos x="0" y="0"/>
            <wp:positionH relativeFrom="page">
              <wp:posOffset>3517265</wp:posOffset>
            </wp:positionH>
            <wp:positionV relativeFrom="paragraph">
              <wp:posOffset>-58420</wp:posOffset>
            </wp:positionV>
            <wp:extent cx="426720" cy="402590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5144" behindDoc="1" locked="0" layoutInCell="1" allowOverlap="1">
            <wp:simplePos x="0" y="0"/>
            <wp:positionH relativeFrom="page">
              <wp:posOffset>4157980</wp:posOffset>
            </wp:positionH>
            <wp:positionV relativeFrom="paragraph">
              <wp:posOffset>-66040</wp:posOffset>
            </wp:positionV>
            <wp:extent cx="441325" cy="415925"/>
            <wp:effectExtent l="0" t="0" r="0" b="3175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444500" cy="36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3A" w:rsidRDefault="008C2D3A">
      <w:pPr>
        <w:spacing w:before="10" w:after="0" w:line="240" w:lineRule="exact"/>
        <w:rPr>
          <w:sz w:val="24"/>
          <w:szCs w:val="24"/>
        </w:rPr>
      </w:pPr>
    </w:p>
    <w:p w:rsidR="008C2D3A" w:rsidRDefault="000A6995">
      <w:pPr>
        <w:spacing w:after="0" w:line="240" w:lineRule="auto"/>
        <w:ind w:left="2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shi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uncil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unities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gua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cheme</w:t>
      </w:r>
    </w:p>
    <w:p w:rsidR="008C2D3A" w:rsidRDefault="008C2D3A">
      <w:pPr>
        <w:spacing w:after="0"/>
        <w:sectPr w:rsidR="008C2D3A">
          <w:type w:val="continuous"/>
          <w:pgSz w:w="11920" w:h="16840"/>
          <w:pgMar w:top="900" w:right="840" w:bottom="280" w:left="1000" w:header="720" w:footer="720" w:gutter="0"/>
          <w:cols w:space="720"/>
        </w:sectPr>
      </w:pPr>
    </w:p>
    <w:p w:rsidR="008C2D3A" w:rsidRDefault="000A6995">
      <w:pPr>
        <w:spacing w:before="73" w:after="0" w:line="271" w:lineRule="exact"/>
        <w:ind w:left="4060" w:right="39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NT GUI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CE</w:t>
      </w:r>
    </w:p>
    <w:p w:rsidR="008C2D3A" w:rsidRDefault="008C2D3A">
      <w:pPr>
        <w:spacing w:before="6" w:after="0" w:line="220" w:lineRule="exact"/>
      </w:pPr>
    </w:p>
    <w:p w:rsidR="008C2D3A" w:rsidRDefault="000A6995">
      <w:pPr>
        <w:spacing w:before="29" w:after="0" w:line="240" w:lineRule="auto"/>
        <w:ind w:left="115" w:right="5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-365125</wp:posOffset>
                </wp:positionV>
                <wp:extent cx="6832600" cy="267335"/>
                <wp:effectExtent l="2540" t="6350" r="3810" b="2540"/>
                <wp:wrapNone/>
                <wp:docPr id="473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267335"/>
                          <a:chOff x="619" y="-575"/>
                          <a:chExt cx="10760" cy="421"/>
                        </a:xfrm>
                      </wpg:grpSpPr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624" y="-570"/>
                            <a:ext cx="10750" cy="411"/>
                            <a:chOff x="624" y="-570"/>
                            <a:chExt cx="10750" cy="411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624" y="-570"/>
                              <a:ext cx="10750" cy="411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750"/>
                                <a:gd name="T2" fmla="+- 0 -159 -570"/>
                                <a:gd name="T3" fmla="*/ -159 h 411"/>
                                <a:gd name="T4" fmla="+- 0 11374 624"/>
                                <a:gd name="T5" fmla="*/ T4 w 10750"/>
                                <a:gd name="T6" fmla="+- 0 -159 -570"/>
                                <a:gd name="T7" fmla="*/ -159 h 411"/>
                                <a:gd name="T8" fmla="+- 0 11374 624"/>
                                <a:gd name="T9" fmla="*/ T8 w 10750"/>
                                <a:gd name="T10" fmla="+- 0 -570 -570"/>
                                <a:gd name="T11" fmla="*/ -570 h 411"/>
                                <a:gd name="T12" fmla="+- 0 624 624"/>
                                <a:gd name="T13" fmla="*/ T12 w 10750"/>
                                <a:gd name="T14" fmla="+- 0 -570 -570"/>
                                <a:gd name="T15" fmla="*/ -570 h 411"/>
                                <a:gd name="T16" fmla="+- 0 624 624"/>
                                <a:gd name="T17" fmla="*/ T16 w 10750"/>
                                <a:gd name="T18" fmla="+- 0 -159 -570"/>
                                <a:gd name="T19" fmla="*/ -15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411">
                                  <a:moveTo>
                                    <a:pt x="0" y="411"/>
                                  </a:moveTo>
                                  <a:lnTo>
                                    <a:pt x="10750" y="411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4B52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3"/>
                        <wpg:cNvGrpSpPr>
                          <a:grpSpLocks/>
                        </wpg:cNvGrpSpPr>
                        <wpg:grpSpPr bwMode="auto">
                          <a:xfrm>
                            <a:off x="624" y="-570"/>
                            <a:ext cx="10750" cy="411"/>
                            <a:chOff x="624" y="-570"/>
                            <a:chExt cx="10750" cy="411"/>
                          </a:xfrm>
                        </wpg:grpSpPr>
                        <wps:wsp>
                          <wps:cNvPr id="477" name="Freeform 474"/>
                          <wps:cNvSpPr>
                            <a:spLocks/>
                          </wps:cNvSpPr>
                          <wps:spPr bwMode="auto">
                            <a:xfrm>
                              <a:off x="624" y="-570"/>
                              <a:ext cx="10750" cy="411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750"/>
                                <a:gd name="T2" fmla="+- 0 -159 -570"/>
                                <a:gd name="T3" fmla="*/ -159 h 411"/>
                                <a:gd name="T4" fmla="+- 0 11374 624"/>
                                <a:gd name="T5" fmla="*/ T4 w 10750"/>
                                <a:gd name="T6" fmla="+- 0 -159 -570"/>
                                <a:gd name="T7" fmla="*/ -159 h 411"/>
                                <a:gd name="T8" fmla="+- 0 11374 624"/>
                                <a:gd name="T9" fmla="*/ T8 w 10750"/>
                                <a:gd name="T10" fmla="+- 0 -570 -570"/>
                                <a:gd name="T11" fmla="*/ -570 h 411"/>
                                <a:gd name="T12" fmla="+- 0 624 624"/>
                                <a:gd name="T13" fmla="*/ T12 w 10750"/>
                                <a:gd name="T14" fmla="+- 0 -570 -570"/>
                                <a:gd name="T15" fmla="*/ -570 h 411"/>
                                <a:gd name="T16" fmla="+- 0 624 624"/>
                                <a:gd name="T17" fmla="*/ T16 w 10750"/>
                                <a:gd name="T18" fmla="+- 0 -159 -570"/>
                                <a:gd name="T19" fmla="*/ -15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411">
                                  <a:moveTo>
                                    <a:pt x="0" y="411"/>
                                  </a:moveTo>
                                  <a:lnTo>
                                    <a:pt x="10750" y="411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B5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30.95pt;margin-top:-28.75pt;width:538pt;height:21.05pt;z-index:-1327;mso-position-horizontal-relative:page" coordorigin="619,-575" coordsize="1076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">
                <v:group id="Group 475" o:spid="_x0000_s1027" style="position:absolute;left:624;top:-570;width:10750;height:411" coordorigin="624,-570" coordsize="1075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028" style="position:absolute;left:624;top:-570;width:10750;height:411;visibility:visible;mso-wrap-style:square;v-text-anchor:top" coordsize="1075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XXcQA&#10;AADcAAAADwAAAGRycy9kb3ducmV2LnhtbESPzWrDMBCE74W8g9hAb7Wc4jqOYyWEhpRCT/l5gMXa&#10;2E6slbEU2337qlDocZidb3aK7WRaMVDvGssKFlEMgri0uuFKweV8eMlAOI+ssbVMCr7JwXYzeyow&#10;13bkIw0nX4kAYZejgtr7LpfSlTUZdJHtiIN3tb1BH2RfSd3jGOCmla9xnEqDDYeGGjt6r6m8nx4m&#10;vJF+JavufrhlHy7TLta4vw2pUs/zabcG4Wny/8d/6U+tIFm+we+YQ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113EAAAA3AAAAA8AAAAAAAAAAAAAAAAAmAIAAGRycy9k&#10;b3ducmV2LnhtbFBLBQYAAAAABAAEAPUAAACJAwAAAAA=&#10;" path="m,411r10750,l10750,,,,,411e" fillcolor="#4b52c0" stroked="f">
                    <v:path arrowok="t" o:connecttype="custom" o:connectlocs="0,-159;10750,-159;10750,-570;0,-570;0,-159" o:connectangles="0,0,0,0,0"/>
                  </v:shape>
                </v:group>
                <v:group id="Group 473" o:spid="_x0000_s1029" style="position:absolute;left:624;top:-570;width:10750;height:411" coordorigin="624,-570" coordsize="1075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4" o:spid="_x0000_s1030" style="position:absolute;left:624;top:-570;width:10750;height:411;visibility:visible;mso-wrap-style:square;v-text-anchor:top" coordsize="1075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RFsUA&#10;AADcAAAADwAAAGRycy9kb3ducmV2LnhtbESP0WrCQBRE3wX/YbmCb3WjSNTUVYKg2BYfjH7AJXub&#10;pM3ejdnVpH/fLRR8HGbmDLPe9qYWD2pdZVnBdBKBIM6trrhQcL3sX5YgnEfWWFsmBT/kYLsZDtaY&#10;aNvxmR6ZL0SAsEtQQel9k0jp8pIMuoltiIP3aVuDPsi2kLrFLsBNLWdRFEuDFYeFEhvalZR/Z3ej&#10;wN97d0qPH93qLb1l71eMD81XrNR41KevIDz1/hn+bx+1gvli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dEWxQAAANwAAAAPAAAAAAAAAAAAAAAAAJgCAABkcnMv&#10;ZG93bnJldi54bWxQSwUGAAAAAAQABAD1AAAAigMAAAAA&#10;" path="m,411r10750,l10750,,,,,411xe" filled="f" strokecolor="#4b52c0" strokeweight=".5pt">
                    <v:path arrowok="t" o:connecttype="custom" o:connectlocs="0,-159;10750,-159;10750,-570;0,-570;0,-1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cide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2" w:after="0" w:line="190" w:lineRule="exact"/>
        <w:rPr>
          <w:sz w:val="19"/>
          <w:szCs w:val="19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32" w:after="0" w:line="240" w:lineRule="auto"/>
        <w:ind w:left="2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PERS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DE</w:t>
      </w:r>
      <w:r>
        <w:rPr>
          <w:rFonts w:ascii="Arial" w:eastAsia="Arial" w:hAnsi="Arial" w:cs="Arial"/>
          <w:b/>
          <w:bCs/>
          <w:spacing w:val="-15"/>
        </w:rPr>
        <w:t>T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S</w:t>
      </w:r>
    </w:p>
    <w:p w:rsidR="008C2D3A" w:rsidRDefault="000A6995">
      <w:pPr>
        <w:spacing w:after="0" w:line="270" w:lineRule="exact"/>
        <w:ind w:left="2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 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8C2D3A" w:rsidRDefault="008C2D3A">
      <w:pPr>
        <w:spacing w:before="8" w:after="0" w:line="110" w:lineRule="exact"/>
        <w:rPr>
          <w:sz w:val="11"/>
          <w:szCs w:val="11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32" w:after="0" w:line="240" w:lineRule="auto"/>
        <w:ind w:left="22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-579120</wp:posOffset>
                </wp:positionV>
                <wp:extent cx="6819900" cy="457200"/>
                <wp:effectExtent l="10160" t="11430" r="8890" b="7620"/>
                <wp:wrapNone/>
                <wp:docPr id="471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457200"/>
                          <a:chOff x="631" y="-912"/>
                          <a:chExt cx="10740" cy="720"/>
                        </a:xfrm>
                      </wpg:grpSpPr>
                      <wps:wsp>
                        <wps:cNvPr id="472" name="Freeform 471"/>
                        <wps:cNvSpPr>
                          <a:spLocks/>
                        </wps:cNvSpPr>
                        <wps:spPr bwMode="auto">
                          <a:xfrm>
                            <a:off x="631" y="-912"/>
                            <a:ext cx="10740" cy="720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740"/>
                              <a:gd name="T2" fmla="+- 0 -192 -912"/>
                              <a:gd name="T3" fmla="*/ -192 h 720"/>
                              <a:gd name="T4" fmla="+- 0 11371 631"/>
                              <a:gd name="T5" fmla="*/ T4 w 10740"/>
                              <a:gd name="T6" fmla="+- 0 -192 -912"/>
                              <a:gd name="T7" fmla="*/ -192 h 720"/>
                              <a:gd name="T8" fmla="+- 0 11371 631"/>
                              <a:gd name="T9" fmla="*/ T8 w 10740"/>
                              <a:gd name="T10" fmla="+- 0 -912 -912"/>
                              <a:gd name="T11" fmla="*/ -912 h 720"/>
                              <a:gd name="T12" fmla="+- 0 631 631"/>
                              <a:gd name="T13" fmla="*/ T12 w 10740"/>
                              <a:gd name="T14" fmla="+- 0 -912 -912"/>
                              <a:gd name="T15" fmla="*/ -912 h 720"/>
                              <a:gd name="T16" fmla="+- 0 631 631"/>
                              <a:gd name="T17" fmla="*/ T16 w 10740"/>
                              <a:gd name="T18" fmla="+- 0 -192 -912"/>
                              <a:gd name="T19" fmla="*/ -1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40" h="720">
                                <a:moveTo>
                                  <a:pt x="0" y="720"/>
                                </a:moveTo>
                                <a:lnTo>
                                  <a:pt x="10740" y="720"/>
                                </a:lnTo>
                                <a:lnTo>
                                  <a:pt x="10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31.55pt;margin-top:-45.6pt;width:537pt;height:36pt;z-index:-1334;mso-position-horizontal-relative:page" coordorigin="631,-912" coordsize="107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">
                <v:shape id="Freeform 471" o:spid="_x0000_s1027" style="position:absolute;left:631;top:-912;width:10740;height:720;visibility:visible;mso-wrap-style:square;v-text-anchor:top" coordsize="107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BvsQA&#10;AADcAAAADwAAAGRycy9kb3ducmV2LnhtbESPQWvCQBSE74X+h+UJvRSz21Cqxqwi0kLprUbvz+wz&#10;iWbfxuxW03/fLQgeh5n5hsmXg23FhXrfONbwkigQxKUzDVcatsXHeArCB2SDrWPS8EselovHhxwz&#10;4678TZdNqESEsM9QQx1Cl0npy5os+sR1xNE7uN5iiLKvpOnxGuG2lalSb9Jiw3Ghxo7WNZWnzY/V&#10;UKj3dGp3z+V+cjz7Zjv7WqkWtX4aDas5iEBDuIdv7U+j4XWS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dgb7EAAAA3AAAAA8AAAAAAAAAAAAAAAAAmAIAAGRycy9k&#10;b3ducmV2LnhtbFBLBQYAAAAABAAEAPUAAACJAwAAAAA=&#10;" path="m,720r10740,l10740,,,,,720xe" filled="f" strokeweight=".25pt">
                  <v:path arrowok="t" o:connecttype="custom" o:connectlocs="0,-192;10740,-192;10740,-912;0,-912;0,-1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EDU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23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BERSH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</w:p>
    <w:p w:rsidR="008C2D3A" w:rsidRDefault="000A6995">
      <w:pPr>
        <w:spacing w:before="2" w:after="0" w:line="240" w:lineRule="auto"/>
        <w:ind w:left="228" w:right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s/c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9" w:after="0" w:line="280" w:lineRule="exact"/>
        <w:rPr>
          <w:sz w:val="28"/>
          <w:szCs w:val="28"/>
        </w:rPr>
      </w:pPr>
    </w:p>
    <w:p w:rsidR="008C2D3A" w:rsidRDefault="000A6995">
      <w:pPr>
        <w:spacing w:before="32" w:after="0" w:line="240" w:lineRule="auto"/>
        <w:ind w:left="22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-1091565</wp:posOffset>
                </wp:positionV>
                <wp:extent cx="6815455" cy="969010"/>
                <wp:effectExtent l="13335" t="13335" r="10160" b="8255"/>
                <wp:wrapNone/>
                <wp:docPr id="469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969010"/>
                          <a:chOff x="621" y="-1719"/>
                          <a:chExt cx="10733" cy="1526"/>
                        </a:xfrm>
                      </wpg:grpSpPr>
                      <wps:wsp>
                        <wps:cNvPr id="470" name="Freeform 469"/>
                        <wps:cNvSpPr>
                          <a:spLocks/>
                        </wps:cNvSpPr>
                        <wps:spPr bwMode="auto">
                          <a:xfrm>
                            <a:off x="621" y="-1719"/>
                            <a:ext cx="10733" cy="1526"/>
                          </a:xfrm>
                          <a:custGeom>
                            <a:avLst/>
                            <a:gdLst>
                              <a:gd name="T0" fmla="+- 0 621 621"/>
                              <a:gd name="T1" fmla="*/ T0 w 10733"/>
                              <a:gd name="T2" fmla="+- 0 -193 -1719"/>
                              <a:gd name="T3" fmla="*/ -193 h 1526"/>
                              <a:gd name="T4" fmla="+- 0 11354 621"/>
                              <a:gd name="T5" fmla="*/ T4 w 10733"/>
                              <a:gd name="T6" fmla="+- 0 -193 -1719"/>
                              <a:gd name="T7" fmla="*/ -193 h 1526"/>
                              <a:gd name="T8" fmla="+- 0 11354 621"/>
                              <a:gd name="T9" fmla="*/ T8 w 10733"/>
                              <a:gd name="T10" fmla="+- 0 -1719 -1719"/>
                              <a:gd name="T11" fmla="*/ -1719 h 1526"/>
                              <a:gd name="T12" fmla="+- 0 621 621"/>
                              <a:gd name="T13" fmla="*/ T12 w 10733"/>
                              <a:gd name="T14" fmla="+- 0 -1719 -1719"/>
                              <a:gd name="T15" fmla="*/ -1719 h 1526"/>
                              <a:gd name="T16" fmla="+- 0 621 621"/>
                              <a:gd name="T17" fmla="*/ T16 w 10733"/>
                              <a:gd name="T18" fmla="+- 0 -193 -1719"/>
                              <a:gd name="T19" fmla="*/ -193 h 1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33" h="1526">
                                <a:moveTo>
                                  <a:pt x="0" y="1526"/>
                                </a:moveTo>
                                <a:lnTo>
                                  <a:pt x="10733" y="1526"/>
                                </a:lnTo>
                                <a:lnTo>
                                  <a:pt x="10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31.05pt;margin-top:-85.95pt;width:536.65pt;height:76.3pt;z-index:-1333;mso-position-horizontal-relative:page" coordorigin="621,-1719" coordsize="10733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">
                <v:shape id="Freeform 469" o:spid="_x0000_s1027" style="position:absolute;left:621;top:-1719;width:10733;height:1526;visibility:visible;mso-wrap-style:square;v-text-anchor:top" coordsize="10733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c7MMA&#10;AADcAAAADwAAAGRycy9kb3ducmV2LnhtbERPXWvCMBR9H/gfwhX2pqljrFKNIsJgjDGwuuHjpbm2&#10;xeYmS6JWf715EPZ4ON/zZW86cSYfWssKJuMMBHFldcu1gt32fTQFESKyxs4yKbhSgOVi8DTHQtsL&#10;b+hcxlqkEA4FKmhidIWUoWrIYBhbR5y4g/UGY4K+ltrjJYWbTr5k2Zs02HJqaNDRuqHqWJ6Mgp9w&#10;/LtNfOny66/L91/r7+xzc1LqedivZiAi9fFf/HB/aAWveZqf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8c7MMAAADcAAAADwAAAAAAAAAAAAAAAACYAgAAZHJzL2Rv&#10;d25yZXYueG1sUEsFBgAAAAAEAAQA9QAAAIgDAAAAAA==&#10;" path="m,1526r10733,l10733,,,,,1526xe" filled="f" strokeweight=".25pt">
                  <v:path arrowok="t" o:connecttype="custom" o:connectlocs="0,-193;10733,-193;10733,-1719;0,-1719;0,-1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</w:p>
    <w:p w:rsidR="008C2D3A" w:rsidRDefault="000A6995">
      <w:pPr>
        <w:spacing w:before="2" w:after="0" w:line="240" w:lineRule="auto"/>
        <w:ind w:left="228" w:righ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</w:p>
    <w:p w:rsidR="008C2D3A" w:rsidRDefault="008C2D3A">
      <w:pPr>
        <w:spacing w:before="2" w:after="0" w:line="120" w:lineRule="exact"/>
        <w:rPr>
          <w:sz w:val="12"/>
          <w:szCs w:val="12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32" w:after="0" w:line="240" w:lineRule="auto"/>
        <w:ind w:left="22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8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-1112520</wp:posOffset>
                </wp:positionV>
                <wp:extent cx="6815455" cy="1012190"/>
                <wp:effectExtent l="13335" t="11430" r="10160" b="5080"/>
                <wp:wrapNone/>
                <wp:docPr id="467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1012190"/>
                          <a:chOff x="621" y="-1752"/>
                          <a:chExt cx="10733" cy="1594"/>
                        </a:xfrm>
                      </wpg:grpSpPr>
                      <wps:wsp>
                        <wps:cNvPr id="468" name="Freeform 467"/>
                        <wps:cNvSpPr>
                          <a:spLocks/>
                        </wps:cNvSpPr>
                        <wps:spPr bwMode="auto">
                          <a:xfrm>
                            <a:off x="621" y="-1752"/>
                            <a:ext cx="10733" cy="1594"/>
                          </a:xfrm>
                          <a:custGeom>
                            <a:avLst/>
                            <a:gdLst>
                              <a:gd name="T0" fmla="+- 0 621 621"/>
                              <a:gd name="T1" fmla="*/ T0 w 10733"/>
                              <a:gd name="T2" fmla="+- 0 -158 -1752"/>
                              <a:gd name="T3" fmla="*/ -158 h 1594"/>
                              <a:gd name="T4" fmla="+- 0 11354 621"/>
                              <a:gd name="T5" fmla="*/ T4 w 10733"/>
                              <a:gd name="T6" fmla="+- 0 -158 -1752"/>
                              <a:gd name="T7" fmla="*/ -158 h 1594"/>
                              <a:gd name="T8" fmla="+- 0 11354 621"/>
                              <a:gd name="T9" fmla="*/ T8 w 10733"/>
                              <a:gd name="T10" fmla="+- 0 -1752 -1752"/>
                              <a:gd name="T11" fmla="*/ -1752 h 1594"/>
                              <a:gd name="T12" fmla="+- 0 621 621"/>
                              <a:gd name="T13" fmla="*/ T12 w 10733"/>
                              <a:gd name="T14" fmla="+- 0 -1752 -1752"/>
                              <a:gd name="T15" fmla="*/ -1752 h 1594"/>
                              <a:gd name="T16" fmla="+- 0 621 621"/>
                              <a:gd name="T17" fmla="*/ T16 w 10733"/>
                              <a:gd name="T18" fmla="+- 0 -158 -1752"/>
                              <a:gd name="T19" fmla="*/ -158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33" h="1594">
                                <a:moveTo>
                                  <a:pt x="0" y="1594"/>
                                </a:moveTo>
                                <a:lnTo>
                                  <a:pt x="10733" y="1594"/>
                                </a:lnTo>
                                <a:lnTo>
                                  <a:pt x="10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31.05pt;margin-top:-87.6pt;width:536.65pt;height:79.7pt;z-index:-1332;mso-position-horizontal-relative:page" coordorigin="621,-1752" coordsize="10733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">
                <v:shape id="Freeform 467" o:spid="_x0000_s1027" style="position:absolute;left:621;top:-1752;width:10733;height:1594;visibility:visible;mso-wrap-style:square;v-text-anchor:top" coordsize="10733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7G8MA&#10;AADcAAAADwAAAGRycy9kb3ducmV2LnhtbERPzWrCQBC+F/oOyxS8FN1U6g/RVaSl0ENrafQBhuyY&#10;BLOz6e5WY5++cxA8fnz/y3XvWnWiEBvPBp5GGSji0tuGKwP73dtwDiomZIutZzJwoQjr1f3dEnPr&#10;z/xNpyJVSkI45migTqnLtY5lTQ7jyHfEwh18cJgEhkrbgGcJd60eZ9lUO2xYGmrs6KWm8lj8OinZ&#10;HCKGr+b1WPxsL5PZ5+PHX9oaM3joNwtQifp0E1/d79bA81TWyhk5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D7G8MAAADcAAAADwAAAAAAAAAAAAAAAACYAgAAZHJzL2Rv&#10;d25yZXYueG1sUEsFBgAAAAAEAAQA9QAAAIgDAAAAAA==&#10;" path="m,1594r10733,l10733,,,,,1594xe" filled="f" strokeweight=".25pt">
                  <v:path arrowok="t" o:connecttype="custom" o:connectlocs="0,-158;10733,-158;10733,-1752;0,-1752;0,-1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SUPP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15"/>
        </w:rPr>
        <w:t>T</w:t>
      </w:r>
      <w:r>
        <w:rPr>
          <w:rFonts w:ascii="Arial" w:eastAsia="Arial" w:hAnsi="Arial" w:cs="Arial"/>
          <w:b/>
          <w:bCs/>
          <w:spacing w:val="-2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</w:p>
    <w:p w:rsidR="008C2D3A" w:rsidRDefault="000A6995">
      <w:pPr>
        <w:spacing w:before="2" w:after="0" w:line="240" w:lineRule="auto"/>
        <w:ind w:left="228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6" w:after="0" w:line="150" w:lineRule="exact"/>
        <w:rPr>
          <w:sz w:val="15"/>
          <w:szCs w:val="15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32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9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-1309370</wp:posOffset>
                </wp:positionV>
                <wp:extent cx="6815455" cy="1208405"/>
                <wp:effectExtent l="13335" t="5080" r="10160" b="5715"/>
                <wp:wrapNone/>
                <wp:docPr id="465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1208405"/>
                          <a:chOff x="621" y="-2062"/>
                          <a:chExt cx="10733" cy="1903"/>
                        </a:xfrm>
                      </wpg:grpSpPr>
                      <wps:wsp>
                        <wps:cNvPr id="466" name="Freeform 465"/>
                        <wps:cNvSpPr>
                          <a:spLocks/>
                        </wps:cNvSpPr>
                        <wps:spPr bwMode="auto">
                          <a:xfrm>
                            <a:off x="621" y="-2062"/>
                            <a:ext cx="10733" cy="1903"/>
                          </a:xfrm>
                          <a:custGeom>
                            <a:avLst/>
                            <a:gdLst>
                              <a:gd name="T0" fmla="+- 0 621 621"/>
                              <a:gd name="T1" fmla="*/ T0 w 10733"/>
                              <a:gd name="T2" fmla="+- 0 -159 -2062"/>
                              <a:gd name="T3" fmla="*/ -159 h 1903"/>
                              <a:gd name="T4" fmla="+- 0 11354 621"/>
                              <a:gd name="T5" fmla="*/ T4 w 10733"/>
                              <a:gd name="T6" fmla="+- 0 -159 -2062"/>
                              <a:gd name="T7" fmla="*/ -159 h 1903"/>
                              <a:gd name="T8" fmla="+- 0 11354 621"/>
                              <a:gd name="T9" fmla="*/ T8 w 10733"/>
                              <a:gd name="T10" fmla="+- 0 -2062 -2062"/>
                              <a:gd name="T11" fmla="*/ -2062 h 1903"/>
                              <a:gd name="T12" fmla="+- 0 621 621"/>
                              <a:gd name="T13" fmla="*/ T12 w 10733"/>
                              <a:gd name="T14" fmla="+- 0 -2062 -2062"/>
                              <a:gd name="T15" fmla="*/ -2062 h 1903"/>
                              <a:gd name="T16" fmla="+- 0 621 621"/>
                              <a:gd name="T17" fmla="*/ T16 w 10733"/>
                              <a:gd name="T18" fmla="+- 0 -159 -2062"/>
                              <a:gd name="T19" fmla="*/ -159 h 1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33" h="1903">
                                <a:moveTo>
                                  <a:pt x="0" y="1903"/>
                                </a:moveTo>
                                <a:lnTo>
                                  <a:pt x="10733" y="1903"/>
                                </a:lnTo>
                                <a:lnTo>
                                  <a:pt x="10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31.05pt;margin-top:-103.1pt;width:536.65pt;height:95.15pt;z-index:-1331;mso-position-horizontal-relative:page" coordorigin="621,-2062" coordsize="10733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">
                <v:shape id="Freeform 465" o:spid="_x0000_s1027" style="position:absolute;left:621;top:-2062;width:10733;height:1903;visibility:visible;mso-wrap-style:square;v-text-anchor:top" coordsize="10733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yeMUA&#10;AADcAAAADwAAAGRycy9kb3ducmV2LnhtbESPT4vCMBTE74LfITzBy7KmihTtGkUFYVcF0fWyt0fz&#10;+gebl9JErd/eCAseh5n5DTNbtKYSN2pcaVnBcBCBIE6tLjlXcP7dfE5AOI+ssbJMCh7kYDHvdmaY&#10;aHvnI91OPhcBwi5BBYX3dSKlSwsy6Aa2Jg5eZhuDPsgml7rBe4CbSo6iKJYGSw4LBda0Lii9nK5G&#10;wUdeZn+PaazP261drX7oIHf7TKl+r11+gfDU+nf4v/2tFYz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fJ4xQAAANwAAAAPAAAAAAAAAAAAAAAAAJgCAABkcnMv&#10;ZG93bnJldi54bWxQSwUGAAAAAAQABAD1AAAAigMAAAAA&#10;" path="m,1903r10733,l10733,,,,,1903xe" filled="f" strokeweight=".25pt">
                  <v:path arrowok="t" o:connecttype="custom" o:connectlocs="0,-159;10733,-159;10733,-2062;0,-2062;0,-15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-14"/>
        </w:rPr>
        <w:t>T</w:t>
      </w:r>
      <w:r>
        <w:rPr>
          <w:rFonts w:ascii="Arial" w:eastAsia="Arial" w:hAnsi="Arial" w:cs="Arial"/>
          <w:b/>
          <w:bCs/>
          <w:spacing w:val="-22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FENDER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</w:rPr>
        <w:t>74</w:t>
      </w:r>
    </w:p>
    <w:p w:rsidR="008C2D3A" w:rsidRDefault="000A6995">
      <w:pPr>
        <w:spacing w:before="2" w:after="0" w:line="240" w:lineRule="auto"/>
        <w:ind w:left="238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DBS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‘s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7" w:after="0" w:line="110" w:lineRule="exact"/>
        <w:rPr>
          <w:sz w:val="11"/>
          <w:szCs w:val="11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32" w:after="0" w:line="240" w:lineRule="auto"/>
        <w:ind w:left="2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-1461770</wp:posOffset>
                </wp:positionV>
                <wp:extent cx="6819900" cy="1360805"/>
                <wp:effectExtent l="10160" t="5080" r="8890" b="5715"/>
                <wp:wrapNone/>
                <wp:docPr id="463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360805"/>
                          <a:chOff x="631" y="-2302"/>
                          <a:chExt cx="10740" cy="2143"/>
                        </a:xfrm>
                      </wpg:grpSpPr>
                      <wps:wsp>
                        <wps:cNvPr id="464" name="Freeform 463"/>
                        <wps:cNvSpPr>
                          <a:spLocks/>
                        </wps:cNvSpPr>
                        <wps:spPr bwMode="auto">
                          <a:xfrm>
                            <a:off x="631" y="-2302"/>
                            <a:ext cx="10740" cy="2143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740"/>
                              <a:gd name="T2" fmla="+- 0 -159 -2302"/>
                              <a:gd name="T3" fmla="*/ -159 h 2143"/>
                              <a:gd name="T4" fmla="+- 0 11371 631"/>
                              <a:gd name="T5" fmla="*/ T4 w 10740"/>
                              <a:gd name="T6" fmla="+- 0 -159 -2302"/>
                              <a:gd name="T7" fmla="*/ -159 h 2143"/>
                              <a:gd name="T8" fmla="+- 0 11371 631"/>
                              <a:gd name="T9" fmla="*/ T8 w 10740"/>
                              <a:gd name="T10" fmla="+- 0 -2302 -2302"/>
                              <a:gd name="T11" fmla="*/ -2302 h 2143"/>
                              <a:gd name="T12" fmla="+- 0 631 631"/>
                              <a:gd name="T13" fmla="*/ T12 w 10740"/>
                              <a:gd name="T14" fmla="+- 0 -2302 -2302"/>
                              <a:gd name="T15" fmla="*/ -2302 h 2143"/>
                              <a:gd name="T16" fmla="+- 0 631 631"/>
                              <a:gd name="T17" fmla="*/ T16 w 10740"/>
                              <a:gd name="T18" fmla="+- 0 -159 -2302"/>
                              <a:gd name="T19" fmla="*/ -159 h 2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40" h="2143">
                                <a:moveTo>
                                  <a:pt x="0" y="2143"/>
                                </a:moveTo>
                                <a:lnTo>
                                  <a:pt x="10740" y="2143"/>
                                </a:lnTo>
                                <a:lnTo>
                                  <a:pt x="10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31.55pt;margin-top:-115.1pt;width:537pt;height:107.15pt;z-index:-1328;mso-position-horizontal-relative:page" coordorigin="631,-2302" coordsize="10740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">
                <v:shape id="Freeform 463" o:spid="_x0000_s1027" style="position:absolute;left:631;top:-2302;width:10740;height:2143;visibility:visible;mso-wrap-style:square;v-text-anchor:top" coordsize="10740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Pd8QA&#10;AADcAAAADwAAAGRycy9kb3ducmV2LnhtbESPwWrDMBBE74H+g9hAb7GcEEzrRglpSGmvdUJ9Xayt&#10;bWytFEuNnb+PCoUeh9l5s7PZTaYXVxp8a1nBMklBEFdWt1wrOJ/eFk8gfEDW2FsmBTfysNs+zDaY&#10;azvyJ12LUIsIYZ+jgiYEl0vpq4YM+sQ64uh928FgiHKopR5wjHDTy1WaZtJgy7GhQUeHhqqu+DHx&#10;je7dVVN2euaje73oc1d+tctSqcf5tH8BEWgK/8d/6Q+tYJ2t4XdMJI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j3fEAAAA3AAAAA8AAAAAAAAAAAAAAAAAmAIAAGRycy9k&#10;b3ducmV2LnhtbFBLBQYAAAAABAAEAPUAAACJAwAAAAA=&#10;" path="m,2143r10740,l10740,,,,,2143xe" filled="f" strokeweight=".25pt">
                  <v:path arrowok="t" o:connecttype="custom" o:connectlocs="0,-159;10740,-159;10740,-2302;0,-2302;0,-15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</w:rPr>
        <w:t>GU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1"/>
        </w:rPr>
        <w:t>VI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  <w:spacing w:val="1"/>
        </w:rPr>
        <w:t>GI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8C2D3A" w:rsidRDefault="000A6995">
      <w:pPr>
        <w:spacing w:before="2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icks –</w:t>
      </w:r>
    </w:p>
    <w:p w:rsidR="008C2D3A" w:rsidRDefault="000A6995">
      <w:pPr>
        <w:spacing w:after="0" w:line="240" w:lineRule="auto"/>
        <w:ind w:left="240" w:right="33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1151890</wp:posOffset>
                </wp:positionV>
                <wp:extent cx="6807835" cy="1698625"/>
                <wp:effectExtent l="11430" t="8890" r="10160" b="6985"/>
                <wp:wrapNone/>
                <wp:docPr id="46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698625"/>
                          <a:chOff x="633" y="1814"/>
                          <a:chExt cx="10721" cy="2675"/>
                        </a:xfrm>
                      </wpg:grpSpPr>
                      <wps:wsp>
                        <wps:cNvPr id="462" name="Freeform 461"/>
                        <wps:cNvSpPr>
                          <a:spLocks/>
                        </wps:cNvSpPr>
                        <wps:spPr bwMode="auto">
                          <a:xfrm>
                            <a:off x="633" y="1814"/>
                            <a:ext cx="10721" cy="2675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10721"/>
                              <a:gd name="T2" fmla="+- 0 4489 1814"/>
                              <a:gd name="T3" fmla="*/ 4489 h 2675"/>
                              <a:gd name="T4" fmla="+- 0 11354 633"/>
                              <a:gd name="T5" fmla="*/ T4 w 10721"/>
                              <a:gd name="T6" fmla="+- 0 4489 1814"/>
                              <a:gd name="T7" fmla="*/ 4489 h 2675"/>
                              <a:gd name="T8" fmla="+- 0 11354 633"/>
                              <a:gd name="T9" fmla="*/ T8 w 10721"/>
                              <a:gd name="T10" fmla="+- 0 1814 1814"/>
                              <a:gd name="T11" fmla="*/ 1814 h 2675"/>
                              <a:gd name="T12" fmla="+- 0 633 633"/>
                              <a:gd name="T13" fmla="*/ T12 w 10721"/>
                              <a:gd name="T14" fmla="+- 0 1814 1814"/>
                              <a:gd name="T15" fmla="*/ 1814 h 2675"/>
                              <a:gd name="T16" fmla="+- 0 633 633"/>
                              <a:gd name="T17" fmla="*/ T16 w 10721"/>
                              <a:gd name="T18" fmla="+- 0 4489 1814"/>
                              <a:gd name="T19" fmla="*/ 4489 h 2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21" h="2675">
                                <a:moveTo>
                                  <a:pt x="0" y="2675"/>
                                </a:moveTo>
                                <a:lnTo>
                                  <a:pt x="10721" y="2675"/>
                                </a:lnTo>
                                <a:lnTo>
                                  <a:pt x="10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31.65pt;margin-top:90.7pt;width:536.05pt;height:133.75pt;z-index:-1330;mso-position-horizontal-relative:page" coordorigin="633,1814" coordsize="10721,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">
                <v:shape id="Freeform 461" o:spid="_x0000_s1027" style="position:absolute;left:633;top:1814;width:10721;height:2675;visibility:visible;mso-wrap-style:square;v-text-anchor:top" coordsize="10721,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sO8YA&#10;AADcAAAADwAAAGRycy9kb3ducmV2LnhtbESPT4vCMBTE78J+h/AWvIimK+KfrlEWccGDCFpBvD2b&#10;t22xeSlJVuu3N8LCHoeZ+Q0zX7amFjdyvrKs4GOQgCDOra64UHDMvvtTED4ga6wtk4IHeVgu3jpz&#10;TLW9855uh1CICGGfooIyhCaV0uclGfQD2xBH78c6gyFKV0jt8B7hppbDJBlLgxXHhRIbWpWUXw+/&#10;RsF5fZ3tzPa0T7brUy8L5LLJZaJU9739+gQRqA3/4b/2RisYjYfwOhOP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sO8YAAADcAAAADwAAAAAAAAAAAAAAAACYAgAAZHJz&#10;L2Rvd25yZXYueG1sUEsFBgAAAAAEAAQA9QAAAIsDAAAAAA==&#10;" path="m,2675r10721,l10721,,,,,2675xe" filled="f" strokeweight=".25pt">
                  <v:path arrowok="t" o:connecttype="custom" o:connectlocs="0,4489;10721,4489;10721,1814;0,1814;0,448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heme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3" w:after="0" w:line="260" w:lineRule="exact"/>
        <w:rPr>
          <w:sz w:val="26"/>
          <w:szCs w:val="26"/>
        </w:rPr>
      </w:pPr>
    </w:p>
    <w:p w:rsidR="008C2D3A" w:rsidRDefault="000A6995">
      <w:pPr>
        <w:spacing w:before="32" w:after="0" w:line="240" w:lineRule="auto"/>
        <w:ind w:left="240" w:right="9068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-1560195</wp:posOffset>
                </wp:positionV>
                <wp:extent cx="6807835" cy="1415415"/>
                <wp:effectExtent l="11430" t="11430" r="10160" b="11430"/>
                <wp:wrapNone/>
                <wp:docPr id="459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415415"/>
                          <a:chOff x="633" y="-2457"/>
                          <a:chExt cx="10721" cy="2229"/>
                        </a:xfrm>
                      </wpg:grpSpPr>
                      <wps:wsp>
                        <wps:cNvPr id="460" name="Freeform 459"/>
                        <wps:cNvSpPr>
                          <a:spLocks/>
                        </wps:cNvSpPr>
                        <wps:spPr bwMode="auto">
                          <a:xfrm>
                            <a:off x="633" y="-2457"/>
                            <a:ext cx="10721" cy="2229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10721"/>
                              <a:gd name="T2" fmla="+- 0 -228 -2457"/>
                              <a:gd name="T3" fmla="*/ -228 h 2229"/>
                              <a:gd name="T4" fmla="+- 0 11354 633"/>
                              <a:gd name="T5" fmla="*/ T4 w 10721"/>
                              <a:gd name="T6" fmla="+- 0 -228 -2457"/>
                              <a:gd name="T7" fmla="*/ -228 h 2229"/>
                              <a:gd name="T8" fmla="+- 0 11354 633"/>
                              <a:gd name="T9" fmla="*/ T8 w 10721"/>
                              <a:gd name="T10" fmla="+- 0 -2457 -2457"/>
                              <a:gd name="T11" fmla="*/ -2457 h 2229"/>
                              <a:gd name="T12" fmla="+- 0 633 633"/>
                              <a:gd name="T13" fmla="*/ T12 w 10721"/>
                              <a:gd name="T14" fmla="+- 0 -2457 -2457"/>
                              <a:gd name="T15" fmla="*/ -2457 h 2229"/>
                              <a:gd name="T16" fmla="+- 0 633 633"/>
                              <a:gd name="T17" fmla="*/ T16 w 10721"/>
                              <a:gd name="T18" fmla="+- 0 -228 -2457"/>
                              <a:gd name="T19" fmla="*/ -228 h 2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21" h="2229">
                                <a:moveTo>
                                  <a:pt x="0" y="2229"/>
                                </a:moveTo>
                                <a:lnTo>
                                  <a:pt x="10721" y="2229"/>
                                </a:lnTo>
                                <a:lnTo>
                                  <a:pt x="10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26" style="position:absolute;margin-left:31.65pt;margin-top:-122.85pt;width:536.05pt;height:111.45pt;z-index:-1329;mso-position-horizontal-relative:page" coordorigin="633,-2457" coordsize="10721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">
                <v:shape id="Freeform 459" o:spid="_x0000_s1027" style="position:absolute;left:633;top:-2457;width:10721;height:2229;visibility:visible;mso-wrap-style:square;v-text-anchor:top" coordsize="10721,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CPMUA&#10;AADcAAAADwAAAGRycy9kb3ducmV2LnhtbERPy2rCQBTdF/yH4QrdlGbSVkyNGaVUCj5W1SpZXjLX&#10;JJi5EzJTTf36zkJweTjvbN6bRpypc7VlBS9RDIK4sLrmUsHP7uv5HYTzyBoby6TgjxzMZ4OHDFNt&#10;L/xN560vRQhhl6KCyvs2ldIVFRl0kW2JA3e0nUEfYFdK3eElhJtGvsbxWBqsOTRU2NJnRcVp+2sU&#10;JE/5IreHdZ4s95MrLd5Wm13dKvU47D+mIDz1/i6+uZdawWgc5ocz4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8I8xQAAANwAAAAPAAAAAAAAAAAAAAAAAJgCAABkcnMv&#10;ZG93bnJldi54bWxQSwUGAAAAAAQABAD1AAAAigMAAAAA&#10;" path="m,2229r10721,l10721,,,,,2229xe" filled="f" strokeweight=".25pt">
                  <v:path arrowok="t" o:connecttype="custom" o:connectlocs="0,-228;10721,-228;10721,-2457;0,-2457;0,-22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ERENC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8C2D3A" w:rsidRDefault="000A6995">
      <w:pPr>
        <w:spacing w:before="2" w:after="0" w:line="240" w:lineRule="auto"/>
        <w:ind w:left="240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0A6995">
      <w:pPr>
        <w:spacing w:after="0" w:line="240" w:lineRule="auto"/>
        <w:ind w:left="240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17" w:after="0" w:line="260" w:lineRule="exact"/>
        <w:rPr>
          <w:sz w:val="26"/>
          <w:szCs w:val="26"/>
        </w:rPr>
      </w:pPr>
    </w:p>
    <w:p w:rsidR="008C2D3A" w:rsidRDefault="008C2D3A">
      <w:pPr>
        <w:spacing w:after="0"/>
        <w:jc w:val="both"/>
        <w:sectPr w:rsidR="008C2D3A">
          <w:pgSz w:w="11920" w:h="16840"/>
          <w:pgMar w:top="780" w:right="500" w:bottom="280" w:left="540" w:header="720" w:footer="720" w:gutter="0"/>
          <w:cols w:space="720"/>
        </w:sectPr>
      </w:pPr>
      <w:bookmarkStart w:id="0" w:name="_GoBack"/>
      <w:bookmarkEnd w:id="0"/>
    </w:p>
    <w:p w:rsidR="008C2D3A" w:rsidRDefault="000A6995">
      <w:pPr>
        <w:spacing w:before="77" w:after="0" w:line="240" w:lineRule="auto"/>
        <w:ind w:left="4245" w:right="426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54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1077595</wp:posOffset>
                </wp:positionV>
                <wp:extent cx="146685" cy="146050"/>
                <wp:effectExtent l="5080" t="10795" r="10160" b="5080"/>
                <wp:wrapNone/>
                <wp:docPr id="4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6128" y="1697"/>
                          <a:chExt cx="231" cy="230"/>
                        </a:xfrm>
                      </wpg:grpSpPr>
                      <wps:wsp>
                        <wps:cNvPr id="458" name="Freeform 457"/>
                        <wps:cNvSpPr>
                          <a:spLocks/>
                        </wps:cNvSpPr>
                        <wps:spPr bwMode="auto">
                          <a:xfrm>
                            <a:off x="6128" y="1697"/>
                            <a:ext cx="231" cy="230"/>
                          </a:xfrm>
                          <a:custGeom>
                            <a:avLst/>
                            <a:gdLst>
                              <a:gd name="T0" fmla="+- 0 6128 6128"/>
                              <a:gd name="T1" fmla="*/ T0 w 231"/>
                              <a:gd name="T2" fmla="+- 0 1927 1697"/>
                              <a:gd name="T3" fmla="*/ 1927 h 230"/>
                              <a:gd name="T4" fmla="+- 0 6359 6128"/>
                              <a:gd name="T5" fmla="*/ T4 w 231"/>
                              <a:gd name="T6" fmla="+- 0 1927 1697"/>
                              <a:gd name="T7" fmla="*/ 1927 h 230"/>
                              <a:gd name="T8" fmla="+- 0 6359 6128"/>
                              <a:gd name="T9" fmla="*/ T8 w 231"/>
                              <a:gd name="T10" fmla="+- 0 1697 1697"/>
                              <a:gd name="T11" fmla="*/ 1697 h 230"/>
                              <a:gd name="T12" fmla="+- 0 6128 6128"/>
                              <a:gd name="T13" fmla="*/ T12 w 231"/>
                              <a:gd name="T14" fmla="+- 0 1697 1697"/>
                              <a:gd name="T15" fmla="*/ 1697 h 230"/>
                              <a:gd name="T16" fmla="+- 0 6128 6128"/>
                              <a:gd name="T17" fmla="*/ T16 w 231"/>
                              <a:gd name="T18" fmla="+- 0 1927 1697"/>
                              <a:gd name="T19" fmla="*/ 19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6" o:spid="_x0000_s1026" style="position:absolute;margin-left:306.4pt;margin-top:84.85pt;width:11.55pt;height:11.5pt;z-index:-1326;mso-position-horizontal-relative:page" coordorigin="6128,1697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">
                <v:shape id="Freeform 457" o:spid="_x0000_s1027" style="position:absolute;left:6128;top:1697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PXcAA&#10;AADcAAAADwAAAGRycy9kb3ducmV2LnhtbERPzWrCQBC+F3yHZQq91Y3ViqSuIkWr4knTBxiy02ww&#10;OxOya0zfvnsQevz4/pfrwTeqpy7UwgYm4wwUcSm25srAd7F7XYAKEdliI0wGfinAejV6WmJu5c5n&#10;6i+xUimEQ44GXIxtrnUoHXkMY2mJE/cjnceYYFdp2+E9hftGv2XZXHusOTU4bOnTUXm93LyBgxTu&#10;a1Lsazq11Vaus+NU+qMxL8/D5gNUpCH+ix/ugzUwe09r0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qPXcAAAADcAAAADwAAAAAAAAAAAAAAAACYAgAAZHJzL2Rvd25y&#10;ZXYueG1sUEsFBgAAAAAEAAQA9QAAAIUDAAAAAA==&#10;" path="m,230r231,l231,,,,,230xe" filled="f" strokeweight=".72pt">
                  <v:path arrowok="t" o:connecttype="custom" o:connectlocs="0,1927;231,1927;231,1697;0,1697;0,19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5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ragraph">
                  <wp:posOffset>1077595</wp:posOffset>
                </wp:positionV>
                <wp:extent cx="146685" cy="146050"/>
                <wp:effectExtent l="10160" t="10795" r="5080" b="5080"/>
                <wp:wrapNone/>
                <wp:docPr id="4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8821" y="1697"/>
                          <a:chExt cx="231" cy="230"/>
                        </a:xfrm>
                      </wpg:grpSpPr>
                      <wps:wsp>
                        <wps:cNvPr id="456" name="Freeform 455"/>
                        <wps:cNvSpPr>
                          <a:spLocks/>
                        </wps:cNvSpPr>
                        <wps:spPr bwMode="auto">
                          <a:xfrm>
                            <a:off x="8821" y="1697"/>
                            <a:ext cx="231" cy="230"/>
                          </a:xfrm>
                          <a:custGeom>
                            <a:avLst/>
                            <a:gdLst>
                              <a:gd name="T0" fmla="+- 0 8821 8821"/>
                              <a:gd name="T1" fmla="*/ T0 w 231"/>
                              <a:gd name="T2" fmla="+- 0 1927 1697"/>
                              <a:gd name="T3" fmla="*/ 1927 h 230"/>
                              <a:gd name="T4" fmla="+- 0 9052 8821"/>
                              <a:gd name="T5" fmla="*/ T4 w 231"/>
                              <a:gd name="T6" fmla="+- 0 1927 1697"/>
                              <a:gd name="T7" fmla="*/ 1927 h 230"/>
                              <a:gd name="T8" fmla="+- 0 9052 8821"/>
                              <a:gd name="T9" fmla="*/ T8 w 231"/>
                              <a:gd name="T10" fmla="+- 0 1697 1697"/>
                              <a:gd name="T11" fmla="*/ 1697 h 230"/>
                              <a:gd name="T12" fmla="+- 0 8821 8821"/>
                              <a:gd name="T13" fmla="*/ T12 w 231"/>
                              <a:gd name="T14" fmla="+- 0 1697 1697"/>
                              <a:gd name="T15" fmla="*/ 1697 h 230"/>
                              <a:gd name="T16" fmla="+- 0 8821 8821"/>
                              <a:gd name="T17" fmla="*/ T16 w 231"/>
                              <a:gd name="T18" fmla="+- 0 1927 1697"/>
                              <a:gd name="T19" fmla="*/ 19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441.05pt;margin-top:84.85pt;width:11.55pt;height:11.5pt;z-index:-1325;mso-position-horizontal-relative:page" coordorigin="8821,1697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">
                <v:shape id="Freeform 455" o:spid="_x0000_s1027" style="position:absolute;left:8821;top:1697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+tMQA&#10;AADcAAAADwAAAGRycy9kb3ducmV2LnhtbESPUWvCQBCE3wv9D8cW+lYvWpUSPaUU2yo+afoDltya&#10;C+Z2Q+4a03/fEwQfh5n5hlmuB9+onrpQCxsYjzJQxKXYmisDP8XnyxuoEJEtNsJk4I8CrFePD0vM&#10;rVz4QP0xVipBOORowMXY5lqH0pHHMJKWOHkn6TzGJLtK2w4vCe4bPcmyufZYc1pw2NKHo/J8/PUG&#10;tlK4r3HxXdO+rTZynu5epd8Z8/w0vC9ARRriPXxrb62B6WwO1zPp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vrTEAAAA3AAAAA8AAAAAAAAAAAAAAAAAmAIAAGRycy9k&#10;b3ducmV2LnhtbFBLBQYAAAAABAAEAPUAAACJAwAAAAA=&#10;" path="m,230r231,l231,,,,,230xe" filled="f" strokeweight=".72pt">
                  <v:path arrowok="t" o:connecttype="custom" o:connectlocs="0,1927;231,1927;231,1697;0,1697;0,19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6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476885</wp:posOffset>
                </wp:positionV>
                <wp:extent cx="6838950" cy="273685"/>
                <wp:effectExtent l="3810" t="635" r="5715" b="1905"/>
                <wp:wrapNone/>
                <wp:docPr id="450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73685"/>
                          <a:chOff x="561" y="751"/>
                          <a:chExt cx="10770" cy="431"/>
                        </a:xfrm>
                      </wpg:grpSpPr>
                      <wpg:grpSp>
                        <wpg:cNvPr id="451" name="Group 452"/>
                        <wpg:cNvGrpSpPr>
                          <a:grpSpLocks/>
                        </wpg:cNvGrpSpPr>
                        <wpg:grpSpPr bwMode="auto">
                          <a:xfrm>
                            <a:off x="571" y="761"/>
                            <a:ext cx="10750" cy="411"/>
                            <a:chOff x="571" y="761"/>
                            <a:chExt cx="10750" cy="411"/>
                          </a:xfrm>
                        </wpg:grpSpPr>
                        <wps:wsp>
                          <wps:cNvPr id="452" name="Freeform 453"/>
                          <wps:cNvSpPr>
                            <a:spLocks/>
                          </wps:cNvSpPr>
                          <wps:spPr bwMode="auto">
                            <a:xfrm>
                              <a:off x="571" y="761"/>
                              <a:ext cx="10750" cy="411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750"/>
                                <a:gd name="T2" fmla="+- 0 1172 761"/>
                                <a:gd name="T3" fmla="*/ 1172 h 411"/>
                                <a:gd name="T4" fmla="+- 0 11321 571"/>
                                <a:gd name="T5" fmla="*/ T4 w 10750"/>
                                <a:gd name="T6" fmla="+- 0 1172 761"/>
                                <a:gd name="T7" fmla="*/ 1172 h 411"/>
                                <a:gd name="T8" fmla="+- 0 11321 571"/>
                                <a:gd name="T9" fmla="*/ T8 w 10750"/>
                                <a:gd name="T10" fmla="+- 0 761 761"/>
                                <a:gd name="T11" fmla="*/ 761 h 411"/>
                                <a:gd name="T12" fmla="+- 0 571 571"/>
                                <a:gd name="T13" fmla="*/ T12 w 10750"/>
                                <a:gd name="T14" fmla="+- 0 761 761"/>
                                <a:gd name="T15" fmla="*/ 761 h 411"/>
                                <a:gd name="T16" fmla="+- 0 571 571"/>
                                <a:gd name="T17" fmla="*/ T16 w 10750"/>
                                <a:gd name="T18" fmla="+- 0 1172 761"/>
                                <a:gd name="T19" fmla="*/ 117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411">
                                  <a:moveTo>
                                    <a:pt x="0" y="411"/>
                                  </a:moveTo>
                                  <a:lnTo>
                                    <a:pt x="10750" y="411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4B52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0"/>
                        <wpg:cNvGrpSpPr>
                          <a:grpSpLocks/>
                        </wpg:cNvGrpSpPr>
                        <wpg:grpSpPr bwMode="auto">
                          <a:xfrm>
                            <a:off x="571" y="761"/>
                            <a:ext cx="10750" cy="411"/>
                            <a:chOff x="571" y="761"/>
                            <a:chExt cx="10750" cy="411"/>
                          </a:xfrm>
                        </wpg:grpSpPr>
                        <wps:wsp>
                          <wps:cNvPr id="454" name="Freeform 451"/>
                          <wps:cNvSpPr>
                            <a:spLocks/>
                          </wps:cNvSpPr>
                          <wps:spPr bwMode="auto">
                            <a:xfrm>
                              <a:off x="571" y="761"/>
                              <a:ext cx="10750" cy="411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750"/>
                                <a:gd name="T2" fmla="+- 0 1172 761"/>
                                <a:gd name="T3" fmla="*/ 1172 h 411"/>
                                <a:gd name="T4" fmla="+- 0 11321 571"/>
                                <a:gd name="T5" fmla="*/ T4 w 10750"/>
                                <a:gd name="T6" fmla="+- 0 1172 761"/>
                                <a:gd name="T7" fmla="*/ 1172 h 411"/>
                                <a:gd name="T8" fmla="+- 0 11321 571"/>
                                <a:gd name="T9" fmla="*/ T8 w 10750"/>
                                <a:gd name="T10" fmla="+- 0 761 761"/>
                                <a:gd name="T11" fmla="*/ 761 h 411"/>
                                <a:gd name="T12" fmla="+- 0 571 571"/>
                                <a:gd name="T13" fmla="*/ T12 w 10750"/>
                                <a:gd name="T14" fmla="+- 0 761 761"/>
                                <a:gd name="T15" fmla="*/ 761 h 411"/>
                                <a:gd name="T16" fmla="+- 0 571 571"/>
                                <a:gd name="T17" fmla="*/ T16 w 10750"/>
                                <a:gd name="T18" fmla="+- 0 1172 761"/>
                                <a:gd name="T19" fmla="*/ 117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411">
                                  <a:moveTo>
                                    <a:pt x="0" y="411"/>
                                  </a:moveTo>
                                  <a:lnTo>
                                    <a:pt x="10750" y="411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B5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28.05pt;margin-top:37.55pt;width:538.5pt;height:21.55pt;z-index:-1324;mso-position-horizontal-relative:page;mso-position-vertical-relative:page" coordorigin="561,751" coordsize="1077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">
                <v:group id="Group 452" o:spid="_x0000_s1027" style="position:absolute;left:571;top:761;width:10750;height:411" coordorigin="571,761" coordsize="1075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3" o:spid="_x0000_s1028" style="position:absolute;left:571;top:761;width:10750;height:411;visibility:visible;mso-wrap-style:square;v-text-anchor:top" coordsize="1075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TScMA&#10;AADcAAAADwAAAGRycy9kb3ducmV2LnhtbESPUWvCQBCE3wX/w7FC38xFSUOMniItloJPjf6AJbcm&#10;0dxeyF2T9N/3CkIfh9n5Zmd3mEwrBupdY1nBKopBEJdWN1wpuF5OywyE88gaW8uk4IccHPbz2Q5z&#10;bUf+oqHwlQgQdjkqqL3vcildWZNBF9mOOHg32xv0QfaV1D2OAW5auY7jVBpsODTU2NFbTeWj+Dbh&#10;jfScbLrH6Z59uEy7WOP7fUiVellMxy0IT5P/P36mP7WC5HUNf2MCAe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TScMAAADcAAAADwAAAAAAAAAAAAAAAACYAgAAZHJzL2Rv&#10;d25yZXYueG1sUEsFBgAAAAAEAAQA9QAAAIgDAAAAAA==&#10;" path="m,411r10750,l10750,,,,,411e" fillcolor="#4b52c0" stroked="f">
                    <v:path arrowok="t" o:connecttype="custom" o:connectlocs="0,1172;10750,1172;10750,761;0,761;0,1172" o:connectangles="0,0,0,0,0"/>
                  </v:shape>
                </v:group>
                <v:group id="Group 450" o:spid="_x0000_s1029" style="position:absolute;left:571;top:761;width:10750;height:411" coordorigin="571,761" coordsize="1075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1" o:spid="_x0000_s1030" style="position:absolute;left:571;top:761;width:10750;height:411;visibility:visible;mso-wrap-style:square;v-text-anchor:top" coordsize="1075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TAcUA&#10;AADcAAAADwAAAGRycy9kb3ducmV2LnhtbESP0WrCQBRE3wv+w3KFvtWNRUON2UgQWmyLD41+wCV7&#10;TaLZu2l2NfHvu4VCH4eZOcOkm9G04ka9aywrmM8iEMSl1Q1XCo6H16cXEM4ja2wtk4I7Odhkk4cU&#10;E20H/qJb4SsRIOwSVFB73yVSurImg25mO+LgnWxv0AfZV1L3OAS4aeVzFMXSYMNhocaOtjWVl+Jq&#10;FPjr6Pb57nNYveffxccR47fuHCv1OB3zNQhPo/8P/7V3WsFiuYD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hMBxQAAANwAAAAPAAAAAAAAAAAAAAAAAJgCAABkcnMv&#10;ZG93bnJldi54bWxQSwUGAAAAAAQABAD1AAAAigMAAAAA&#10;" path="m,411r10750,l10750,,,,,411xe" filled="f" strokecolor="#4b52c0" strokeweight=".5pt">
                    <v:path arrowok="t" o:connecttype="custom" o:connectlocs="0,1172;10750,1172;10750,761;0,761;0,11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FFFFFF"/>
          <w:spacing w:val="-1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ILS</w:t>
      </w:r>
    </w:p>
    <w:p w:rsidR="008C2D3A" w:rsidRDefault="008C2D3A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66"/>
      </w:tblGrid>
      <w:tr w:rsidR="008C2D3A">
        <w:trPr>
          <w:trHeight w:hRule="exact" w:val="749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8C2D3A">
            <w:pPr>
              <w:spacing w:before="8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</w:tr>
      <w:tr w:rsidR="008C2D3A">
        <w:trPr>
          <w:trHeight w:hRule="exact"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tabs>
                <w:tab w:val="left" w:pos="4800"/>
              </w:tabs>
              <w:spacing w:after="0" w:line="240" w:lineRule="auto"/>
              <w:ind w:left="22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8C2D3A">
        <w:trPr>
          <w:trHeight w:hRule="exact" w:val="286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0A699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roll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</w:t>
            </w:r>
          </w:p>
        </w:tc>
      </w:tr>
      <w:tr w:rsidR="008C2D3A">
        <w:trPr>
          <w:trHeight w:hRule="exact" w:val="7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7233"/>
      </w:tblGrid>
      <w:tr w:rsidR="008C2D3A">
        <w:trPr>
          <w:trHeight w:hRule="exact" w:val="766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Forena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Forena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Forena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7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Surn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10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ber</w:t>
            </w: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tional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r)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7233"/>
      </w:tblGrid>
      <w:tr w:rsidR="008C2D3A">
        <w:trPr>
          <w:trHeight w:hRule="exact" w:val="766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Number/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7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Post 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after="0"/>
        <w:sectPr w:rsidR="008C2D3A">
          <w:pgSz w:w="11920" w:h="16840"/>
          <w:pgMar w:top="740" w:right="440" w:bottom="280" w:left="460" w:header="720" w:footer="720" w:gutter="0"/>
          <w:cols w:space="720"/>
        </w:sectPr>
      </w:pPr>
    </w:p>
    <w:p w:rsidR="008C2D3A" w:rsidRDefault="000A6995">
      <w:pPr>
        <w:spacing w:before="10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59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4502150</wp:posOffset>
                </wp:positionV>
                <wp:extent cx="6838950" cy="273685"/>
                <wp:effectExtent l="3810" t="6350" r="5715" b="5715"/>
                <wp:wrapNone/>
                <wp:docPr id="445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73685"/>
                          <a:chOff x="546" y="7090"/>
                          <a:chExt cx="10770" cy="431"/>
                        </a:xfrm>
                      </wpg:grpSpPr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556" y="7100"/>
                            <a:ext cx="10750" cy="411"/>
                            <a:chOff x="556" y="7100"/>
                            <a:chExt cx="10750" cy="411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556" y="7100"/>
                              <a:ext cx="10750" cy="411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10750"/>
                                <a:gd name="T2" fmla="+- 0 7511 7100"/>
                                <a:gd name="T3" fmla="*/ 7511 h 411"/>
                                <a:gd name="T4" fmla="+- 0 11306 556"/>
                                <a:gd name="T5" fmla="*/ T4 w 10750"/>
                                <a:gd name="T6" fmla="+- 0 7511 7100"/>
                                <a:gd name="T7" fmla="*/ 7511 h 411"/>
                                <a:gd name="T8" fmla="+- 0 11306 556"/>
                                <a:gd name="T9" fmla="*/ T8 w 10750"/>
                                <a:gd name="T10" fmla="+- 0 7100 7100"/>
                                <a:gd name="T11" fmla="*/ 7100 h 411"/>
                                <a:gd name="T12" fmla="+- 0 556 556"/>
                                <a:gd name="T13" fmla="*/ T12 w 10750"/>
                                <a:gd name="T14" fmla="+- 0 7100 7100"/>
                                <a:gd name="T15" fmla="*/ 7100 h 411"/>
                                <a:gd name="T16" fmla="+- 0 556 556"/>
                                <a:gd name="T17" fmla="*/ T16 w 10750"/>
                                <a:gd name="T18" fmla="+- 0 7511 7100"/>
                                <a:gd name="T19" fmla="*/ 751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411">
                                  <a:moveTo>
                                    <a:pt x="0" y="411"/>
                                  </a:moveTo>
                                  <a:lnTo>
                                    <a:pt x="10750" y="411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4B52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5"/>
                        <wpg:cNvGrpSpPr>
                          <a:grpSpLocks/>
                        </wpg:cNvGrpSpPr>
                        <wpg:grpSpPr bwMode="auto">
                          <a:xfrm>
                            <a:off x="556" y="7100"/>
                            <a:ext cx="10750" cy="411"/>
                            <a:chOff x="556" y="7100"/>
                            <a:chExt cx="10750" cy="411"/>
                          </a:xfrm>
                        </wpg:grpSpPr>
                        <wps:wsp>
                          <wps:cNvPr id="449" name="Freeform 446"/>
                          <wps:cNvSpPr>
                            <a:spLocks/>
                          </wps:cNvSpPr>
                          <wps:spPr bwMode="auto">
                            <a:xfrm>
                              <a:off x="556" y="7100"/>
                              <a:ext cx="10750" cy="411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10750"/>
                                <a:gd name="T2" fmla="+- 0 7511 7100"/>
                                <a:gd name="T3" fmla="*/ 7511 h 411"/>
                                <a:gd name="T4" fmla="+- 0 11306 556"/>
                                <a:gd name="T5" fmla="*/ T4 w 10750"/>
                                <a:gd name="T6" fmla="+- 0 7511 7100"/>
                                <a:gd name="T7" fmla="*/ 7511 h 411"/>
                                <a:gd name="T8" fmla="+- 0 11306 556"/>
                                <a:gd name="T9" fmla="*/ T8 w 10750"/>
                                <a:gd name="T10" fmla="+- 0 7100 7100"/>
                                <a:gd name="T11" fmla="*/ 7100 h 411"/>
                                <a:gd name="T12" fmla="+- 0 556 556"/>
                                <a:gd name="T13" fmla="*/ T12 w 10750"/>
                                <a:gd name="T14" fmla="+- 0 7100 7100"/>
                                <a:gd name="T15" fmla="*/ 7100 h 411"/>
                                <a:gd name="T16" fmla="+- 0 556 556"/>
                                <a:gd name="T17" fmla="*/ T16 w 10750"/>
                                <a:gd name="T18" fmla="+- 0 7511 7100"/>
                                <a:gd name="T19" fmla="*/ 751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411">
                                  <a:moveTo>
                                    <a:pt x="0" y="411"/>
                                  </a:moveTo>
                                  <a:lnTo>
                                    <a:pt x="10750" y="411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B5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27.3pt;margin-top:354.5pt;width:538.5pt;height:21.55pt;z-index:-1321;mso-position-horizontal-relative:page;mso-position-vertical-relative:page" coordorigin="546,7090" coordsize="1077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">
                <v:group id="Group 447" o:spid="_x0000_s1027" style="position:absolute;left:556;top:7100;width:10750;height:411" coordorigin="556,7100" coordsize="1075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028" style="position:absolute;left:556;top:7100;width:10750;height:411;visibility:visible;mso-wrap-style:square;v-text-anchor:top" coordsize="1075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mDMIA&#10;AADcAAAADwAAAGRycy9kb3ducmV2LnhtbESPUYvCMBCE3wX/Q1jBN03vKLXXM4ooiuCTvfsBS7PX&#10;VptNaXK1/nsjCD4Os/PNznI9mEb01LnasoKPeQSCuLC65lLB789+loJwHlljY5kU3MnBejUeLTHT&#10;9sZn6nNfigBhl6GCyvs2k9IVFRl0c9sSB+/PdgZ9kF0pdYe3ADeN/IyiRBqsOTRU2NK2ouKa/5vw&#10;RnKKv9rr/pIeXKpdpHF36ROlppNh8w3C0+Dfx6/0USuI4wU8xwQC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yYMwgAAANwAAAAPAAAAAAAAAAAAAAAAAJgCAABkcnMvZG93&#10;bnJldi54bWxQSwUGAAAAAAQABAD1AAAAhwMAAAAA&#10;" path="m,411r10750,l10750,,,,,411e" fillcolor="#4b52c0" stroked="f">
                    <v:path arrowok="t" o:connecttype="custom" o:connectlocs="0,7511;10750,7511;10750,7100;0,7100;0,7511" o:connectangles="0,0,0,0,0"/>
                  </v:shape>
                </v:group>
                <v:group id="Group 445" o:spid="_x0000_s1029" style="position:absolute;left:556;top:7100;width:10750;height:411" coordorigin="556,7100" coordsize="1075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46" o:spid="_x0000_s1030" style="position:absolute;left:556;top:7100;width:10750;height:411;visibility:visible;mso-wrap-style:square;v-text-anchor:top" coordsize="1075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qQsUA&#10;AADcAAAADwAAAGRycy9kb3ducmV2LnhtbESP0WrCQBRE34X+w3ILfdNNRUKNrhIKFav0oWk+4JK9&#10;JtHs3TS7mvj3riD4OMzMGWa5HkwjLtS52rKC90kEgriwuuZSQf73Nf4A4TyyxsYyKbiSg/XqZbTE&#10;RNuef+mS+VIECLsEFVTet4mUrqjIoJvYljh4B9sZ9EF2pdQd9gFuGjmNolgarDksVNjSZ0XFKTsb&#10;Bf48uJ90u+/n3+l/tssx3rTHWKm31yFdgPA0+Gf40d5qBbPZH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ipCxQAAANwAAAAPAAAAAAAAAAAAAAAAAJgCAABkcnMv&#10;ZG93bnJldi54bWxQSwUGAAAAAAQABAD1AAAAigMAAAAA&#10;" path="m,411r10750,l10750,,,,,411xe" filled="f" strokecolor="#4b52c0" strokeweight=".5pt">
                    <v:path arrowok="t" o:connecttype="custom" o:connectlocs="0,7511;10750,7511;10750,7100;0,7100;0,75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7233"/>
      </w:tblGrid>
      <w:tr w:rsidR="008C2D3A">
        <w:trPr>
          <w:trHeight w:hRule="exact" w:val="839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8C2D3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Pl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obile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1"/>
        <w:gridCol w:w="4395"/>
      </w:tblGrid>
      <w:tr w:rsidR="008C2D3A">
        <w:trPr>
          <w:trHeight w:hRule="exact" w:val="561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0A6995">
            <w:pPr>
              <w:spacing w:before="2" w:after="0" w:line="274" w:lineRule="exact"/>
              <w:ind w:left="102" w:righ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 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dri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ob, pl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tion. This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outlin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tion.</w:t>
            </w:r>
          </w:p>
        </w:tc>
      </w:tr>
      <w:tr w:rsidR="008C2D3A">
        <w:trPr>
          <w:trHeight w:hRule="exact" w:val="76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7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 hold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dr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7" w:after="0" w:line="220" w:lineRule="exact"/>
            </w:pPr>
          </w:p>
          <w:p w:rsidR="008C2D3A" w:rsidRDefault="000A6995">
            <w:pPr>
              <w:tabs>
                <w:tab w:val="left" w:pos="2900"/>
              </w:tabs>
              <w:spacing w:after="0" w:line="240" w:lineRule="auto"/>
              <w:ind w:left="7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No</w:t>
            </w:r>
          </w:p>
        </w:tc>
      </w:tr>
      <w:tr w:rsidR="008C2D3A">
        <w:trPr>
          <w:trHeight w:hRule="exact" w:val="76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 ‘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tego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before="3" w:after="0" w:line="190" w:lineRule="exact"/>
        <w:rPr>
          <w:sz w:val="19"/>
          <w:szCs w:val="19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315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7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ragraph">
                  <wp:posOffset>-1057910</wp:posOffset>
                </wp:positionV>
                <wp:extent cx="146050" cy="146050"/>
                <wp:effectExtent l="13970" t="8890" r="11430" b="6985"/>
                <wp:wrapNone/>
                <wp:docPr id="443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197" y="-1666"/>
                          <a:chExt cx="230" cy="230"/>
                        </a:xfrm>
                      </wpg:grpSpPr>
                      <wps:wsp>
                        <wps:cNvPr id="444" name="Freeform 443"/>
                        <wps:cNvSpPr>
                          <a:spLocks/>
                        </wps:cNvSpPr>
                        <wps:spPr bwMode="auto">
                          <a:xfrm>
                            <a:off x="8197" y="-1666"/>
                            <a:ext cx="230" cy="230"/>
                          </a:xfrm>
                          <a:custGeom>
                            <a:avLst/>
                            <a:gdLst>
                              <a:gd name="T0" fmla="+- 0 8197 8197"/>
                              <a:gd name="T1" fmla="*/ T0 w 230"/>
                              <a:gd name="T2" fmla="+- 0 -1435 -1666"/>
                              <a:gd name="T3" fmla="*/ -1435 h 230"/>
                              <a:gd name="T4" fmla="+- 0 8428 8197"/>
                              <a:gd name="T5" fmla="*/ T4 w 230"/>
                              <a:gd name="T6" fmla="+- 0 -1435 -1666"/>
                              <a:gd name="T7" fmla="*/ -1435 h 230"/>
                              <a:gd name="T8" fmla="+- 0 8428 8197"/>
                              <a:gd name="T9" fmla="*/ T8 w 230"/>
                              <a:gd name="T10" fmla="+- 0 -1666 -1666"/>
                              <a:gd name="T11" fmla="*/ -1666 h 230"/>
                              <a:gd name="T12" fmla="+- 0 8197 8197"/>
                              <a:gd name="T13" fmla="*/ T12 w 230"/>
                              <a:gd name="T14" fmla="+- 0 -1666 -1666"/>
                              <a:gd name="T15" fmla="*/ -1666 h 230"/>
                              <a:gd name="T16" fmla="+- 0 8197 8197"/>
                              <a:gd name="T17" fmla="*/ T16 w 230"/>
                              <a:gd name="T18" fmla="+- 0 -1435 -1666"/>
                              <a:gd name="T19" fmla="*/ -14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09.85pt;margin-top:-83.3pt;width:11.5pt;height:11.5pt;z-index:-1323;mso-position-horizontal-relative:page" coordorigin="8197,-166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">
                <v:shape id="Freeform 443" o:spid="_x0000_s1027" style="position:absolute;left:8197;top:-166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1gsIA&#10;AADcAAAADwAAAGRycy9kb3ducmV2LnhtbESPQYvCMBSE74L/ITzBi2i6UkSqUcRFWE9iFc+P5tkU&#10;m5fSZGv3328EweMwM98w621va9FR6yvHCr5mCQjiwumKSwXXy2G6BOEDssbaMSn4Iw/bzXCwxky7&#10;J5+py0MpIoR9hgpMCE0mpS8MWfQz1xBH7+5aiyHKtpS6xWeE21rOk2QhLVYcFww2tDdUPPJfq+Bx&#10;npwWeZOYW2eXxWV3mBy/b6TUeNTvViAC9eETfrd/tII0TeF1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WCwgAAANwAAAAPAAAAAAAAAAAAAAAAAJgCAABkcnMvZG93&#10;bnJldi54bWxQSwUGAAAAAAQABAD1AAAAhwMAAAAA&#10;" path="m,231r231,l231,,,,,231xe" filled="f" strokeweight=".72pt">
                  <v:path arrowok="t" o:connecttype="custom" o:connectlocs="0,-1435;231,-1435;231,-1666;0,-1666;0,-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>
                <wp:simplePos x="0" y="0"/>
                <wp:positionH relativeFrom="page">
                  <wp:posOffset>6550025</wp:posOffset>
                </wp:positionH>
                <wp:positionV relativeFrom="paragraph">
                  <wp:posOffset>-1057910</wp:posOffset>
                </wp:positionV>
                <wp:extent cx="146050" cy="146050"/>
                <wp:effectExtent l="6350" t="8890" r="9525" b="6985"/>
                <wp:wrapNone/>
                <wp:docPr id="441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315" y="-1666"/>
                          <a:chExt cx="230" cy="230"/>
                        </a:xfrm>
                      </wpg:grpSpPr>
                      <wps:wsp>
                        <wps:cNvPr id="442" name="Freeform 441"/>
                        <wps:cNvSpPr>
                          <a:spLocks/>
                        </wps:cNvSpPr>
                        <wps:spPr bwMode="auto">
                          <a:xfrm>
                            <a:off x="10315" y="-1666"/>
                            <a:ext cx="230" cy="230"/>
                          </a:xfrm>
                          <a:custGeom>
                            <a:avLst/>
                            <a:gdLst>
                              <a:gd name="T0" fmla="+- 0 10315 10315"/>
                              <a:gd name="T1" fmla="*/ T0 w 230"/>
                              <a:gd name="T2" fmla="+- 0 -1435 -1666"/>
                              <a:gd name="T3" fmla="*/ -1435 h 230"/>
                              <a:gd name="T4" fmla="+- 0 10545 10315"/>
                              <a:gd name="T5" fmla="*/ T4 w 230"/>
                              <a:gd name="T6" fmla="+- 0 -1435 -1666"/>
                              <a:gd name="T7" fmla="*/ -1435 h 230"/>
                              <a:gd name="T8" fmla="+- 0 10545 10315"/>
                              <a:gd name="T9" fmla="*/ T8 w 230"/>
                              <a:gd name="T10" fmla="+- 0 -1666 -1666"/>
                              <a:gd name="T11" fmla="*/ -1666 h 230"/>
                              <a:gd name="T12" fmla="+- 0 10315 10315"/>
                              <a:gd name="T13" fmla="*/ T12 w 230"/>
                              <a:gd name="T14" fmla="+- 0 -1666 -1666"/>
                              <a:gd name="T15" fmla="*/ -1666 h 230"/>
                              <a:gd name="T16" fmla="+- 0 10315 10315"/>
                              <a:gd name="T17" fmla="*/ T16 w 230"/>
                              <a:gd name="T18" fmla="+- 0 -1435 -1666"/>
                              <a:gd name="T19" fmla="*/ -14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515.75pt;margin-top:-83.3pt;width:11.5pt;height:11.5pt;z-index:-1322;mso-position-horizontal-relative:page" coordorigin="10315,-166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">
                <v:shape id="Freeform 441" o:spid="_x0000_s1027" style="position:absolute;left:10315;top:-166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IbcMA&#10;AADcAAAADwAAAGRycy9kb3ducmV2LnhtbESPQYvCMBSE7wv+h/CEvYhNFRHpGkV2EdaTWMXzo3nb&#10;lDYvpYm1/nsjCHscZuYbZr0dbCN66nzlWMEsSUEQF05XXCq4nPfTFQgfkDU2jknBgzxsN6OPNWba&#10;3flEfR5KESHsM1RgQmgzKX1hyKJPXEscvT/XWQxRdqXUHd4j3DZynqZLabHiuGCwpW9DRZ3frIL6&#10;NDku8zY1196uivNuPzn8XEmpz/Gw+wIRaAj/4Xf7VytYLObwOh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oIbcMAAADcAAAADwAAAAAAAAAAAAAAAACYAgAAZHJzL2Rv&#10;d25yZXYueG1sUEsFBgAAAAAEAAQA9QAAAIgDAAAAAA==&#10;" path="m,231r230,l230,,,,,231xe" filled="f" strokeweight=".72pt">
                  <v:path arrowok="t" o:connecttype="custom" o:connectlocs="0,-1435;230,-1435;230,-1666;0,-1666;0,-143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2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TION, T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 &amp; MEM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ERSHIP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124"/>
        <w:gridCol w:w="1985"/>
        <w:gridCol w:w="1702"/>
        <w:gridCol w:w="1702"/>
      </w:tblGrid>
      <w:tr w:rsidR="008C2D3A">
        <w:trPr>
          <w:trHeight w:hRule="exact" w:val="1942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8C2D3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hip of 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8C2D3A" w:rsidRDefault="008C2D3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rshi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/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C2D3A">
        <w:trPr>
          <w:trHeight w:hRule="exact" w:val="56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C2D3A" w:rsidRDefault="000A6995">
            <w:pPr>
              <w:spacing w:after="0" w:line="240" w:lineRule="auto"/>
              <w:ind w:left="5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hip 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0A6995">
            <w:pPr>
              <w:spacing w:after="0" w:line="271" w:lineRule="exact"/>
              <w:ind w:left="311" w:right="2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hip</w:t>
            </w:r>
          </w:p>
          <w:p w:rsidR="008C2D3A" w:rsidRDefault="000A6995">
            <w:pPr>
              <w:spacing w:after="0" w:line="240" w:lineRule="auto"/>
              <w:ind w:left="566" w:right="5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0A6995">
            <w:pPr>
              <w:spacing w:after="0" w:line="27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hip</w:t>
            </w:r>
          </w:p>
          <w:p w:rsidR="008C2D3A" w:rsidRDefault="000A6995">
            <w:pPr>
              <w:spacing w:after="0" w:line="240" w:lineRule="auto"/>
              <w:ind w:left="643" w:right="6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C2D3A" w:rsidRDefault="000A6995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 Date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C2D3A" w:rsidRDefault="000A6995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</w:tr>
      <w:tr w:rsidR="008C2D3A">
        <w:trPr>
          <w:trHeight w:hRule="exact" w:val="553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after="0"/>
        <w:sectPr w:rsidR="008C2D3A">
          <w:pgSz w:w="11920" w:h="16840"/>
          <w:pgMar w:top="340" w:right="440" w:bottom="280" w:left="460" w:header="720" w:footer="720" w:gutter="0"/>
          <w:cols w:space="720"/>
        </w:sectPr>
      </w:pPr>
    </w:p>
    <w:p w:rsidR="008C2D3A" w:rsidRDefault="008C2D3A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971"/>
        <w:gridCol w:w="3113"/>
        <w:gridCol w:w="1844"/>
        <w:gridCol w:w="1419"/>
      </w:tblGrid>
      <w:tr w:rsidR="008C2D3A">
        <w:trPr>
          <w:trHeight w:hRule="exact" w:val="1896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8C2D3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90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</w:p>
          <w:p w:rsidR="008C2D3A" w:rsidRDefault="008C2D3A">
            <w:pPr>
              <w:spacing w:before="8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2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Also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C2D3A">
        <w:trPr>
          <w:trHeight w:hRule="exact" w:val="83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0A6995">
            <w:pPr>
              <w:spacing w:after="0" w:line="273" w:lineRule="exact"/>
              <w:ind w:left="678" w:right="6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  <w:p w:rsidR="008C2D3A" w:rsidRDefault="000A6995">
            <w:pPr>
              <w:spacing w:after="0" w:line="240" w:lineRule="auto"/>
              <w:ind w:left="210" w:right="1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:rsidR="008C2D3A" w:rsidRDefault="000A6995">
            <w:pPr>
              <w:spacing w:after="0" w:line="274" w:lineRule="exact"/>
              <w:ind w:left="424" w:right="4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79" w:right="10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C2D3A" w:rsidRDefault="000A6995">
            <w:pPr>
              <w:spacing w:after="0" w:line="240" w:lineRule="auto"/>
              <w:ind w:left="150" w:right="1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:rsidR="008C2D3A" w:rsidRDefault="000A6995">
            <w:pPr>
              <w:spacing w:after="0" w:line="240" w:lineRule="auto"/>
              <w:ind w:left="563" w:right="5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</w:tr>
      <w:tr w:rsidR="008C2D3A">
        <w:trPr>
          <w:trHeight w:hRule="exact" w:val="1298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after="0"/>
        <w:sectPr w:rsidR="008C2D3A">
          <w:pgSz w:w="11920" w:h="16840"/>
          <w:pgMar w:top="340" w:right="440" w:bottom="280" w:left="460" w:header="720" w:footer="720" w:gutter="0"/>
          <w:cols w:space="720"/>
        </w:sectPr>
      </w:pPr>
    </w:p>
    <w:p w:rsidR="008C2D3A" w:rsidRDefault="000A6995">
      <w:pPr>
        <w:spacing w:before="63" w:after="0" w:line="240" w:lineRule="auto"/>
        <w:ind w:left="4608" w:right="460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6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315595</wp:posOffset>
                </wp:positionV>
                <wp:extent cx="6838950" cy="273685"/>
                <wp:effectExtent l="0" t="1270" r="1270" b="1270"/>
                <wp:wrapNone/>
                <wp:docPr id="43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73685"/>
                          <a:chOff x="568" y="497"/>
                          <a:chExt cx="10770" cy="431"/>
                        </a:xfrm>
                      </wpg:grpSpPr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578" y="507"/>
                            <a:ext cx="10750" cy="411"/>
                            <a:chOff x="578" y="507"/>
                            <a:chExt cx="10750" cy="411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578" y="507"/>
                              <a:ext cx="10750" cy="411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918 507"/>
                                <a:gd name="T3" fmla="*/ 918 h 411"/>
                                <a:gd name="T4" fmla="+- 0 11328 578"/>
                                <a:gd name="T5" fmla="*/ T4 w 10750"/>
                                <a:gd name="T6" fmla="+- 0 918 507"/>
                                <a:gd name="T7" fmla="*/ 918 h 411"/>
                                <a:gd name="T8" fmla="+- 0 11328 578"/>
                                <a:gd name="T9" fmla="*/ T8 w 10750"/>
                                <a:gd name="T10" fmla="+- 0 507 507"/>
                                <a:gd name="T11" fmla="*/ 507 h 411"/>
                                <a:gd name="T12" fmla="+- 0 578 578"/>
                                <a:gd name="T13" fmla="*/ T12 w 10750"/>
                                <a:gd name="T14" fmla="+- 0 507 507"/>
                                <a:gd name="T15" fmla="*/ 507 h 411"/>
                                <a:gd name="T16" fmla="+- 0 578 578"/>
                                <a:gd name="T17" fmla="*/ T16 w 10750"/>
                                <a:gd name="T18" fmla="+- 0 918 507"/>
                                <a:gd name="T19" fmla="*/ 91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411">
                                  <a:moveTo>
                                    <a:pt x="0" y="411"/>
                                  </a:moveTo>
                                  <a:lnTo>
                                    <a:pt x="10750" y="411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4B52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6"/>
                        <wpg:cNvGrpSpPr>
                          <a:grpSpLocks/>
                        </wpg:cNvGrpSpPr>
                        <wpg:grpSpPr bwMode="auto">
                          <a:xfrm>
                            <a:off x="578" y="507"/>
                            <a:ext cx="10750" cy="411"/>
                            <a:chOff x="578" y="507"/>
                            <a:chExt cx="10750" cy="411"/>
                          </a:xfrm>
                        </wpg:grpSpPr>
                        <wps:wsp>
                          <wps:cNvPr id="440" name="Freeform 437"/>
                          <wps:cNvSpPr>
                            <a:spLocks/>
                          </wps:cNvSpPr>
                          <wps:spPr bwMode="auto">
                            <a:xfrm>
                              <a:off x="578" y="507"/>
                              <a:ext cx="10750" cy="411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918 507"/>
                                <a:gd name="T3" fmla="*/ 918 h 411"/>
                                <a:gd name="T4" fmla="+- 0 11328 578"/>
                                <a:gd name="T5" fmla="*/ T4 w 10750"/>
                                <a:gd name="T6" fmla="+- 0 918 507"/>
                                <a:gd name="T7" fmla="*/ 918 h 411"/>
                                <a:gd name="T8" fmla="+- 0 11328 578"/>
                                <a:gd name="T9" fmla="*/ T8 w 10750"/>
                                <a:gd name="T10" fmla="+- 0 507 507"/>
                                <a:gd name="T11" fmla="*/ 507 h 411"/>
                                <a:gd name="T12" fmla="+- 0 578 578"/>
                                <a:gd name="T13" fmla="*/ T12 w 10750"/>
                                <a:gd name="T14" fmla="+- 0 507 507"/>
                                <a:gd name="T15" fmla="*/ 507 h 411"/>
                                <a:gd name="T16" fmla="+- 0 578 578"/>
                                <a:gd name="T17" fmla="*/ T16 w 10750"/>
                                <a:gd name="T18" fmla="+- 0 918 507"/>
                                <a:gd name="T19" fmla="*/ 91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411">
                                  <a:moveTo>
                                    <a:pt x="0" y="411"/>
                                  </a:moveTo>
                                  <a:lnTo>
                                    <a:pt x="10750" y="411"/>
                                  </a:lnTo>
                                  <a:lnTo>
                                    <a:pt x="10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B5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8.4pt;margin-top:24.85pt;width:538.5pt;height:21.55pt;z-index:-1320;mso-position-horizontal-relative:page;mso-position-vertical-relative:page" coordorigin="568,497" coordsize="1077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">
                <v:group id="Group 438" o:spid="_x0000_s1027" style="position:absolute;left:578;top:507;width:10750;height:411" coordorigin="578,507" coordsize="1075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028" style="position:absolute;left:578;top:507;width:10750;height:411;visibility:visible;mso-wrap-style:square;v-text-anchor:top" coordsize="1075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BA8MA&#10;AADcAAAADwAAAGRycy9kb3ducmV2LnhtbESP3WrCQBBG7wu+wzKCd3VjlRCjq0iLpeCVPw8wZMck&#10;mp0N2W1M375zIXg5fPOdObPeDq5RPXWh9mxgNk1AERfe1lwauJz37xmoEJEtNp7JwB8F2G5Gb2vM&#10;rX/wkfpTLJVAOORooIqxzbUORUUOw9S3xJJdfecwytiV2nb4ELhr9EeSpNphzXKhwpY+Kyrup18n&#10;GulhsWzv+1v2HTIbEotftz41ZjIeditQkYb4Wn62f6yBxVxs5Rkh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LBA8MAAADcAAAADwAAAAAAAAAAAAAAAACYAgAAZHJzL2Rv&#10;d25yZXYueG1sUEsFBgAAAAAEAAQA9QAAAIgDAAAAAA==&#10;" path="m,411r10750,l10750,,,,,411e" fillcolor="#4b52c0" stroked="f">
                    <v:path arrowok="t" o:connecttype="custom" o:connectlocs="0,918;10750,918;10750,507;0,507;0,918" o:connectangles="0,0,0,0,0"/>
                  </v:shape>
                </v:group>
                <v:group id="Group 436" o:spid="_x0000_s1029" style="position:absolute;left:578;top:507;width:10750;height:411" coordorigin="578,507" coordsize="1075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7" o:spid="_x0000_s1030" style="position:absolute;left:578;top:507;width:10750;height:411;visibility:visible;mso-wrap-style:square;v-text-anchor:top" coordsize="1075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D38IA&#10;AADcAAAADwAAAGRycy9kb3ducmV2LnhtbERPzWqDQBC+B/oOyxR6i2tLkNZmE6SQYhN6iPUBBneq&#10;Ju6scddo3j57KPT48f2vt7PpxJUG11pW8BzFIIgrq1uuFZQ/u+UrCOeRNXaWScGNHGw3D4s1ptpO&#10;fKRr4WsRQtilqKDxvk+ldFVDBl1ke+LA/drBoA9wqKUecArhppMvcZxIgy2HhgZ7+mioOhejUeDH&#10;2X1n+WF6+8ouxb7E5LM/JUo9Pc7ZOwhPs/8X/7lzrWC1Cv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IPfwgAAANwAAAAPAAAAAAAAAAAAAAAAAJgCAABkcnMvZG93&#10;bnJldi54bWxQSwUGAAAAAAQABAD1AAAAhwMAAAAA&#10;" path="m,411r10750,l10750,,,,,411xe" filled="f" strokecolor="#4b52c0" strokeweight=".5pt">
                    <v:path arrowok="t" o:connecttype="custom" o:connectlocs="0,918;10750,918;10750,507;0,507;0,91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PLO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YM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ENT</w:t>
      </w:r>
    </w:p>
    <w:p w:rsidR="008C2D3A" w:rsidRDefault="008C2D3A">
      <w:pPr>
        <w:spacing w:before="9" w:after="0" w:line="170" w:lineRule="exact"/>
        <w:rPr>
          <w:sz w:val="17"/>
          <w:szCs w:val="17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831"/>
        <w:gridCol w:w="708"/>
        <w:gridCol w:w="1841"/>
        <w:gridCol w:w="1277"/>
        <w:gridCol w:w="2269"/>
        <w:gridCol w:w="1418"/>
      </w:tblGrid>
      <w:tr w:rsidR="008C2D3A">
        <w:trPr>
          <w:trHeight w:hRule="exact" w:val="1758"/>
        </w:trPr>
        <w:tc>
          <w:tcPr>
            <w:tcW w:w="10776" w:type="dxa"/>
            <w:gridSpan w:val="7"/>
            <w:tcBorders>
              <w:top w:val="nil"/>
              <w:left w:val="single" w:sz="20" w:space="0" w:color="F1F1F1"/>
              <w:bottom w:val="nil"/>
              <w:right w:val="single" w:sz="20" w:space="0" w:color="F1F1F1"/>
            </w:tcBorders>
            <w:shd w:val="clear" w:color="auto" w:fill="F1F1F1"/>
          </w:tcPr>
          <w:p w:rsidR="008C2D3A" w:rsidRDefault="008C2D3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8C2D3A" w:rsidRDefault="008C2D3A">
            <w:pPr>
              <w:spacing w:before="10" w:after="0" w:line="220" w:lineRule="exact"/>
            </w:pPr>
          </w:p>
          <w:p w:rsidR="008C2D3A" w:rsidRDefault="000A6995">
            <w:pPr>
              <w:spacing w:after="0" w:line="240" w:lineRule="auto"/>
              <w:ind w:left="29" w:righ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C2D3A">
        <w:trPr>
          <w:trHeight w:hRule="exact" w:val="936"/>
        </w:trPr>
        <w:tc>
          <w:tcPr>
            <w:tcW w:w="2432" w:type="dxa"/>
            <w:tcBorders>
              <w:top w:val="nil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503" w:right="257" w:hanging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C2D3A" w:rsidRDefault="000A6995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C2D3A" w:rsidRDefault="000A6995">
            <w:pPr>
              <w:spacing w:after="0" w:line="240" w:lineRule="auto"/>
              <w:ind w:left="196" w:right="1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C2D3A" w:rsidRDefault="000A6995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ob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C2D3A" w:rsidRDefault="000A6995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C2D3A" w:rsidRDefault="000A6995">
            <w:pPr>
              <w:spacing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 De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57" w:right="-2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ons 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</w:tc>
      </w:tr>
      <w:tr w:rsidR="008C2D3A">
        <w:trPr>
          <w:trHeight w:hRule="exact" w:val="11962"/>
        </w:trPr>
        <w:tc>
          <w:tcPr>
            <w:tcW w:w="2432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831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708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841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277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2269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1418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after="0"/>
        <w:sectPr w:rsidR="008C2D3A">
          <w:pgSz w:w="11920" w:h="16840"/>
          <w:pgMar w:top="500" w:right="440" w:bottom="280" w:left="460" w:header="720" w:footer="720" w:gutter="0"/>
          <w:cols w:space="720"/>
        </w:sectPr>
      </w:pPr>
    </w:p>
    <w:p w:rsidR="008C2D3A" w:rsidRDefault="000A6995">
      <w:pPr>
        <w:spacing w:before="59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61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464185</wp:posOffset>
                </wp:positionV>
                <wp:extent cx="6946265" cy="9855200"/>
                <wp:effectExtent l="10160" t="6985" r="6350" b="5715"/>
                <wp:wrapNone/>
                <wp:docPr id="40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9855200"/>
                          <a:chOff x="556" y="731"/>
                          <a:chExt cx="10939" cy="15520"/>
                        </a:xfrm>
                      </wpg:grpSpPr>
                      <wpg:grpSp>
                        <wpg:cNvPr id="402" name="Group 433"/>
                        <wpg:cNvGrpSpPr>
                          <a:grpSpLocks/>
                        </wpg:cNvGrpSpPr>
                        <wpg:grpSpPr bwMode="auto">
                          <a:xfrm>
                            <a:off x="571" y="744"/>
                            <a:ext cx="103" cy="2436"/>
                            <a:chOff x="571" y="744"/>
                            <a:chExt cx="103" cy="2436"/>
                          </a:xfrm>
                        </wpg:grpSpPr>
                        <wps:wsp>
                          <wps:cNvPr id="403" name="Freeform 434"/>
                          <wps:cNvSpPr>
                            <a:spLocks/>
                          </wps:cNvSpPr>
                          <wps:spPr bwMode="auto">
                            <a:xfrm>
                              <a:off x="571" y="744"/>
                              <a:ext cx="103" cy="2436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3180 744"/>
                                <a:gd name="T3" fmla="*/ 3180 h 2436"/>
                                <a:gd name="T4" fmla="+- 0 674 571"/>
                                <a:gd name="T5" fmla="*/ T4 w 103"/>
                                <a:gd name="T6" fmla="+- 0 3180 744"/>
                                <a:gd name="T7" fmla="*/ 3180 h 2436"/>
                                <a:gd name="T8" fmla="+- 0 674 571"/>
                                <a:gd name="T9" fmla="*/ T8 w 103"/>
                                <a:gd name="T10" fmla="+- 0 744 744"/>
                                <a:gd name="T11" fmla="*/ 744 h 2436"/>
                                <a:gd name="T12" fmla="+- 0 571 571"/>
                                <a:gd name="T13" fmla="*/ T12 w 103"/>
                                <a:gd name="T14" fmla="+- 0 744 744"/>
                                <a:gd name="T15" fmla="*/ 744 h 2436"/>
                                <a:gd name="T16" fmla="+- 0 571 571"/>
                                <a:gd name="T17" fmla="*/ T16 w 103"/>
                                <a:gd name="T18" fmla="+- 0 3180 744"/>
                                <a:gd name="T19" fmla="*/ 3180 h 2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36">
                                  <a:moveTo>
                                    <a:pt x="0" y="2436"/>
                                  </a:moveTo>
                                  <a:lnTo>
                                    <a:pt x="103" y="243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31"/>
                        <wpg:cNvGrpSpPr>
                          <a:grpSpLocks/>
                        </wpg:cNvGrpSpPr>
                        <wpg:grpSpPr bwMode="auto">
                          <a:xfrm>
                            <a:off x="11376" y="744"/>
                            <a:ext cx="104" cy="2436"/>
                            <a:chOff x="11376" y="744"/>
                            <a:chExt cx="104" cy="2436"/>
                          </a:xfrm>
                        </wpg:grpSpPr>
                        <wps:wsp>
                          <wps:cNvPr id="405" name="Freeform 432"/>
                          <wps:cNvSpPr>
                            <a:spLocks/>
                          </wps:cNvSpPr>
                          <wps:spPr bwMode="auto">
                            <a:xfrm>
                              <a:off x="11376" y="744"/>
                              <a:ext cx="104" cy="2436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T0 w 104"/>
                                <a:gd name="T2" fmla="+- 0 3180 744"/>
                                <a:gd name="T3" fmla="*/ 3180 h 2436"/>
                                <a:gd name="T4" fmla="+- 0 11479 11376"/>
                                <a:gd name="T5" fmla="*/ T4 w 104"/>
                                <a:gd name="T6" fmla="+- 0 3180 744"/>
                                <a:gd name="T7" fmla="*/ 3180 h 2436"/>
                                <a:gd name="T8" fmla="+- 0 11479 11376"/>
                                <a:gd name="T9" fmla="*/ T8 w 104"/>
                                <a:gd name="T10" fmla="+- 0 744 744"/>
                                <a:gd name="T11" fmla="*/ 744 h 2436"/>
                                <a:gd name="T12" fmla="+- 0 11376 11376"/>
                                <a:gd name="T13" fmla="*/ T12 w 104"/>
                                <a:gd name="T14" fmla="+- 0 744 744"/>
                                <a:gd name="T15" fmla="*/ 744 h 2436"/>
                                <a:gd name="T16" fmla="+- 0 11376 11376"/>
                                <a:gd name="T17" fmla="*/ T16 w 104"/>
                                <a:gd name="T18" fmla="+- 0 3180 744"/>
                                <a:gd name="T19" fmla="*/ 3180 h 2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36">
                                  <a:moveTo>
                                    <a:pt x="0" y="2436"/>
                                  </a:moveTo>
                                  <a:lnTo>
                                    <a:pt x="103" y="243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29"/>
                        <wpg:cNvGrpSpPr>
                          <a:grpSpLocks/>
                        </wpg:cNvGrpSpPr>
                        <wpg:grpSpPr bwMode="auto">
                          <a:xfrm>
                            <a:off x="674" y="744"/>
                            <a:ext cx="10701" cy="276"/>
                            <a:chOff x="674" y="744"/>
                            <a:chExt cx="10701" cy="276"/>
                          </a:xfrm>
                        </wpg:grpSpPr>
                        <wps:wsp>
                          <wps:cNvPr id="407" name="Freeform 430"/>
                          <wps:cNvSpPr>
                            <a:spLocks/>
                          </wps:cNvSpPr>
                          <wps:spPr bwMode="auto">
                            <a:xfrm>
                              <a:off x="674" y="744"/>
                              <a:ext cx="10701" cy="276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1020 744"/>
                                <a:gd name="T3" fmla="*/ 1020 h 276"/>
                                <a:gd name="T4" fmla="+- 0 11376 674"/>
                                <a:gd name="T5" fmla="*/ T4 w 10701"/>
                                <a:gd name="T6" fmla="+- 0 1020 744"/>
                                <a:gd name="T7" fmla="*/ 1020 h 276"/>
                                <a:gd name="T8" fmla="+- 0 11376 674"/>
                                <a:gd name="T9" fmla="*/ T8 w 10701"/>
                                <a:gd name="T10" fmla="+- 0 744 744"/>
                                <a:gd name="T11" fmla="*/ 744 h 276"/>
                                <a:gd name="T12" fmla="+- 0 674 674"/>
                                <a:gd name="T13" fmla="*/ T12 w 10701"/>
                                <a:gd name="T14" fmla="+- 0 744 744"/>
                                <a:gd name="T15" fmla="*/ 744 h 276"/>
                                <a:gd name="T16" fmla="+- 0 674 674"/>
                                <a:gd name="T17" fmla="*/ T16 w 10701"/>
                                <a:gd name="T18" fmla="+- 0 1020 744"/>
                                <a:gd name="T19" fmla="*/ 10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276">
                                  <a:moveTo>
                                    <a:pt x="0" y="276"/>
                                  </a:moveTo>
                                  <a:lnTo>
                                    <a:pt x="10702" y="27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27"/>
                        <wpg:cNvGrpSpPr>
                          <a:grpSpLocks/>
                        </wpg:cNvGrpSpPr>
                        <wpg:grpSpPr bwMode="auto">
                          <a:xfrm>
                            <a:off x="674" y="1020"/>
                            <a:ext cx="10701" cy="276"/>
                            <a:chOff x="674" y="1020"/>
                            <a:chExt cx="10701" cy="276"/>
                          </a:xfrm>
                        </wpg:grpSpPr>
                        <wps:wsp>
                          <wps:cNvPr id="409" name="Freeform 428"/>
                          <wps:cNvSpPr>
                            <a:spLocks/>
                          </wps:cNvSpPr>
                          <wps:spPr bwMode="auto">
                            <a:xfrm>
                              <a:off x="674" y="1020"/>
                              <a:ext cx="10701" cy="276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1296 1020"/>
                                <a:gd name="T3" fmla="*/ 1296 h 276"/>
                                <a:gd name="T4" fmla="+- 0 11376 674"/>
                                <a:gd name="T5" fmla="*/ T4 w 10701"/>
                                <a:gd name="T6" fmla="+- 0 1296 1020"/>
                                <a:gd name="T7" fmla="*/ 1296 h 276"/>
                                <a:gd name="T8" fmla="+- 0 11376 674"/>
                                <a:gd name="T9" fmla="*/ T8 w 10701"/>
                                <a:gd name="T10" fmla="+- 0 1020 1020"/>
                                <a:gd name="T11" fmla="*/ 1020 h 276"/>
                                <a:gd name="T12" fmla="+- 0 674 674"/>
                                <a:gd name="T13" fmla="*/ T12 w 10701"/>
                                <a:gd name="T14" fmla="+- 0 1020 1020"/>
                                <a:gd name="T15" fmla="*/ 1020 h 276"/>
                                <a:gd name="T16" fmla="+- 0 674 674"/>
                                <a:gd name="T17" fmla="*/ T16 w 10701"/>
                                <a:gd name="T18" fmla="+- 0 1296 1020"/>
                                <a:gd name="T19" fmla="*/ 129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276">
                                  <a:moveTo>
                                    <a:pt x="0" y="276"/>
                                  </a:moveTo>
                                  <a:lnTo>
                                    <a:pt x="10702" y="27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25"/>
                        <wpg:cNvGrpSpPr>
                          <a:grpSpLocks/>
                        </wpg:cNvGrpSpPr>
                        <wpg:grpSpPr bwMode="auto">
                          <a:xfrm>
                            <a:off x="674" y="1296"/>
                            <a:ext cx="10701" cy="182"/>
                            <a:chOff x="674" y="1296"/>
                            <a:chExt cx="10701" cy="182"/>
                          </a:xfrm>
                        </wpg:grpSpPr>
                        <wps:wsp>
                          <wps:cNvPr id="411" name="Freeform 426"/>
                          <wps:cNvSpPr>
                            <a:spLocks/>
                          </wps:cNvSpPr>
                          <wps:spPr bwMode="auto">
                            <a:xfrm>
                              <a:off x="674" y="1296"/>
                              <a:ext cx="10701" cy="18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1478 1296"/>
                                <a:gd name="T3" fmla="*/ 1478 h 182"/>
                                <a:gd name="T4" fmla="+- 0 11376 674"/>
                                <a:gd name="T5" fmla="*/ T4 w 10701"/>
                                <a:gd name="T6" fmla="+- 0 1478 1296"/>
                                <a:gd name="T7" fmla="*/ 1478 h 182"/>
                                <a:gd name="T8" fmla="+- 0 11376 674"/>
                                <a:gd name="T9" fmla="*/ T8 w 10701"/>
                                <a:gd name="T10" fmla="+- 0 1296 1296"/>
                                <a:gd name="T11" fmla="*/ 1296 h 182"/>
                                <a:gd name="T12" fmla="+- 0 674 674"/>
                                <a:gd name="T13" fmla="*/ T12 w 10701"/>
                                <a:gd name="T14" fmla="+- 0 1296 1296"/>
                                <a:gd name="T15" fmla="*/ 1296 h 182"/>
                                <a:gd name="T16" fmla="+- 0 674 674"/>
                                <a:gd name="T17" fmla="*/ T16 w 10701"/>
                                <a:gd name="T18" fmla="+- 0 1478 1296"/>
                                <a:gd name="T19" fmla="*/ 147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182">
                                  <a:moveTo>
                                    <a:pt x="0" y="182"/>
                                  </a:moveTo>
                                  <a:lnTo>
                                    <a:pt x="10702" y="182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23"/>
                        <wpg:cNvGrpSpPr>
                          <a:grpSpLocks/>
                        </wpg:cNvGrpSpPr>
                        <wpg:grpSpPr bwMode="auto">
                          <a:xfrm>
                            <a:off x="674" y="1477"/>
                            <a:ext cx="10701" cy="48"/>
                            <a:chOff x="674" y="1477"/>
                            <a:chExt cx="10701" cy="48"/>
                          </a:xfrm>
                        </wpg:grpSpPr>
                        <wps:wsp>
                          <wps:cNvPr id="413" name="Freeform 424"/>
                          <wps:cNvSpPr>
                            <a:spLocks/>
                          </wps:cNvSpPr>
                          <wps:spPr bwMode="auto">
                            <a:xfrm>
                              <a:off x="674" y="1477"/>
                              <a:ext cx="10701" cy="48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1525 1477"/>
                                <a:gd name="T3" fmla="*/ 1525 h 48"/>
                                <a:gd name="T4" fmla="+- 0 11376 674"/>
                                <a:gd name="T5" fmla="*/ T4 w 10701"/>
                                <a:gd name="T6" fmla="+- 0 1525 1477"/>
                                <a:gd name="T7" fmla="*/ 1525 h 48"/>
                                <a:gd name="T8" fmla="+- 0 11376 674"/>
                                <a:gd name="T9" fmla="*/ T8 w 10701"/>
                                <a:gd name="T10" fmla="+- 0 1477 1477"/>
                                <a:gd name="T11" fmla="*/ 1477 h 48"/>
                                <a:gd name="T12" fmla="+- 0 674 674"/>
                                <a:gd name="T13" fmla="*/ T12 w 10701"/>
                                <a:gd name="T14" fmla="+- 0 1477 1477"/>
                                <a:gd name="T15" fmla="*/ 1477 h 48"/>
                                <a:gd name="T16" fmla="+- 0 674 674"/>
                                <a:gd name="T17" fmla="*/ T16 w 10701"/>
                                <a:gd name="T18" fmla="+- 0 1525 1477"/>
                                <a:gd name="T19" fmla="*/ 152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48">
                                  <a:moveTo>
                                    <a:pt x="0" y="48"/>
                                  </a:moveTo>
                                  <a:lnTo>
                                    <a:pt x="10702" y="48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21"/>
                        <wpg:cNvGrpSpPr>
                          <a:grpSpLocks/>
                        </wpg:cNvGrpSpPr>
                        <wpg:grpSpPr bwMode="auto">
                          <a:xfrm>
                            <a:off x="674" y="1524"/>
                            <a:ext cx="10701" cy="276"/>
                            <a:chOff x="674" y="1524"/>
                            <a:chExt cx="10701" cy="276"/>
                          </a:xfrm>
                        </wpg:grpSpPr>
                        <wps:wsp>
                          <wps:cNvPr id="415" name="Freeform 422"/>
                          <wps:cNvSpPr>
                            <a:spLocks/>
                          </wps:cNvSpPr>
                          <wps:spPr bwMode="auto">
                            <a:xfrm>
                              <a:off x="674" y="1524"/>
                              <a:ext cx="10701" cy="276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1800 1524"/>
                                <a:gd name="T3" fmla="*/ 1800 h 276"/>
                                <a:gd name="T4" fmla="+- 0 11376 674"/>
                                <a:gd name="T5" fmla="*/ T4 w 10701"/>
                                <a:gd name="T6" fmla="+- 0 1800 1524"/>
                                <a:gd name="T7" fmla="*/ 1800 h 276"/>
                                <a:gd name="T8" fmla="+- 0 11376 674"/>
                                <a:gd name="T9" fmla="*/ T8 w 10701"/>
                                <a:gd name="T10" fmla="+- 0 1524 1524"/>
                                <a:gd name="T11" fmla="*/ 1524 h 276"/>
                                <a:gd name="T12" fmla="+- 0 674 674"/>
                                <a:gd name="T13" fmla="*/ T12 w 10701"/>
                                <a:gd name="T14" fmla="+- 0 1524 1524"/>
                                <a:gd name="T15" fmla="*/ 1524 h 276"/>
                                <a:gd name="T16" fmla="+- 0 674 674"/>
                                <a:gd name="T17" fmla="*/ T16 w 10701"/>
                                <a:gd name="T18" fmla="+- 0 1800 1524"/>
                                <a:gd name="T19" fmla="*/ 18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276">
                                  <a:moveTo>
                                    <a:pt x="0" y="276"/>
                                  </a:moveTo>
                                  <a:lnTo>
                                    <a:pt x="10702" y="27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9"/>
                        <wpg:cNvGrpSpPr>
                          <a:grpSpLocks/>
                        </wpg:cNvGrpSpPr>
                        <wpg:grpSpPr bwMode="auto">
                          <a:xfrm>
                            <a:off x="674" y="1800"/>
                            <a:ext cx="10701" cy="276"/>
                            <a:chOff x="674" y="1800"/>
                            <a:chExt cx="10701" cy="276"/>
                          </a:xfrm>
                        </wpg:grpSpPr>
                        <wps:wsp>
                          <wps:cNvPr id="417" name="Freeform 420"/>
                          <wps:cNvSpPr>
                            <a:spLocks/>
                          </wps:cNvSpPr>
                          <wps:spPr bwMode="auto">
                            <a:xfrm>
                              <a:off x="674" y="1800"/>
                              <a:ext cx="10701" cy="276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2076 1800"/>
                                <a:gd name="T3" fmla="*/ 2076 h 276"/>
                                <a:gd name="T4" fmla="+- 0 11376 674"/>
                                <a:gd name="T5" fmla="*/ T4 w 10701"/>
                                <a:gd name="T6" fmla="+- 0 2076 1800"/>
                                <a:gd name="T7" fmla="*/ 2076 h 276"/>
                                <a:gd name="T8" fmla="+- 0 11376 674"/>
                                <a:gd name="T9" fmla="*/ T8 w 10701"/>
                                <a:gd name="T10" fmla="+- 0 1800 1800"/>
                                <a:gd name="T11" fmla="*/ 1800 h 276"/>
                                <a:gd name="T12" fmla="+- 0 674 674"/>
                                <a:gd name="T13" fmla="*/ T12 w 10701"/>
                                <a:gd name="T14" fmla="+- 0 1800 1800"/>
                                <a:gd name="T15" fmla="*/ 1800 h 276"/>
                                <a:gd name="T16" fmla="+- 0 674 674"/>
                                <a:gd name="T17" fmla="*/ T16 w 10701"/>
                                <a:gd name="T18" fmla="+- 0 2076 1800"/>
                                <a:gd name="T19" fmla="*/ 20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276">
                                  <a:moveTo>
                                    <a:pt x="0" y="276"/>
                                  </a:moveTo>
                                  <a:lnTo>
                                    <a:pt x="10702" y="27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7"/>
                        <wpg:cNvGrpSpPr>
                          <a:grpSpLocks/>
                        </wpg:cNvGrpSpPr>
                        <wpg:grpSpPr bwMode="auto">
                          <a:xfrm>
                            <a:off x="674" y="2076"/>
                            <a:ext cx="10701" cy="276"/>
                            <a:chOff x="674" y="2076"/>
                            <a:chExt cx="10701" cy="276"/>
                          </a:xfrm>
                        </wpg:grpSpPr>
                        <wps:wsp>
                          <wps:cNvPr id="419" name="Freeform 418"/>
                          <wps:cNvSpPr>
                            <a:spLocks/>
                          </wps:cNvSpPr>
                          <wps:spPr bwMode="auto">
                            <a:xfrm>
                              <a:off x="674" y="2076"/>
                              <a:ext cx="10701" cy="276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2352 2076"/>
                                <a:gd name="T3" fmla="*/ 2352 h 276"/>
                                <a:gd name="T4" fmla="+- 0 11376 674"/>
                                <a:gd name="T5" fmla="*/ T4 w 10701"/>
                                <a:gd name="T6" fmla="+- 0 2352 2076"/>
                                <a:gd name="T7" fmla="*/ 2352 h 276"/>
                                <a:gd name="T8" fmla="+- 0 11376 674"/>
                                <a:gd name="T9" fmla="*/ T8 w 10701"/>
                                <a:gd name="T10" fmla="+- 0 2076 2076"/>
                                <a:gd name="T11" fmla="*/ 2076 h 276"/>
                                <a:gd name="T12" fmla="+- 0 674 674"/>
                                <a:gd name="T13" fmla="*/ T12 w 10701"/>
                                <a:gd name="T14" fmla="+- 0 2076 2076"/>
                                <a:gd name="T15" fmla="*/ 2076 h 276"/>
                                <a:gd name="T16" fmla="+- 0 674 674"/>
                                <a:gd name="T17" fmla="*/ T16 w 10701"/>
                                <a:gd name="T18" fmla="+- 0 2352 2076"/>
                                <a:gd name="T19" fmla="*/ 23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276">
                                  <a:moveTo>
                                    <a:pt x="0" y="276"/>
                                  </a:moveTo>
                                  <a:lnTo>
                                    <a:pt x="10702" y="27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5"/>
                        <wpg:cNvGrpSpPr>
                          <a:grpSpLocks/>
                        </wpg:cNvGrpSpPr>
                        <wpg:grpSpPr bwMode="auto">
                          <a:xfrm>
                            <a:off x="674" y="2352"/>
                            <a:ext cx="10701" cy="276"/>
                            <a:chOff x="674" y="2352"/>
                            <a:chExt cx="10701" cy="276"/>
                          </a:xfrm>
                        </wpg:grpSpPr>
                        <wps:wsp>
                          <wps:cNvPr id="421" name="Freeform 416"/>
                          <wps:cNvSpPr>
                            <a:spLocks/>
                          </wps:cNvSpPr>
                          <wps:spPr bwMode="auto">
                            <a:xfrm>
                              <a:off x="674" y="2352"/>
                              <a:ext cx="10701" cy="276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2628 2352"/>
                                <a:gd name="T3" fmla="*/ 2628 h 276"/>
                                <a:gd name="T4" fmla="+- 0 11376 674"/>
                                <a:gd name="T5" fmla="*/ T4 w 10701"/>
                                <a:gd name="T6" fmla="+- 0 2628 2352"/>
                                <a:gd name="T7" fmla="*/ 2628 h 276"/>
                                <a:gd name="T8" fmla="+- 0 11376 674"/>
                                <a:gd name="T9" fmla="*/ T8 w 10701"/>
                                <a:gd name="T10" fmla="+- 0 2352 2352"/>
                                <a:gd name="T11" fmla="*/ 2352 h 276"/>
                                <a:gd name="T12" fmla="+- 0 674 674"/>
                                <a:gd name="T13" fmla="*/ T12 w 10701"/>
                                <a:gd name="T14" fmla="+- 0 2352 2352"/>
                                <a:gd name="T15" fmla="*/ 2352 h 276"/>
                                <a:gd name="T16" fmla="+- 0 674 674"/>
                                <a:gd name="T17" fmla="*/ T16 w 10701"/>
                                <a:gd name="T18" fmla="+- 0 2628 2352"/>
                                <a:gd name="T19" fmla="*/ 26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276">
                                  <a:moveTo>
                                    <a:pt x="0" y="276"/>
                                  </a:moveTo>
                                  <a:lnTo>
                                    <a:pt x="10702" y="27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3"/>
                        <wpg:cNvGrpSpPr>
                          <a:grpSpLocks/>
                        </wpg:cNvGrpSpPr>
                        <wpg:grpSpPr bwMode="auto">
                          <a:xfrm>
                            <a:off x="674" y="2628"/>
                            <a:ext cx="10701" cy="276"/>
                            <a:chOff x="674" y="2628"/>
                            <a:chExt cx="10701" cy="276"/>
                          </a:xfrm>
                        </wpg:grpSpPr>
                        <wps:wsp>
                          <wps:cNvPr id="423" name="Freeform 414"/>
                          <wps:cNvSpPr>
                            <a:spLocks/>
                          </wps:cNvSpPr>
                          <wps:spPr bwMode="auto">
                            <a:xfrm>
                              <a:off x="674" y="2628"/>
                              <a:ext cx="10701" cy="276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2904 2628"/>
                                <a:gd name="T3" fmla="*/ 2904 h 276"/>
                                <a:gd name="T4" fmla="+- 0 11376 674"/>
                                <a:gd name="T5" fmla="*/ T4 w 10701"/>
                                <a:gd name="T6" fmla="+- 0 2904 2628"/>
                                <a:gd name="T7" fmla="*/ 2904 h 276"/>
                                <a:gd name="T8" fmla="+- 0 11376 674"/>
                                <a:gd name="T9" fmla="*/ T8 w 10701"/>
                                <a:gd name="T10" fmla="+- 0 2628 2628"/>
                                <a:gd name="T11" fmla="*/ 2628 h 276"/>
                                <a:gd name="T12" fmla="+- 0 674 674"/>
                                <a:gd name="T13" fmla="*/ T12 w 10701"/>
                                <a:gd name="T14" fmla="+- 0 2628 2628"/>
                                <a:gd name="T15" fmla="*/ 2628 h 276"/>
                                <a:gd name="T16" fmla="+- 0 674 674"/>
                                <a:gd name="T17" fmla="*/ T16 w 10701"/>
                                <a:gd name="T18" fmla="+- 0 2904 2628"/>
                                <a:gd name="T19" fmla="*/ 29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276">
                                  <a:moveTo>
                                    <a:pt x="0" y="276"/>
                                  </a:moveTo>
                                  <a:lnTo>
                                    <a:pt x="10702" y="27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1"/>
                        <wpg:cNvGrpSpPr>
                          <a:grpSpLocks/>
                        </wpg:cNvGrpSpPr>
                        <wpg:grpSpPr bwMode="auto">
                          <a:xfrm>
                            <a:off x="674" y="2904"/>
                            <a:ext cx="10701" cy="276"/>
                            <a:chOff x="674" y="2904"/>
                            <a:chExt cx="10701" cy="276"/>
                          </a:xfrm>
                        </wpg:grpSpPr>
                        <wps:wsp>
                          <wps:cNvPr id="425" name="Freeform 412"/>
                          <wps:cNvSpPr>
                            <a:spLocks/>
                          </wps:cNvSpPr>
                          <wps:spPr bwMode="auto">
                            <a:xfrm>
                              <a:off x="674" y="2904"/>
                              <a:ext cx="10701" cy="276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1"/>
                                <a:gd name="T2" fmla="+- 0 3180 2904"/>
                                <a:gd name="T3" fmla="*/ 3180 h 276"/>
                                <a:gd name="T4" fmla="+- 0 11376 674"/>
                                <a:gd name="T5" fmla="*/ T4 w 10701"/>
                                <a:gd name="T6" fmla="+- 0 3180 2904"/>
                                <a:gd name="T7" fmla="*/ 3180 h 276"/>
                                <a:gd name="T8" fmla="+- 0 11376 674"/>
                                <a:gd name="T9" fmla="*/ T8 w 10701"/>
                                <a:gd name="T10" fmla="+- 0 2904 2904"/>
                                <a:gd name="T11" fmla="*/ 2904 h 276"/>
                                <a:gd name="T12" fmla="+- 0 674 674"/>
                                <a:gd name="T13" fmla="*/ T12 w 10701"/>
                                <a:gd name="T14" fmla="+- 0 2904 2904"/>
                                <a:gd name="T15" fmla="*/ 2904 h 276"/>
                                <a:gd name="T16" fmla="+- 0 674 674"/>
                                <a:gd name="T17" fmla="*/ T16 w 10701"/>
                                <a:gd name="T18" fmla="+- 0 3180 2904"/>
                                <a:gd name="T19" fmla="*/ 31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276">
                                  <a:moveTo>
                                    <a:pt x="0" y="276"/>
                                  </a:moveTo>
                                  <a:lnTo>
                                    <a:pt x="10702" y="27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9"/>
                        <wpg:cNvGrpSpPr>
                          <a:grpSpLocks/>
                        </wpg:cNvGrpSpPr>
                        <wpg:grpSpPr bwMode="auto">
                          <a:xfrm>
                            <a:off x="562" y="737"/>
                            <a:ext cx="10927" cy="2"/>
                            <a:chOff x="562" y="737"/>
                            <a:chExt cx="10927" cy="2"/>
                          </a:xfrm>
                        </wpg:grpSpPr>
                        <wps:wsp>
                          <wps:cNvPr id="427" name="Freeform 410"/>
                          <wps:cNvSpPr>
                            <a:spLocks/>
                          </wps:cNvSpPr>
                          <wps:spPr bwMode="auto">
                            <a:xfrm>
                              <a:off x="562" y="737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927"/>
                                <a:gd name="T2" fmla="+- 0 11489 562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7"/>
                        <wpg:cNvGrpSpPr>
                          <a:grpSpLocks/>
                        </wpg:cNvGrpSpPr>
                        <wpg:grpSpPr bwMode="auto">
                          <a:xfrm>
                            <a:off x="566" y="742"/>
                            <a:ext cx="2" cy="15499"/>
                            <a:chOff x="566" y="742"/>
                            <a:chExt cx="2" cy="15499"/>
                          </a:xfrm>
                        </wpg:grpSpPr>
                        <wps:wsp>
                          <wps:cNvPr id="429" name="Freeform 408"/>
                          <wps:cNvSpPr>
                            <a:spLocks/>
                          </wps:cNvSpPr>
                          <wps:spPr bwMode="auto">
                            <a:xfrm>
                              <a:off x="566" y="742"/>
                              <a:ext cx="2" cy="15499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742 h 15499"/>
                                <a:gd name="T2" fmla="+- 0 16241 742"/>
                                <a:gd name="T3" fmla="*/ 16241 h 15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99">
                                  <a:moveTo>
                                    <a:pt x="0" y="0"/>
                                  </a:moveTo>
                                  <a:lnTo>
                                    <a:pt x="0" y="15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05"/>
                        <wpg:cNvGrpSpPr>
                          <a:grpSpLocks/>
                        </wpg:cNvGrpSpPr>
                        <wpg:grpSpPr bwMode="auto">
                          <a:xfrm>
                            <a:off x="11484" y="742"/>
                            <a:ext cx="2" cy="15499"/>
                            <a:chOff x="11484" y="742"/>
                            <a:chExt cx="2" cy="15499"/>
                          </a:xfrm>
                        </wpg:grpSpPr>
                        <wps:wsp>
                          <wps:cNvPr id="431" name="Freeform 406"/>
                          <wps:cNvSpPr>
                            <a:spLocks/>
                          </wps:cNvSpPr>
                          <wps:spPr bwMode="auto">
                            <a:xfrm>
                              <a:off x="11484" y="742"/>
                              <a:ext cx="2" cy="15499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742 h 15499"/>
                                <a:gd name="T2" fmla="+- 0 16241 742"/>
                                <a:gd name="T3" fmla="*/ 16241 h 15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99">
                                  <a:moveTo>
                                    <a:pt x="0" y="0"/>
                                  </a:moveTo>
                                  <a:lnTo>
                                    <a:pt x="0" y="15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03"/>
                        <wpg:cNvGrpSpPr>
                          <a:grpSpLocks/>
                        </wpg:cNvGrpSpPr>
                        <wpg:grpSpPr bwMode="auto">
                          <a:xfrm>
                            <a:off x="562" y="3185"/>
                            <a:ext cx="10927" cy="2"/>
                            <a:chOff x="562" y="3185"/>
                            <a:chExt cx="10927" cy="2"/>
                          </a:xfrm>
                        </wpg:grpSpPr>
                        <wps:wsp>
                          <wps:cNvPr id="433" name="Freeform 404"/>
                          <wps:cNvSpPr>
                            <a:spLocks/>
                          </wps:cNvSpPr>
                          <wps:spPr bwMode="auto">
                            <a:xfrm>
                              <a:off x="562" y="3185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927"/>
                                <a:gd name="T2" fmla="+- 0 11489 562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01"/>
                        <wpg:cNvGrpSpPr>
                          <a:grpSpLocks/>
                        </wpg:cNvGrpSpPr>
                        <wpg:grpSpPr bwMode="auto">
                          <a:xfrm>
                            <a:off x="562" y="16246"/>
                            <a:ext cx="10927" cy="2"/>
                            <a:chOff x="562" y="16246"/>
                            <a:chExt cx="10927" cy="2"/>
                          </a:xfrm>
                        </wpg:grpSpPr>
                        <wps:wsp>
                          <wps:cNvPr id="435" name="Freeform 402"/>
                          <wps:cNvSpPr>
                            <a:spLocks/>
                          </wps:cNvSpPr>
                          <wps:spPr bwMode="auto">
                            <a:xfrm>
                              <a:off x="562" y="16246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927"/>
                                <a:gd name="T2" fmla="+- 0 11489 562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27.8pt;margin-top:36.55pt;width:546.95pt;height:776pt;z-index:-1319;mso-position-horizontal-relative:page;mso-position-vertical-relative:page" coordorigin="556,731" coordsize="10939,1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">
                <v:group id="Group 433" o:spid="_x0000_s1027" style="position:absolute;left:571;top:744;width:103;height:2436" coordorigin="571,744" coordsize="103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34" o:spid="_x0000_s1028" style="position:absolute;left:571;top:744;width:103;height:2436;visibility:visible;mso-wrap-style:square;v-text-anchor:top" coordsize="103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NI8cA&#10;AADcAAAADwAAAGRycy9kb3ducmV2LnhtbESPQWvCQBSE74L/YXlCL1I3tlJKmo2IWJBCD9qo9Paa&#10;fc0Gs29Ddqvpv3cFweMwM98w2by3jThR52vHCqaTBARx6XTNlYLi6/3xFYQPyBobx6TgnzzM8+Eg&#10;w1S7M2/otA2ViBD2KSowIbSplL40ZNFPXEscvV/XWQxRdpXUHZ4j3DbyKUlepMWa44LBlpaGyuP2&#10;zypYHYz7+Fnu9kc99t+LyqyL3edMqYdRv3gDEagP9/CtvdYKZskzXM/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ADSPHAAAA3AAAAA8AAAAAAAAAAAAAAAAAmAIAAGRy&#10;cy9kb3ducmV2LnhtbFBLBQYAAAAABAAEAPUAAACMAwAAAAA=&#10;" path="m,2436r103,l103,,,,,2436e" fillcolor="#f1f1f1" stroked="f">
                    <v:path arrowok="t" o:connecttype="custom" o:connectlocs="0,3180;103,3180;103,744;0,744;0,3180" o:connectangles="0,0,0,0,0"/>
                  </v:shape>
                </v:group>
                <v:group id="Group 431" o:spid="_x0000_s1029" style="position:absolute;left:11376;top:744;width:104;height:2436" coordorigin="11376,744" coordsize="104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32" o:spid="_x0000_s1030" style="position:absolute;left:11376;top:744;width:104;height:2436;visibility:visible;mso-wrap-style:square;v-text-anchor:top" coordsize="104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ahMMA&#10;AADcAAAADwAAAGRycy9kb3ducmV2LnhtbESPS4vCMBSF94L/IVxhdpoqKqUaRQRhXIz4BneX5toW&#10;m5tOE7X+eyMMzPJwHh9nOm9MKR5Uu8Kygn4vAkGcWl1wpuB4WHVjEM4jaywtk4IXOZjP2q0pJto+&#10;eUePvc9EGGGXoILc+yqR0qU5GXQ9WxEH72prgz7IOpO6xmcYN6UcRNFYGiw4EHKsaJlTetvfTeCe&#10;zfYUv/RhneLv7bLY3uOfbKPUV6dZTEB4avx/+K/9rRUMox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ahMMAAADcAAAADwAAAAAAAAAAAAAAAACYAgAAZHJzL2Rv&#10;d25yZXYueG1sUEsFBgAAAAAEAAQA9QAAAIgDAAAAAA==&#10;" path="m,2436r103,l103,,,,,2436e" fillcolor="#f1f1f1" stroked="f">
                    <v:path arrowok="t" o:connecttype="custom" o:connectlocs="0,3180;103,3180;103,744;0,744;0,3180" o:connectangles="0,0,0,0,0"/>
                  </v:shape>
                </v:group>
                <v:group id="Group 429" o:spid="_x0000_s1031" style="position:absolute;left:674;top:744;width:10701;height:276" coordorigin="674,744" coordsize="107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30" o:spid="_x0000_s1032" style="position:absolute;left:674;top:744;width:10701;height:276;visibility:visible;mso-wrap-style:square;v-text-anchor:top" coordsize="107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dhsUA&#10;AADcAAAADwAAAGRycy9kb3ducmV2LnhtbESPT2vCQBTE7wW/w/IEb3VjkSqpq6hU8c/F2oIen9ln&#10;Esy+Ddk1Sb+9KxR6HGbmN8xk1ppC1FS53LKCQT8CQZxYnXOq4Od79ToG4TyyxsIyKfglB7Np52WC&#10;sbYNf1F99KkIEHYxKsi8L2MpXZKRQde3JXHwrrYy6IOsUqkrbALcFPItit6lwZzDQoYlLTNKbse7&#10;UVDq3UEuPi/r2ptzs7/Pt+1puFWq123nHyA8tf4//NfeaAXDaAT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B2GxQAAANwAAAAPAAAAAAAAAAAAAAAAAJgCAABkcnMv&#10;ZG93bnJldi54bWxQSwUGAAAAAAQABAD1AAAAigMAAAAA&#10;" path="m,276r10702,l10702,,,,,276e" fillcolor="#f1f1f1" stroked="f">
                    <v:path arrowok="t" o:connecttype="custom" o:connectlocs="0,1020;10702,1020;10702,744;0,744;0,1020" o:connectangles="0,0,0,0,0"/>
                  </v:shape>
                </v:group>
                <v:group id="Group 427" o:spid="_x0000_s1033" style="position:absolute;left:674;top:1020;width:10701;height:276" coordorigin="674,1020" coordsize="107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28" o:spid="_x0000_s1034" style="position:absolute;left:674;top:1020;width:10701;height:276;visibility:visible;mso-wrap-style:square;v-text-anchor:top" coordsize="107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sb8UA&#10;AADcAAAADwAAAGRycy9kb3ducmV2LnhtbESPT2vCQBTE7wW/w/IEb3VjkaKpq6hU8c/F2oIen9ln&#10;Esy+Ddk1Sb+9KxR6HGbmN8xk1ppC1FS53LKCQT8CQZxYnXOq4Od79ToC4TyyxsIyKfglB7Np52WC&#10;sbYNf1F99KkIEHYxKsi8L2MpXZKRQde3JXHwrrYy6IOsUqkrbALcFPItit6lwZzDQoYlLTNKbse7&#10;UVDq3UEuPi/r2ptzs7/Pt+1puFWq123nHyA8tf4//NfeaAXDaA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yxvxQAAANwAAAAPAAAAAAAAAAAAAAAAAJgCAABkcnMv&#10;ZG93bnJldi54bWxQSwUGAAAAAAQABAD1AAAAigMAAAAA&#10;" path="m,276r10702,l10702,,,,,276e" fillcolor="#f1f1f1" stroked="f">
                    <v:path arrowok="t" o:connecttype="custom" o:connectlocs="0,1296;10702,1296;10702,1020;0,1020;0,1296" o:connectangles="0,0,0,0,0"/>
                  </v:shape>
                </v:group>
                <v:group id="Group 425" o:spid="_x0000_s1035" style="position:absolute;left:674;top:1296;width:10701;height:182" coordorigin="674,1296" coordsize="1070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26" o:spid="_x0000_s1036" style="position:absolute;left:674;top:1296;width:10701;height:182;visibility:visible;mso-wrap-style:square;v-text-anchor:top" coordsize="1070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JvsYA&#10;AADcAAAADwAAAGRycy9kb3ducmV2LnhtbESPQWvCQBSE7wX/w/IEL0U3kVIkuoqIBZFCaVIQb4/s&#10;Mwlm34bdbYz++m6h0OMwM98wq81gWtGT841lBeksAUFcWt1wpeCreJsuQPiArLG1TAru5GGzHj2t&#10;MNP2xp/U56ESEcI+QwV1CF0mpS9rMuhntiOO3sU6gyFKV0nt8BbhppXzJHmVBhuOCzV2tKupvObf&#10;RoHr3y/DkU+H4rzYP/rnqvjI54VSk/GwXYIINIT/8F/7oBW8pC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SJvsYAAADcAAAADwAAAAAAAAAAAAAAAACYAgAAZHJz&#10;L2Rvd25yZXYueG1sUEsFBgAAAAAEAAQA9QAAAIsDAAAAAA==&#10;" path="m,182r10702,l10702,,,,,182e" fillcolor="#f1f1f1" stroked="f">
                    <v:path arrowok="t" o:connecttype="custom" o:connectlocs="0,1478;10702,1478;10702,1296;0,1296;0,1478" o:connectangles="0,0,0,0,0"/>
                  </v:shape>
                </v:group>
                <v:group id="Group 423" o:spid="_x0000_s1037" style="position:absolute;left:674;top:1477;width:10701;height:48" coordorigin="674,1477" coordsize="10701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24" o:spid="_x0000_s1038" style="position:absolute;left:674;top:1477;width:10701;height:48;visibility:visible;mso-wrap-style:square;v-text-anchor:top" coordsize="1070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HOcUA&#10;AADcAAAADwAAAGRycy9kb3ducmV2LnhtbESPQWvCQBSE74X+h+UVvBTdGEuR6CqtIkhPbfTi7Zl9&#10;JtHs27C7xvjv3UKhx2FmvmHmy940oiPna8sKxqMEBHFhdc2lgv1uM5yC8AFZY2OZFNzJw3Lx/DTH&#10;TNsb/1CXh1JECPsMFVQhtJmUvqjIoB/Zljh6J+sMhihdKbXDW4SbRqZJ8i4N1hwXKmxpVVFxya9G&#10;wfdX+5queLe2l89rl5vDMT1vnFKDl/5jBiJQH/7Df+2tVvA2nsD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c5xQAAANwAAAAPAAAAAAAAAAAAAAAAAJgCAABkcnMv&#10;ZG93bnJldi54bWxQSwUGAAAAAAQABAD1AAAAigMAAAAA&#10;" path="m,48r10702,l10702,,,,,48xe" fillcolor="#f1f1f1" stroked="f">
                    <v:path arrowok="t" o:connecttype="custom" o:connectlocs="0,1525;10702,1525;10702,1477;0,1477;0,1525" o:connectangles="0,0,0,0,0"/>
                  </v:shape>
                </v:group>
                <v:group id="Group 421" o:spid="_x0000_s1039" style="position:absolute;left:674;top:1524;width:10701;height:276" coordorigin="674,1524" coordsize="107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22" o:spid="_x0000_s1040" style="position:absolute;left:674;top:1524;width:10701;height:276;visibility:visible;mso-wrap-style:square;v-text-anchor:top" coordsize="107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wt8YA&#10;AADcAAAADwAAAGRycy9kb3ducmV2LnhtbESPQWvCQBSE74X+h+UJvekmRaVE12BLW2q9WBX0+Mw+&#10;k9Ds25Bdk/jvu4LQ4zAz3zDztDeVaKlxpWUF8SgCQZxZXXKuYL/7GL6AcB5ZY2WZFFzJQbp4fJhj&#10;om3HP9RufS4ChF2CCgrv60RKlxVk0I1sTRy8s20M+iCbXOoGuwA3lXyOoqk0WHJYKLCmt4Ky3+3F&#10;KKj190a+vp8+W2+O3fqyXPWH8Uqpp0G/nIHw1Pv/8L39pRWM4wn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ewt8YAAADcAAAADwAAAAAAAAAAAAAAAACYAgAAZHJz&#10;L2Rvd25yZXYueG1sUEsFBgAAAAAEAAQA9QAAAIsDAAAAAA==&#10;" path="m,276r10702,l10702,,,,,276e" fillcolor="#f1f1f1" stroked="f">
                    <v:path arrowok="t" o:connecttype="custom" o:connectlocs="0,1800;10702,1800;10702,1524;0,1524;0,1800" o:connectangles="0,0,0,0,0"/>
                  </v:shape>
                </v:group>
                <v:group id="Group 419" o:spid="_x0000_s1041" style="position:absolute;left:674;top:1800;width:10701;height:276" coordorigin="674,1800" coordsize="107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20" o:spid="_x0000_s1042" style="position:absolute;left:674;top:1800;width:10701;height:276;visibility:visible;mso-wrap-style:square;v-text-anchor:top" coordsize="107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LW8YA&#10;AADcAAAADwAAAGRycy9kb3ducmV2LnhtbESPQWvCQBSE74X+h+UJvekmRbRE12BLW2q9WBX0+Mw+&#10;k9Ds25Bdk/jvu4LQ4zAz3zDztDeVaKlxpWUF8SgCQZxZXXKuYL/7GL6AcB5ZY2WZFFzJQbp4fJhj&#10;om3HP9RufS4ChF2CCgrv60RKlxVk0I1sTRy8s20M+iCbXOoGuwA3lXyOook0WHJYKLCmt4Ky3+3F&#10;KKj190a+vp8+W2+O3fqyXPWH8Uqpp0G/nIHw1Pv/8L39pRWM4yn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mLW8YAAADcAAAADwAAAAAAAAAAAAAAAACYAgAAZHJz&#10;L2Rvd25yZXYueG1sUEsFBgAAAAAEAAQA9QAAAIsDAAAAAA==&#10;" path="m,276r10702,l10702,,,,,276e" fillcolor="#f1f1f1" stroked="f">
                    <v:path arrowok="t" o:connecttype="custom" o:connectlocs="0,2076;10702,2076;10702,1800;0,1800;0,2076" o:connectangles="0,0,0,0,0"/>
                  </v:shape>
                </v:group>
                <v:group id="Group 417" o:spid="_x0000_s1043" style="position:absolute;left:674;top:2076;width:10701;height:276" coordorigin="674,2076" coordsize="107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18" o:spid="_x0000_s1044" style="position:absolute;left:674;top:2076;width:10701;height:276;visibility:visible;mso-wrap-style:square;v-text-anchor:top" coordsize="107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6ssYA&#10;AADcAAAADwAAAGRycy9kb3ducmV2LnhtbESPQWvCQBSE74X+h+UJvekmRcRG12BLW2q9WBX0+Mw+&#10;k9Ds25Bdk/jvu4LQ4zAz3zDztDeVaKlxpWUF8SgCQZxZXXKuYL/7GE5BOI+ssbJMCq7kIF08Pswx&#10;0bbjH2q3PhcBwi5BBYX3dSKlywoy6Ea2Jg7e2TYGfZBNLnWDXYCbSj5H0UQaLDksFFjTW0HZ7/Zi&#10;FNT6eyNf30+frTfHbn1ZrvrDeKXU06BfzkB46v1/+N7+0grG8Qv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6ssYAAADcAAAADwAAAAAAAAAAAAAAAACYAgAAZHJz&#10;L2Rvd25yZXYueG1sUEsFBgAAAAAEAAQA9QAAAIsDAAAAAA==&#10;" path="m,276r10702,l10702,,,,,276e" fillcolor="#f1f1f1" stroked="f">
                    <v:path arrowok="t" o:connecttype="custom" o:connectlocs="0,2352;10702,2352;10702,2076;0,2076;0,2352" o:connectangles="0,0,0,0,0"/>
                  </v:shape>
                </v:group>
                <v:group id="Group 415" o:spid="_x0000_s1045" style="position:absolute;left:674;top:2352;width:10701;height:276" coordorigin="674,2352" coordsize="107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6" o:spid="_x0000_s1046" style="position:absolute;left:674;top:2352;width:10701;height:276;visibility:visible;mso-wrap-style:square;v-text-anchor:top" coordsize="107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8CcUA&#10;AADcAAAADwAAAGRycy9kb3ducmV2LnhtbESPQWvCQBSE74L/YXlCb7pRREp0FRVbqr3YVNDja/Y1&#10;CWbfhuyaxH/vFgoeh5n5hlmsOlOKhmpXWFYwHkUgiFOrC84UnL7fhq8gnEfWWFomBXdysFr2ewuM&#10;tW35i5rEZyJA2MWoIPe+iqV0aU4G3chWxMH7tbVBH2SdSV1jG+CmlJMomkmDBYeFHCva5pRek5tR&#10;UOnDUW52P++NN5f287bed+fpXqmXQbeeg/DU+Wf4v/2hFUwnY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HwJxQAAANwAAAAPAAAAAAAAAAAAAAAAAJgCAABkcnMv&#10;ZG93bnJldi54bWxQSwUGAAAAAAQABAD1AAAAigMAAAAA&#10;" path="m,276r10702,l10702,,,,,276e" fillcolor="#f1f1f1" stroked="f">
                    <v:path arrowok="t" o:connecttype="custom" o:connectlocs="0,2628;10702,2628;10702,2352;0,2352;0,2628" o:connectangles="0,0,0,0,0"/>
                  </v:shape>
                </v:group>
                <v:group id="Group 413" o:spid="_x0000_s1047" style="position:absolute;left:674;top:2628;width:10701;height:276" coordorigin="674,2628" coordsize="107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4" o:spid="_x0000_s1048" style="position:absolute;left:674;top:2628;width:10701;height:276;visibility:visible;mso-wrap-style:square;v-text-anchor:top" coordsize="107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H5cUA&#10;AADcAAAADwAAAGRycy9kb3ducmV2LnhtbESPT2vCQBTE7wW/w/IEb3VTFZHoKlqqVL34D+zxNfua&#10;BLNvQ3ZN0m/vCoUeh5n5DTNbtKYQNVUut6zgrR+BIE6szjlVcDmvXycgnEfWWFgmBb/kYDHvvMww&#10;1rbhI9Unn4oAYRejgsz7MpbSJRkZdH1bEgfvx1YGfZBVKnWFTYCbQg6iaCwN5hwWMizpPaPkdrob&#10;BaXeHeTq43tTe/PV7O/LbXsdbZXqddvlFISn1v+H/9qfWsFoMIT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kflxQAAANwAAAAPAAAAAAAAAAAAAAAAAJgCAABkcnMv&#10;ZG93bnJldi54bWxQSwUGAAAAAAQABAD1AAAAigMAAAAA&#10;" path="m,276r10702,l10702,,,,,276e" fillcolor="#f1f1f1" stroked="f">
                    <v:path arrowok="t" o:connecttype="custom" o:connectlocs="0,2904;10702,2904;10702,2628;0,2628;0,2904" o:connectangles="0,0,0,0,0"/>
                  </v:shape>
                </v:group>
                <v:group id="Group 411" o:spid="_x0000_s1049" style="position:absolute;left:674;top:2904;width:10701;height:276" coordorigin="674,2904" coordsize="107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2" o:spid="_x0000_s1050" style="position:absolute;left:674;top:2904;width:10701;height:276;visibility:visible;mso-wrap-style:square;v-text-anchor:top" coordsize="107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6CsUA&#10;AADcAAAADwAAAGRycy9kb3ducmV2LnhtbESPQWvCQBSE70L/w/IK3upG0VKiq2ipovViVdDjM/tM&#10;gtm3Ibsm8d93CwWPw8x8w0xmrSlETZXLLSvo9yIQxInVOacKjofl2wcI55E1FpZJwYMczKYvnQnG&#10;2jb8Q/XepyJA2MWoIPO+jKV0SUYGXc+WxMG72sqgD7JKpa6wCXBTyEEUvUuDOYeFDEv6zCi57e9G&#10;Qam/d3LxdVnV3pyb7X2+aU/DjVLd13Y+BuGp9c/wf3utFQwHI/g7E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3oKxQAAANwAAAAPAAAAAAAAAAAAAAAAAJgCAABkcnMv&#10;ZG93bnJldi54bWxQSwUGAAAAAAQABAD1AAAAigMAAAAA&#10;" path="m,276r10702,l10702,,,,,276e" fillcolor="#f1f1f1" stroked="f">
                    <v:path arrowok="t" o:connecttype="custom" o:connectlocs="0,3180;10702,3180;10702,2904;0,2904;0,3180" o:connectangles="0,0,0,0,0"/>
                  </v:shape>
                </v:group>
                <v:group id="Group 409" o:spid="_x0000_s1051" style="position:absolute;left:562;top:737;width:10927;height:2" coordorigin="562,737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0" o:spid="_x0000_s1052" style="position:absolute;left:562;top:737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WlMcA&#10;AADcAAAADwAAAGRycy9kb3ducmV2LnhtbESPT2vCQBTE7wW/w/IK3uqmIq1EV1EhUL2If1rw9sw+&#10;s8Hs2zS7xvTbd4VCj8PM/IaZzjtbiZYaXzpW8DpIQBDnTpdcKDgespcxCB+QNVaOScEPeZjPek9T&#10;TLW7847afShEhLBPUYEJoU6l9Lkhi37gauLoXVxjMUTZFFI3eI9wW8lhkrxJiyXHBYM1rQzl1/3N&#10;Khgvl1/t4nN3K7fF5vucZSdzSdZK9Z+7xQREoC78h//aH1rBaPgOj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AVpTHAAAA3AAAAA8AAAAAAAAAAAAAAAAAmAIAAGRy&#10;cy9kb3ducmV2LnhtbFBLBQYAAAAABAAEAPUAAACMAwAAAAA=&#10;" path="m,l10927,e" filled="f" strokeweight=".58pt">
                    <v:path arrowok="t" o:connecttype="custom" o:connectlocs="0,0;10927,0" o:connectangles="0,0"/>
                  </v:shape>
                </v:group>
                <v:group id="Group 407" o:spid="_x0000_s1053" style="position:absolute;left:566;top:742;width:2;height:15499" coordorigin="566,742" coordsize="2,15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08" o:spid="_x0000_s1054" style="position:absolute;left:566;top:742;width:2;height:15499;visibility:visible;mso-wrap-style:square;v-text-anchor:top" coordsize="2,15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PlsMA&#10;AADcAAAADwAAAGRycy9kb3ducmV2LnhtbESP3YrCMBSE7wXfIRxh72yqK/50jSKKi+CVdR/gbHNs&#10;yzYnpYm17tMbQfBymPlmmOW6M5VoqXGlZQWjKAZBnFldcq7g57wfzkE4j6yxskwK7uRgver3lpho&#10;e+MTtanPRShhl6CCwvs6kdJlBRl0ka2Jg3exjUEfZJNL3eAtlJtKjuN4Kg2WHBYKrGlbUPaXXo2C&#10;mY1/qfreH+ftXV4/A5Hu/nOlPgbd5guEp86/wy/6oBVMxgt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LPlsMAAADcAAAADwAAAAAAAAAAAAAAAACYAgAAZHJzL2Rv&#10;d25yZXYueG1sUEsFBgAAAAAEAAQA9QAAAIgDAAAAAA==&#10;" path="m,l,15499e" filled="f" strokeweight=".58pt">
                    <v:path arrowok="t" o:connecttype="custom" o:connectlocs="0,742;0,16241" o:connectangles="0,0"/>
                  </v:shape>
                </v:group>
                <v:group id="Group 405" o:spid="_x0000_s1055" style="position:absolute;left:11484;top:742;width:2;height:15499" coordorigin="11484,742" coordsize="2,15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06" o:spid="_x0000_s1056" style="position:absolute;left:11484;top:742;width:2;height:15499;visibility:visible;mso-wrap-style:square;v-text-anchor:top" coordsize="2,15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VTcQA&#10;AADcAAAADwAAAGRycy9kb3ducmV2LnhtbESPzWrDMBCE74G+g9hCb7GcpjTGtRJCikuhpzp5gK21&#10;sU2slbHkn+Tpo0Khx2Hmm2Gy3WxaMVLvGssKVlEMgri0uuFKwemYLxMQziNrbC2Tgis52G0fFhmm&#10;2k78TWPhKxFK2KWooPa+S6V0ZU0GXWQ74uCdbW/QB9lXUvc4hXLTyuc4fpUGGw4LNXZ0qKm8FINR&#10;sLHxD7Uf+VcyXuWwDkTxfquUenqc928gPM3+P/xHf2oFL+sV/J4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VU3EAAAA3AAAAA8AAAAAAAAAAAAAAAAAmAIAAGRycy9k&#10;b3ducmV2LnhtbFBLBQYAAAAABAAEAPUAAACJAwAAAAA=&#10;" path="m,l,15499e" filled="f" strokeweight=".58pt">
                    <v:path arrowok="t" o:connecttype="custom" o:connectlocs="0,742;0,16241" o:connectangles="0,0"/>
                  </v:shape>
                </v:group>
                <v:group id="Group 403" o:spid="_x0000_s1057" style="position:absolute;left:562;top:3185;width:10927;height:2" coordorigin="562,3185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04" o:spid="_x0000_s1058" style="position:absolute;left:562;top:3185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GSscA&#10;AADcAAAADwAAAGRycy9kb3ducmV2LnhtbESPT2vCQBTE74V+h+UJvdWNfygSXUULgbYX0VbB2zP7&#10;zAazb2N2jfHbd4VCj8PM/IaZLTpbiZYaXzpWMOgnIIhzp0suFPx8Z68TED4ga6wck4I7eVjMn59m&#10;mGp34w2121CICGGfogITQp1K6XNDFn3f1cTRO7nGYoiyKaRu8BbhtpLDJHmTFkuOCwZrejeUn7dX&#10;q2CyWu3b5W5zLdfF1+WYZQdzSj6Veul1yymIQF34D/+1P7SC8WgEj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ixkrHAAAA3AAAAA8AAAAAAAAAAAAAAAAAmAIAAGRy&#10;cy9kb3ducmV2LnhtbFBLBQYAAAAABAAEAPUAAACMAwAAAAA=&#10;" path="m,l10927,e" filled="f" strokeweight=".58pt">
                    <v:path arrowok="t" o:connecttype="custom" o:connectlocs="0,0;10927,0" o:connectangles="0,0"/>
                  </v:shape>
                </v:group>
                <v:group id="Group 401" o:spid="_x0000_s1059" style="position:absolute;left:562;top:16246;width:10927;height:2" coordorigin="562,16246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02" o:spid="_x0000_s1060" style="position:absolute;left:562;top:16246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RnMQA&#10;AADcAAAADwAAAGRycy9kb3ducmV2LnhtbESPQWsCMRSE7wX/Q3gFL6VmtXWVrVFErSy9qfX+2Lxu&#10;lm5eliTq+u+bQqHHYWa+YRar3rbiSj40jhWMRxkI4srphmsFn6f35zmIEJE1to5JwZ0CrJaDhwUW&#10;2t34QNdjrEWCcChQgYmxK6QMlSGLYeQ64uR9OW8xJulrqT3eEty2cpJlubTYcFow2NHGUPV9vFgF&#10;l/3JP1G1Nfu5LGdxl7f3j/Ks1PCxX7+BiNTH//Bfu9QKXl+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EZzEAAAA3AAAAA8AAAAAAAAAAAAAAAAAmAIAAGRycy9k&#10;b3ducmV2LnhtbFBLBQYAAAAABAAEAPUAAACJAwAAAAA=&#10;" path="m,l10927,e" filled="f" strokeweight=".20464mm">
                    <v:path arrowok="t" o:connecttype="custom" o:connectlocs="0,0;1092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rting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</w:p>
    <w:p w:rsidR="008C2D3A" w:rsidRDefault="008C2D3A">
      <w:pPr>
        <w:spacing w:before="4"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114"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3" w:after="0" w:line="220" w:lineRule="exact"/>
      </w:pPr>
    </w:p>
    <w:p w:rsidR="008C2D3A" w:rsidRDefault="000A6995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before="1"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before="1"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before="10" w:after="0" w:line="110" w:lineRule="exact"/>
        <w:rPr>
          <w:sz w:val="11"/>
          <w:szCs w:val="11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8C2D3A" w:rsidRDefault="008C2D3A">
      <w:pPr>
        <w:spacing w:before="1" w:after="0" w:line="120" w:lineRule="exact"/>
        <w:rPr>
          <w:sz w:val="12"/>
          <w:szCs w:val="12"/>
        </w:rPr>
      </w:pPr>
    </w:p>
    <w:p w:rsidR="008C2D3A" w:rsidRDefault="000A6995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8C2D3A" w:rsidRDefault="008C2D3A">
      <w:pPr>
        <w:spacing w:after="0"/>
        <w:sectPr w:rsidR="008C2D3A">
          <w:pgSz w:w="11920" w:h="16840"/>
          <w:pgMar w:top="940" w:right="560" w:bottom="280" w:left="560" w:header="720" w:footer="720" w:gutter="0"/>
          <w:cols w:space="720"/>
        </w:sectPr>
      </w:pPr>
    </w:p>
    <w:p w:rsidR="008C2D3A" w:rsidRDefault="000A6995">
      <w:pPr>
        <w:spacing w:before="62" w:after="0" w:line="271" w:lineRule="exact"/>
        <w:ind w:left="4617" w:right="461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62" behindDoc="1" locked="0" layoutInCell="1" allowOverlap="1">
                <wp:simplePos x="0" y="0"/>
                <wp:positionH relativeFrom="page">
                  <wp:posOffset>4975225</wp:posOffset>
                </wp:positionH>
                <wp:positionV relativeFrom="page">
                  <wp:posOffset>3475355</wp:posOffset>
                </wp:positionV>
                <wp:extent cx="146050" cy="146050"/>
                <wp:effectExtent l="12700" t="8255" r="12700" b="7620"/>
                <wp:wrapNone/>
                <wp:docPr id="39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35" y="5473"/>
                          <a:chExt cx="230" cy="230"/>
                        </a:xfrm>
                      </wpg:grpSpPr>
                      <wps:wsp>
                        <wps:cNvPr id="400" name="Freeform 399"/>
                        <wps:cNvSpPr>
                          <a:spLocks/>
                        </wps:cNvSpPr>
                        <wps:spPr bwMode="auto">
                          <a:xfrm>
                            <a:off x="7835" y="5473"/>
                            <a:ext cx="230" cy="23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30"/>
                              <a:gd name="T2" fmla="+- 0 5703 5473"/>
                              <a:gd name="T3" fmla="*/ 5703 h 230"/>
                              <a:gd name="T4" fmla="+- 0 8065 7835"/>
                              <a:gd name="T5" fmla="*/ T4 w 230"/>
                              <a:gd name="T6" fmla="+- 0 5703 5473"/>
                              <a:gd name="T7" fmla="*/ 5703 h 230"/>
                              <a:gd name="T8" fmla="+- 0 8065 7835"/>
                              <a:gd name="T9" fmla="*/ T8 w 230"/>
                              <a:gd name="T10" fmla="+- 0 5473 5473"/>
                              <a:gd name="T11" fmla="*/ 5473 h 230"/>
                              <a:gd name="T12" fmla="+- 0 7835 7835"/>
                              <a:gd name="T13" fmla="*/ T12 w 230"/>
                              <a:gd name="T14" fmla="+- 0 5473 5473"/>
                              <a:gd name="T15" fmla="*/ 5473 h 230"/>
                              <a:gd name="T16" fmla="+- 0 7835 7835"/>
                              <a:gd name="T17" fmla="*/ T16 w 230"/>
                              <a:gd name="T18" fmla="+- 0 5703 5473"/>
                              <a:gd name="T19" fmla="*/ 57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391.75pt;margin-top:273.65pt;width:11.5pt;height:11.5pt;z-index:-1318;mso-position-horizontal-relative:page;mso-position-vertical-relative:page" coordorigin="7835,547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">
                <v:shape id="Freeform 399" o:spid="_x0000_s1027" style="position:absolute;left:7835;top:547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KQb8A&#10;AADcAAAADwAAAGRycy9kb3ducmV2LnhtbERPTYvCMBC9L/gfwgheRJMVEalGERdBT2IVz0MzNsVm&#10;UppYu/9+cxD2+Hjf623vatFRGyrPGr6nCgRx4U3FpYbb9TBZgggR2WDtmTT8UoDtZvC1xsz4N1+o&#10;y2MpUgiHDDXYGJtMylBYchimviFO3MO3DmOCbSlNi+8U7mo5U2ohHVacGiw2tLdUPPOX0/C8jM+L&#10;vFH23rllcd0dxqefO2k9Gva7FYhIffwXf9xHo2Gu0vx0Jh0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pBvwAAANwAAAAPAAAAAAAAAAAAAAAAAJgCAABkcnMvZG93bnJl&#10;di54bWxQSwUGAAAAAAQABAD1AAAAhAMAAAAA&#10;" path="m,230r230,l230,,,,,230xe" filled="f" strokeweight=".72pt">
                  <v:path arrowok="t" o:connecttype="custom" o:connectlocs="0,5703;230,5703;230,5473;0,5473;0,57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3" behindDoc="1" locked="0" layoutInCell="1" allowOverlap="1">
                <wp:simplePos x="0" y="0"/>
                <wp:positionH relativeFrom="page">
                  <wp:posOffset>5938520</wp:posOffset>
                </wp:positionH>
                <wp:positionV relativeFrom="page">
                  <wp:posOffset>3475355</wp:posOffset>
                </wp:positionV>
                <wp:extent cx="146050" cy="146050"/>
                <wp:effectExtent l="13970" t="8255" r="11430" b="7620"/>
                <wp:wrapNone/>
                <wp:docPr id="3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352" y="5473"/>
                          <a:chExt cx="230" cy="230"/>
                        </a:xfrm>
                      </wpg:grpSpPr>
                      <wps:wsp>
                        <wps:cNvPr id="398" name="Freeform 397"/>
                        <wps:cNvSpPr>
                          <a:spLocks/>
                        </wps:cNvSpPr>
                        <wps:spPr bwMode="auto">
                          <a:xfrm>
                            <a:off x="9352" y="5473"/>
                            <a:ext cx="230" cy="230"/>
                          </a:xfrm>
                          <a:custGeom>
                            <a:avLst/>
                            <a:gdLst>
                              <a:gd name="T0" fmla="+- 0 9352 9352"/>
                              <a:gd name="T1" fmla="*/ T0 w 230"/>
                              <a:gd name="T2" fmla="+- 0 5703 5473"/>
                              <a:gd name="T3" fmla="*/ 5703 h 230"/>
                              <a:gd name="T4" fmla="+- 0 9583 9352"/>
                              <a:gd name="T5" fmla="*/ T4 w 230"/>
                              <a:gd name="T6" fmla="+- 0 5703 5473"/>
                              <a:gd name="T7" fmla="*/ 5703 h 230"/>
                              <a:gd name="T8" fmla="+- 0 9583 9352"/>
                              <a:gd name="T9" fmla="*/ T8 w 230"/>
                              <a:gd name="T10" fmla="+- 0 5473 5473"/>
                              <a:gd name="T11" fmla="*/ 5473 h 230"/>
                              <a:gd name="T12" fmla="+- 0 9352 9352"/>
                              <a:gd name="T13" fmla="*/ T12 w 230"/>
                              <a:gd name="T14" fmla="+- 0 5473 5473"/>
                              <a:gd name="T15" fmla="*/ 5473 h 230"/>
                              <a:gd name="T16" fmla="+- 0 9352 9352"/>
                              <a:gd name="T17" fmla="*/ T16 w 230"/>
                              <a:gd name="T18" fmla="+- 0 5703 5473"/>
                              <a:gd name="T19" fmla="*/ 570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467.6pt;margin-top:273.65pt;width:11.5pt;height:11.5pt;z-index:-1317;mso-position-horizontal-relative:page;mso-position-vertical-relative:page" coordorigin="9352,547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">
                <v:shape id="Freeform 397" o:spid="_x0000_s1027" style="position:absolute;left:9352;top:547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epcAA&#10;AADcAAAADwAAAGRycy9kb3ducmV2LnhtbERPTYvCMBC9C/sfwgh7kTVVQbTbKLIi6Ems4nloxqa0&#10;mZQm1u6/N4eFPT7ed7YdbCN66nzlWMFsmoAgLpyuuFRwux6+ViB8QNbYOCYFv+Rhu/kYZZhq9+IL&#10;9XkoRQxhn6ICE0KbSukLQxb91LXEkXu4zmKIsCul7vAVw20j50mylBYrjg0GW/oxVNT50yqoL5Pz&#10;Mm8Tc+/tqrjuDpPT/k5KfY6H3TeIQEP4F/+5j1rBYh3Xxj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jepcAAAADcAAAADwAAAAAAAAAAAAAAAACYAgAAZHJzL2Rvd25y&#10;ZXYueG1sUEsFBgAAAAAEAAQA9QAAAIUDAAAAAA==&#10;" path="m,230r231,l231,,,,,230xe" filled="f" strokeweight=".72pt">
                  <v:path arrowok="t" o:connecttype="custom" o:connectlocs="0,5703;231,5703;231,5473;0,5473;0,57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8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441960</wp:posOffset>
                </wp:positionV>
                <wp:extent cx="6896735" cy="273685"/>
                <wp:effectExtent l="0" t="3810" r="635" b="0"/>
                <wp:wrapNone/>
                <wp:docPr id="392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273685"/>
                          <a:chOff x="583" y="696"/>
                          <a:chExt cx="10861" cy="431"/>
                        </a:xfrm>
                      </wpg:grpSpPr>
                      <wpg:grpSp>
                        <wpg:cNvPr id="393" name="Group 394"/>
                        <wpg:cNvGrpSpPr>
                          <a:grpSpLocks/>
                        </wpg:cNvGrpSpPr>
                        <wpg:grpSpPr bwMode="auto">
                          <a:xfrm>
                            <a:off x="593" y="706"/>
                            <a:ext cx="10841" cy="411"/>
                            <a:chOff x="593" y="706"/>
                            <a:chExt cx="10841" cy="411"/>
                          </a:xfrm>
                        </wpg:grpSpPr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593" y="706"/>
                              <a:ext cx="10841" cy="411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841"/>
                                <a:gd name="T2" fmla="+- 0 1117 706"/>
                                <a:gd name="T3" fmla="*/ 1117 h 411"/>
                                <a:gd name="T4" fmla="+- 0 11434 593"/>
                                <a:gd name="T5" fmla="*/ T4 w 10841"/>
                                <a:gd name="T6" fmla="+- 0 1117 706"/>
                                <a:gd name="T7" fmla="*/ 1117 h 411"/>
                                <a:gd name="T8" fmla="+- 0 11434 593"/>
                                <a:gd name="T9" fmla="*/ T8 w 10841"/>
                                <a:gd name="T10" fmla="+- 0 706 706"/>
                                <a:gd name="T11" fmla="*/ 706 h 411"/>
                                <a:gd name="T12" fmla="+- 0 593 593"/>
                                <a:gd name="T13" fmla="*/ T12 w 10841"/>
                                <a:gd name="T14" fmla="+- 0 706 706"/>
                                <a:gd name="T15" fmla="*/ 706 h 411"/>
                                <a:gd name="T16" fmla="+- 0 593 593"/>
                                <a:gd name="T17" fmla="*/ T16 w 10841"/>
                                <a:gd name="T18" fmla="+- 0 1117 706"/>
                                <a:gd name="T19" fmla="*/ 111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1" h="411">
                                  <a:moveTo>
                                    <a:pt x="0" y="411"/>
                                  </a:moveTo>
                                  <a:lnTo>
                                    <a:pt x="10841" y="411"/>
                                  </a:lnTo>
                                  <a:lnTo>
                                    <a:pt x="10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4B52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2"/>
                        <wpg:cNvGrpSpPr>
                          <a:grpSpLocks/>
                        </wpg:cNvGrpSpPr>
                        <wpg:grpSpPr bwMode="auto">
                          <a:xfrm>
                            <a:off x="593" y="706"/>
                            <a:ext cx="10841" cy="411"/>
                            <a:chOff x="593" y="706"/>
                            <a:chExt cx="10841" cy="411"/>
                          </a:xfrm>
                        </wpg:grpSpPr>
                        <wps:wsp>
                          <wps:cNvPr id="396" name="Freeform 393"/>
                          <wps:cNvSpPr>
                            <a:spLocks/>
                          </wps:cNvSpPr>
                          <wps:spPr bwMode="auto">
                            <a:xfrm>
                              <a:off x="593" y="706"/>
                              <a:ext cx="10841" cy="411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841"/>
                                <a:gd name="T2" fmla="+- 0 1117 706"/>
                                <a:gd name="T3" fmla="*/ 1117 h 411"/>
                                <a:gd name="T4" fmla="+- 0 11434 593"/>
                                <a:gd name="T5" fmla="*/ T4 w 10841"/>
                                <a:gd name="T6" fmla="+- 0 1117 706"/>
                                <a:gd name="T7" fmla="*/ 1117 h 411"/>
                                <a:gd name="T8" fmla="+- 0 11434 593"/>
                                <a:gd name="T9" fmla="*/ T8 w 10841"/>
                                <a:gd name="T10" fmla="+- 0 706 706"/>
                                <a:gd name="T11" fmla="*/ 706 h 411"/>
                                <a:gd name="T12" fmla="+- 0 593 593"/>
                                <a:gd name="T13" fmla="*/ T12 w 10841"/>
                                <a:gd name="T14" fmla="+- 0 706 706"/>
                                <a:gd name="T15" fmla="*/ 706 h 411"/>
                                <a:gd name="T16" fmla="+- 0 593 593"/>
                                <a:gd name="T17" fmla="*/ T16 w 10841"/>
                                <a:gd name="T18" fmla="+- 0 1117 706"/>
                                <a:gd name="T19" fmla="*/ 111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1" h="411">
                                  <a:moveTo>
                                    <a:pt x="0" y="411"/>
                                  </a:moveTo>
                                  <a:lnTo>
                                    <a:pt x="10841" y="411"/>
                                  </a:lnTo>
                                  <a:lnTo>
                                    <a:pt x="10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B5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29.15pt;margin-top:34.8pt;width:543.05pt;height:21.55pt;z-index:-1312;mso-position-horizontal-relative:page;mso-position-vertical-relative:page" coordorigin="583,696" coordsize="1086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">
                <v:group id="Group 394" o:spid="_x0000_s1027" style="position:absolute;left:593;top:706;width:10841;height:411" coordorigin="593,706" coordsize="10841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5" o:spid="_x0000_s1028" style="position:absolute;left:593;top:706;width:10841;height:411;visibility:visible;mso-wrap-style:square;v-text-anchor:top" coordsize="1084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37MUA&#10;AADcAAAADwAAAGRycy9kb3ducmV2LnhtbESPT2sCMRTE7wW/Q3iF3mq2f2h1NYotLcjeuhXE22Pz&#10;3KxuXrZJ6q7f3giFHoeZ+Q0zXw62FSfyoXGs4GGcgSCunG64VrD5/ryfgAgRWWPrmBScKcByMbqZ&#10;Y65dz190KmMtEoRDjgpMjF0uZagMWQxj1xEnb++8xZikr6X22Ce4beVjlr1Iiw2nBYMdvRuqjuWv&#10;VTDdHgpdfAw//s00rn+td2UhO6XubofVDESkIf6H/9prreBp+gz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vfsxQAAANwAAAAPAAAAAAAAAAAAAAAAAJgCAABkcnMv&#10;ZG93bnJldi54bWxQSwUGAAAAAAQABAD1AAAAigMAAAAA&#10;" path="m,411r10841,l10841,,,,,411e" fillcolor="#4b52c0" stroked="f">
                    <v:path arrowok="t" o:connecttype="custom" o:connectlocs="0,1117;10841,1117;10841,706;0,706;0,1117" o:connectangles="0,0,0,0,0"/>
                  </v:shape>
                </v:group>
                <v:group id="Group 392" o:spid="_x0000_s1029" style="position:absolute;left:593;top:706;width:10841;height:411" coordorigin="593,706" coordsize="10841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3" o:spid="_x0000_s1030" style="position:absolute;left:593;top:706;width:10841;height:411;visibility:visible;mso-wrap-style:square;v-text-anchor:top" coordsize="1084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+b8IA&#10;AADcAAAADwAAAGRycy9kb3ducmV2LnhtbESPzarCMBSE9xd8h3AEd9dUhaLVKKIIbv25eJeH5tgW&#10;m5PaRFt9eiMILoeZ+YaZLVpTijvVrrCsYNCPQBCnVhecKTgeNr9jEM4jaywtk4IHOVjMOz8zTLRt&#10;eEf3vc9EgLBLUEHufZVI6dKcDLq+rYiDd7a1QR9knUldYxPgppTDKIqlwYLDQo4VrXJKL/ubUTAe&#10;6mdcHE/RfxOvV1qe/N9VTpTqddvlFISn1n/Dn/ZWKxhNYn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75vwgAAANwAAAAPAAAAAAAAAAAAAAAAAJgCAABkcnMvZG93&#10;bnJldi54bWxQSwUGAAAAAAQABAD1AAAAhwMAAAAA&#10;" path="m,411r10841,l10841,,,,,411xe" filled="f" strokecolor="#4b52c0" strokeweight=".5pt">
                    <v:path arrowok="t" o:connecttype="custom" o:connectlocs="0,1117;10841,1117;10841,706;0,706;0,111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INFOR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-2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TION</w:t>
      </w:r>
    </w:p>
    <w:p w:rsidR="008C2D3A" w:rsidRDefault="008C2D3A">
      <w:pPr>
        <w:spacing w:before="7" w:after="0" w:line="170" w:lineRule="exact"/>
        <w:rPr>
          <w:sz w:val="17"/>
          <w:szCs w:val="17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567"/>
      </w:tblGrid>
      <w:tr w:rsidR="008C2D3A">
        <w:trPr>
          <w:trHeight w:hRule="exact" w:val="37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8C2D3A">
            <w:pPr>
              <w:spacing w:before="12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1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osure </w:t>
            </w:r>
            <w:r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BS) 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ost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outli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the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:rsidR="008C2D3A" w:rsidRDefault="008C2D3A">
            <w:pPr>
              <w:spacing w:after="0" w:line="240" w:lineRule="exact"/>
              <w:rPr>
                <w:sz w:val="24"/>
                <w:szCs w:val="24"/>
              </w:rPr>
            </w:pPr>
          </w:p>
          <w:p w:rsidR="008C2D3A" w:rsidRDefault="000A6995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nders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197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'sp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t'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ty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sclos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ing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BS)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.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C2D3A" w:rsidRDefault="008C2D3A">
            <w:pPr>
              <w:spacing w:after="0" w:line="240" w:lineRule="exact"/>
              <w:rPr>
                <w:sz w:val="24"/>
                <w:szCs w:val="24"/>
              </w:rPr>
            </w:pPr>
          </w:p>
          <w:p w:rsidR="008C2D3A" w:rsidRDefault="000A6995">
            <w:pPr>
              <w:spacing w:after="0" w:line="240" w:lineRule="auto"/>
              <w:ind w:left="102" w:right="6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 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 DI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CONVICTION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UTIONS,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RIM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8C2D3A">
        <w:trPr>
          <w:trHeight w:hRule="exact" w:val="13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7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ted,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d,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nded or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7" w:after="0" w:line="220" w:lineRule="exact"/>
            </w:pPr>
          </w:p>
          <w:p w:rsidR="008C2D3A" w:rsidRDefault="000A6995">
            <w:pPr>
              <w:tabs>
                <w:tab w:val="left" w:pos="3100"/>
              </w:tabs>
              <w:spacing w:after="0" w:line="240" w:lineRule="auto"/>
              <w:ind w:left="15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No</w:t>
            </w:r>
          </w:p>
        </w:tc>
      </w:tr>
      <w:tr w:rsidR="008C2D3A">
        <w:trPr>
          <w:trHeight w:hRule="exact" w:val="155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 ‘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dditional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dded if 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10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2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 h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tabs>
                <w:tab w:val="left" w:pos="3100"/>
              </w:tabs>
              <w:spacing w:after="0" w:line="240" w:lineRule="auto"/>
              <w:ind w:left="143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No</w:t>
            </w:r>
          </w:p>
        </w:tc>
      </w:tr>
    </w:tbl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3" w:after="0" w:line="220" w:lineRule="exact"/>
      </w:pPr>
    </w:p>
    <w:p w:rsidR="008C2D3A" w:rsidRDefault="000A6995">
      <w:pPr>
        <w:spacing w:before="29" w:after="0" w:line="271" w:lineRule="exact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-899795</wp:posOffset>
                </wp:positionV>
                <wp:extent cx="146050" cy="146050"/>
                <wp:effectExtent l="8255" t="5080" r="7620" b="10795"/>
                <wp:wrapNone/>
                <wp:docPr id="39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768" y="-1417"/>
                          <a:chExt cx="230" cy="230"/>
                        </a:xfrm>
                      </wpg:grpSpPr>
                      <wps:wsp>
                        <wps:cNvPr id="391" name="Freeform 390"/>
                        <wps:cNvSpPr>
                          <a:spLocks/>
                        </wps:cNvSpPr>
                        <wps:spPr bwMode="auto">
                          <a:xfrm>
                            <a:off x="7768" y="-1417"/>
                            <a:ext cx="230" cy="230"/>
                          </a:xfrm>
                          <a:custGeom>
                            <a:avLst/>
                            <a:gdLst>
                              <a:gd name="T0" fmla="+- 0 7768 7768"/>
                              <a:gd name="T1" fmla="*/ T0 w 230"/>
                              <a:gd name="T2" fmla="+- 0 -1186 -1417"/>
                              <a:gd name="T3" fmla="*/ -1186 h 230"/>
                              <a:gd name="T4" fmla="+- 0 7998 7768"/>
                              <a:gd name="T5" fmla="*/ T4 w 230"/>
                              <a:gd name="T6" fmla="+- 0 -1186 -1417"/>
                              <a:gd name="T7" fmla="*/ -1186 h 230"/>
                              <a:gd name="T8" fmla="+- 0 7998 7768"/>
                              <a:gd name="T9" fmla="*/ T8 w 230"/>
                              <a:gd name="T10" fmla="+- 0 -1417 -1417"/>
                              <a:gd name="T11" fmla="*/ -1417 h 230"/>
                              <a:gd name="T12" fmla="+- 0 7768 7768"/>
                              <a:gd name="T13" fmla="*/ T12 w 230"/>
                              <a:gd name="T14" fmla="+- 0 -1417 -1417"/>
                              <a:gd name="T15" fmla="*/ -1417 h 230"/>
                              <a:gd name="T16" fmla="+- 0 7768 7768"/>
                              <a:gd name="T17" fmla="*/ T16 w 230"/>
                              <a:gd name="T18" fmla="+- 0 -1186 -1417"/>
                              <a:gd name="T19" fmla="*/ -118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388.4pt;margin-top:-70.85pt;width:11.5pt;height:11.5pt;z-index:-1316;mso-position-horizontal-relative:page" coordorigin="7768,-14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">
                <v:shape id="Freeform 390" o:spid="_x0000_s1027" style="position:absolute;left:7768;top:-141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3OMMA&#10;AADcAAAADwAAAGRycy9kb3ducmV2LnhtbESPQYvCMBSE74L/IbwFL7KmuiDaNYoownoSW/H8aN42&#10;xealNLF2/71ZEDwOM/MNs9r0thYdtb5yrGA6SUAQF05XXCq45IfPBQgfkDXWjknBH3nYrIeDFaba&#10;PfhMXRZKESHsU1RgQmhSKX1hyKKfuIY4er+utRiibEupW3xEuK3lLEnm0mLFccFgQztDxS27WwW3&#10;8/g0z5rEXDu7KPLtYXzcX0mp0Ue//QYRqA/v8Kv9oxV8Lafwf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J3OMMAAADcAAAADwAAAAAAAAAAAAAAAACYAgAAZHJzL2Rv&#10;d25yZXYueG1sUEsFBgAAAAAEAAQA9QAAAIgDAAAAAA==&#10;" path="m,231r230,l230,,,,,231xe" filled="f" strokeweight=".72pt">
                  <v:path arrowok="t" o:connecttype="custom" o:connectlocs="0,-1186;230,-1186;230,-1417;0,-1417;0,-11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5" behindDoc="1" locked="0" layoutInCell="1" allowOverlap="1">
                <wp:simplePos x="0" y="0"/>
                <wp:positionH relativeFrom="page">
                  <wp:posOffset>5938520</wp:posOffset>
                </wp:positionH>
                <wp:positionV relativeFrom="paragraph">
                  <wp:posOffset>-899795</wp:posOffset>
                </wp:positionV>
                <wp:extent cx="146050" cy="146050"/>
                <wp:effectExtent l="13970" t="5080" r="11430" b="10795"/>
                <wp:wrapNone/>
                <wp:docPr id="38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352" y="-1417"/>
                          <a:chExt cx="230" cy="230"/>
                        </a:xfrm>
                      </wpg:grpSpPr>
                      <wps:wsp>
                        <wps:cNvPr id="389" name="Freeform 388"/>
                        <wps:cNvSpPr>
                          <a:spLocks/>
                        </wps:cNvSpPr>
                        <wps:spPr bwMode="auto">
                          <a:xfrm>
                            <a:off x="9352" y="-1417"/>
                            <a:ext cx="230" cy="230"/>
                          </a:xfrm>
                          <a:custGeom>
                            <a:avLst/>
                            <a:gdLst>
                              <a:gd name="T0" fmla="+- 0 9352 9352"/>
                              <a:gd name="T1" fmla="*/ T0 w 230"/>
                              <a:gd name="T2" fmla="+- 0 -1186 -1417"/>
                              <a:gd name="T3" fmla="*/ -1186 h 230"/>
                              <a:gd name="T4" fmla="+- 0 9583 9352"/>
                              <a:gd name="T5" fmla="*/ T4 w 230"/>
                              <a:gd name="T6" fmla="+- 0 -1186 -1417"/>
                              <a:gd name="T7" fmla="*/ -1186 h 230"/>
                              <a:gd name="T8" fmla="+- 0 9583 9352"/>
                              <a:gd name="T9" fmla="*/ T8 w 230"/>
                              <a:gd name="T10" fmla="+- 0 -1417 -1417"/>
                              <a:gd name="T11" fmla="*/ -1417 h 230"/>
                              <a:gd name="T12" fmla="+- 0 9352 9352"/>
                              <a:gd name="T13" fmla="*/ T12 w 230"/>
                              <a:gd name="T14" fmla="+- 0 -1417 -1417"/>
                              <a:gd name="T15" fmla="*/ -1417 h 230"/>
                              <a:gd name="T16" fmla="+- 0 9352 9352"/>
                              <a:gd name="T17" fmla="*/ T16 w 230"/>
                              <a:gd name="T18" fmla="+- 0 -1186 -1417"/>
                              <a:gd name="T19" fmla="*/ -118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467.6pt;margin-top:-70.85pt;width:11.5pt;height:11.5pt;z-index:-1315;mso-position-horizontal-relative:page" coordorigin="9352,-141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">
                <v:shape id="Freeform 388" o:spid="_x0000_s1027" style="position:absolute;left:9352;top:-141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t48MA&#10;AADcAAAADwAAAGRycy9kb3ducmV2LnhtbESPQYvCMBSE7wv+h/AEL6KpClKrUcRF2D2JVTw/mmdT&#10;bF5Kk63df78RhD0OM/MNs9n1thYdtb5yrGA2TUAQF05XXCq4Xo6TFIQPyBprx6TglzzstoOPDWba&#10;PflMXR5KESHsM1RgQmgyKX1hyKKfuoY4enfXWgxRtqXULT4j3NZyniRLabHiuGCwoYOh4pH/WAWP&#10;8/i0zJvE3DqbFpf9cfz9eSOlRsN+vwYRqA//4Xf7SytYpCt4nY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3t48MAAADcAAAADwAAAAAAAAAAAAAAAACYAgAAZHJzL2Rv&#10;d25yZXYueG1sUEsFBgAAAAAEAAQA9QAAAIgDAAAAAA==&#10;" path="m,231r231,l231,,,,,231xe" filled="f" strokeweight=".72pt">
                  <v:path arrowok="t" o:connecttype="custom" o:connectlocs="0,-1186;231,-1186;231,-1417;0,-1417;0,-118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Inter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for Di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(GIS)</w:t>
      </w:r>
    </w:p>
    <w:p w:rsidR="008C2D3A" w:rsidRDefault="008C2D3A">
      <w:pPr>
        <w:spacing w:before="2" w:after="0" w:line="260" w:lineRule="exact"/>
        <w:rPr>
          <w:sz w:val="26"/>
          <w:szCs w:val="26"/>
        </w:rPr>
      </w:pPr>
    </w:p>
    <w:p w:rsidR="008C2D3A" w:rsidRDefault="000A6995">
      <w:pPr>
        <w:spacing w:before="29" w:after="0" w:line="240" w:lineRule="auto"/>
        <w:ind w:left="224" w:right="2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hem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6" w:after="0" w:line="100" w:lineRule="exact"/>
        <w:rPr>
          <w:sz w:val="10"/>
          <w:szCs w:val="1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tabs>
          <w:tab w:val="left" w:pos="7800"/>
          <w:tab w:val="left" w:pos="9460"/>
        </w:tabs>
        <w:spacing w:before="29" w:after="0" w:line="271" w:lineRule="exact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7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619760</wp:posOffset>
                </wp:positionV>
                <wp:extent cx="6858635" cy="1891665"/>
                <wp:effectExtent l="5715" t="635" r="3175" b="3175"/>
                <wp:wrapNone/>
                <wp:docPr id="357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891665"/>
                          <a:chOff x="624" y="976"/>
                          <a:chExt cx="10801" cy="2979"/>
                        </a:xfrm>
                      </wpg:grpSpPr>
                      <wpg:grpSp>
                        <wpg:cNvPr id="358" name="Group 385"/>
                        <wpg:cNvGrpSpPr>
                          <a:grpSpLocks/>
                        </wpg:cNvGrpSpPr>
                        <wpg:grpSpPr bwMode="auto">
                          <a:xfrm>
                            <a:off x="643" y="986"/>
                            <a:ext cx="101" cy="2194"/>
                            <a:chOff x="643" y="986"/>
                            <a:chExt cx="101" cy="2194"/>
                          </a:xfrm>
                        </wpg:grpSpPr>
                        <wps:wsp>
                          <wps:cNvPr id="359" name="Freeform 386"/>
                          <wps:cNvSpPr>
                            <a:spLocks/>
                          </wps:cNvSpPr>
                          <wps:spPr bwMode="auto">
                            <a:xfrm>
                              <a:off x="643" y="986"/>
                              <a:ext cx="101" cy="2194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1"/>
                                <a:gd name="T2" fmla="+- 0 3180 986"/>
                                <a:gd name="T3" fmla="*/ 3180 h 2194"/>
                                <a:gd name="T4" fmla="+- 0 744 643"/>
                                <a:gd name="T5" fmla="*/ T4 w 101"/>
                                <a:gd name="T6" fmla="+- 0 3180 986"/>
                                <a:gd name="T7" fmla="*/ 3180 h 2194"/>
                                <a:gd name="T8" fmla="+- 0 744 643"/>
                                <a:gd name="T9" fmla="*/ T8 w 101"/>
                                <a:gd name="T10" fmla="+- 0 986 986"/>
                                <a:gd name="T11" fmla="*/ 986 h 2194"/>
                                <a:gd name="T12" fmla="+- 0 643 643"/>
                                <a:gd name="T13" fmla="*/ T12 w 101"/>
                                <a:gd name="T14" fmla="+- 0 986 986"/>
                                <a:gd name="T15" fmla="*/ 986 h 2194"/>
                                <a:gd name="T16" fmla="+- 0 643 643"/>
                                <a:gd name="T17" fmla="*/ T16 w 101"/>
                                <a:gd name="T18" fmla="+- 0 3180 986"/>
                                <a:gd name="T19" fmla="*/ 3180 h 2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194">
                                  <a:moveTo>
                                    <a:pt x="0" y="2194"/>
                                  </a:moveTo>
                                  <a:lnTo>
                                    <a:pt x="101" y="219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83"/>
                        <wpg:cNvGrpSpPr>
                          <a:grpSpLocks/>
                        </wpg:cNvGrpSpPr>
                        <wpg:grpSpPr bwMode="auto">
                          <a:xfrm>
                            <a:off x="11306" y="986"/>
                            <a:ext cx="103" cy="2194"/>
                            <a:chOff x="11306" y="986"/>
                            <a:chExt cx="103" cy="2194"/>
                          </a:xfrm>
                        </wpg:grpSpPr>
                        <wps:wsp>
                          <wps:cNvPr id="361" name="Freeform 384"/>
                          <wps:cNvSpPr>
                            <a:spLocks/>
                          </wps:cNvSpPr>
                          <wps:spPr bwMode="auto">
                            <a:xfrm>
                              <a:off x="11306" y="986"/>
                              <a:ext cx="103" cy="2194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03"/>
                                <a:gd name="T2" fmla="+- 0 3180 986"/>
                                <a:gd name="T3" fmla="*/ 3180 h 2194"/>
                                <a:gd name="T4" fmla="+- 0 11409 11306"/>
                                <a:gd name="T5" fmla="*/ T4 w 103"/>
                                <a:gd name="T6" fmla="+- 0 3180 986"/>
                                <a:gd name="T7" fmla="*/ 3180 h 2194"/>
                                <a:gd name="T8" fmla="+- 0 11409 11306"/>
                                <a:gd name="T9" fmla="*/ T8 w 103"/>
                                <a:gd name="T10" fmla="+- 0 986 986"/>
                                <a:gd name="T11" fmla="*/ 986 h 2194"/>
                                <a:gd name="T12" fmla="+- 0 11306 11306"/>
                                <a:gd name="T13" fmla="*/ T12 w 103"/>
                                <a:gd name="T14" fmla="+- 0 986 986"/>
                                <a:gd name="T15" fmla="*/ 986 h 2194"/>
                                <a:gd name="T16" fmla="+- 0 11306 11306"/>
                                <a:gd name="T17" fmla="*/ T16 w 103"/>
                                <a:gd name="T18" fmla="+- 0 3180 986"/>
                                <a:gd name="T19" fmla="*/ 3180 h 2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94">
                                  <a:moveTo>
                                    <a:pt x="0" y="2194"/>
                                  </a:moveTo>
                                  <a:lnTo>
                                    <a:pt x="103" y="2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81"/>
                        <wpg:cNvGrpSpPr>
                          <a:grpSpLocks/>
                        </wpg:cNvGrpSpPr>
                        <wpg:grpSpPr bwMode="auto">
                          <a:xfrm>
                            <a:off x="744" y="986"/>
                            <a:ext cx="10562" cy="516"/>
                            <a:chOff x="744" y="986"/>
                            <a:chExt cx="10562" cy="516"/>
                          </a:xfrm>
                        </wpg:grpSpPr>
                        <wps:wsp>
                          <wps:cNvPr id="363" name="Freeform 382"/>
                          <wps:cNvSpPr>
                            <a:spLocks/>
                          </wps:cNvSpPr>
                          <wps:spPr bwMode="auto">
                            <a:xfrm>
                              <a:off x="744" y="986"/>
                              <a:ext cx="10562" cy="51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1502 986"/>
                                <a:gd name="T3" fmla="*/ 1502 h 516"/>
                                <a:gd name="T4" fmla="+- 0 11306 744"/>
                                <a:gd name="T5" fmla="*/ T4 w 10562"/>
                                <a:gd name="T6" fmla="+- 0 1502 986"/>
                                <a:gd name="T7" fmla="*/ 1502 h 516"/>
                                <a:gd name="T8" fmla="+- 0 11306 744"/>
                                <a:gd name="T9" fmla="*/ T8 w 10562"/>
                                <a:gd name="T10" fmla="+- 0 986 986"/>
                                <a:gd name="T11" fmla="*/ 986 h 516"/>
                                <a:gd name="T12" fmla="+- 0 744 744"/>
                                <a:gd name="T13" fmla="*/ T12 w 10562"/>
                                <a:gd name="T14" fmla="+- 0 986 986"/>
                                <a:gd name="T15" fmla="*/ 986 h 516"/>
                                <a:gd name="T16" fmla="+- 0 744 744"/>
                                <a:gd name="T17" fmla="*/ T16 w 10562"/>
                                <a:gd name="T18" fmla="+- 0 1502 986"/>
                                <a:gd name="T19" fmla="*/ 1502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516">
                                  <a:moveTo>
                                    <a:pt x="0" y="516"/>
                                  </a:moveTo>
                                  <a:lnTo>
                                    <a:pt x="10562" y="51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9"/>
                        <wpg:cNvGrpSpPr>
                          <a:grpSpLocks/>
                        </wpg:cNvGrpSpPr>
                        <wpg:grpSpPr bwMode="auto">
                          <a:xfrm>
                            <a:off x="744" y="1502"/>
                            <a:ext cx="10562" cy="516"/>
                            <a:chOff x="744" y="1502"/>
                            <a:chExt cx="10562" cy="516"/>
                          </a:xfrm>
                        </wpg:grpSpPr>
                        <wps:wsp>
                          <wps:cNvPr id="365" name="Freeform 380"/>
                          <wps:cNvSpPr>
                            <a:spLocks/>
                          </wps:cNvSpPr>
                          <wps:spPr bwMode="auto">
                            <a:xfrm>
                              <a:off x="744" y="1502"/>
                              <a:ext cx="10562" cy="51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2018 1502"/>
                                <a:gd name="T3" fmla="*/ 2018 h 516"/>
                                <a:gd name="T4" fmla="+- 0 11306 744"/>
                                <a:gd name="T5" fmla="*/ T4 w 10562"/>
                                <a:gd name="T6" fmla="+- 0 2018 1502"/>
                                <a:gd name="T7" fmla="*/ 2018 h 516"/>
                                <a:gd name="T8" fmla="+- 0 11306 744"/>
                                <a:gd name="T9" fmla="*/ T8 w 10562"/>
                                <a:gd name="T10" fmla="+- 0 1502 1502"/>
                                <a:gd name="T11" fmla="*/ 1502 h 516"/>
                                <a:gd name="T12" fmla="+- 0 744 744"/>
                                <a:gd name="T13" fmla="*/ T12 w 10562"/>
                                <a:gd name="T14" fmla="+- 0 1502 1502"/>
                                <a:gd name="T15" fmla="*/ 1502 h 516"/>
                                <a:gd name="T16" fmla="+- 0 744 744"/>
                                <a:gd name="T17" fmla="*/ T16 w 10562"/>
                                <a:gd name="T18" fmla="+- 0 2018 1502"/>
                                <a:gd name="T19" fmla="*/ 201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516">
                                  <a:moveTo>
                                    <a:pt x="0" y="516"/>
                                  </a:moveTo>
                                  <a:lnTo>
                                    <a:pt x="10562" y="51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7"/>
                        <wpg:cNvGrpSpPr>
                          <a:grpSpLocks/>
                        </wpg:cNvGrpSpPr>
                        <wpg:grpSpPr bwMode="auto">
                          <a:xfrm>
                            <a:off x="744" y="2018"/>
                            <a:ext cx="10562" cy="276"/>
                            <a:chOff x="744" y="2018"/>
                            <a:chExt cx="10562" cy="276"/>
                          </a:xfrm>
                        </wpg:grpSpPr>
                        <wps:wsp>
                          <wps:cNvPr id="367" name="Freeform 378"/>
                          <wps:cNvSpPr>
                            <a:spLocks/>
                          </wps:cNvSpPr>
                          <wps:spPr bwMode="auto">
                            <a:xfrm>
                              <a:off x="744" y="2018"/>
                              <a:ext cx="10562" cy="27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2294 2018"/>
                                <a:gd name="T3" fmla="*/ 2294 h 276"/>
                                <a:gd name="T4" fmla="+- 0 11306 744"/>
                                <a:gd name="T5" fmla="*/ T4 w 10562"/>
                                <a:gd name="T6" fmla="+- 0 2294 2018"/>
                                <a:gd name="T7" fmla="*/ 2294 h 276"/>
                                <a:gd name="T8" fmla="+- 0 11306 744"/>
                                <a:gd name="T9" fmla="*/ T8 w 10562"/>
                                <a:gd name="T10" fmla="+- 0 2018 2018"/>
                                <a:gd name="T11" fmla="*/ 2018 h 276"/>
                                <a:gd name="T12" fmla="+- 0 744 744"/>
                                <a:gd name="T13" fmla="*/ T12 w 10562"/>
                                <a:gd name="T14" fmla="+- 0 2018 2018"/>
                                <a:gd name="T15" fmla="*/ 2018 h 276"/>
                                <a:gd name="T16" fmla="+- 0 744 744"/>
                                <a:gd name="T17" fmla="*/ T16 w 10562"/>
                                <a:gd name="T18" fmla="+- 0 2294 2018"/>
                                <a:gd name="T19" fmla="*/ 22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76">
                                  <a:moveTo>
                                    <a:pt x="0" y="276"/>
                                  </a:moveTo>
                                  <a:lnTo>
                                    <a:pt x="10562" y="27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5"/>
                        <wpg:cNvGrpSpPr>
                          <a:grpSpLocks/>
                        </wpg:cNvGrpSpPr>
                        <wpg:grpSpPr bwMode="auto">
                          <a:xfrm>
                            <a:off x="744" y="2294"/>
                            <a:ext cx="10562" cy="276"/>
                            <a:chOff x="744" y="2294"/>
                            <a:chExt cx="10562" cy="276"/>
                          </a:xfrm>
                        </wpg:grpSpPr>
                        <wps:wsp>
                          <wps:cNvPr id="369" name="Freeform 376"/>
                          <wps:cNvSpPr>
                            <a:spLocks/>
                          </wps:cNvSpPr>
                          <wps:spPr bwMode="auto">
                            <a:xfrm>
                              <a:off x="744" y="2294"/>
                              <a:ext cx="10562" cy="27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2570 2294"/>
                                <a:gd name="T3" fmla="*/ 2570 h 276"/>
                                <a:gd name="T4" fmla="+- 0 11306 744"/>
                                <a:gd name="T5" fmla="*/ T4 w 10562"/>
                                <a:gd name="T6" fmla="+- 0 2570 2294"/>
                                <a:gd name="T7" fmla="*/ 2570 h 276"/>
                                <a:gd name="T8" fmla="+- 0 11306 744"/>
                                <a:gd name="T9" fmla="*/ T8 w 10562"/>
                                <a:gd name="T10" fmla="+- 0 2294 2294"/>
                                <a:gd name="T11" fmla="*/ 2294 h 276"/>
                                <a:gd name="T12" fmla="+- 0 744 744"/>
                                <a:gd name="T13" fmla="*/ T12 w 10562"/>
                                <a:gd name="T14" fmla="+- 0 2294 2294"/>
                                <a:gd name="T15" fmla="*/ 2294 h 276"/>
                                <a:gd name="T16" fmla="+- 0 744 744"/>
                                <a:gd name="T17" fmla="*/ T16 w 10562"/>
                                <a:gd name="T18" fmla="+- 0 2570 2294"/>
                                <a:gd name="T19" fmla="*/ 25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76">
                                  <a:moveTo>
                                    <a:pt x="0" y="276"/>
                                  </a:moveTo>
                                  <a:lnTo>
                                    <a:pt x="10562" y="27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3"/>
                        <wpg:cNvGrpSpPr>
                          <a:grpSpLocks/>
                        </wpg:cNvGrpSpPr>
                        <wpg:grpSpPr bwMode="auto">
                          <a:xfrm>
                            <a:off x="744" y="2570"/>
                            <a:ext cx="10562" cy="276"/>
                            <a:chOff x="744" y="2570"/>
                            <a:chExt cx="10562" cy="276"/>
                          </a:xfrm>
                        </wpg:grpSpPr>
                        <wps:wsp>
                          <wps:cNvPr id="371" name="Freeform 374"/>
                          <wps:cNvSpPr>
                            <a:spLocks/>
                          </wps:cNvSpPr>
                          <wps:spPr bwMode="auto">
                            <a:xfrm>
                              <a:off x="744" y="2570"/>
                              <a:ext cx="10562" cy="27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2846 2570"/>
                                <a:gd name="T3" fmla="*/ 2846 h 276"/>
                                <a:gd name="T4" fmla="+- 0 11306 744"/>
                                <a:gd name="T5" fmla="*/ T4 w 10562"/>
                                <a:gd name="T6" fmla="+- 0 2846 2570"/>
                                <a:gd name="T7" fmla="*/ 2846 h 276"/>
                                <a:gd name="T8" fmla="+- 0 11306 744"/>
                                <a:gd name="T9" fmla="*/ T8 w 10562"/>
                                <a:gd name="T10" fmla="+- 0 2570 2570"/>
                                <a:gd name="T11" fmla="*/ 2570 h 276"/>
                                <a:gd name="T12" fmla="+- 0 744 744"/>
                                <a:gd name="T13" fmla="*/ T12 w 10562"/>
                                <a:gd name="T14" fmla="+- 0 2570 2570"/>
                                <a:gd name="T15" fmla="*/ 2570 h 276"/>
                                <a:gd name="T16" fmla="+- 0 744 744"/>
                                <a:gd name="T17" fmla="*/ T16 w 10562"/>
                                <a:gd name="T18" fmla="+- 0 2846 2570"/>
                                <a:gd name="T19" fmla="*/ 28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76">
                                  <a:moveTo>
                                    <a:pt x="0" y="276"/>
                                  </a:moveTo>
                                  <a:lnTo>
                                    <a:pt x="10562" y="27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1"/>
                        <wpg:cNvGrpSpPr>
                          <a:grpSpLocks/>
                        </wpg:cNvGrpSpPr>
                        <wpg:grpSpPr bwMode="auto">
                          <a:xfrm>
                            <a:off x="744" y="2846"/>
                            <a:ext cx="10562" cy="286"/>
                            <a:chOff x="744" y="2846"/>
                            <a:chExt cx="10562" cy="286"/>
                          </a:xfrm>
                        </wpg:grpSpPr>
                        <wps:wsp>
                          <wps:cNvPr id="373" name="Freeform 372"/>
                          <wps:cNvSpPr>
                            <a:spLocks/>
                          </wps:cNvSpPr>
                          <wps:spPr bwMode="auto">
                            <a:xfrm>
                              <a:off x="744" y="2846"/>
                              <a:ext cx="10562" cy="28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3132 2846"/>
                                <a:gd name="T3" fmla="*/ 3132 h 286"/>
                                <a:gd name="T4" fmla="+- 0 11306 744"/>
                                <a:gd name="T5" fmla="*/ T4 w 10562"/>
                                <a:gd name="T6" fmla="+- 0 3132 2846"/>
                                <a:gd name="T7" fmla="*/ 3132 h 286"/>
                                <a:gd name="T8" fmla="+- 0 11306 744"/>
                                <a:gd name="T9" fmla="*/ T8 w 10562"/>
                                <a:gd name="T10" fmla="+- 0 2846 2846"/>
                                <a:gd name="T11" fmla="*/ 2846 h 286"/>
                                <a:gd name="T12" fmla="+- 0 744 744"/>
                                <a:gd name="T13" fmla="*/ T12 w 10562"/>
                                <a:gd name="T14" fmla="+- 0 2846 2846"/>
                                <a:gd name="T15" fmla="*/ 2846 h 286"/>
                                <a:gd name="T16" fmla="+- 0 744 744"/>
                                <a:gd name="T17" fmla="*/ T16 w 10562"/>
                                <a:gd name="T18" fmla="+- 0 3132 2846"/>
                                <a:gd name="T19" fmla="*/ 313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86">
                                  <a:moveTo>
                                    <a:pt x="0" y="286"/>
                                  </a:moveTo>
                                  <a:lnTo>
                                    <a:pt x="10562" y="28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9"/>
                        <wpg:cNvGrpSpPr>
                          <a:grpSpLocks/>
                        </wpg:cNvGrpSpPr>
                        <wpg:grpSpPr bwMode="auto">
                          <a:xfrm>
                            <a:off x="744" y="3156"/>
                            <a:ext cx="10562" cy="2"/>
                            <a:chOff x="744" y="3156"/>
                            <a:chExt cx="10562" cy="2"/>
                          </a:xfrm>
                        </wpg:grpSpPr>
                        <wps:wsp>
                          <wps:cNvPr id="375" name="Freeform 370"/>
                          <wps:cNvSpPr>
                            <a:spLocks/>
                          </wps:cNvSpPr>
                          <wps:spPr bwMode="auto">
                            <a:xfrm>
                              <a:off x="744" y="3156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11306 744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7"/>
                        <wpg:cNvGrpSpPr>
                          <a:grpSpLocks/>
                        </wpg:cNvGrpSpPr>
                        <wpg:grpSpPr bwMode="auto">
                          <a:xfrm>
                            <a:off x="631" y="983"/>
                            <a:ext cx="10788" cy="2"/>
                            <a:chOff x="631" y="983"/>
                            <a:chExt cx="10788" cy="2"/>
                          </a:xfrm>
                        </wpg:grpSpPr>
                        <wps:wsp>
                          <wps:cNvPr id="377" name="Freeform 368"/>
                          <wps:cNvSpPr>
                            <a:spLocks/>
                          </wps:cNvSpPr>
                          <wps:spPr bwMode="auto">
                            <a:xfrm>
                              <a:off x="631" y="983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788"/>
                                <a:gd name="T2" fmla="+- 0 11419 631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8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5"/>
                        <wpg:cNvGrpSpPr>
                          <a:grpSpLocks/>
                        </wpg:cNvGrpSpPr>
                        <wpg:grpSpPr bwMode="auto">
                          <a:xfrm>
                            <a:off x="636" y="986"/>
                            <a:ext cx="2" cy="2960"/>
                            <a:chOff x="636" y="986"/>
                            <a:chExt cx="2" cy="2960"/>
                          </a:xfrm>
                        </wpg:grpSpPr>
                        <wps:wsp>
                          <wps:cNvPr id="379" name="Freeform 366"/>
                          <wps:cNvSpPr>
                            <a:spLocks/>
                          </wps:cNvSpPr>
                          <wps:spPr bwMode="auto">
                            <a:xfrm>
                              <a:off x="636" y="986"/>
                              <a:ext cx="2" cy="2960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2960"/>
                                <a:gd name="T2" fmla="+- 0 3946 986"/>
                                <a:gd name="T3" fmla="*/ 3946 h 2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0">
                                  <a:moveTo>
                                    <a:pt x="0" y="0"/>
                                  </a:moveTo>
                                  <a:lnTo>
                                    <a:pt x="0" y="2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3"/>
                        <wpg:cNvGrpSpPr>
                          <a:grpSpLocks/>
                        </wpg:cNvGrpSpPr>
                        <wpg:grpSpPr bwMode="auto">
                          <a:xfrm>
                            <a:off x="11414" y="986"/>
                            <a:ext cx="2" cy="2960"/>
                            <a:chOff x="11414" y="986"/>
                            <a:chExt cx="2" cy="2960"/>
                          </a:xfrm>
                        </wpg:grpSpPr>
                        <wps:wsp>
                          <wps:cNvPr id="381" name="Freeform 364"/>
                          <wps:cNvSpPr>
                            <a:spLocks/>
                          </wps:cNvSpPr>
                          <wps:spPr bwMode="auto">
                            <a:xfrm>
                              <a:off x="11414" y="986"/>
                              <a:ext cx="2" cy="2960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986 h 2960"/>
                                <a:gd name="T2" fmla="+- 0 3946 986"/>
                                <a:gd name="T3" fmla="*/ 3946 h 2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0">
                                  <a:moveTo>
                                    <a:pt x="0" y="0"/>
                                  </a:moveTo>
                                  <a:lnTo>
                                    <a:pt x="0" y="296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1"/>
                        <wpg:cNvGrpSpPr>
                          <a:grpSpLocks/>
                        </wpg:cNvGrpSpPr>
                        <wpg:grpSpPr bwMode="auto">
                          <a:xfrm>
                            <a:off x="631" y="3184"/>
                            <a:ext cx="10788" cy="2"/>
                            <a:chOff x="631" y="3184"/>
                            <a:chExt cx="10788" cy="2"/>
                          </a:xfrm>
                        </wpg:grpSpPr>
                        <wps:wsp>
                          <wps:cNvPr id="383" name="Freeform 362"/>
                          <wps:cNvSpPr>
                            <a:spLocks/>
                          </wps:cNvSpPr>
                          <wps:spPr bwMode="auto">
                            <a:xfrm>
                              <a:off x="631" y="3184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788"/>
                                <a:gd name="T2" fmla="+- 0 11419 631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9"/>
                        <wpg:cNvGrpSpPr>
                          <a:grpSpLocks/>
                        </wpg:cNvGrpSpPr>
                        <wpg:grpSpPr bwMode="auto">
                          <a:xfrm>
                            <a:off x="631" y="3949"/>
                            <a:ext cx="10788" cy="2"/>
                            <a:chOff x="631" y="3949"/>
                            <a:chExt cx="10788" cy="2"/>
                          </a:xfrm>
                        </wpg:grpSpPr>
                        <wps:wsp>
                          <wps:cNvPr id="385" name="Freeform 360"/>
                          <wps:cNvSpPr>
                            <a:spLocks/>
                          </wps:cNvSpPr>
                          <wps:spPr bwMode="auto">
                            <a:xfrm>
                              <a:off x="631" y="3949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788"/>
                                <a:gd name="T2" fmla="+- 0 11419 631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8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7"/>
                        <wpg:cNvGrpSpPr>
                          <a:grpSpLocks/>
                        </wpg:cNvGrpSpPr>
                        <wpg:grpSpPr bwMode="auto">
                          <a:xfrm>
                            <a:off x="3581" y="3189"/>
                            <a:ext cx="2" cy="756"/>
                            <a:chOff x="3581" y="3189"/>
                            <a:chExt cx="2" cy="756"/>
                          </a:xfrm>
                        </wpg:grpSpPr>
                        <wps:wsp>
                          <wps:cNvPr id="387" name="Freeform 358"/>
                          <wps:cNvSpPr>
                            <a:spLocks/>
                          </wps:cNvSpPr>
                          <wps:spPr bwMode="auto">
                            <a:xfrm>
                              <a:off x="3581" y="3189"/>
                              <a:ext cx="2" cy="756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3189 h 756"/>
                                <a:gd name="T2" fmla="+- 0 3946 3189"/>
                                <a:gd name="T3" fmla="*/ 3946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1.2pt;margin-top:48.8pt;width:540.05pt;height:148.95pt;z-index:-1313;mso-position-horizontal-relative:page" coordorigin="624,976" coordsize="10801,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">
                <v:group id="Group 385" o:spid="_x0000_s1027" style="position:absolute;left:643;top:986;width:101;height:2194" coordorigin="643,986" coordsize="101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86" o:spid="_x0000_s1028" style="position:absolute;left:643;top:986;width:101;height:2194;visibility:visible;mso-wrap-style:square;v-text-anchor:top" coordsize="101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MB8YA&#10;AADcAAAADwAAAGRycy9kb3ducmV2LnhtbESPQWsCMRSE74L/ITyhN83WoujWKCoI7UFLbXvo7bF5&#10;3SzdvCxJurv990YQPA4z8w2z2vS2Fi35UDlW8DjJQBAXTldcKvj8OIwXIEJE1lg7JgX/FGCzHg5W&#10;mGvX8Tu151iKBOGQowITY5NLGQpDFsPENcTJ+3HeYkzSl1J77BLc1nKaZXNpseK0YLChvaHi9/xn&#10;FXSvy6o0X9+Lk99t6bg/6LdZe1TqYdRvn0FE6uM9fGu/aAVPsyVcz6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jMB8YAAADcAAAADwAAAAAAAAAAAAAAAACYAgAAZHJz&#10;L2Rvd25yZXYueG1sUEsFBgAAAAAEAAQA9QAAAIsDAAAAAA==&#10;" path="m,2194r101,l101,,,,,2194e" fillcolor="#f1f1f1" stroked="f">
                    <v:path arrowok="t" o:connecttype="custom" o:connectlocs="0,3180;101,3180;101,986;0,986;0,3180" o:connectangles="0,0,0,0,0"/>
                  </v:shape>
                </v:group>
                <v:group id="Group 383" o:spid="_x0000_s1029" style="position:absolute;left:11306;top:986;width:103;height:2194" coordorigin="11306,986" coordsize="103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84" o:spid="_x0000_s1030" style="position:absolute;left:11306;top:986;width:103;height:2194;visibility:visible;mso-wrap-style:square;v-text-anchor:top" coordsize="103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5A8UA&#10;AADcAAAADwAAAGRycy9kb3ducmV2LnhtbESPQWvCQBSE7wX/w/KEXopubCFIdBURldZLqQpeH9ln&#10;Nph9G7NrTP59Vyj0OMzMN8x82dlKtNT40rGCyTgBQZw7XXKh4HTcjqYgfEDWWDkmBT15WC4GL3PM&#10;tHvwD7WHUIgIYZ+hAhNCnUnpc0MW/djVxNG7uMZiiLIppG7wEeG2ku9JkkqLJccFgzWtDeXXw90q&#10;OJ83btrv05vZvXXf7b3/MtdVrdTrsFvNQATqwn/4r/2pFXykE3ie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vkDxQAAANwAAAAPAAAAAAAAAAAAAAAAAJgCAABkcnMv&#10;ZG93bnJldi54bWxQSwUGAAAAAAQABAD1AAAAigMAAAAA&#10;" path="m,2194r103,l103,,,,,2194e" fillcolor="#f1f1f1" stroked="f">
                    <v:path arrowok="t" o:connecttype="custom" o:connectlocs="0,3180;103,3180;103,986;0,986;0,3180" o:connectangles="0,0,0,0,0"/>
                  </v:shape>
                </v:group>
                <v:group id="Group 381" o:spid="_x0000_s1031" style="position:absolute;left:744;top:986;width:10562;height:516" coordorigin="744,986" coordsize="1056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82" o:spid="_x0000_s1032" style="position:absolute;left:744;top:986;width:10562;height:516;visibility:visible;mso-wrap-style:square;v-text-anchor:top" coordsize="1056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XZMQA&#10;AADcAAAADwAAAGRycy9kb3ducmV2LnhtbESPQWvCQBSE74L/YXmF3nSjwSDRVVQoFXqxKvT6mn0m&#10;S7NvQ3abxH/fFYQeh5n5hllvB1uLjlpvHCuYTRMQxIXThksF18vbZAnCB2SNtWNScCcP2814tMZc&#10;u54/qTuHUkQI+xwVVCE0uZS+qMiin7qGOHo311oMUbal1C32EW5rOU+STFo0HBcqbOhQUfFz/rUK&#10;yHwPO98vTh97Z/bv8+yr07NUqdeXYbcCEWgI/+Fn+6gVpFkKj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wF2TEAAAA3AAAAA8AAAAAAAAAAAAAAAAAmAIAAGRycy9k&#10;b3ducmV2LnhtbFBLBQYAAAAABAAEAPUAAACJAwAAAAA=&#10;" path="m,516r10562,l10562,,,,,516e" fillcolor="#f1f1f1" stroked="f">
                    <v:path arrowok="t" o:connecttype="custom" o:connectlocs="0,1502;10562,1502;10562,986;0,986;0,1502" o:connectangles="0,0,0,0,0"/>
                  </v:shape>
                </v:group>
                <v:group id="Group 379" o:spid="_x0000_s1033" style="position:absolute;left:744;top:1502;width:10562;height:516" coordorigin="744,1502" coordsize="1056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80" o:spid="_x0000_s1034" style="position:absolute;left:744;top:1502;width:10562;height:516;visibility:visible;mso-wrap-style:square;v-text-anchor:top" coordsize="1056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qi8MA&#10;AADcAAAADwAAAGRycy9kb3ducmV2LnhtbESPQWvCQBSE7wX/w/IEb3WjYpDUVVQQBS+tCl5fs6/J&#10;0uzbkF2T+O9dodDjMDPfMMt1byvRUuONYwWTcQKCOHfacKHgetm/L0D4gKyxckwKHuRhvRq8LTHT&#10;ruMvas+hEBHCPkMFZQh1JqXPS7Lox64mjt6PayyGKJtC6ga7CLeVnCZJKi0ajgsl1rQrKf89360C&#10;Mt/9xnfzz9PWme1hmt5aPZkpNRr2mw8QgfrwH/5rH7WCWTqH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qi8MAAADcAAAADwAAAAAAAAAAAAAAAACYAgAAZHJzL2Rv&#10;d25yZXYueG1sUEsFBgAAAAAEAAQA9QAAAIgDAAAAAA==&#10;" path="m,516r10562,l10562,,,,,516e" fillcolor="#f1f1f1" stroked="f">
                    <v:path arrowok="t" o:connecttype="custom" o:connectlocs="0,2018;10562,2018;10562,1502;0,1502;0,2018" o:connectangles="0,0,0,0,0"/>
                  </v:shape>
                </v:group>
                <v:group id="Group 377" o:spid="_x0000_s1035" style="position:absolute;left:744;top:2018;width:10562;height:276" coordorigin="744,2018" coordsize="105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8" o:spid="_x0000_s1036" style="position:absolute;left:744;top:2018;width:10562;height:276;visibility:visible;mso-wrap-style:square;v-text-anchor:top" coordsize="105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O9cMA&#10;AADcAAAADwAAAGRycy9kb3ducmV2LnhtbESP0YrCMBRE3xf8h3AFXxZNVXClGkUExQcR1u4H3DbX&#10;ptjclCZq/XsjCPs4zMwZZrnubC3u1PrKsYLxKAFBXDhdcangL9sN5yB8QNZYOyYFT/KwXvW+lphq&#10;9+Bfup9DKSKEfYoKTAhNKqUvDFn0I9cQR+/iWoshyraUusVHhNtaTpJkJi1WHBcMNrQ1VFzPN6vg&#10;tDfjw2ZyuWXfedYd8yrfNZQrNeh3mwWIQF34D3/aB61gOvu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O9cMAAADcAAAADwAAAAAAAAAAAAAAAACYAgAAZHJzL2Rv&#10;d25yZXYueG1sUEsFBgAAAAAEAAQA9QAAAIgDAAAAAA==&#10;" path="m,276r10562,l10562,,,,,276e" fillcolor="#f1f1f1" stroked="f">
                    <v:path arrowok="t" o:connecttype="custom" o:connectlocs="0,2294;10562,2294;10562,2018;0,2018;0,2294" o:connectangles="0,0,0,0,0"/>
                  </v:shape>
                </v:group>
                <v:group id="Group 375" o:spid="_x0000_s1037" style="position:absolute;left:744;top:2294;width:10562;height:276" coordorigin="744,2294" coordsize="105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6" o:spid="_x0000_s1038" style="position:absolute;left:744;top:2294;width:10562;height:276;visibility:visible;mso-wrap-style:square;v-text-anchor:top" coordsize="105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/HMMA&#10;AADcAAAADwAAAGRycy9kb3ducmV2LnhtbESP0YrCMBRE3xf8h3AFXxZNVZC1GkUExQcR1u4H3DbX&#10;ptjclCZq/XsjCPs4zMwZZrnubC3u1PrKsYLxKAFBXDhdcangL9sNf0D4gKyxdkwKnuRhvep9LTHV&#10;7sG/dD+HUkQI+xQVmBCaVEpfGLLoR64hjt7FtRZDlG0pdYuPCLe1nCTJTFqsOC4YbGhrqLieb1bB&#10;aW/Gh83kcsu+86w75lW+ayhXatDvNgsQgbrwH/60D1rBdDaH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S/HMMAAADcAAAADwAAAAAAAAAAAAAAAACYAgAAZHJzL2Rv&#10;d25yZXYueG1sUEsFBgAAAAAEAAQA9QAAAIgDAAAAAA==&#10;" path="m,276r10562,l10562,,,,,276e" fillcolor="#f1f1f1" stroked="f">
                    <v:path arrowok="t" o:connecttype="custom" o:connectlocs="0,2570;10562,2570;10562,2294;0,2294;0,2570" o:connectangles="0,0,0,0,0"/>
                  </v:shape>
                </v:group>
                <v:group id="Group 373" o:spid="_x0000_s1039" style="position:absolute;left:744;top:2570;width:10562;height:276" coordorigin="744,2570" coordsize="105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74" o:spid="_x0000_s1040" style="position:absolute;left:744;top:2570;width:10562;height:276;visibility:visible;mso-wrap-style:square;v-text-anchor:top" coordsize="105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lx8QA&#10;AADcAAAADwAAAGRycy9kb3ducmV2LnhtbESP0YrCMBRE34X9h3AXfBFNq6BSjSILig+yoPUDbptr&#10;U7a5KU3U+vdmYWEfh5k5w6y3vW3EgzpfO1aQThIQxKXTNVcKrvl+vAThA7LGxjEpeJGH7eZjsMZM&#10;uyef6XEJlYgQ9hkqMCG0mZS+NGTRT1xLHL2b6yyGKLtK6g6fEW4bOU2SubRYc1ww2NKXofLncrcK&#10;vg8mPe6mt3s+KvL+VNTFvqVCqeFnv1uBCNSH//Bf+6gVzBYp/J6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7JcfEAAAA3AAAAA8AAAAAAAAAAAAAAAAAmAIAAGRycy9k&#10;b3ducmV2LnhtbFBLBQYAAAAABAAEAPUAAACJAwAAAAA=&#10;" path="m,276r10562,l10562,,,,,276e" fillcolor="#f1f1f1" stroked="f">
                    <v:path arrowok="t" o:connecttype="custom" o:connectlocs="0,2846;10562,2846;10562,2570;0,2570;0,2846" o:connectangles="0,0,0,0,0"/>
                  </v:shape>
                </v:group>
                <v:group id="Group 371" o:spid="_x0000_s1041" style="position:absolute;left:744;top:2846;width:10562;height:286" coordorigin="744,2846" coordsize="1056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2" o:spid="_x0000_s1042" style="position:absolute;left:744;top:2846;width:10562;height:286;visibility:visible;mso-wrap-style:square;v-text-anchor:top" coordsize="1056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IfMEA&#10;AADcAAAADwAAAGRycy9kb3ducmV2LnhtbESP0YrCMBRE3xf8h3AF39ZUC1aqUUQQ3DfX7Qdcmmtb&#10;bW5KE5vu3xthYR+HmTnDbPejacVAvWssK1jMExDEpdUNVwqKn9PnGoTzyBpby6Tglxzsd5OPLeba&#10;Bv6m4eorESHsclRQe9/lUrqyJoNubjvi6N1sb9BH2VdS9xgi3LRymSQrabDhuFBjR8eaysf1aRRc&#10;7kUYvtr0dHzSijlkWVmETKnZdDxsQHga/X/4r33WCtIshfeZeAT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QiHzBAAAA3AAAAA8AAAAAAAAAAAAAAAAAmAIAAGRycy9kb3du&#10;cmV2LnhtbFBLBQYAAAAABAAEAPUAAACGAwAAAAA=&#10;" path="m,286r10562,l10562,,,,,286e" fillcolor="#f1f1f1" stroked="f">
                    <v:path arrowok="t" o:connecttype="custom" o:connectlocs="0,3132;10562,3132;10562,2846;0,2846;0,3132" o:connectangles="0,0,0,0,0"/>
                  </v:shape>
                </v:group>
                <v:group id="Group 369" o:spid="_x0000_s1043" style="position:absolute;left:744;top:3156;width:10562;height:2" coordorigin="744,3156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0" o:spid="_x0000_s1044" style="position:absolute;left:744;top:3156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9bsYA&#10;AADcAAAADwAAAGRycy9kb3ducmV2LnhtbESPQUvDQBSE7wX/w/IEL2JfYq2V2G1RodCDPTQt1OMj&#10;+5oEs2/D7trGf+8WhB6HmfmGmS8H26kT+9A60ZCPM1AslTOt1Br2u9XDC6gQSQx1TljDLwdYLm5G&#10;cyqMO8uWT2WsVYJIKEhDE2NfIIaqYUth7HqW5B2dtxST9DUaT+cEtx0+ZtkzWmolLTTU80fD1Xf5&#10;YzXIE28/83L3fsw3LR6ix6/7PWp9dzu8vYKKPMRr+L+9NhomsylczqQjg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L9bsYAAADcAAAADwAAAAAAAAAAAAAAAACYAgAAZHJz&#10;L2Rvd25yZXYueG1sUEsFBgAAAAAEAAQA9QAAAIsDAAAAAA==&#10;" path="m,l10562,e" filled="f" strokecolor="#f1f1f1" strokeweight="2.5pt">
                    <v:path arrowok="t" o:connecttype="custom" o:connectlocs="0,0;10562,0" o:connectangles="0,0"/>
                  </v:shape>
                </v:group>
                <v:group id="Group 367" o:spid="_x0000_s1045" style="position:absolute;left:631;top:983;width:10788;height:2" coordorigin="631,983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8" o:spid="_x0000_s1046" style="position:absolute;left:631;top:983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lXMcA&#10;AADcAAAADwAAAGRycy9kb3ducmV2LnhtbESPQWvCQBSE7wX/w/KE3uomFdRGNyIVIRWKqIXW2yP7&#10;TILZtyG7jam/3i0Uehxm5htmsexNLTpqXWVZQTyKQBDnVldcKPg4bp5mIJxH1lhbJgU/5GCZDh4W&#10;mGh75T11B1+IAGGXoILS+yaR0uUlGXQj2xAH72xbgz7ItpC6xWuAm1o+R9FEGqw4LJTY0GtJ+eXw&#10;bRTcZn6bnez718vbLcbPYrJbj087pR6H/WoOwlPv/8N/7UwrGE+n8HsmH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wZVzHAAAA3AAAAA8AAAAAAAAAAAAAAAAAmAIAAGRy&#10;cy9kb3ducmV2LnhtbFBLBQYAAAAABAAEAPUAAACMAwAAAAA=&#10;" path="m,l10788,e" filled="f" strokeweight=".23972mm">
                    <v:path arrowok="t" o:connecttype="custom" o:connectlocs="0,0;10788,0" o:connectangles="0,0"/>
                  </v:shape>
                </v:group>
                <v:group id="Group 365" o:spid="_x0000_s1047" style="position:absolute;left:636;top:986;width:2;height:2960" coordorigin="636,986" coordsize="2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6" o:spid="_x0000_s1048" style="position:absolute;left:636;top:986;width:2;height:2960;visibility:visible;mso-wrap-style:square;v-text-anchor:top" coordsize="2,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0s8cA&#10;AADcAAAADwAAAGRycy9kb3ducmV2LnhtbESPQWvCQBSE70L/w/IKXkQ3rZi2qauUghBUKNUi9PbI&#10;vibB7NuQXZPor3cFocdhZr5h5sveVKKlxpWWFTxNIhDEmdUl5wp+9qvxKwjnkTVWlknBmRwsFw+D&#10;OSbadvxN7c7nIkDYJaig8L5OpHRZQQbdxNbEwfuzjUEfZJNL3WAX4KaSz1EUS4Mlh4UCa/osKDvu&#10;TkZBbOP1ND1sD5cjj/ToK/6tus1MqeFj//EOwlPv/8P3dqoVTF/e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xdLPHAAAA3AAAAA8AAAAAAAAAAAAAAAAAmAIAAGRy&#10;cy9kb3ducmV2LnhtbFBLBQYAAAAABAAEAPUAAACMAwAAAAA=&#10;" path="m,l,2960e" filled="f" strokeweight=".58pt">
                    <v:path arrowok="t" o:connecttype="custom" o:connectlocs="0,986;0,3946" o:connectangles="0,0"/>
                  </v:shape>
                </v:group>
                <v:group id="Group 363" o:spid="_x0000_s1049" style="position:absolute;left:11414;top:986;width:2;height:2960" coordorigin="11414,986" coordsize="2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64" o:spid="_x0000_s1050" style="position:absolute;left:11414;top:986;width:2;height:2960;visibility:visible;mso-wrap-style:square;v-text-anchor:top" coordsize="2,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EzsQA&#10;AADcAAAADwAAAGRycy9kb3ducmV2LnhtbESPQWvCQBSE7wX/w/KE3upGBQ2pq4io6KlVC+3xkX0m&#10;0ezbsLuN8d93C4LHYWa+YWaLztSiJecrywqGgwQEcW51xYWCr9PmLQXhA7LG2jIpuJOHxbz3MsNM&#10;2xsfqD2GQkQI+wwVlCE0mZQ+L8mgH9iGOHpn6wyGKF0htcNbhJtajpJkIg1WHBdKbGhVUn49/hoF&#10;l8913V7O39tRznb6k35Ue+NWSr32u+U7iEBdeIYf7Z1WME6H8H8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hM7EAAAA3AAAAA8AAAAAAAAAAAAAAAAAmAIAAGRycy9k&#10;b3ducmV2LnhtbFBLBQYAAAAABAAEAPUAAACJAwAAAAA=&#10;" path="m,l,2960e" filled="f" strokeweight=".20464mm">
                    <v:path arrowok="t" o:connecttype="custom" o:connectlocs="0,986;0,3946" o:connectangles="0,0"/>
                  </v:shape>
                </v:group>
                <v:group id="Group 361" o:spid="_x0000_s1051" style="position:absolute;left:631;top:3184;width:10788;height:2" coordorigin="631,3184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62" o:spid="_x0000_s1052" style="position:absolute;left:631;top:3184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B5McA&#10;AADcAAAADwAAAGRycy9kb3ducmV2LnhtbESP3WrCQBSE7wu+w3IKvasbTakhZiP+UKjQgtFC8e6Q&#10;PU2C2bMhu2p8e7dQ6OUwM98w2WIwrbhQ7xrLCibjCARxaXXDlYKvw9tzAsJ5ZI2tZVJwIweLfPSQ&#10;YartlQu67H0lAoRdigpq77tUSlfWZNCNbUccvB/bG/RB9pXUPV4D3LRyGkWv0mDDYaHGjtY1laf9&#10;2Sgw23Myaz4Oq4mLj13xvdndPl+WSj09Dss5CE+D/w//td+1gjiJ4fdMOAIy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zgeTHAAAA3AAAAA8AAAAAAAAAAAAAAAAAmAIAAGRy&#10;cy9kb3ducmV2LnhtbFBLBQYAAAAABAAEAPUAAACMAwAAAAA=&#10;" path="m,l10788,e" filled="f" strokeweight=".58pt">
                    <v:path arrowok="t" o:connecttype="custom" o:connectlocs="0,0;10788,0" o:connectangles="0,0"/>
                  </v:shape>
                </v:group>
                <v:group id="Group 359" o:spid="_x0000_s1053" style="position:absolute;left:631;top:3949;width:10788;height:2" coordorigin="631,3949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60" o:spid="_x0000_s1054" style="position:absolute;left:631;top:3949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U074A&#10;AADcAAAADwAAAGRycy9kb3ducmV2LnhtbESPSwvCMBCE74L/IazgTVMVRapRxBfexNd9ada22GxK&#10;E23990YQPA4z8w0zXzamEC+qXG5ZwaAfgSBOrM45VXC97HpTEM4jaywsk4I3OVgu2q05xtrWfKLX&#10;2aciQNjFqCDzvoyldElGBl3flsTBu9vKoA+ySqWusA5wU8hhFE2kwZzDQoYlrTNKHuenUfDQa7N/&#10;58fntq5vmx36IqLDQKlup1nNQHhq/D/8ax+0gtF0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dlNO+AAAA3AAAAA8AAAAAAAAAAAAAAAAAmAIAAGRycy9kb3ducmV2&#10;LnhtbFBLBQYAAAAABAAEAPUAAACDAwAAAAA=&#10;" path="m,l10788,e" filled="f" strokeweight=".23831mm">
                    <v:path arrowok="t" o:connecttype="custom" o:connectlocs="0,0;10788,0" o:connectangles="0,0"/>
                  </v:shape>
                </v:group>
                <v:group id="Group 357" o:spid="_x0000_s1055" style="position:absolute;left:3581;top:3189;width:2;height:756" coordorigin="3581,3189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58" o:spid="_x0000_s1056" style="position:absolute;left:3581;top:3189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dB8UA&#10;AADcAAAADwAAAGRycy9kb3ducmV2LnhtbESP3WrCQBCF7wXfYRmhd3XTltYQ3QSVVlq8kKY+wJgd&#10;k9TsbMhuNL59tyB4eTg/H2eRDaYRZ+pcbVnB0zQCQVxYXXOpYP/z8RiDcB5ZY2OZFFzJQZaORwtM&#10;tL3wN51zX4owwi5BBZX3bSKlKyoy6Ka2JQ7e0XYGfZBdKXWHlzBuGvkcRW/SYM2BUGFL64qKU96b&#10;AHldvf9urvGwpMP2q9z0612/rZV6mAzLOQhPg7+Hb+1PreAlnsH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0HxQAAANwAAAAPAAAAAAAAAAAAAAAAAJgCAABkcnMv&#10;ZG93bnJldi54bWxQSwUGAAAAAAQABAD1AAAAigMAAAAA&#10;" path="m,l,757e" filled="f" strokeweight=".58pt">
                    <v:path arrowok="t" o:connecttype="custom" o:connectlocs="0,3189;0,39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rt of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?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No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3" w:after="0" w:line="280" w:lineRule="exact"/>
        <w:rPr>
          <w:sz w:val="28"/>
          <w:szCs w:val="28"/>
        </w:rPr>
      </w:pPr>
    </w:p>
    <w:p w:rsidR="008C2D3A" w:rsidRDefault="000A6995">
      <w:pPr>
        <w:spacing w:before="29" w:after="0" w:line="271" w:lineRule="exact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-2292985</wp:posOffset>
                </wp:positionV>
                <wp:extent cx="6858635" cy="1890395"/>
                <wp:effectExtent l="5715" t="2540" r="3175" b="2540"/>
                <wp:wrapNone/>
                <wp:docPr id="322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890395"/>
                          <a:chOff x="624" y="-3611"/>
                          <a:chExt cx="10801" cy="2977"/>
                        </a:xfrm>
                      </wpg:grpSpPr>
                      <wpg:grpSp>
                        <wpg:cNvPr id="323" name="Group 354"/>
                        <wpg:cNvGrpSpPr>
                          <a:grpSpLocks/>
                        </wpg:cNvGrpSpPr>
                        <wpg:grpSpPr bwMode="auto">
                          <a:xfrm>
                            <a:off x="643" y="-3601"/>
                            <a:ext cx="101" cy="2191"/>
                            <a:chOff x="643" y="-3601"/>
                            <a:chExt cx="101" cy="2191"/>
                          </a:xfrm>
                        </wpg:grpSpPr>
                        <wps:wsp>
                          <wps:cNvPr id="324" name="Freeform 355"/>
                          <wps:cNvSpPr>
                            <a:spLocks/>
                          </wps:cNvSpPr>
                          <wps:spPr bwMode="auto">
                            <a:xfrm>
                              <a:off x="643" y="-3601"/>
                              <a:ext cx="101" cy="2191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1"/>
                                <a:gd name="T2" fmla="+- 0 -1410 -3601"/>
                                <a:gd name="T3" fmla="*/ -1410 h 2191"/>
                                <a:gd name="T4" fmla="+- 0 744 643"/>
                                <a:gd name="T5" fmla="*/ T4 w 101"/>
                                <a:gd name="T6" fmla="+- 0 -1410 -3601"/>
                                <a:gd name="T7" fmla="*/ -1410 h 2191"/>
                                <a:gd name="T8" fmla="+- 0 744 643"/>
                                <a:gd name="T9" fmla="*/ T8 w 101"/>
                                <a:gd name="T10" fmla="+- 0 -3601 -3601"/>
                                <a:gd name="T11" fmla="*/ -3601 h 2191"/>
                                <a:gd name="T12" fmla="+- 0 643 643"/>
                                <a:gd name="T13" fmla="*/ T12 w 101"/>
                                <a:gd name="T14" fmla="+- 0 -3601 -3601"/>
                                <a:gd name="T15" fmla="*/ -3601 h 2191"/>
                                <a:gd name="T16" fmla="+- 0 643 643"/>
                                <a:gd name="T17" fmla="*/ T16 w 101"/>
                                <a:gd name="T18" fmla="+- 0 -1410 -3601"/>
                                <a:gd name="T19" fmla="*/ -1410 h 2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191">
                                  <a:moveTo>
                                    <a:pt x="0" y="2191"/>
                                  </a:moveTo>
                                  <a:lnTo>
                                    <a:pt x="101" y="219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52"/>
                        <wpg:cNvGrpSpPr>
                          <a:grpSpLocks/>
                        </wpg:cNvGrpSpPr>
                        <wpg:grpSpPr bwMode="auto">
                          <a:xfrm>
                            <a:off x="11306" y="-3601"/>
                            <a:ext cx="103" cy="2191"/>
                            <a:chOff x="11306" y="-3601"/>
                            <a:chExt cx="103" cy="2191"/>
                          </a:xfrm>
                        </wpg:grpSpPr>
                        <wps:wsp>
                          <wps:cNvPr id="326" name="Freeform 353"/>
                          <wps:cNvSpPr>
                            <a:spLocks/>
                          </wps:cNvSpPr>
                          <wps:spPr bwMode="auto">
                            <a:xfrm>
                              <a:off x="11306" y="-3601"/>
                              <a:ext cx="103" cy="2191"/>
                            </a:xfrm>
                            <a:custGeom>
                              <a:avLst/>
                              <a:gdLst>
                                <a:gd name="T0" fmla="+- 0 11306 11306"/>
                                <a:gd name="T1" fmla="*/ T0 w 103"/>
                                <a:gd name="T2" fmla="+- 0 -1410 -3601"/>
                                <a:gd name="T3" fmla="*/ -1410 h 2191"/>
                                <a:gd name="T4" fmla="+- 0 11409 11306"/>
                                <a:gd name="T5" fmla="*/ T4 w 103"/>
                                <a:gd name="T6" fmla="+- 0 -1410 -3601"/>
                                <a:gd name="T7" fmla="*/ -1410 h 2191"/>
                                <a:gd name="T8" fmla="+- 0 11409 11306"/>
                                <a:gd name="T9" fmla="*/ T8 w 103"/>
                                <a:gd name="T10" fmla="+- 0 -3601 -3601"/>
                                <a:gd name="T11" fmla="*/ -3601 h 2191"/>
                                <a:gd name="T12" fmla="+- 0 11306 11306"/>
                                <a:gd name="T13" fmla="*/ T12 w 103"/>
                                <a:gd name="T14" fmla="+- 0 -3601 -3601"/>
                                <a:gd name="T15" fmla="*/ -3601 h 2191"/>
                                <a:gd name="T16" fmla="+- 0 11306 11306"/>
                                <a:gd name="T17" fmla="*/ T16 w 103"/>
                                <a:gd name="T18" fmla="+- 0 -1410 -3601"/>
                                <a:gd name="T19" fmla="*/ -1410 h 2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91">
                                  <a:moveTo>
                                    <a:pt x="0" y="2191"/>
                                  </a:moveTo>
                                  <a:lnTo>
                                    <a:pt x="103" y="219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50"/>
                        <wpg:cNvGrpSpPr>
                          <a:grpSpLocks/>
                        </wpg:cNvGrpSpPr>
                        <wpg:grpSpPr bwMode="auto">
                          <a:xfrm>
                            <a:off x="744" y="-3601"/>
                            <a:ext cx="10562" cy="516"/>
                            <a:chOff x="744" y="-3601"/>
                            <a:chExt cx="10562" cy="516"/>
                          </a:xfrm>
                        </wpg:grpSpPr>
                        <wps:wsp>
                          <wps:cNvPr id="328" name="Freeform 351"/>
                          <wps:cNvSpPr>
                            <a:spLocks/>
                          </wps:cNvSpPr>
                          <wps:spPr bwMode="auto">
                            <a:xfrm>
                              <a:off x="744" y="-3601"/>
                              <a:ext cx="10562" cy="51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-3085 -3601"/>
                                <a:gd name="T3" fmla="*/ -3085 h 516"/>
                                <a:gd name="T4" fmla="+- 0 11306 744"/>
                                <a:gd name="T5" fmla="*/ T4 w 10562"/>
                                <a:gd name="T6" fmla="+- 0 -3085 -3601"/>
                                <a:gd name="T7" fmla="*/ -3085 h 516"/>
                                <a:gd name="T8" fmla="+- 0 11306 744"/>
                                <a:gd name="T9" fmla="*/ T8 w 10562"/>
                                <a:gd name="T10" fmla="+- 0 -3601 -3601"/>
                                <a:gd name="T11" fmla="*/ -3601 h 516"/>
                                <a:gd name="T12" fmla="+- 0 744 744"/>
                                <a:gd name="T13" fmla="*/ T12 w 10562"/>
                                <a:gd name="T14" fmla="+- 0 -3601 -3601"/>
                                <a:gd name="T15" fmla="*/ -3601 h 516"/>
                                <a:gd name="T16" fmla="+- 0 744 744"/>
                                <a:gd name="T17" fmla="*/ T16 w 10562"/>
                                <a:gd name="T18" fmla="+- 0 -3085 -3601"/>
                                <a:gd name="T19" fmla="*/ -3085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516">
                                  <a:moveTo>
                                    <a:pt x="0" y="516"/>
                                  </a:moveTo>
                                  <a:lnTo>
                                    <a:pt x="10562" y="51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48"/>
                        <wpg:cNvGrpSpPr>
                          <a:grpSpLocks/>
                        </wpg:cNvGrpSpPr>
                        <wpg:grpSpPr bwMode="auto">
                          <a:xfrm>
                            <a:off x="744" y="-3085"/>
                            <a:ext cx="10562" cy="286"/>
                            <a:chOff x="744" y="-3085"/>
                            <a:chExt cx="10562" cy="286"/>
                          </a:xfrm>
                        </wpg:grpSpPr>
                        <wps:wsp>
                          <wps:cNvPr id="330" name="Freeform 349"/>
                          <wps:cNvSpPr>
                            <a:spLocks/>
                          </wps:cNvSpPr>
                          <wps:spPr bwMode="auto">
                            <a:xfrm>
                              <a:off x="744" y="-3085"/>
                              <a:ext cx="10562" cy="28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-2799 -3085"/>
                                <a:gd name="T3" fmla="*/ -2799 h 286"/>
                                <a:gd name="T4" fmla="+- 0 11306 744"/>
                                <a:gd name="T5" fmla="*/ T4 w 10562"/>
                                <a:gd name="T6" fmla="+- 0 -2799 -3085"/>
                                <a:gd name="T7" fmla="*/ -2799 h 286"/>
                                <a:gd name="T8" fmla="+- 0 11306 744"/>
                                <a:gd name="T9" fmla="*/ T8 w 10562"/>
                                <a:gd name="T10" fmla="+- 0 -3085 -3085"/>
                                <a:gd name="T11" fmla="*/ -3085 h 286"/>
                                <a:gd name="T12" fmla="+- 0 744 744"/>
                                <a:gd name="T13" fmla="*/ T12 w 10562"/>
                                <a:gd name="T14" fmla="+- 0 -3085 -3085"/>
                                <a:gd name="T15" fmla="*/ -3085 h 286"/>
                                <a:gd name="T16" fmla="+- 0 744 744"/>
                                <a:gd name="T17" fmla="*/ T16 w 10562"/>
                                <a:gd name="T18" fmla="+- 0 -2799 -3085"/>
                                <a:gd name="T19" fmla="*/ -279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86">
                                  <a:moveTo>
                                    <a:pt x="0" y="286"/>
                                  </a:moveTo>
                                  <a:lnTo>
                                    <a:pt x="10562" y="28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46"/>
                        <wpg:cNvGrpSpPr>
                          <a:grpSpLocks/>
                        </wpg:cNvGrpSpPr>
                        <wpg:grpSpPr bwMode="auto">
                          <a:xfrm>
                            <a:off x="744" y="-2799"/>
                            <a:ext cx="10562" cy="276"/>
                            <a:chOff x="744" y="-2799"/>
                            <a:chExt cx="10562" cy="276"/>
                          </a:xfrm>
                        </wpg:grpSpPr>
                        <wps:wsp>
                          <wps:cNvPr id="332" name="Freeform 347"/>
                          <wps:cNvSpPr>
                            <a:spLocks/>
                          </wps:cNvSpPr>
                          <wps:spPr bwMode="auto">
                            <a:xfrm>
                              <a:off x="744" y="-2799"/>
                              <a:ext cx="10562" cy="27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-2523 -2799"/>
                                <a:gd name="T3" fmla="*/ -2523 h 276"/>
                                <a:gd name="T4" fmla="+- 0 11306 744"/>
                                <a:gd name="T5" fmla="*/ T4 w 10562"/>
                                <a:gd name="T6" fmla="+- 0 -2523 -2799"/>
                                <a:gd name="T7" fmla="*/ -2523 h 276"/>
                                <a:gd name="T8" fmla="+- 0 11306 744"/>
                                <a:gd name="T9" fmla="*/ T8 w 10562"/>
                                <a:gd name="T10" fmla="+- 0 -2799 -2799"/>
                                <a:gd name="T11" fmla="*/ -2799 h 276"/>
                                <a:gd name="T12" fmla="+- 0 744 744"/>
                                <a:gd name="T13" fmla="*/ T12 w 10562"/>
                                <a:gd name="T14" fmla="+- 0 -2799 -2799"/>
                                <a:gd name="T15" fmla="*/ -2799 h 276"/>
                                <a:gd name="T16" fmla="+- 0 744 744"/>
                                <a:gd name="T17" fmla="*/ T16 w 10562"/>
                                <a:gd name="T18" fmla="+- 0 -2523 -2799"/>
                                <a:gd name="T19" fmla="*/ -25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76">
                                  <a:moveTo>
                                    <a:pt x="0" y="276"/>
                                  </a:moveTo>
                                  <a:lnTo>
                                    <a:pt x="10562" y="27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44"/>
                        <wpg:cNvGrpSpPr>
                          <a:grpSpLocks/>
                        </wpg:cNvGrpSpPr>
                        <wpg:grpSpPr bwMode="auto">
                          <a:xfrm>
                            <a:off x="744" y="-2523"/>
                            <a:ext cx="10562" cy="276"/>
                            <a:chOff x="744" y="-2523"/>
                            <a:chExt cx="10562" cy="276"/>
                          </a:xfrm>
                        </wpg:grpSpPr>
                        <wps:wsp>
                          <wps:cNvPr id="334" name="Freeform 345"/>
                          <wps:cNvSpPr>
                            <a:spLocks/>
                          </wps:cNvSpPr>
                          <wps:spPr bwMode="auto">
                            <a:xfrm>
                              <a:off x="744" y="-2523"/>
                              <a:ext cx="10562" cy="27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-2247 -2523"/>
                                <a:gd name="T3" fmla="*/ -2247 h 276"/>
                                <a:gd name="T4" fmla="+- 0 11306 744"/>
                                <a:gd name="T5" fmla="*/ T4 w 10562"/>
                                <a:gd name="T6" fmla="+- 0 -2247 -2523"/>
                                <a:gd name="T7" fmla="*/ -2247 h 276"/>
                                <a:gd name="T8" fmla="+- 0 11306 744"/>
                                <a:gd name="T9" fmla="*/ T8 w 10562"/>
                                <a:gd name="T10" fmla="+- 0 -2523 -2523"/>
                                <a:gd name="T11" fmla="*/ -2523 h 276"/>
                                <a:gd name="T12" fmla="+- 0 744 744"/>
                                <a:gd name="T13" fmla="*/ T12 w 10562"/>
                                <a:gd name="T14" fmla="+- 0 -2523 -2523"/>
                                <a:gd name="T15" fmla="*/ -2523 h 276"/>
                                <a:gd name="T16" fmla="+- 0 744 744"/>
                                <a:gd name="T17" fmla="*/ T16 w 10562"/>
                                <a:gd name="T18" fmla="+- 0 -2247 -2523"/>
                                <a:gd name="T19" fmla="*/ -22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76">
                                  <a:moveTo>
                                    <a:pt x="0" y="276"/>
                                  </a:moveTo>
                                  <a:lnTo>
                                    <a:pt x="10562" y="27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42"/>
                        <wpg:cNvGrpSpPr>
                          <a:grpSpLocks/>
                        </wpg:cNvGrpSpPr>
                        <wpg:grpSpPr bwMode="auto">
                          <a:xfrm>
                            <a:off x="744" y="-2247"/>
                            <a:ext cx="10562" cy="276"/>
                            <a:chOff x="744" y="-2247"/>
                            <a:chExt cx="10562" cy="276"/>
                          </a:xfrm>
                        </wpg:grpSpPr>
                        <wps:wsp>
                          <wps:cNvPr id="336" name="Freeform 343"/>
                          <wps:cNvSpPr>
                            <a:spLocks/>
                          </wps:cNvSpPr>
                          <wps:spPr bwMode="auto">
                            <a:xfrm>
                              <a:off x="744" y="-2247"/>
                              <a:ext cx="10562" cy="27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-1971 -2247"/>
                                <a:gd name="T3" fmla="*/ -1971 h 276"/>
                                <a:gd name="T4" fmla="+- 0 11306 744"/>
                                <a:gd name="T5" fmla="*/ T4 w 10562"/>
                                <a:gd name="T6" fmla="+- 0 -1971 -2247"/>
                                <a:gd name="T7" fmla="*/ -1971 h 276"/>
                                <a:gd name="T8" fmla="+- 0 11306 744"/>
                                <a:gd name="T9" fmla="*/ T8 w 10562"/>
                                <a:gd name="T10" fmla="+- 0 -2247 -2247"/>
                                <a:gd name="T11" fmla="*/ -2247 h 276"/>
                                <a:gd name="T12" fmla="+- 0 744 744"/>
                                <a:gd name="T13" fmla="*/ T12 w 10562"/>
                                <a:gd name="T14" fmla="+- 0 -2247 -2247"/>
                                <a:gd name="T15" fmla="*/ -2247 h 276"/>
                                <a:gd name="T16" fmla="+- 0 744 744"/>
                                <a:gd name="T17" fmla="*/ T16 w 10562"/>
                                <a:gd name="T18" fmla="+- 0 -1971 -2247"/>
                                <a:gd name="T19" fmla="*/ -19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76">
                                  <a:moveTo>
                                    <a:pt x="0" y="276"/>
                                  </a:moveTo>
                                  <a:lnTo>
                                    <a:pt x="10562" y="27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0"/>
                        <wpg:cNvGrpSpPr>
                          <a:grpSpLocks/>
                        </wpg:cNvGrpSpPr>
                        <wpg:grpSpPr bwMode="auto">
                          <a:xfrm>
                            <a:off x="744" y="-1971"/>
                            <a:ext cx="10562" cy="276"/>
                            <a:chOff x="744" y="-1971"/>
                            <a:chExt cx="10562" cy="276"/>
                          </a:xfrm>
                        </wpg:grpSpPr>
                        <wps:wsp>
                          <wps:cNvPr id="338" name="Freeform 341"/>
                          <wps:cNvSpPr>
                            <a:spLocks/>
                          </wps:cNvSpPr>
                          <wps:spPr bwMode="auto">
                            <a:xfrm>
                              <a:off x="744" y="-1971"/>
                              <a:ext cx="10562" cy="27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-1695 -1971"/>
                                <a:gd name="T3" fmla="*/ -1695 h 276"/>
                                <a:gd name="T4" fmla="+- 0 11306 744"/>
                                <a:gd name="T5" fmla="*/ T4 w 10562"/>
                                <a:gd name="T6" fmla="+- 0 -1695 -1971"/>
                                <a:gd name="T7" fmla="*/ -1695 h 276"/>
                                <a:gd name="T8" fmla="+- 0 11306 744"/>
                                <a:gd name="T9" fmla="*/ T8 w 10562"/>
                                <a:gd name="T10" fmla="+- 0 -1971 -1971"/>
                                <a:gd name="T11" fmla="*/ -1971 h 276"/>
                                <a:gd name="T12" fmla="+- 0 744 744"/>
                                <a:gd name="T13" fmla="*/ T12 w 10562"/>
                                <a:gd name="T14" fmla="+- 0 -1971 -1971"/>
                                <a:gd name="T15" fmla="*/ -1971 h 276"/>
                                <a:gd name="T16" fmla="+- 0 744 744"/>
                                <a:gd name="T17" fmla="*/ T16 w 10562"/>
                                <a:gd name="T18" fmla="+- 0 -1695 -1971"/>
                                <a:gd name="T19" fmla="*/ -16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76">
                                  <a:moveTo>
                                    <a:pt x="0" y="276"/>
                                  </a:moveTo>
                                  <a:lnTo>
                                    <a:pt x="10562" y="276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8"/>
                        <wpg:cNvGrpSpPr>
                          <a:grpSpLocks/>
                        </wpg:cNvGrpSpPr>
                        <wpg:grpSpPr bwMode="auto">
                          <a:xfrm>
                            <a:off x="744" y="-1695"/>
                            <a:ext cx="10562" cy="286"/>
                            <a:chOff x="744" y="-1695"/>
                            <a:chExt cx="10562" cy="286"/>
                          </a:xfrm>
                        </wpg:grpSpPr>
                        <wps:wsp>
                          <wps:cNvPr id="340" name="Freeform 339"/>
                          <wps:cNvSpPr>
                            <a:spLocks/>
                          </wps:cNvSpPr>
                          <wps:spPr bwMode="auto">
                            <a:xfrm>
                              <a:off x="744" y="-1695"/>
                              <a:ext cx="10562" cy="286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562"/>
                                <a:gd name="T2" fmla="+- 0 -1410 -1695"/>
                                <a:gd name="T3" fmla="*/ -1410 h 286"/>
                                <a:gd name="T4" fmla="+- 0 11306 744"/>
                                <a:gd name="T5" fmla="*/ T4 w 10562"/>
                                <a:gd name="T6" fmla="+- 0 -1410 -1695"/>
                                <a:gd name="T7" fmla="*/ -1410 h 286"/>
                                <a:gd name="T8" fmla="+- 0 11306 744"/>
                                <a:gd name="T9" fmla="*/ T8 w 10562"/>
                                <a:gd name="T10" fmla="+- 0 -1695 -1695"/>
                                <a:gd name="T11" fmla="*/ -1695 h 286"/>
                                <a:gd name="T12" fmla="+- 0 744 744"/>
                                <a:gd name="T13" fmla="*/ T12 w 10562"/>
                                <a:gd name="T14" fmla="+- 0 -1695 -1695"/>
                                <a:gd name="T15" fmla="*/ -1695 h 286"/>
                                <a:gd name="T16" fmla="+- 0 744 744"/>
                                <a:gd name="T17" fmla="*/ T16 w 10562"/>
                                <a:gd name="T18" fmla="+- 0 -1410 -1695"/>
                                <a:gd name="T19" fmla="*/ -1410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286">
                                  <a:moveTo>
                                    <a:pt x="0" y="285"/>
                                  </a:moveTo>
                                  <a:lnTo>
                                    <a:pt x="10562" y="285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6"/>
                        <wpg:cNvGrpSpPr>
                          <a:grpSpLocks/>
                        </wpg:cNvGrpSpPr>
                        <wpg:grpSpPr bwMode="auto">
                          <a:xfrm>
                            <a:off x="631" y="-3604"/>
                            <a:ext cx="10788" cy="2"/>
                            <a:chOff x="631" y="-3604"/>
                            <a:chExt cx="10788" cy="2"/>
                          </a:xfrm>
                        </wpg:grpSpPr>
                        <wps:wsp>
                          <wps:cNvPr id="342" name="Freeform 337"/>
                          <wps:cNvSpPr>
                            <a:spLocks/>
                          </wps:cNvSpPr>
                          <wps:spPr bwMode="auto">
                            <a:xfrm>
                              <a:off x="631" y="-3604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788"/>
                                <a:gd name="T2" fmla="+- 0 11419 631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4"/>
                        <wpg:cNvGrpSpPr>
                          <a:grpSpLocks/>
                        </wpg:cNvGrpSpPr>
                        <wpg:grpSpPr bwMode="auto">
                          <a:xfrm>
                            <a:off x="636" y="-3601"/>
                            <a:ext cx="2" cy="2957"/>
                            <a:chOff x="636" y="-3601"/>
                            <a:chExt cx="2" cy="2957"/>
                          </a:xfrm>
                        </wpg:grpSpPr>
                        <wps:wsp>
                          <wps:cNvPr id="344" name="Freeform 335"/>
                          <wps:cNvSpPr>
                            <a:spLocks/>
                          </wps:cNvSpPr>
                          <wps:spPr bwMode="auto">
                            <a:xfrm>
                              <a:off x="636" y="-3601"/>
                              <a:ext cx="2" cy="2957"/>
                            </a:xfrm>
                            <a:custGeom>
                              <a:avLst/>
                              <a:gdLst>
                                <a:gd name="T0" fmla="+- 0 -3601 -3601"/>
                                <a:gd name="T1" fmla="*/ -3601 h 2957"/>
                                <a:gd name="T2" fmla="+- 0 -643 -3601"/>
                                <a:gd name="T3" fmla="*/ -643 h 2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7">
                                  <a:moveTo>
                                    <a:pt x="0" y="0"/>
                                  </a:moveTo>
                                  <a:lnTo>
                                    <a:pt x="0" y="29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2"/>
                        <wpg:cNvGrpSpPr>
                          <a:grpSpLocks/>
                        </wpg:cNvGrpSpPr>
                        <wpg:grpSpPr bwMode="auto">
                          <a:xfrm>
                            <a:off x="11414" y="-3601"/>
                            <a:ext cx="2" cy="2957"/>
                            <a:chOff x="11414" y="-3601"/>
                            <a:chExt cx="2" cy="2957"/>
                          </a:xfrm>
                        </wpg:grpSpPr>
                        <wps:wsp>
                          <wps:cNvPr id="346" name="Freeform 333"/>
                          <wps:cNvSpPr>
                            <a:spLocks/>
                          </wps:cNvSpPr>
                          <wps:spPr bwMode="auto">
                            <a:xfrm>
                              <a:off x="11414" y="-3601"/>
                              <a:ext cx="2" cy="2957"/>
                            </a:xfrm>
                            <a:custGeom>
                              <a:avLst/>
                              <a:gdLst>
                                <a:gd name="T0" fmla="+- 0 -3601 -3601"/>
                                <a:gd name="T1" fmla="*/ -3601 h 2957"/>
                                <a:gd name="T2" fmla="+- 0 -643 -3601"/>
                                <a:gd name="T3" fmla="*/ -643 h 29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7">
                                  <a:moveTo>
                                    <a:pt x="0" y="0"/>
                                  </a:moveTo>
                                  <a:lnTo>
                                    <a:pt x="0" y="29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0"/>
                        <wpg:cNvGrpSpPr>
                          <a:grpSpLocks/>
                        </wpg:cNvGrpSpPr>
                        <wpg:grpSpPr bwMode="auto">
                          <a:xfrm>
                            <a:off x="8807" y="-1141"/>
                            <a:ext cx="231" cy="231"/>
                            <a:chOff x="8807" y="-1141"/>
                            <a:chExt cx="231" cy="231"/>
                          </a:xfrm>
                        </wpg:grpSpPr>
                        <wps:wsp>
                          <wps:cNvPr id="348" name="Freeform 331"/>
                          <wps:cNvSpPr>
                            <a:spLocks/>
                          </wps:cNvSpPr>
                          <wps:spPr bwMode="auto">
                            <a:xfrm>
                              <a:off x="8807" y="-114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T0 w 231"/>
                                <a:gd name="T2" fmla="+- 0 -910 -1141"/>
                                <a:gd name="T3" fmla="*/ -910 h 231"/>
                                <a:gd name="T4" fmla="+- 0 9038 8807"/>
                                <a:gd name="T5" fmla="*/ T4 w 231"/>
                                <a:gd name="T6" fmla="+- 0 -910 -1141"/>
                                <a:gd name="T7" fmla="*/ -910 h 231"/>
                                <a:gd name="T8" fmla="+- 0 9038 8807"/>
                                <a:gd name="T9" fmla="*/ T8 w 231"/>
                                <a:gd name="T10" fmla="+- 0 -1141 -1141"/>
                                <a:gd name="T11" fmla="*/ -1141 h 231"/>
                                <a:gd name="T12" fmla="+- 0 8807 8807"/>
                                <a:gd name="T13" fmla="*/ T12 w 231"/>
                                <a:gd name="T14" fmla="+- 0 -1141 -1141"/>
                                <a:gd name="T15" fmla="*/ -1141 h 231"/>
                                <a:gd name="T16" fmla="+- 0 8807 8807"/>
                                <a:gd name="T17" fmla="*/ T16 w 231"/>
                                <a:gd name="T18" fmla="+- 0 -910 -1141"/>
                                <a:gd name="T19" fmla="*/ -9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28"/>
                        <wpg:cNvGrpSpPr>
                          <a:grpSpLocks/>
                        </wpg:cNvGrpSpPr>
                        <wpg:grpSpPr bwMode="auto">
                          <a:xfrm>
                            <a:off x="10392" y="-1141"/>
                            <a:ext cx="230" cy="231"/>
                            <a:chOff x="10392" y="-1141"/>
                            <a:chExt cx="230" cy="231"/>
                          </a:xfrm>
                        </wpg:grpSpPr>
                        <wps:wsp>
                          <wps:cNvPr id="350" name="Freeform 329"/>
                          <wps:cNvSpPr>
                            <a:spLocks/>
                          </wps:cNvSpPr>
                          <wps:spPr bwMode="auto">
                            <a:xfrm>
                              <a:off x="10392" y="-1141"/>
                              <a:ext cx="230" cy="231"/>
                            </a:xfrm>
                            <a:custGeom>
                              <a:avLst/>
                              <a:gdLst>
                                <a:gd name="T0" fmla="+- 0 10392 10392"/>
                                <a:gd name="T1" fmla="*/ T0 w 230"/>
                                <a:gd name="T2" fmla="+- 0 -910 -1141"/>
                                <a:gd name="T3" fmla="*/ -910 h 231"/>
                                <a:gd name="T4" fmla="+- 0 10622 10392"/>
                                <a:gd name="T5" fmla="*/ T4 w 230"/>
                                <a:gd name="T6" fmla="+- 0 -910 -1141"/>
                                <a:gd name="T7" fmla="*/ -910 h 231"/>
                                <a:gd name="T8" fmla="+- 0 10622 10392"/>
                                <a:gd name="T9" fmla="*/ T8 w 230"/>
                                <a:gd name="T10" fmla="+- 0 -1141 -1141"/>
                                <a:gd name="T11" fmla="*/ -1141 h 231"/>
                                <a:gd name="T12" fmla="+- 0 10392 10392"/>
                                <a:gd name="T13" fmla="*/ T12 w 230"/>
                                <a:gd name="T14" fmla="+- 0 -1141 -1141"/>
                                <a:gd name="T15" fmla="*/ -1141 h 231"/>
                                <a:gd name="T16" fmla="+- 0 10392 10392"/>
                                <a:gd name="T17" fmla="*/ T16 w 230"/>
                                <a:gd name="T18" fmla="+- 0 -910 -1141"/>
                                <a:gd name="T19" fmla="*/ -9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26"/>
                        <wpg:cNvGrpSpPr>
                          <a:grpSpLocks/>
                        </wpg:cNvGrpSpPr>
                        <wpg:grpSpPr bwMode="auto">
                          <a:xfrm>
                            <a:off x="631" y="-1405"/>
                            <a:ext cx="10788" cy="2"/>
                            <a:chOff x="631" y="-1405"/>
                            <a:chExt cx="10788" cy="2"/>
                          </a:xfrm>
                        </wpg:grpSpPr>
                        <wps:wsp>
                          <wps:cNvPr id="352" name="Freeform 327"/>
                          <wps:cNvSpPr>
                            <a:spLocks/>
                          </wps:cNvSpPr>
                          <wps:spPr bwMode="auto">
                            <a:xfrm>
                              <a:off x="631" y="-1405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788"/>
                                <a:gd name="T2" fmla="+- 0 11419 631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24"/>
                        <wpg:cNvGrpSpPr>
                          <a:grpSpLocks/>
                        </wpg:cNvGrpSpPr>
                        <wpg:grpSpPr bwMode="auto">
                          <a:xfrm>
                            <a:off x="631" y="-641"/>
                            <a:ext cx="10788" cy="2"/>
                            <a:chOff x="631" y="-641"/>
                            <a:chExt cx="10788" cy="2"/>
                          </a:xfrm>
                        </wpg:grpSpPr>
                        <wps:wsp>
                          <wps:cNvPr id="354" name="Freeform 325"/>
                          <wps:cNvSpPr>
                            <a:spLocks/>
                          </wps:cNvSpPr>
                          <wps:spPr bwMode="auto">
                            <a:xfrm>
                              <a:off x="631" y="-641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788"/>
                                <a:gd name="T2" fmla="+- 0 11419 631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22"/>
                        <wpg:cNvGrpSpPr>
                          <a:grpSpLocks/>
                        </wpg:cNvGrpSpPr>
                        <wpg:grpSpPr bwMode="auto">
                          <a:xfrm>
                            <a:off x="7691" y="-1400"/>
                            <a:ext cx="2" cy="756"/>
                            <a:chOff x="7691" y="-1400"/>
                            <a:chExt cx="2" cy="756"/>
                          </a:xfrm>
                        </wpg:grpSpPr>
                        <wps:wsp>
                          <wps:cNvPr id="356" name="Freeform 323"/>
                          <wps:cNvSpPr>
                            <a:spLocks/>
                          </wps:cNvSpPr>
                          <wps:spPr bwMode="auto">
                            <a:xfrm>
                              <a:off x="7691" y="-1400"/>
                              <a:ext cx="2" cy="756"/>
                            </a:xfrm>
                            <a:custGeom>
                              <a:avLst/>
                              <a:gdLst>
                                <a:gd name="T0" fmla="+- 0 -1400 -1400"/>
                                <a:gd name="T1" fmla="*/ -1400 h 756"/>
                                <a:gd name="T2" fmla="+- 0 -643 -1400"/>
                                <a:gd name="T3" fmla="*/ -643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31.2pt;margin-top:-180.55pt;width:540.05pt;height:148.85pt;z-index:-1314;mso-position-horizontal-relative:page" coordorigin="624,-3611" coordsize="10801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">
                <v:group id="Group 354" o:spid="_x0000_s1027" style="position:absolute;left:643;top:-3601;width:101;height:2191" coordorigin="643,-3601" coordsize="101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55" o:spid="_x0000_s1028" style="position:absolute;left:643;top:-3601;width:101;height:2191;visibility:visible;mso-wrap-style:square;v-text-anchor:top" coordsize="101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+kMMA&#10;AADcAAAADwAAAGRycy9kb3ducmV2LnhtbESPW4vCMBSE3xf8D+EIvq2pFxapTUUURfZl8QK+Hppj&#10;W2xOShJt/fcbYWEfh5n5hslWvWnEk5yvLSuYjBMQxIXVNZcKLufd5wKED8gaG8uk4EUeVvngI8NU&#10;246P9DyFUkQI+xQVVCG0qZS+qMigH9uWOHo36wyGKF0ptcMuwk0jp0nyJQ3WHBcqbGlTUXE/PYwC&#10;sw52f6xdLxeX6/cPPcrtftspNRr26yWIQH34D/+1D1rBbDqH9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++kMMAAADcAAAADwAAAAAAAAAAAAAAAACYAgAAZHJzL2Rv&#10;d25yZXYueG1sUEsFBgAAAAAEAAQA9QAAAIgDAAAAAA==&#10;" path="m,2191r101,l101,,,,,2191e" fillcolor="#f1f1f1" stroked="f">
                    <v:path arrowok="t" o:connecttype="custom" o:connectlocs="0,-1410;101,-1410;101,-3601;0,-3601;0,-1410" o:connectangles="0,0,0,0,0"/>
                  </v:shape>
                </v:group>
                <v:group id="Group 352" o:spid="_x0000_s1029" style="position:absolute;left:11306;top:-3601;width:103;height:2191" coordorigin="11306,-3601" coordsize="103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53" o:spid="_x0000_s1030" style="position:absolute;left:11306;top:-3601;width:103;height:2191;visibility:visible;mso-wrap-style:square;v-text-anchor:top" coordsize="103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NBsYA&#10;AADcAAAADwAAAGRycy9kb3ducmV2LnhtbESPT2sCMRTE74V+h/AKXkSztSBlNUopbKsHC/65eHtu&#10;npvF5GW7ibr99kYQehxm5jfMdN45Ky7UhtqzgtdhBoK49LrmSsFuWwzeQYSIrNF6JgV/FGA+e36a&#10;Yq79ldd02cRKJAiHHBWYGJtcylAachiGviFO3tG3DmOSbSV1i9cEd1aOsmwsHdacFgw29GmoPG3O&#10;TsFB2q9DsbLfv1u53K/rot8P5kep3kv3MQERqYv/4Ud7oRW8jcZwP5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pNBsYAAADcAAAADwAAAAAAAAAAAAAAAACYAgAAZHJz&#10;L2Rvd25yZXYueG1sUEsFBgAAAAAEAAQA9QAAAIsDAAAAAA==&#10;" path="m,2191r103,l103,,,,,2191e" fillcolor="#f1f1f1" stroked="f">
                    <v:path arrowok="t" o:connecttype="custom" o:connectlocs="0,-1410;103,-1410;103,-3601;0,-3601;0,-1410" o:connectangles="0,0,0,0,0"/>
                  </v:shape>
                </v:group>
                <v:group id="Group 350" o:spid="_x0000_s1031" style="position:absolute;left:744;top:-3601;width:10562;height:516" coordorigin="744,-3601" coordsize="1056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51" o:spid="_x0000_s1032" style="position:absolute;left:744;top:-3601;width:10562;height:516;visibility:visible;mso-wrap-style:square;v-text-anchor:top" coordsize="1056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81cAA&#10;AADcAAAADwAAAGRycy9kb3ducmV2LnhtbERPTYvCMBC9C/sfwix409SKslSj6MKi4EVdwevYjG2w&#10;mZQmtt1/vzkIHh/ve7nubSVaarxxrGAyTkAQ504bLhRcfn9GXyB8QNZYOSYFf+RhvfoYLDHTruMT&#10;tedQiBjCPkMFZQh1JqXPS7Lox64mjtzdNRZDhE0hdYNdDLeVTJNkLi0ajg0l1vRdUv44P60CMrd+&#10;47vZ8bB1ZrtL59dWT6ZKDT/7zQJEoD68xS/3XiuYpn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481cAAAADcAAAADwAAAAAAAAAAAAAAAACYAgAAZHJzL2Rvd25y&#10;ZXYueG1sUEsFBgAAAAAEAAQA9QAAAIUDAAAAAA==&#10;" path="m,516r10562,l10562,,,,,516e" fillcolor="#f1f1f1" stroked="f">
                    <v:path arrowok="t" o:connecttype="custom" o:connectlocs="0,-3085;10562,-3085;10562,-3601;0,-3601;0,-3085" o:connectangles="0,0,0,0,0"/>
                  </v:shape>
                </v:group>
                <v:group id="Group 348" o:spid="_x0000_s1033" style="position:absolute;left:744;top:-3085;width:10562;height:286" coordorigin="744,-3085" coordsize="1056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49" o:spid="_x0000_s1034" style="position:absolute;left:744;top:-3085;width:10562;height:286;visibility:visible;mso-wrap-style:square;v-text-anchor:top" coordsize="1056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vy78A&#10;AADcAAAADwAAAGRycy9kb3ducmV2LnhtbERP3WqDMBS+H+wdwhnsbo2bUIc1llIQurut8wEO5kxt&#10;zYmYaOzbLxeFXn58/8V+NYNYaHK9ZQXvmwQEcWN1z62C+rd6+wThPLLGwTIpuJGDffn8VGCubeAf&#10;Ws6+FTGEXY4KOu/HXErXdGTQbexIHLk/Oxn0EU6t1BOGGG4G+ZEkW2mw59jQ4UjHjprreTYKvi91&#10;WL6GtDrOtGUOWdbUIVPq9WU97EB4Wv1DfHeftII0jfPjmXgEZP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qK/LvwAAANwAAAAPAAAAAAAAAAAAAAAAAJgCAABkcnMvZG93bnJl&#10;di54bWxQSwUGAAAAAAQABAD1AAAAhAMAAAAA&#10;" path="m,286r10562,l10562,,,,,286e" fillcolor="#f1f1f1" stroked="f">
                    <v:path arrowok="t" o:connecttype="custom" o:connectlocs="0,-2799;10562,-2799;10562,-3085;0,-3085;0,-2799" o:connectangles="0,0,0,0,0"/>
                  </v:shape>
                </v:group>
                <v:group id="Group 346" o:spid="_x0000_s1035" style="position:absolute;left:744;top:-2799;width:10562;height:276" coordorigin="744,-2799" coordsize="105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47" o:spid="_x0000_s1036" style="position:absolute;left:744;top:-2799;width:10562;height:276;visibility:visible;mso-wrap-style:square;v-text-anchor:top" coordsize="105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CcMMA&#10;AADcAAAADwAAAGRycy9kb3ducmV2LnhtbESP0YrCMBRE3xf8h3AFXxZNrbBINYoIig+ysNYPuG2u&#10;TbG5KU3U+vdmQfBxmJkzzHLd20bcqfO1YwXTSQKCuHS65krBOd+N5yB8QNbYOCYFT/KwXg2+lphp&#10;9+A/up9CJSKEfYYKTAhtJqUvDVn0E9cSR+/iOoshyq6SusNHhNtGpknyIy3WHBcMtrQ1VF5PN6vg&#10;d2+mh016ueXfRd4fi7rYtVQoNRr2mwWIQH34hN/tg1Ywm6Xwf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CcMMAAADcAAAADwAAAAAAAAAAAAAAAACYAgAAZHJzL2Rv&#10;d25yZXYueG1sUEsFBgAAAAAEAAQA9QAAAIgDAAAAAA==&#10;" path="m,276r10562,l10562,,,,,276e" fillcolor="#f1f1f1" stroked="f">
                    <v:path arrowok="t" o:connecttype="custom" o:connectlocs="0,-2523;10562,-2523;10562,-2799;0,-2799;0,-2523" o:connectangles="0,0,0,0,0"/>
                  </v:shape>
                </v:group>
                <v:group id="Group 344" o:spid="_x0000_s1037" style="position:absolute;left:744;top:-2523;width:10562;height:276" coordorigin="744,-2523" coordsize="105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45" o:spid="_x0000_s1038" style="position:absolute;left:744;top:-2523;width:10562;height:276;visibility:visible;mso-wrap-style:square;v-text-anchor:top" coordsize="105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/n8MA&#10;AADcAAAADwAAAGRycy9kb3ducmV2LnhtbESP0YrCMBRE3xf8h3AFXxZN1WWRahQRFB9EWLsfcNtc&#10;m2JzU5qo9e+NIPg4zMwZZrHqbC1u1PrKsYLxKAFBXDhdcangP9sOZyB8QNZYOyYFD/KwWva+Fphq&#10;d+c/up1CKSKEfYoKTAhNKqUvDFn0I9cQR+/sWoshyraUusV7hNtaTpLkV1qsOC4YbGhjqLicrlbB&#10;cWfG+/XkfM2+86w75FW+bShXatDv1nMQgbrwCb/be61gOv2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/n8MAAADcAAAADwAAAAAAAAAAAAAAAACYAgAAZHJzL2Rv&#10;d25yZXYueG1sUEsFBgAAAAAEAAQA9QAAAIgDAAAAAA==&#10;" path="m,276r10562,l10562,,,,,276e" fillcolor="#f1f1f1" stroked="f">
                    <v:path arrowok="t" o:connecttype="custom" o:connectlocs="0,-2247;10562,-2247;10562,-2523;0,-2523;0,-2247" o:connectangles="0,0,0,0,0"/>
                  </v:shape>
                </v:group>
                <v:group id="Group 342" o:spid="_x0000_s1039" style="position:absolute;left:744;top:-2247;width:10562;height:276" coordorigin="744,-2247" coordsize="105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43" o:spid="_x0000_s1040" style="position:absolute;left:744;top:-2247;width:10562;height:276;visibility:visible;mso-wrap-style:square;v-text-anchor:top" coordsize="105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Ec8UA&#10;AADcAAAADwAAAGRycy9kb3ducmV2LnhtbESPwWrDMBBE74X+g9hCL6WRE0MorpVgCik+lEDifsDa&#10;Wlum1spYcuL+fVUI5DjMzBsm3y92EBeafO9YwXqVgCBunO65U/BdHV7fQPiArHFwTAp+ycN+9/iQ&#10;Y6bdlU90OYdORAj7DBWYEMZMSt8YsuhXbiSOXusmiyHKqZN6wmuE20FukmQrLfYcFwyO9GGo+TnP&#10;VsHx06zLYtPO1UtdLV91Xx9GqpV6flqKdxCBlnAP39qlVpCmW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ARzxQAAANwAAAAPAAAAAAAAAAAAAAAAAJgCAABkcnMv&#10;ZG93bnJldi54bWxQSwUGAAAAAAQABAD1AAAAigMAAAAA&#10;" path="m,276r10562,l10562,,,,,276e" fillcolor="#f1f1f1" stroked="f">
                    <v:path arrowok="t" o:connecttype="custom" o:connectlocs="0,-1971;10562,-1971;10562,-2247;0,-2247;0,-1971" o:connectangles="0,0,0,0,0"/>
                  </v:shape>
                </v:group>
                <v:group id="Group 340" o:spid="_x0000_s1041" style="position:absolute;left:744;top:-1971;width:10562;height:276" coordorigin="744,-1971" coordsize="105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41" o:spid="_x0000_s1042" style="position:absolute;left:744;top:-1971;width:10562;height:276;visibility:visible;mso-wrap-style:square;v-text-anchor:top" coordsize="105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1msIA&#10;AADcAAAADwAAAGRycy9kb3ducmV2LnhtbERP3WrCMBS+H+wdwhG8GTOtgkhnlDJQejEGWh/gtDk2&#10;xeakNLHt3n65GOzy4/vfH2fbiZEG3zpWkK4SEMS10y03Cm7l6X0HwgdkjZ1jUvBDHo6H15c9ZtpN&#10;fKHxGhoRQ9hnqMCE0GdS+tqQRb9yPXHk7m6wGCIcGqkHnGK47eQ6SbbSYsuxwWBPn4bqx/VpFXyf&#10;TVrk6/uzfKvK+atqq1NPlVLLxZx/gAg0h3/xn7vQCjabuDa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zWawgAAANwAAAAPAAAAAAAAAAAAAAAAAJgCAABkcnMvZG93&#10;bnJldi54bWxQSwUGAAAAAAQABAD1AAAAhwMAAAAA&#10;" path="m,276r10562,l10562,,,,,276e" fillcolor="#f1f1f1" stroked="f">
                    <v:path arrowok="t" o:connecttype="custom" o:connectlocs="0,-1695;10562,-1695;10562,-1971;0,-1971;0,-1695" o:connectangles="0,0,0,0,0"/>
                  </v:shape>
                </v:group>
                <v:group id="Group 338" o:spid="_x0000_s1043" style="position:absolute;left:744;top:-1695;width:10562;height:286" coordorigin="744,-1695" coordsize="1056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9" o:spid="_x0000_s1044" style="position:absolute;left:744;top:-1695;width:10562;height:286;visibility:visible;mso-wrap-style:square;v-text-anchor:top" coordsize="1056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ctr8A&#10;AADcAAAADwAAAGRycy9kb3ducmV2LnhtbERPy4rCMBTdD/gP4QruxtQHVqpRRBCcnaP9gEtzbavN&#10;TWliU//eLAZmeTjv7X4wjeipc7VlBbNpAoK4sLrmUkF+O32vQTiPrLGxTAre5GC/G31tMdM28C/1&#10;V1+KGMIuQwWV920mpSsqMuimtiWO3N12Bn2EXSl1hyGGm0bOk2QlDdYcGyps6VhR8by+jILLIw/9&#10;T7M4HV+0Yg5pWuQhVWoyHg4bEJ4G/y/+c5+1gsUyzo9n4hGQu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ty2vwAAANwAAAAPAAAAAAAAAAAAAAAAAJgCAABkcnMvZG93bnJl&#10;di54bWxQSwUGAAAAAAQABAD1AAAAhAMAAAAA&#10;" path="m,285r10562,l10562,,,,,285e" fillcolor="#f1f1f1" stroked="f">
                    <v:path arrowok="t" o:connecttype="custom" o:connectlocs="0,-1410;10562,-1410;10562,-1695;0,-1695;0,-1410" o:connectangles="0,0,0,0,0"/>
                  </v:shape>
                </v:group>
                <v:group id="Group 336" o:spid="_x0000_s1045" style="position:absolute;left:631;top:-3604;width:10788;height:2" coordorigin="631,-3604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7" o:spid="_x0000_s1046" style="position:absolute;left:631;top:-3604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DMIA&#10;AADcAAAADwAAAGRycy9kb3ducmV2LnhtbESPQYvCMBSE7wv+h/AEL4umq4tINYosSL3qCl4fzWtT&#10;bV5qE2v990ZY2OMwM98wq01va9FR6yvHCr4mCQji3OmKSwWn3914AcIHZI21Y1LwJA+b9eBjhal2&#10;Dz5QdwyliBD2KSowITSplD43ZNFPXEMcvcK1FkOUbSl1i48It7WcJslcWqw4Lhhs6MdQfj3erYJz&#10;dtXN89L1l2IW9CErbuYzmys1GvbbJYhAffgP/7X3WsHsewrv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JkMwgAAANwAAAAPAAAAAAAAAAAAAAAAAJgCAABkcnMvZG93&#10;bnJldi54bWxQSwUGAAAAAAQABAD1AAAAhwMAAAAA&#10;" path="m,l10788,e" filled="f" strokeweight=".23814mm">
                    <v:path arrowok="t" o:connecttype="custom" o:connectlocs="0,0;10788,0" o:connectangles="0,0"/>
                  </v:shape>
                </v:group>
                <v:group id="Group 334" o:spid="_x0000_s1047" style="position:absolute;left:636;top:-3601;width:2;height:2957" coordorigin="636,-3601" coordsize="2,2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35" o:spid="_x0000_s1048" style="position:absolute;left:636;top:-3601;width:2;height:2957;visibility:visible;mso-wrap-style:square;v-text-anchor:top" coordsize="2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zscA&#10;AADcAAAADwAAAGRycy9kb3ducmV2LnhtbESPzWrDMBCE74W8g9hAbrWcH0rrRjEh4KSXguMkh94W&#10;a2ubWCtjKbHbp68KhR6HmfmGWaejacWdetdYVjCPYhDEpdUNVwrOp+zxGYTzyBpby6Tgixykm8nD&#10;GhNtBz7SvfCVCBB2CSqove8SKV1Zk0EX2Y44eJ+2N+iD7CupexwC3LRyEcdP0mDDYaHGjnY1ldfi&#10;ZhTEh4+X/HC50vuwP2YVd/nFfOdKzabj9hWEp9H/h//ab1rBcrWC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Qcs7HAAAA3AAAAA8AAAAAAAAAAAAAAAAAmAIAAGRy&#10;cy9kb3ducmV2LnhtbFBLBQYAAAAABAAEAPUAAACMAwAAAAA=&#10;" path="m,l,2958e" filled="f" strokeweight=".58pt">
                    <v:path arrowok="t" o:connecttype="custom" o:connectlocs="0,-3601;0,-643" o:connectangles="0,0"/>
                  </v:shape>
                </v:group>
                <v:group id="Group 332" o:spid="_x0000_s1049" style="position:absolute;left:11414;top:-3601;width:2;height:2957" coordorigin="11414,-3601" coordsize="2,2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33" o:spid="_x0000_s1050" style="position:absolute;left:11414;top:-3601;width:2;height:2957;visibility:visible;mso-wrap-style:square;v-text-anchor:top" coordsize="2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EXcUA&#10;AADcAAAADwAAAGRycy9kb3ducmV2LnhtbESP0WrCQBRE3wv9h+UW+lY32tZKdBNsQLSgSDUfcMle&#10;k2D2bshuk/Tv3ULBx2FmzjCrdDSN6KlztWUF00kEgriwuuZSQX7evCxAOI+ssbFMCn7JQZo8Pqww&#10;1nbgb+pPvhQBwi5GBZX3bSylKyoy6Ca2JQ7exXYGfZBdKXWHQ4CbRs6iaC4N1hwWKmwpq6i4nn6M&#10;An3I5P4zO7rcXUy+zfft4v3jS6nnp3G9BOFp9Pfwf3unFby+zeHvTDgC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cRdxQAAANwAAAAPAAAAAAAAAAAAAAAAAJgCAABkcnMv&#10;ZG93bnJldi54bWxQSwUGAAAAAAQABAD1AAAAigMAAAAA&#10;" path="m,l,2958e" filled="f" strokeweight=".20464mm">
                    <v:path arrowok="t" o:connecttype="custom" o:connectlocs="0,-3601;0,-643" o:connectangles="0,0"/>
                  </v:shape>
                </v:group>
                <v:group id="Group 330" o:spid="_x0000_s1051" style="position:absolute;left:8807;top:-1141;width:231;height:231" coordorigin="8807,-1141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31" o:spid="_x0000_s1052" style="position:absolute;left:8807;top:-114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TlsMA&#10;AADcAAAADwAAAGRycy9kb3ducmV2LnhtbERPy4rCMBTdD/gP4QpuZEx9IFqN4gPRjYI6s5jdpbm2&#10;xeamNFHbvzcLYZaH854va1OIJ1Uut6yg34tAECdW55wq+LnuvicgnEfWWFgmBQ05WC5aX3OMtX3x&#10;mZ4Xn4oQwi5GBZn3ZSylSzIy6Hq2JA7czVYGfYBVKnWFrxBuCjmIorE0mHNoyLCkTUbJ/fIwCqJ1&#10;8/vH+2aXbKbd2+C6nZ6G9qhUp12vZiA81f5f/HEftILhKKwN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ATlsMAAADcAAAADwAAAAAAAAAAAAAAAACYAgAAZHJzL2Rv&#10;d25yZXYueG1sUEsFBgAAAAAEAAQA9QAAAIgDAAAAAA==&#10;" path="m,231r231,l231,,,,,231xe" filled="f" strokeweight=".72pt">
                    <v:path arrowok="t" o:connecttype="custom" o:connectlocs="0,-910;231,-910;231,-1141;0,-1141;0,-910" o:connectangles="0,0,0,0,0"/>
                  </v:shape>
                </v:group>
                <v:group id="Group 328" o:spid="_x0000_s1053" style="position:absolute;left:10392;top:-1141;width:230;height:231" coordorigin="10392,-1141" coordsize="2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29" o:spid="_x0000_s1054" style="position:absolute;left:10392;top:-1141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rpr8A&#10;AADcAAAADwAAAGRycy9kb3ducmV2LnhtbERPy4rCMBTdC/5DuII7TR1RpJqKCIILYXwU3F6aa1Pa&#10;3JQmo535+slCcHk47822t414Uucrxwpm0wQEceF0xaWC/HaYrED4gKyxcUwKfsnDNhsONphq9+IL&#10;Pa+hFDGEfYoKTAhtKqUvDFn0U9cSR+7hOoshwq6UusNXDLeN/EqSpbRYcWww2NLeUFFff6yC7zpo&#10;2p1y+kvoPqe7N+f8ZJQaj/rdGkSgPnzEb/dRK5gv4vx4Jh4B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HSumvwAAANwAAAAPAAAAAAAAAAAAAAAAAJgCAABkcnMvZG93bnJl&#10;di54bWxQSwUGAAAAAAQABAD1AAAAhAMAAAAA&#10;" path="m,231r230,l230,,,,,231xe" filled="f" strokeweight=".72pt">
                    <v:path arrowok="t" o:connecttype="custom" o:connectlocs="0,-910;230,-910;230,-1141;0,-1141;0,-910" o:connectangles="0,0,0,0,0"/>
                  </v:shape>
                </v:group>
                <v:group id="Group 326" o:spid="_x0000_s1055" style="position:absolute;left:631;top:-1405;width:10788;height:2" coordorigin="631,-1405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27" o:spid="_x0000_s1056" style="position:absolute;left:631;top:-1405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5JMYA&#10;AADcAAAADwAAAGRycy9kb3ducmV2LnhtbESPQWvCQBSE74X+h+UJvdWNVotEVymBQg4F07TQHB/Z&#10;ZxLMvg27a0z/fVcQehxm5htmd5hML0ZyvrOsYDFPQBDXVnfcKPj+en/egPABWWNvmRT8kofD/vFh&#10;h6m2V/6ksQyNiBD2KSpoQxhSKX3dkkE/twNx9E7WGQxRukZqh9cIN71cJsmrNNhxXGhxoKyl+lxe&#10;jIKPTVYU6yJ34091OZZZVeX9aaXU02x624IINIX/8L2dawUv6yXczsQjI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E5JMYAAADcAAAADwAAAAAAAAAAAAAAAACYAgAAZHJz&#10;L2Rvd25yZXYueG1sUEsFBgAAAAAEAAQA9QAAAIsDAAAAAA==&#10;" path="m,l10788,e" filled="f" strokeweight=".20464mm">
                    <v:path arrowok="t" o:connecttype="custom" o:connectlocs="0,0;10788,0" o:connectangles="0,0"/>
                  </v:shape>
                </v:group>
                <v:group id="Group 324" o:spid="_x0000_s1057" style="position:absolute;left:631;top:-641;width:10788;height:2" coordorigin="631,-641" coordsize="10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25" o:spid="_x0000_s1058" style="position:absolute;left:631;top:-641;width:10788;height:2;visibility:visible;mso-wrap-style:square;v-text-anchor:top" coordsize="10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VTcUA&#10;AADcAAAADwAAAGRycy9kb3ducmV2LnhtbESPQWvCQBSE74X+h+UJvRTdGNMi0VVsweKpUJuLt0f2&#10;mQSzb8Pudk3/fVcQehxm5htmvR1NLyI531lWMJ9lIIhrqztuFFTf++kShA/IGnvLpOCXPGw3jw9r&#10;LLW98hfFY2hEgrAvUUEbwlBK6euWDPqZHYiTd7bOYEjSNVI7vCa46WWeZa/SYMdpocWB3luqL8cf&#10;o+D5rdhX3fwUXfzsY17sPi5NlSv1NBl3KxCBxvAfvrcPWsHipYDbmX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pVNxQAAANwAAAAPAAAAAAAAAAAAAAAAAJgCAABkcnMv&#10;ZG93bnJldi54bWxQSwUGAAAAAAQABAD1AAAAigMAAAAA&#10;" path="m,l10788,e" filled="f" strokeweight=".67pt">
                    <v:path arrowok="t" o:connecttype="custom" o:connectlocs="0,0;10788,0" o:connectangles="0,0"/>
                  </v:shape>
                </v:group>
                <v:group id="Group 322" o:spid="_x0000_s1059" style="position:absolute;left:7691;top:-1400;width:2;height:756" coordorigin="7691,-1400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23" o:spid="_x0000_s1060" style="position:absolute;left:7691;top:-1400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U28UA&#10;AADcAAAADwAAAGRycy9kb3ducmV2LnhtbESP3WrCQBCF74W+wzKF3jUbWxSJrpIGlRYvSqMPMGbH&#10;JJqdDdmNxrfvFgpeHs7Px1msBtOIK3WutqxgHMUgiAuray4VHPab1xkI55E1NpZJwZ0crJZPowUm&#10;2t74h665L0UYYZeggsr7NpHSFRUZdJFtiYN3sp1BH2RXSt3hLYybRr7F8VQarDkQKmwpq6i45L0J&#10;kMnH+ry9z4aUjruvcttn3/2uVurleUjnIDwN/hH+b39qBe+TK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ZTbxQAAANwAAAAPAAAAAAAAAAAAAAAAAJgCAABkcnMv&#10;ZG93bnJldi54bWxQSwUGAAAAAAQABAD1AAAAigMAAAAA&#10;" path="m,l,757e" filled="f" strokeweight=".58pt">
                    <v:path arrowok="t" o:connecttype="custom" o:connectlocs="0,-1400;0,-6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tionship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ith 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Empl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?</w:t>
      </w:r>
    </w:p>
    <w:p w:rsidR="008C2D3A" w:rsidRDefault="008C2D3A">
      <w:pPr>
        <w:spacing w:before="16"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224" w:right="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C2D3A" w:rsidRDefault="008C2D3A">
      <w:pPr>
        <w:spacing w:before="4" w:after="0" w:line="150" w:lineRule="exact"/>
        <w:rPr>
          <w:sz w:val="15"/>
          <w:szCs w:val="15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3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8C2D3A" w:rsidRDefault="008C2D3A">
      <w:pPr>
        <w:spacing w:after="0"/>
        <w:sectPr w:rsidR="008C2D3A">
          <w:pgSz w:w="11920" w:h="16840"/>
          <w:pgMar w:top="700" w:right="380" w:bottom="280" w:left="520" w:header="720" w:footer="720" w:gutter="0"/>
          <w:cols w:space="720"/>
        </w:sectPr>
      </w:pPr>
    </w:p>
    <w:p w:rsidR="008C2D3A" w:rsidRDefault="000A6995">
      <w:pPr>
        <w:spacing w:before="67" w:after="0" w:line="271" w:lineRule="exact"/>
        <w:ind w:left="22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70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379095</wp:posOffset>
                </wp:positionV>
                <wp:extent cx="6880225" cy="2066925"/>
                <wp:effectExtent l="5080" t="7620" r="1270" b="1905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2066925"/>
                          <a:chOff x="608" y="597"/>
                          <a:chExt cx="10835" cy="3255"/>
                        </a:xfrm>
                      </wpg:grpSpPr>
                      <wpg:grpSp>
                        <wpg:cNvPr id="292" name="Group 319"/>
                        <wpg:cNvGrpSpPr>
                          <a:grpSpLocks/>
                        </wpg:cNvGrpSpPr>
                        <wpg:grpSpPr bwMode="auto">
                          <a:xfrm>
                            <a:off x="624" y="607"/>
                            <a:ext cx="103" cy="2194"/>
                            <a:chOff x="624" y="607"/>
                            <a:chExt cx="103" cy="2194"/>
                          </a:xfrm>
                        </wpg:grpSpPr>
                        <wps:wsp>
                          <wps:cNvPr id="293" name="Freeform 320"/>
                          <wps:cNvSpPr>
                            <a:spLocks/>
                          </wps:cNvSpPr>
                          <wps:spPr bwMode="auto">
                            <a:xfrm>
                              <a:off x="624" y="607"/>
                              <a:ext cx="103" cy="2194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3"/>
                                <a:gd name="T2" fmla="+- 0 2801 607"/>
                                <a:gd name="T3" fmla="*/ 2801 h 2194"/>
                                <a:gd name="T4" fmla="+- 0 727 624"/>
                                <a:gd name="T5" fmla="*/ T4 w 103"/>
                                <a:gd name="T6" fmla="+- 0 2801 607"/>
                                <a:gd name="T7" fmla="*/ 2801 h 2194"/>
                                <a:gd name="T8" fmla="+- 0 727 624"/>
                                <a:gd name="T9" fmla="*/ T8 w 103"/>
                                <a:gd name="T10" fmla="+- 0 607 607"/>
                                <a:gd name="T11" fmla="*/ 607 h 2194"/>
                                <a:gd name="T12" fmla="+- 0 624 624"/>
                                <a:gd name="T13" fmla="*/ T12 w 103"/>
                                <a:gd name="T14" fmla="+- 0 607 607"/>
                                <a:gd name="T15" fmla="*/ 607 h 2194"/>
                                <a:gd name="T16" fmla="+- 0 624 624"/>
                                <a:gd name="T17" fmla="*/ T16 w 103"/>
                                <a:gd name="T18" fmla="+- 0 2801 607"/>
                                <a:gd name="T19" fmla="*/ 2801 h 2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94">
                                  <a:moveTo>
                                    <a:pt x="0" y="2194"/>
                                  </a:moveTo>
                                  <a:lnTo>
                                    <a:pt x="103" y="2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17"/>
                        <wpg:cNvGrpSpPr>
                          <a:grpSpLocks/>
                        </wpg:cNvGrpSpPr>
                        <wpg:grpSpPr bwMode="auto">
                          <a:xfrm>
                            <a:off x="11323" y="607"/>
                            <a:ext cx="103" cy="2194"/>
                            <a:chOff x="11323" y="607"/>
                            <a:chExt cx="103" cy="2194"/>
                          </a:xfrm>
                        </wpg:grpSpPr>
                        <wps:wsp>
                          <wps:cNvPr id="295" name="Freeform 318"/>
                          <wps:cNvSpPr>
                            <a:spLocks/>
                          </wps:cNvSpPr>
                          <wps:spPr bwMode="auto">
                            <a:xfrm>
                              <a:off x="11323" y="607"/>
                              <a:ext cx="103" cy="2194"/>
                            </a:xfrm>
                            <a:custGeom>
                              <a:avLst/>
                              <a:gdLst>
                                <a:gd name="T0" fmla="+- 0 11323 11323"/>
                                <a:gd name="T1" fmla="*/ T0 w 103"/>
                                <a:gd name="T2" fmla="+- 0 2801 607"/>
                                <a:gd name="T3" fmla="*/ 2801 h 2194"/>
                                <a:gd name="T4" fmla="+- 0 11426 11323"/>
                                <a:gd name="T5" fmla="*/ T4 w 103"/>
                                <a:gd name="T6" fmla="+- 0 2801 607"/>
                                <a:gd name="T7" fmla="*/ 2801 h 2194"/>
                                <a:gd name="T8" fmla="+- 0 11426 11323"/>
                                <a:gd name="T9" fmla="*/ T8 w 103"/>
                                <a:gd name="T10" fmla="+- 0 607 607"/>
                                <a:gd name="T11" fmla="*/ 607 h 2194"/>
                                <a:gd name="T12" fmla="+- 0 11323 11323"/>
                                <a:gd name="T13" fmla="*/ T12 w 103"/>
                                <a:gd name="T14" fmla="+- 0 607 607"/>
                                <a:gd name="T15" fmla="*/ 607 h 2194"/>
                                <a:gd name="T16" fmla="+- 0 11323 11323"/>
                                <a:gd name="T17" fmla="*/ T16 w 103"/>
                                <a:gd name="T18" fmla="+- 0 2801 607"/>
                                <a:gd name="T19" fmla="*/ 2801 h 2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94">
                                  <a:moveTo>
                                    <a:pt x="0" y="2194"/>
                                  </a:moveTo>
                                  <a:lnTo>
                                    <a:pt x="103" y="219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15"/>
                        <wpg:cNvGrpSpPr>
                          <a:grpSpLocks/>
                        </wpg:cNvGrpSpPr>
                        <wpg:grpSpPr bwMode="auto">
                          <a:xfrm>
                            <a:off x="727" y="607"/>
                            <a:ext cx="10596" cy="516"/>
                            <a:chOff x="727" y="607"/>
                            <a:chExt cx="10596" cy="516"/>
                          </a:xfrm>
                        </wpg:grpSpPr>
                        <wps:wsp>
                          <wps:cNvPr id="297" name="Freeform 316"/>
                          <wps:cNvSpPr>
                            <a:spLocks/>
                          </wps:cNvSpPr>
                          <wps:spPr bwMode="auto">
                            <a:xfrm>
                              <a:off x="727" y="607"/>
                              <a:ext cx="10596" cy="516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96"/>
                                <a:gd name="T2" fmla="+- 0 1123 607"/>
                                <a:gd name="T3" fmla="*/ 1123 h 516"/>
                                <a:gd name="T4" fmla="+- 0 11323 727"/>
                                <a:gd name="T5" fmla="*/ T4 w 10596"/>
                                <a:gd name="T6" fmla="+- 0 1123 607"/>
                                <a:gd name="T7" fmla="*/ 1123 h 516"/>
                                <a:gd name="T8" fmla="+- 0 11323 727"/>
                                <a:gd name="T9" fmla="*/ T8 w 10596"/>
                                <a:gd name="T10" fmla="+- 0 607 607"/>
                                <a:gd name="T11" fmla="*/ 607 h 516"/>
                                <a:gd name="T12" fmla="+- 0 727 727"/>
                                <a:gd name="T13" fmla="*/ T12 w 10596"/>
                                <a:gd name="T14" fmla="+- 0 607 607"/>
                                <a:gd name="T15" fmla="*/ 607 h 516"/>
                                <a:gd name="T16" fmla="+- 0 727 727"/>
                                <a:gd name="T17" fmla="*/ T16 w 10596"/>
                                <a:gd name="T18" fmla="+- 0 1123 607"/>
                                <a:gd name="T19" fmla="*/ 1123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516">
                                  <a:moveTo>
                                    <a:pt x="0" y="516"/>
                                  </a:moveTo>
                                  <a:lnTo>
                                    <a:pt x="10596" y="516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3"/>
                        <wpg:cNvGrpSpPr>
                          <a:grpSpLocks/>
                        </wpg:cNvGrpSpPr>
                        <wpg:grpSpPr bwMode="auto">
                          <a:xfrm>
                            <a:off x="727" y="1123"/>
                            <a:ext cx="10596" cy="286"/>
                            <a:chOff x="727" y="1123"/>
                            <a:chExt cx="10596" cy="286"/>
                          </a:xfrm>
                        </wpg:grpSpPr>
                        <wps:wsp>
                          <wps:cNvPr id="299" name="Freeform 314"/>
                          <wps:cNvSpPr>
                            <a:spLocks/>
                          </wps:cNvSpPr>
                          <wps:spPr bwMode="auto">
                            <a:xfrm>
                              <a:off x="727" y="1123"/>
                              <a:ext cx="10596" cy="286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96"/>
                                <a:gd name="T2" fmla="+- 0 1409 1123"/>
                                <a:gd name="T3" fmla="*/ 1409 h 286"/>
                                <a:gd name="T4" fmla="+- 0 11323 727"/>
                                <a:gd name="T5" fmla="*/ T4 w 10596"/>
                                <a:gd name="T6" fmla="+- 0 1409 1123"/>
                                <a:gd name="T7" fmla="*/ 1409 h 286"/>
                                <a:gd name="T8" fmla="+- 0 11323 727"/>
                                <a:gd name="T9" fmla="*/ T8 w 10596"/>
                                <a:gd name="T10" fmla="+- 0 1123 1123"/>
                                <a:gd name="T11" fmla="*/ 1123 h 286"/>
                                <a:gd name="T12" fmla="+- 0 727 727"/>
                                <a:gd name="T13" fmla="*/ T12 w 10596"/>
                                <a:gd name="T14" fmla="+- 0 1123 1123"/>
                                <a:gd name="T15" fmla="*/ 1123 h 286"/>
                                <a:gd name="T16" fmla="+- 0 727 727"/>
                                <a:gd name="T17" fmla="*/ T16 w 10596"/>
                                <a:gd name="T18" fmla="+- 0 1409 1123"/>
                                <a:gd name="T19" fmla="*/ 140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86">
                                  <a:moveTo>
                                    <a:pt x="0" y="286"/>
                                  </a:moveTo>
                                  <a:lnTo>
                                    <a:pt x="10596" y="286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1"/>
                        <wpg:cNvGrpSpPr>
                          <a:grpSpLocks/>
                        </wpg:cNvGrpSpPr>
                        <wpg:grpSpPr bwMode="auto">
                          <a:xfrm>
                            <a:off x="727" y="1409"/>
                            <a:ext cx="10596" cy="276"/>
                            <a:chOff x="727" y="1409"/>
                            <a:chExt cx="10596" cy="276"/>
                          </a:xfrm>
                        </wpg:grpSpPr>
                        <wps:wsp>
                          <wps:cNvPr id="301" name="Freeform 312"/>
                          <wps:cNvSpPr>
                            <a:spLocks/>
                          </wps:cNvSpPr>
                          <wps:spPr bwMode="auto">
                            <a:xfrm>
                              <a:off x="727" y="1409"/>
                              <a:ext cx="10596" cy="276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96"/>
                                <a:gd name="T2" fmla="+- 0 1685 1409"/>
                                <a:gd name="T3" fmla="*/ 1685 h 276"/>
                                <a:gd name="T4" fmla="+- 0 11323 727"/>
                                <a:gd name="T5" fmla="*/ T4 w 10596"/>
                                <a:gd name="T6" fmla="+- 0 1685 1409"/>
                                <a:gd name="T7" fmla="*/ 1685 h 276"/>
                                <a:gd name="T8" fmla="+- 0 11323 727"/>
                                <a:gd name="T9" fmla="*/ T8 w 10596"/>
                                <a:gd name="T10" fmla="+- 0 1409 1409"/>
                                <a:gd name="T11" fmla="*/ 1409 h 276"/>
                                <a:gd name="T12" fmla="+- 0 727 727"/>
                                <a:gd name="T13" fmla="*/ T12 w 10596"/>
                                <a:gd name="T14" fmla="+- 0 1409 1409"/>
                                <a:gd name="T15" fmla="*/ 1409 h 276"/>
                                <a:gd name="T16" fmla="+- 0 727 727"/>
                                <a:gd name="T17" fmla="*/ T16 w 10596"/>
                                <a:gd name="T18" fmla="+- 0 1685 1409"/>
                                <a:gd name="T19" fmla="*/ 16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76">
                                  <a:moveTo>
                                    <a:pt x="0" y="276"/>
                                  </a:moveTo>
                                  <a:lnTo>
                                    <a:pt x="10596" y="276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9"/>
                        <wpg:cNvGrpSpPr>
                          <a:grpSpLocks/>
                        </wpg:cNvGrpSpPr>
                        <wpg:grpSpPr bwMode="auto">
                          <a:xfrm>
                            <a:off x="727" y="1685"/>
                            <a:ext cx="10596" cy="276"/>
                            <a:chOff x="727" y="1685"/>
                            <a:chExt cx="10596" cy="276"/>
                          </a:xfrm>
                        </wpg:grpSpPr>
                        <wps:wsp>
                          <wps:cNvPr id="303" name="Freeform 310"/>
                          <wps:cNvSpPr>
                            <a:spLocks/>
                          </wps:cNvSpPr>
                          <wps:spPr bwMode="auto">
                            <a:xfrm>
                              <a:off x="727" y="1685"/>
                              <a:ext cx="10596" cy="276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96"/>
                                <a:gd name="T2" fmla="+- 0 1961 1685"/>
                                <a:gd name="T3" fmla="*/ 1961 h 276"/>
                                <a:gd name="T4" fmla="+- 0 11323 727"/>
                                <a:gd name="T5" fmla="*/ T4 w 10596"/>
                                <a:gd name="T6" fmla="+- 0 1961 1685"/>
                                <a:gd name="T7" fmla="*/ 1961 h 276"/>
                                <a:gd name="T8" fmla="+- 0 11323 727"/>
                                <a:gd name="T9" fmla="*/ T8 w 10596"/>
                                <a:gd name="T10" fmla="+- 0 1685 1685"/>
                                <a:gd name="T11" fmla="*/ 1685 h 276"/>
                                <a:gd name="T12" fmla="+- 0 727 727"/>
                                <a:gd name="T13" fmla="*/ T12 w 10596"/>
                                <a:gd name="T14" fmla="+- 0 1685 1685"/>
                                <a:gd name="T15" fmla="*/ 1685 h 276"/>
                                <a:gd name="T16" fmla="+- 0 727 727"/>
                                <a:gd name="T17" fmla="*/ T16 w 10596"/>
                                <a:gd name="T18" fmla="+- 0 1961 1685"/>
                                <a:gd name="T19" fmla="*/ 19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76">
                                  <a:moveTo>
                                    <a:pt x="0" y="276"/>
                                  </a:moveTo>
                                  <a:lnTo>
                                    <a:pt x="10596" y="276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7"/>
                        <wpg:cNvGrpSpPr>
                          <a:grpSpLocks/>
                        </wpg:cNvGrpSpPr>
                        <wpg:grpSpPr bwMode="auto">
                          <a:xfrm>
                            <a:off x="727" y="1961"/>
                            <a:ext cx="10596" cy="276"/>
                            <a:chOff x="727" y="1961"/>
                            <a:chExt cx="10596" cy="276"/>
                          </a:xfrm>
                        </wpg:grpSpPr>
                        <wps:wsp>
                          <wps:cNvPr id="305" name="Freeform 308"/>
                          <wps:cNvSpPr>
                            <a:spLocks/>
                          </wps:cNvSpPr>
                          <wps:spPr bwMode="auto">
                            <a:xfrm>
                              <a:off x="727" y="1961"/>
                              <a:ext cx="10596" cy="276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96"/>
                                <a:gd name="T2" fmla="+- 0 2237 1961"/>
                                <a:gd name="T3" fmla="*/ 2237 h 276"/>
                                <a:gd name="T4" fmla="+- 0 11323 727"/>
                                <a:gd name="T5" fmla="*/ T4 w 10596"/>
                                <a:gd name="T6" fmla="+- 0 2237 1961"/>
                                <a:gd name="T7" fmla="*/ 2237 h 276"/>
                                <a:gd name="T8" fmla="+- 0 11323 727"/>
                                <a:gd name="T9" fmla="*/ T8 w 10596"/>
                                <a:gd name="T10" fmla="+- 0 1961 1961"/>
                                <a:gd name="T11" fmla="*/ 1961 h 276"/>
                                <a:gd name="T12" fmla="+- 0 727 727"/>
                                <a:gd name="T13" fmla="*/ T12 w 10596"/>
                                <a:gd name="T14" fmla="+- 0 1961 1961"/>
                                <a:gd name="T15" fmla="*/ 1961 h 276"/>
                                <a:gd name="T16" fmla="+- 0 727 727"/>
                                <a:gd name="T17" fmla="*/ T16 w 10596"/>
                                <a:gd name="T18" fmla="+- 0 2237 1961"/>
                                <a:gd name="T19" fmla="*/ 223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76">
                                  <a:moveTo>
                                    <a:pt x="0" y="276"/>
                                  </a:moveTo>
                                  <a:lnTo>
                                    <a:pt x="10596" y="276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5"/>
                        <wpg:cNvGrpSpPr>
                          <a:grpSpLocks/>
                        </wpg:cNvGrpSpPr>
                        <wpg:grpSpPr bwMode="auto">
                          <a:xfrm>
                            <a:off x="727" y="2237"/>
                            <a:ext cx="10596" cy="276"/>
                            <a:chOff x="727" y="2237"/>
                            <a:chExt cx="10596" cy="276"/>
                          </a:xfrm>
                        </wpg:grpSpPr>
                        <wps:wsp>
                          <wps:cNvPr id="307" name="Freeform 306"/>
                          <wps:cNvSpPr>
                            <a:spLocks/>
                          </wps:cNvSpPr>
                          <wps:spPr bwMode="auto">
                            <a:xfrm>
                              <a:off x="727" y="2237"/>
                              <a:ext cx="10596" cy="276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96"/>
                                <a:gd name="T2" fmla="+- 0 2513 2237"/>
                                <a:gd name="T3" fmla="*/ 2513 h 276"/>
                                <a:gd name="T4" fmla="+- 0 11323 727"/>
                                <a:gd name="T5" fmla="*/ T4 w 10596"/>
                                <a:gd name="T6" fmla="+- 0 2513 2237"/>
                                <a:gd name="T7" fmla="*/ 2513 h 276"/>
                                <a:gd name="T8" fmla="+- 0 11323 727"/>
                                <a:gd name="T9" fmla="*/ T8 w 10596"/>
                                <a:gd name="T10" fmla="+- 0 2237 2237"/>
                                <a:gd name="T11" fmla="*/ 2237 h 276"/>
                                <a:gd name="T12" fmla="+- 0 727 727"/>
                                <a:gd name="T13" fmla="*/ T12 w 10596"/>
                                <a:gd name="T14" fmla="+- 0 2237 2237"/>
                                <a:gd name="T15" fmla="*/ 2237 h 276"/>
                                <a:gd name="T16" fmla="+- 0 727 727"/>
                                <a:gd name="T17" fmla="*/ T16 w 10596"/>
                                <a:gd name="T18" fmla="+- 0 2513 2237"/>
                                <a:gd name="T19" fmla="*/ 25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76">
                                  <a:moveTo>
                                    <a:pt x="0" y="276"/>
                                  </a:moveTo>
                                  <a:lnTo>
                                    <a:pt x="10596" y="276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3"/>
                        <wpg:cNvGrpSpPr>
                          <a:grpSpLocks/>
                        </wpg:cNvGrpSpPr>
                        <wpg:grpSpPr bwMode="auto">
                          <a:xfrm>
                            <a:off x="727" y="2513"/>
                            <a:ext cx="10596" cy="288"/>
                            <a:chOff x="727" y="2513"/>
                            <a:chExt cx="10596" cy="288"/>
                          </a:xfrm>
                        </wpg:grpSpPr>
                        <wps:wsp>
                          <wps:cNvPr id="309" name="Freeform 304"/>
                          <wps:cNvSpPr>
                            <a:spLocks/>
                          </wps:cNvSpPr>
                          <wps:spPr bwMode="auto">
                            <a:xfrm>
                              <a:off x="727" y="2513"/>
                              <a:ext cx="10596" cy="288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596"/>
                                <a:gd name="T2" fmla="+- 0 2801 2513"/>
                                <a:gd name="T3" fmla="*/ 2801 h 288"/>
                                <a:gd name="T4" fmla="+- 0 11323 727"/>
                                <a:gd name="T5" fmla="*/ T4 w 10596"/>
                                <a:gd name="T6" fmla="+- 0 2801 2513"/>
                                <a:gd name="T7" fmla="*/ 2801 h 288"/>
                                <a:gd name="T8" fmla="+- 0 11323 727"/>
                                <a:gd name="T9" fmla="*/ T8 w 10596"/>
                                <a:gd name="T10" fmla="+- 0 2513 2513"/>
                                <a:gd name="T11" fmla="*/ 2513 h 288"/>
                                <a:gd name="T12" fmla="+- 0 727 727"/>
                                <a:gd name="T13" fmla="*/ T12 w 10596"/>
                                <a:gd name="T14" fmla="+- 0 2513 2513"/>
                                <a:gd name="T15" fmla="*/ 2513 h 288"/>
                                <a:gd name="T16" fmla="+- 0 727 727"/>
                                <a:gd name="T17" fmla="*/ T16 w 10596"/>
                                <a:gd name="T18" fmla="+- 0 2801 2513"/>
                                <a:gd name="T19" fmla="*/ 28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88">
                                  <a:moveTo>
                                    <a:pt x="0" y="288"/>
                                  </a:moveTo>
                                  <a:lnTo>
                                    <a:pt x="10596" y="288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1"/>
                        <wpg:cNvGrpSpPr>
                          <a:grpSpLocks/>
                        </wpg:cNvGrpSpPr>
                        <wpg:grpSpPr bwMode="auto">
                          <a:xfrm>
                            <a:off x="614" y="604"/>
                            <a:ext cx="10821" cy="2"/>
                            <a:chOff x="614" y="604"/>
                            <a:chExt cx="10821" cy="2"/>
                          </a:xfrm>
                        </wpg:grpSpPr>
                        <wps:wsp>
                          <wps:cNvPr id="311" name="Freeform 302"/>
                          <wps:cNvSpPr>
                            <a:spLocks/>
                          </wps:cNvSpPr>
                          <wps:spPr bwMode="auto">
                            <a:xfrm>
                              <a:off x="614" y="604"/>
                              <a:ext cx="10821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0821"/>
                                <a:gd name="T2" fmla="+- 0 11436 614"/>
                                <a:gd name="T3" fmla="*/ T2 w 10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1">
                                  <a:moveTo>
                                    <a:pt x="0" y="0"/>
                                  </a:moveTo>
                                  <a:lnTo>
                                    <a:pt x="10822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9"/>
                        <wpg:cNvGrpSpPr>
                          <a:grpSpLocks/>
                        </wpg:cNvGrpSpPr>
                        <wpg:grpSpPr bwMode="auto">
                          <a:xfrm>
                            <a:off x="619" y="607"/>
                            <a:ext cx="2" cy="3236"/>
                            <a:chOff x="619" y="607"/>
                            <a:chExt cx="2" cy="3236"/>
                          </a:xfrm>
                        </wpg:grpSpPr>
                        <wps:wsp>
                          <wps:cNvPr id="313" name="Freeform 300"/>
                          <wps:cNvSpPr>
                            <a:spLocks/>
                          </wps:cNvSpPr>
                          <wps:spPr bwMode="auto">
                            <a:xfrm>
                              <a:off x="619" y="607"/>
                              <a:ext cx="2" cy="3236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3236"/>
                                <a:gd name="T2" fmla="+- 0 3843 607"/>
                                <a:gd name="T3" fmla="*/ 3843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7"/>
                        <wpg:cNvGrpSpPr>
                          <a:grpSpLocks/>
                        </wpg:cNvGrpSpPr>
                        <wpg:grpSpPr bwMode="auto">
                          <a:xfrm>
                            <a:off x="11431" y="607"/>
                            <a:ext cx="2" cy="3236"/>
                            <a:chOff x="11431" y="607"/>
                            <a:chExt cx="2" cy="3236"/>
                          </a:xfrm>
                        </wpg:grpSpPr>
                        <wps:wsp>
                          <wps:cNvPr id="315" name="Freeform 298"/>
                          <wps:cNvSpPr>
                            <a:spLocks/>
                          </wps:cNvSpPr>
                          <wps:spPr bwMode="auto">
                            <a:xfrm>
                              <a:off x="11431" y="607"/>
                              <a:ext cx="2" cy="3236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3236"/>
                                <a:gd name="T2" fmla="+- 0 3843 607"/>
                                <a:gd name="T3" fmla="*/ 3843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5"/>
                        <wpg:cNvGrpSpPr>
                          <a:grpSpLocks/>
                        </wpg:cNvGrpSpPr>
                        <wpg:grpSpPr bwMode="auto">
                          <a:xfrm>
                            <a:off x="614" y="2806"/>
                            <a:ext cx="10821" cy="2"/>
                            <a:chOff x="614" y="2806"/>
                            <a:chExt cx="10821" cy="2"/>
                          </a:xfrm>
                        </wpg:grpSpPr>
                        <wps:wsp>
                          <wps:cNvPr id="317" name="Freeform 296"/>
                          <wps:cNvSpPr>
                            <a:spLocks/>
                          </wps:cNvSpPr>
                          <wps:spPr bwMode="auto">
                            <a:xfrm>
                              <a:off x="614" y="2806"/>
                              <a:ext cx="10821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0821"/>
                                <a:gd name="T2" fmla="+- 0 11436 614"/>
                                <a:gd name="T3" fmla="*/ T2 w 10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1">
                                  <a:moveTo>
                                    <a:pt x="0" y="0"/>
                                  </a:moveTo>
                                  <a:lnTo>
                                    <a:pt x="108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3"/>
                        <wpg:cNvGrpSpPr>
                          <a:grpSpLocks/>
                        </wpg:cNvGrpSpPr>
                        <wpg:grpSpPr bwMode="auto">
                          <a:xfrm>
                            <a:off x="614" y="3846"/>
                            <a:ext cx="10821" cy="2"/>
                            <a:chOff x="614" y="3846"/>
                            <a:chExt cx="10821" cy="2"/>
                          </a:xfrm>
                        </wpg:grpSpPr>
                        <wps:wsp>
                          <wps:cNvPr id="319" name="Freeform 294"/>
                          <wps:cNvSpPr>
                            <a:spLocks/>
                          </wps:cNvSpPr>
                          <wps:spPr bwMode="auto">
                            <a:xfrm>
                              <a:off x="614" y="3846"/>
                              <a:ext cx="10821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0821"/>
                                <a:gd name="T2" fmla="+- 0 11436 614"/>
                                <a:gd name="T3" fmla="*/ T2 w 10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1">
                                  <a:moveTo>
                                    <a:pt x="0" y="0"/>
                                  </a:moveTo>
                                  <a:lnTo>
                                    <a:pt x="10822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1"/>
                        <wpg:cNvGrpSpPr>
                          <a:grpSpLocks/>
                        </wpg:cNvGrpSpPr>
                        <wpg:grpSpPr bwMode="auto">
                          <a:xfrm>
                            <a:off x="3634" y="2811"/>
                            <a:ext cx="2" cy="1032"/>
                            <a:chOff x="3634" y="2811"/>
                            <a:chExt cx="2" cy="1032"/>
                          </a:xfrm>
                        </wpg:grpSpPr>
                        <wps:wsp>
                          <wps:cNvPr id="321" name="Freeform 292"/>
                          <wps:cNvSpPr>
                            <a:spLocks/>
                          </wps:cNvSpPr>
                          <wps:spPr bwMode="auto">
                            <a:xfrm>
                              <a:off x="3634" y="2811"/>
                              <a:ext cx="2" cy="103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2811 h 1032"/>
                                <a:gd name="T2" fmla="+- 0 3843 2811"/>
                                <a:gd name="T3" fmla="*/ 3843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0.4pt;margin-top:29.85pt;width:541.75pt;height:162.75pt;z-index:-1310;mso-position-horizontal-relative:page;mso-position-vertical-relative:page" coordorigin="608,597" coordsize="1083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">
                <v:group id="Group 319" o:spid="_x0000_s1027" style="position:absolute;left:624;top:607;width:103;height:2194" coordorigin="624,607" coordsize="103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20" o:spid="_x0000_s1028" style="position:absolute;left:624;top:607;width:103;height:2194;visibility:visible;mso-wrap-style:square;v-text-anchor:top" coordsize="103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9VcYA&#10;AADcAAAADwAAAGRycy9kb3ducmV2LnhtbESPT2vCQBTE7wW/w/KEXopuqiAaXUVEi+1F/ANeH9ln&#10;Nph9m2bXmHz7bqHQ4zAzv2EWq9aWoqHaF44VvA8TEMSZ0wXnCi7n3WAKwgdkjaVjUtCRh9Wy97LA&#10;VLsnH6k5hVxECPsUFZgQqlRKnxmy6IeuIo7ezdUWQ5R1LnWNzwi3pRwlyURaLDguGKxoYyi7nx5W&#10;wfW6ddPua/JtPt7aQ/PoPs19XSn12m/XcxCB2vAf/mvvtYLRbAy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C9VcYAAADcAAAADwAAAAAAAAAAAAAAAACYAgAAZHJz&#10;L2Rvd25yZXYueG1sUEsFBgAAAAAEAAQA9QAAAIsDAAAAAA==&#10;" path="m,2194r103,l103,,,,,2194e" fillcolor="#f1f1f1" stroked="f">
                    <v:path arrowok="t" o:connecttype="custom" o:connectlocs="0,2801;103,2801;103,607;0,607;0,2801" o:connectangles="0,0,0,0,0"/>
                  </v:shape>
                </v:group>
                <v:group id="Group 317" o:spid="_x0000_s1029" style="position:absolute;left:11323;top:607;width:103;height:2194" coordorigin="11323,607" coordsize="103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18" o:spid="_x0000_s1030" style="position:absolute;left:11323;top:607;width:103;height:2194;visibility:visible;mso-wrap-style:square;v-text-anchor:top" coordsize="103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AusYA&#10;AADcAAAADwAAAGRycy9kb3ducmV2LnhtbESPT2vCQBTE7wW/w/KEXopuKigaXUVEi+1F/ANeH9ln&#10;Nph9m2bXmHz7bqHQ4zAzv2EWq9aWoqHaF44VvA8TEMSZ0wXnCi7n3WAKwgdkjaVjUtCRh9Wy97LA&#10;VLsnH6k5hVxECPsUFZgQqlRKnxmy6IeuIo7ezdUWQ5R1LnWNzwi3pRwlyURaLDguGKxoYyi7nx5W&#10;wfW6ddPua/JtPt7aQ/PoPs19XSn12m/XcxCB2vAf/mvvtYLRbAy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WAusYAAADcAAAADwAAAAAAAAAAAAAAAACYAgAAZHJz&#10;L2Rvd25yZXYueG1sUEsFBgAAAAAEAAQA9QAAAIsDAAAAAA==&#10;" path="m,2194r103,l103,,,,,2194e" fillcolor="#f1f1f1" stroked="f">
                    <v:path arrowok="t" o:connecttype="custom" o:connectlocs="0,2801;103,2801;103,607;0,607;0,2801" o:connectangles="0,0,0,0,0"/>
                  </v:shape>
                </v:group>
                <v:group id="Group 315" o:spid="_x0000_s1031" style="position:absolute;left:727;top:607;width:10596;height:516" coordorigin="727,607" coordsize="10596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16" o:spid="_x0000_s1032" style="position:absolute;left:727;top:607;width:10596;height:516;visibility:visible;mso-wrap-style:square;v-text-anchor:top" coordsize="1059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R5MYA&#10;AADcAAAADwAAAGRycy9kb3ducmV2LnhtbESPzWrDMBCE74W8g9hCb7XcHJrUiWyakND2YsjveWNt&#10;bFNrZSzFcfr0VSHQ4zAz3zDzbDCN6KlztWUFL1EMgriwuuZSwX63fp6CcB5ZY2OZFNzIQZaOHuaY&#10;aHvlDfVbX4oAYZeggsr7NpHSFRUZdJFtiYN3tp1BH2RXSt3hNcBNI8dx/CoN1hwWKmxpWVHxvb0Y&#10;BYtDfywWH/3PyTWXr2U+5OvVIVfq6XF4n4HwNPj/8L39qRWM3y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4R5MYAAADcAAAADwAAAAAAAAAAAAAAAACYAgAAZHJz&#10;L2Rvd25yZXYueG1sUEsFBgAAAAAEAAQA9QAAAIsDAAAAAA==&#10;" path="m,516r10596,l10596,,,,,516e" fillcolor="#f1f1f1" stroked="f">
                    <v:path arrowok="t" o:connecttype="custom" o:connectlocs="0,1123;10596,1123;10596,607;0,607;0,1123" o:connectangles="0,0,0,0,0"/>
                  </v:shape>
                </v:group>
                <v:group id="Group 313" o:spid="_x0000_s1033" style="position:absolute;left:727;top:1123;width:10596;height:286" coordorigin="727,1123" coordsize="1059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14" o:spid="_x0000_s1034" style="position:absolute;left:727;top:1123;width:10596;height:286;visibility:visible;mso-wrap-style:square;v-text-anchor:top" coordsize="1059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WDcYA&#10;AADcAAAADwAAAGRycy9kb3ducmV2LnhtbESPT2vCQBTE7wW/w/IEb82mHtKaukppEURPanvo7ZF9&#10;JjHZtzG75s+37wpCj8PM/IZZrgdTi45aV1pW8BLFIIgzq0vOFXyfNs9vIJxH1lhbJgUjOVivJk9L&#10;TLXt+UDd0eciQNilqKDwvkmldFlBBl1kG+LgnW1r0AfZ5lK32Ae4qeU8jhNpsOSwUGBDnwVl1fFm&#10;FPyO1ddrdrnsxqv7uR7O1Y42+0Sp2XT4eAfhafD/4Ud7qxXMFwu4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AWDcYAAADcAAAADwAAAAAAAAAAAAAAAACYAgAAZHJz&#10;L2Rvd25yZXYueG1sUEsFBgAAAAAEAAQA9QAAAIsDAAAAAA==&#10;" path="m,286r10596,l10596,,,,,286e" fillcolor="#f1f1f1" stroked="f">
                    <v:path arrowok="t" o:connecttype="custom" o:connectlocs="0,1409;10596,1409;10596,1123;0,1123;0,1409" o:connectangles="0,0,0,0,0"/>
                  </v:shape>
                </v:group>
                <v:group id="Group 311" o:spid="_x0000_s1035" style="position:absolute;left:727;top:1409;width:10596;height:276" coordorigin="727,1409" coordsize="105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12" o:spid="_x0000_s1036" style="position:absolute;left:727;top:1409;width:10596;height:276;visibility:visible;mso-wrap-style:square;v-text-anchor:top" coordsize="105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xZ8MA&#10;AADcAAAADwAAAGRycy9kb3ducmV2LnhtbESPQYvCMBSE74L/ITzBm6ZdYZVqFBEWvHhYd6EeH82z&#10;LSYvoYla/fVmYcHjMDPfMKtNb424URdaxwryaQaCuHK65VrB78/XZAEiRGSNxjEpeFCAzXo4WGGh&#10;3Z2/6XaMtUgQDgUqaGL0hZShashimDpPnLyz6yzGJLta6g7vCW6N/MiyT2mx5bTQoKddQ9XleLUK&#10;eu/ntefFs3weTm1ujD7PyoNS41G/XYKI1Md3+L+91wpmWQ5/Z9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xZ8MAAADcAAAADwAAAAAAAAAAAAAAAACYAgAAZHJzL2Rv&#10;d25yZXYueG1sUEsFBgAAAAAEAAQA9QAAAIgDAAAAAA==&#10;" path="m,276r10596,l10596,,,,,276e" fillcolor="#f1f1f1" stroked="f">
                    <v:path arrowok="t" o:connecttype="custom" o:connectlocs="0,1685;10596,1685;10596,1409;0,1409;0,1685" o:connectangles="0,0,0,0,0"/>
                  </v:shape>
                </v:group>
                <v:group id="Group 309" o:spid="_x0000_s1037" style="position:absolute;left:727;top:1685;width:10596;height:276" coordorigin="727,1685" coordsize="105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10" o:spid="_x0000_s1038" style="position:absolute;left:727;top:1685;width:10596;height:276;visibility:visible;mso-wrap-style:square;v-text-anchor:top" coordsize="105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Ki8MA&#10;AADcAAAADwAAAGRycy9kb3ducmV2LnhtbESPT4vCMBTE78J+h/AWvGnqFlSqUWRhYS8e/AP1+Gie&#10;bTF5CU1Wu356Iwgeh5n5DbNc99aIK3WhdaxgMs5AEFdOt1wrOB5+RnMQISJrNI5JwT8FWK8+Bkss&#10;tLvxjq77WIsE4VCggiZGX0gZqoYshrHzxMk7u85iTLKrpe7wluDWyK8sm0qLLaeFBj19N1Rd9n9W&#10;Qe/9rPY8v5f37amdGKPPeblVavjZbxYgIvXxHX61f7WCPMvheSY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YKi8MAAADcAAAADwAAAAAAAAAAAAAAAACYAgAAZHJzL2Rv&#10;d25yZXYueG1sUEsFBgAAAAAEAAQA9QAAAIgDAAAAAA==&#10;" path="m,276r10596,l10596,,,,,276e" fillcolor="#f1f1f1" stroked="f">
                    <v:path arrowok="t" o:connecttype="custom" o:connectlocs="0,1961;10596,1961;10596,1685;0,1685;0,1961" o:connectangles="0,0,0,0,0"/>
                  </v:shape>
                </v:group>
                <v:group id="Group 307" o:spid="_x0000_s1039" style="position:absolute;left:727;top:1961;width:10596;height:276" coordorigin="727,1961" coordsize="105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8" o:spid="_x0000_s1040" style="position:absolute;left:727;top:1961;width:10596;height:276;visibility:visible;mso-wrap-style:square;v-text-anchor:top" coordsize="105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3ZMMA&#10;AADcAAAADwAAAGRycy9kb3ducmV2LnhtbESPQYvCMBSE74L/ITzBm6YqutI1yrIgePGwKnSPj+bZ&#10;lk1eQhO1+us3guBxmJlvmNWms0ZcqQ2NYwWTcQaCuHS64UrB6bgdLUGEiKzROCYFdwqwWfd7K8y1&#10;u/EPXQ+xEgnCIUcFdYw+lzKUNVkMY+eJk3d2rcWYZFtJ3eItwa2R0yxbSIsNp4UaPX3XVP4dLlZB&#10;5/1H5Xn5KB7732ZijD7Pir1Sw0H39QkiUhff4Vd7pxXMsjk8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M3ZMMAAADcAAAADwAAAAAAAAAAAAAAAACYAgAAZHJzL2Rv&#10;d25yZXYueG1sUEsFBgAAAAAEAAQA9QAAAIgDAAAAAA==&#10;" path="m,276r10596,l10596,,,,,276e" fillcolor="#f1f1f1" stroked="f">
                    <v:path arrowok="t" o:connecttype="custom" o:connectlocs="0,2237;10596,2237;10596,1961;0,1961;0,2237" o:connectangles="0,0,0,0,0"/>
                  </v:shape>
                </v:group>
                <v:group id="Group 305" o:spid="_x0000_s1041" style="position:absolute;left:727;top:2237;width:10596;height:276" coordorigin="727,2237" coordsize="1059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6" o:spid="_x0000_s1042" style="position:absolute;left:727;top:2237;width:10596;height:276;visibility:visible;mso-wrap-style:square;v-text-anchor:top" coordsize="105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MiMQA&#10;AADcAAAADwAAAGRycy9kb3ducmV2LnhtbESPwWrDMBBE74X+g9hAb42cBBrjWg6hEMglh7oF57hY&#10;G9tUWglLSVx/fVUo9DjMzBum3E3WiBuNYXCsYLXMQBC3Tg/cKfj8ODznIEJE1mgck4JvCrCrHh9K&#10;LLS78zvd6tiJBOFQoII+Rl9IGdqeLIal88TJu7jRYkxy7KQe8Z7g1sh1lr1IiwOnhR49vfXUftVX&#10;q2Dyftt5zudmPp2HlTH6smlOSj0tpv0riEhT/A//tY9awSbbwu+Zd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DIjEAAAA3AAAAA8AAAAAAAAAAAAAAAAAmAIAAGRycy9k&#10;b3ducmV2LnhtbFBLBQYAAAAABAAEAPUAAACJAwAAAAA=&#10;" path="m,276r10596,l10596,,,,,276e" fillcolor="#f1f1f1" stroked="f">
                    <v:path arrowok="t" o:connecttype="custom" o:connectlocs="0,2513;10596,2513;10596,2237;0,2237;0,2513" o:connectangles="0,0,0,0,0"/>
                  </v:shape>
                </v:group>
                <v:group id="Group 303" o:spid="_x0000_s1043" style="position:absolute;left:727;top:2513;width:10596;height:288" coordorigin="727,2513" coordsize="1059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4" o:spid="_x0000_s1044" style="position:absolute;left:727;top:2513;width:10596;height:288;visibility:visible;mso-wrap-style:square;v-text-anchor:top" coordsize="105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TRsUA&#10;AADcAAAADwAAAGRycy9kb3ducmV2LnhtbESPQWvCQBSE70L/w/IKveluW5E0ZiNFKpReRNNLb6/Z&#10;ZxLMvo3ZrUn/vSsIHoeZ+YbJVqNtxZl63zjW8DxTIIhLZxquNHwXm2kCwgdkg61j0vBPHlb5wyTD&#10;1LiBd3Teh0pECPsUNdQhdKmUvqzJop+5jjh6B9dbDFH2lTQ9DhFuW/mi1EJabDgu1NjRuqbyuP+z&#10;Gk5FsuWfw3y3aUr1WwwfX1hUqPXT4/i+BBFoDPfwrf1pNLyqN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NNGxQAAANwAAAAPAAAAAAAAAAAAAAAAAJgCAABkcnMv&#10;ZG93bnJldi54bWxQSwUGAAAAAAQABAD1AAAAigMAAAAA&#10;" path="m,288r10596,l10596,,,,,288e" fillcolor="#f1f1f1" stroked="f">
                    <v:path arrowok="t" o:connecttype="custom" o:connectlocs="0,2801;10596,2801;10596,2513;0,2513;0,2801" o:connectangles="0,0,0,0,0"/>
                  </v:shape>
                </v:group>
                <v:group id="Group 301" o:spid="_x0000_s1045" style="position:absolute;left:614;top:604;width:10821;height:2" coordorigin="614,604" coordsize="10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02" o:spid="_x0000_s1046" style="position:absolute;left:614;top:604;width:10821;height:2;visibility:visible;mso-wrap-style:square;v-text-anchor:top" coordsize="10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toMQA&#10;AADcAAAADwAAAGRycy9kb3ducmV2LnhtbESPQWsCMRSE74X+h/AKvdXsVillNUpbUHoS3ErPr5vn&#10;ZnHzEpK4bvvrjSD0OMzMN8xiNdpeDBRi51hBOSlAEDdOd9wq2H+tn15BxISssXdMCn4pwmp5f7fA&#10;Srsz72ioUysyhGOFCkxKvpIyNoYsxonzxNk7uGAxZRlaqQOeM9z28rkoXqTFjvOCQU8fhppjfbIK&#10;DvHHD99mtvd/Rb3VTdiVs827Uo8P49scRKIx/Ydv7U+tYFqWcD2Tj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mbaDEAAAA3AAAAA8AAAAAAAAAAAAAAAAAmAIAAGRycy9k&#10;b3ducmV2LnhtbFBLBQYAAAAABAAEAPUAAACJAwAAAAA=&#10;" path="m,l10822,e" filled="f" strokeweight=".23811mm">
                    <v:path arrowok="t" o:connecttype="custom" o:connectlocs="0,0;10822,0" o:connectangles="0,0"/>
                  </v:shape>
                </v:group>
                <v:group id="Group 299" o:spid="_x0000_s1047" style="position:absolute;left:619;top:607;width:2;height:3236" coordorigin="619,607" coordsize="2,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0" o:spid="_x0000_s1048" style="position:absolute;left:619;top:607;width:2;height:3236;visibility:visible;mso-wrap-style:square;v-text-anchor:top" coordsize="2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6ZsIA&#10;AADcAAAADwAAAGRycy9kb3ducmV2LnhtbESPQYvCMBSE78L+h/AWvGlaRdmtRlFZ0ZNo1fujebbF&#10;5qU02Vr/vVlY8DjMzDfMfNmZSrTUuNKygngYgSDOrC45V3A5bwdfIJxH1lhZJgVPcrBcfPTmmGj7&#10;4BO1qc9FgLBLUEHhfZ1I6bKCDLqhrYmDd7ONQR9kk0vd4CPATSVHUTSVBksOCwXWtCkou6e/RkF3&#10;O0x0erz+lBO3dscdt9/nuFWq/9mtZiA8df4d/m/vtYJxPIa/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TpmwgAAANwAAAAPAAAAAAAAAAAAAAAAAJgCAABkcnMvZG93&#10;bnJldi54bWxQSwUGAAAAAAQABAD1AAAAhwMAAAAA&#10;" path="m,l,3236e" filled="f" strokeweight=".58pt">
                    <v:path arrowok="t" o:connecttype="custom" o:connectlocs="0,607;0,3843" o:connectangles="0,0"/>
                  </v:shape>
                </v:group>
                <v:group id="Group 297" o:spid="_x0000_s1049" style="position:absolute;left:11431;top:607;width:2;height:3236" coordorigin="11431,607" coordsize="2,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8" o:spid="_x0000_s1050" style="position:absolute;left:11431;top:607;width:2;height:3236;visibility:visible;mso-wrap-style:square;v-text-anchor:top" coordsize="2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HicMA&#10;AADcAAAADwAAAGRycy9kb3ducmV2LnhtbESPQWvCQBSE74L/YXkFb7pJS4qNrmJLRU9Fk3p/ZJ9J&#10;aPZtyG5j/PeuIHgcZuYbZrkeTCN66lxtWUE8i0AQF1bXXCr4zbfTOQjnkTU2lknBlRysV+PRElNt&#10;L3ykPvOlCBB2KSqovG9TKV1RkUE3sy1x8M62M+iD7EqpO7wEuGnkaxS9S4M1h4UKW/qqqPjL/o2C&#10;4fyT6Oxw+q4T9+kOO+4/8rhXavIybBYgPA3+GX6091rBW5zA/Uw4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AHicMAAADcAAAADwAAAAAAAAAAAAAAAACYAgAAZHJzL2Rv&#10;d25yZXYueG1sUEsFBgAAAAAEAAQA9QAAAIgDAAAAAA==&#10;" path="m,l,3236e" filled="f" strokeweight=".58pt">
                    <v:path arrowok="t" o:connecttype="custom" o:connectlocs="0,607;0,3843" o:connectangles="0,0"/>
                  </v:shape>
                </v:group>
                <v:group id="Group 295" o:spid="_x0000_s1051" style="position:absolute;left:614;top:2806;width:10821;height:2" coordorigin="614,2806" coordsize="10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6" o:spid="_x0000_s1052" style="position:absolute;left:614;top:2806;width:10821;height:2;visibility:visible;mso-wrap-style:square;v-text-anchor:top" coordsize="10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1tsQA&#10;AADcAAAADwAAAGRycy9kb3ducmV2LnhtbESP0WrCQBRE3wv+w3KFvtVNlEaJriJSIaC0NPoBl+w1&#10;iWbvht2tpn/fLRT6OMzMGWa1GUwn7uR8a1lBOklAEFdWt1wrOJ/2LwsQPiBr7CyTgm/ysFmPnlaY&#10;a/vgT7qXoRYRwj5HBU0IfS6lrxoy6Ce2J47exTqDIUpXS+3wEeGmk9MkyaTBluNCgz3tGqpu5ZdR&#10;0GUuvR7l+7YoSnl4fTscQ/ZRKfU8HrZLEIGG8B/+axdawSyd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tbbEAAAA3AAAAA8AAAAAAAAAAAAAAAAAmAIAAGRycy9k&#10;b3ducmV2LnhtbFBLBQYAAAAABAAEAPUAAACJAwAAAAA=&#10;" path="m,l10822,e" filled="f" strokeweight=".58pt">
                    <v:path arrowok="t" o:connecttype="custom" o:connectlocs="0,0;10822,0" o:connectangles="0,0"/>
                  </v:shape>
                </v:group>
                <v:group id="Group 293" o:spid="_x0000_s1053" style="position:absolute;left:614;top:3846;width:10821;height:2" coordorigin="614,3846" coordsize="10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94" o:spid="_x0000_s1054" style="position:absolute;left:614;top:3846;width:10821;height:2;visibility:visible;mso-wrap-style:square;v-text-anchor:top" coordsize="10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DcMQA&#10;AADcAAAADwAAAGRycy9kb3ducmV2LnhtbESPzWrDMBCE74G8g9hAb4nsFErjRjbB2JCe2qbtfbHW&#10;P8RaGUtO3Dx9VCj0OMzMN8w+m00vLjS6zrKCeBOBIK6s7rhR8PVZrp9BOI+ssbdMCn7IQZYuF3tM&#10;tL3yB11OvhEBwi5BBa33QyKlq1oy6DZ2IA5ebUeDPsixkXrEa4CbXm6j6Eka7DgstDhQ3lJ1Pk1G&#10;AZKsixu+f5eDxegtr4tp91oo9bCaDy8gPM3+P/zXPmoFj/EOfs+EI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w3DEAAAA3AAAAA8AAAAAAAAAAAAAAAAAmAIAAGRycy9k&#10;b3ducmV2LnhtbFBLBQYAAAAABAAEAPUAAACJAwAAAAA=&#10;" path="m,l10822,e" filled="f" strokeweight=".68pt">
                    <v:path arrowok="t" o:connecttype="custom" o:connectlocs="0,0;10822,0" o:connectangles="0,0"/>
                  </v:shape>
                </v:group>
                <v:group id="Group 291" o:spid="_x0000_s1055" style="position:absolute;left:3634;top:2811;width:2;height:1032" coordorigin="3634,2811" coordsize="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92" o:spid="_x0000_s1056" style="position:absolute;left:3634;top:2811;width:2;height:1032;visibility:visible;mso-wrap-style:square;v-text-anchor:top" coordsize="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fWMUA&#10;AADcAAAADwAAAGRycy9kb3ducmV2LnhtbESPzWrCQBSF90LfYbgFN6ITFYtGR2kFseDKpKDLa+Y2&#10;Sc3cCZlR49t3BMHl4fx8nMWqNZW4UuNKywqGgwgEcWZ1ybmCn3TTn4JwHlljZZkU3MnBavnWWWCs&#10;7Y33dE18LsIIuxgVFN7XsZQuK8igG9iaOHi/tjHog2xyqRu8hXFTyVEUfUiDJQdCgTWtC8rOycUE&#10;7nZz/Ep79+j0d84OF57Mdkk6U6r73n7OQXhq/Sv8bH9rBePREB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F9YxQAAANwAAAAPAAAAAAAAAAAAAAAAAJgCAABkcnMv&#10;ZG93bnJldi54bWxQSwUGAAAAAAQABAD1AAAAigMAAAAA&#10;" path="m,l,1032e" filled="f" strokeweight=".58pt">
                    <v:path arrowok="t" o:connecttype="custom" o:connectlocs="0,2811;0,384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for In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w</w:t>
      </w:r>
    </w:p>
    <w:p w:rsidR="008C2D3A" w:rsidRDefault="008C2D3A">
      <w:pPr>
        <w:spacing w:before="2" w:after="0" w:line="260" w:lineRule="exact"/>
        <w:rPr>
          <w:sz w:val="26"/>
          <w:szCs w:val="26"/>
        </w:rPr>
      </w:pPr>
    </w:p>
    <w:p w:rsidR="008C2D3A" w:rsidRDefault="000A6995">
      <w:pPr>
        <w:spacing w:before="29" w:after="0" w:line="240" w:lineRule="auto"/>
        <w:ind w:left="227" w:right="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5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71" w:lineRule="exact"/>
        <w:ind w:left="2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Dates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601"/>
      </w:tblGrid>
      <w:tr w:rsidR="008C2D3A">
        <w:trPr>
          <w:trHeight w:hRule="exact" w:val="809"/>
        </w:trPr>
        <w:tc>
          <w:tcPr>
            <w:tcW w:w="1081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C2D3A" w:rsidRDefault="008C2D3A">
            <w:pPr>
              <w:spacing w:before="12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8C2D3A">
        <w:trPr>
          <w:trHeight w:hRule="exact" w:val="76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ad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104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for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 us?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  <w:tr w:rsidR="008C2D3A">
        <w:trPr>
          <w:trHeight w:hRule="exact" w:val="76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2D3A" w:rsidRDefault="008C2D3A">
            <w:pPr>
              <w:spacing w:before="15" w:after="0" w:line="220" w:lineRule="exact"/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before="8" w:after="0" w:line="120" w:lineRule="exact"/>
        <w:rPr>
          <w:sz w:val="12"/>
          <w:szCs w:val="12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71" w:lineRule="exact"/>
        <w:ind w:left="4633" w:right="467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9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528320</wp:posOffset>
                </wp:positionV>
                <wp:extent cx="6969125" cy="4343400"/>
                <wp:effectExtent l="0" t="4445" r="0" b="0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4343400"/>
                          <a:chOff x="538" y="832"/>
                          <a:chExt cx="10975" cy="6840"/>
                        </a:xfrm>
                      </wpg:grpSpPr>
                      <wpg:grpSp>
                        <wpg:cNvPr id="223" name="Group 288"/>
                        <wpg:cNvGrpSpPr>
                          <a:grpSpLocks/>
                        </wpg:cNvGrpSpPr>
                        <wpg:grpSpPr bwMode="auto">
                          <a:xfrm>
                            <a:off x="571" y="861"/>
                            <a:ext cx="10908" cy="57"/>
                            <a:chOff x="571" y="861"/>
                            <a:chExt cx="10908" cy="57"/>
                          </a:xfrm>
                        </wpg:grpSpPr>
                        <wps:wsp>
                          <wps:cNvPr id="224" name="Freeform 289"/>
                          <wps:cNvSpPr>
                            <a:spLocks/>
                          </wps:cNvSpPr>
                          <wps:spPr bwMode="auto">
                            <a:xfrm>
                              <a:off x="571" y="861"/>
                              <a:ext cx="10908" cy="5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908"/>
                                <a:gd name="T2" fmla="+- 0 918 861"/>
                                <a:gd name="T3" fmla="*/ 918 h 57"/>
                                <a:gd name="T4" fmla="+- 0 11479 571"/>
                                <a:gd name="T5" fmla="*/ T4 w 10908"/>
                                <a:gd name="T6" fmla="+- 0 918 861"/>
                                <a:gd name="T7" fmla="*/ 918 h 57"/>
                                <a:gd name="T8" fmla="+- 0 11479 571"/>
                                <a:gd name="T9" fmla="*/ T8 w 10908"/>
                                <a:gd name="T10" fmla="+- 0 861 861"/>
                                <a:gd name="T11" fmla="*/ 861 h 57"/>
                                <a:gd name="T12" fmla="+- 0 571 571"/>
                                <a:gd name="T13" fmla="*/ T12 w 10908"/>
                                <a:gd name="T14" fmla="+- 0 861 861"/>
                                <a:gd name="T15" fmla="*/ 861 h 57"/>
                                <a:gd name="T16" fmla="+- 0 571 571"/>
                                <a:gd name="T17" fmla="*/ T16 w 10908"/>
                                <a:gd name="T18" fmla="+- 0 918 861"/>
                                <a:gd name="T19" fmla="*/ 91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57">
                                  <a:moveTo>
                                    <a:pt x="0" y="57"/>
                                  </a:moveTo>
                                  <a:lnTo>
                                    <a:pt x="10908" y="57"/>
                                  </a:lnTo>
                                  <a:lnTo>
                                    <a:pt x="10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86"/>
                        <wpg:cNvGrpSpPr>
                          <a:grpSpLocks/>
                        </wpg:cNvGrpSpPr>
                        <wpg:grpSpPr bwMode="auto">
                          <a:xfrm>
                            <a:off x="596" y="917"/>
                            <a:ext cx="2" cy="6671"/>
                            <a:chOff x="596" y="917"/>
                            <a:chExt cx="2" cy="6671"/>
                          </a:xfrm>
                        </wpg:grpSpPr>
                        <wps:wsp>
                          <wps:cNvPr id="226" name="Freeform 287"/>
                          <wps:cNvSpPr>
                            <a:spLocks/>
                          </wps:cNvSpPr>
                          <wps:spPr bwMode="auto">
                            <a:xfrm>
                              <a:off x="596" y="917"/>
                              <a:ext cx="2" cy="6671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917 h 6671"/>
                                <a:gd name="T2" fmla="+- 0 7588 917"/>
                                <a:gd name="T3" fmla="*/ 7588 h 6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1">
                                  <a:moveTo>
                                    <a:pt x="0" y="0"/>
                                  </a:moveTo>
                                  <a:lnTo>
                                    <a:pt x="0" y="6671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84"/>
                        <wpg:cNvGrpSpPr>
                          <a:grpSpLocks/>
                        </wpg:cNvGrpSpPr>
                        <wpg:grpSpPr bwMode="auto">
                          <a:xfrm>
                            <a:off x="11454" y="917"/>
                            <a:ext cx="2" cy="6671"/>
                            <a:chOff x="11454" y="917"/>
                            <a:chExt cx="2" cy="6671"/>
                          </a:xfrm>
                        </wpg:grpSpPr>
                        <wps:wsp>
                          <wps:cNvPr id="228" name="Freeform 285"/>
                          <wps:cNvSpPr>
                            <a:spLocks/>
                          </wps:cNvSpPr>
                          <wps:spPr bwMode="auto">
                            <a:xfrm>
                              <a:off x="11454" y="917"/>
                              <a:ext cx="2" cy="6671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917 h 6671"/>
                                <a:gd name="T2" fmla="+- 0 7588 917"/>
                                <a:gd name="T3" fmla="*/ 7588 h 6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1">
                                  <a:moveTo>
                                    <a:pt x="0" y="0"/>
                                  </a:moveTo>
                                  <a:lnTo>
                                    <a:pt x="0" y="6671"/>
                                  </a:lnTo>
                                </a:path>
                              </a:pathLst>
                            </a:custGeom>
                            <a:noFill/>
                            <a:ln w="33579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2"/>
                        <wpg:cNvGrpSpPr>
                          <a:grpSpLocks/>
                        </wpg:cNvGrpSpPr>
                        <wpg:grpSpPr bwMode="auto">
                          <a:xfrm>
                            <a:off x="566" y="7587"/>
                            <a:ext cx="10918" cy="57"/>
                            <a:chOff x="566" y="7587"/>
                            <a:chExt cx="10918" cy="57"/>
                          </a:xfrm>
                        </wpg:grpSpPr>
                        <wps:wsp>
                          <wps:cNvPr id="230" name="Freeform 283"/>
                          <wps:cNvSpPr>
                            <a:spLocks/>
                          </wps:cNvSpPr>
                          <wps:spPr bwMode="auto">
                            <a:xfrm>
                              <a:off x="566" y="7587"/>
                              <a:ext cx="10918" cy="5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918"/>
                                <a:gd name="T2" fmla="+- 0 7644 7587"/>
                                <a:gd name="T3" fmla="*/ 7644 h 57"/>
                                <a:gd name="T4" fmla="+- 0 11484 566"/>
                                <a:gd name="T5" fmla="*/ T4 w 10918"/>
                                <a:gd name="T6" fmla="+- 0 7644 7587"/>
                                <a:gd name="T7" fmla="*/ 7644 h 57"/>
                                <a:gd name="T8" fmla="+- 0 11484 566"/>
                                <a:gd name="T9" fmla="*/ T8 w 10918"/>
                                <a:gd name="T10" fmla="+- 0 7587 7587"/>
                                <a:gd name="T11" fmla="*/ 7587 h 57"/>
                                <a:gd name="T12" fmla="+- 0 566 566"/>
                                <a:gd name="T13" fmla="*/ T12 w 10918"/>
                                <a:gd name="T14" fmla="+- 0 7587 7587"/>
                                <a:gd name="T15" fmla="*/ 7587 h 57"/>
                                <a:gd name="T16" fmla="+- 0 566 566"/>
                                <a:gd name="T17" fmla="*/ T16 w 10918"/>
                                <a:gd name="T18" fmla="+- 0 7644 7587"/>
                                <a:gd name="T19" fmla="*/ 764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18" h="57">
                                  <a:moveTo>
                                    <a:pt x="0" y="57"/>
                                  </a:moveTo>
                                  <a:lnTo>
                                    <a:pt x="10918" y="57"/>
                                  </a:lnTo>
                                  <a:lnTo>
                                    <a:pt x="10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80"/>
                        <wpg:cNvGrpSpPr>
                          <a:grpSpLocks/>
                        </wpg:cNvGrpSpPr>
                        <wpg:grpSpPr bwMode="auto">
                          <a:xfrm>
                            <a:off x="622" y="917"/>
                            <a:ext cx="10807" cy="47"/>
                            <a:chOff x="622" y="917"/>
                            <a:chExt cx="10807" cy="47"/>
                          </a:xfrm>
                        </wpg:grpSpPr>
                        <wps:wsp>
                          <wps:cNvPr id="232" name="Freeform 281"/>
                          <wps:cNvSpPr>
                            <a:spLocks/>
                          </wps:cNvSpPr>
                          <wps:spPr bwMode="auto">
                            <a:xfrm>
                              <a:off x="622" y="917"/>
                              <a:ext cx="10807" cy="47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965 917"/>
                                <a:gd name="T3" fmla="*/ 965 h 47"/>
                                <a:gd name="T4" fmla="+- 0 11428 622"/>
                                <a:gd name="T5" fmla="*/ T4 w 10807"/>
                                <a:gd name="T6" fmla="+- 0 965 917"/>
                                <a:gd name="T7" fmla="*/ 965 h 47"/>
                                <a:gd name="T8" fmla="+- 0 11428 622"/>
                                <a:gd name="T9" fmla="*/ T8 w 10807"/>
                                <a:gd name="T10" fmla="+- 0 918 917"/>
                                <a:gd name="T11" fmla="*/ 918 h 47"/>
                                <a:gd name="T12" fmla="+- 0 622 622"/>
                                <a:gd name="T13" fmla="*/ T12 w 10807"/>
                                <a:gd name="T14" fmla="+- 0 918 917"/>
                                <a:gd name="T15" fmla="*/ 918 h 47"/>
                                <a:gd name="T16" fmla="+- 0 622 622"/>
                                <a:gd name="T17" fmla="*/ T16 w 10807"/>
                                <a:gd name="T18" fmla="+- 0 965 917"/>
                                <a:gd name="T19" fmla="*/ 96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47">
                                  <a:moveTo>
                                    <a:pt x="0" y="48"/>
                                  </a:moveTo>
                                  <a:lnTo>
                                    <a:pt x="10806" y="48"/>
                                  </a:lnTo>
                                  <a:lnTo>
                                    <a:pt x="1080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8"/>
                        <wpg:cNvGrpSpPr>
                          <a:grpSpLocks/>
                        </wpg:cNvGrpSpPr>
                        <wpg:grpSpPr bwMode="auto">
                          <a:xfrm>
                            <a:off x="622" y="963"/>
                            <a:ext cx="10807" cy="91"/>
                            <a:chOff x="622" y="963"/>
                            <a:chExt cx="10807" cy="91"/>
                          </a:xfrm>
                        </wpg:grpSpPr>
                        <wps:wsp>
                          <wps:cNvPr id="234" name="Freeform 279"/>
                          <wps:cNvSpPr>
                            <a:spLocks/>
                          </wps:cNvSpPr>
                          <wps:spPr bwMode="auto">
                            <a:xfrm>
                              <a:off x="622" y="963"/>
                              <a:ext cx="10807" cy="91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1054 963"/>
                                <a:gd name="T3" fmla="*/ 1054 h 91"/>
                                <a:gd name="T4" fmla="+- 0 11428 622"/>
                                <a:gd name="T5" fmla="*/ T4 w 10807"/>
                                <a:gd name="T6" fmla="+- 0 1054 963"/>
                                <a:gd name="T7" fmla="*/ 1054 h 91"/>
                                <a:gd name="T8" fmla="+- 0 11428 622"/>
                                <a:gd name="T9" fmla="*/ T8 w 10807"/>
                                <a:gd name="T10" fmla="+- 0 963 963"/>
                                <a:gd name="T11" fmla="*/ 963 h 91"/>
                                <a:gd name="T12" fmla="+- 0 622 622"/>
                                <a:gd name="T13" fmla="*/ T12 w 10807"/>
                                <a:gd name="T14" fmla="+- 0 963 963"/>
                                <a:gd name="T15" fmla="*/ 963 h 91"/>
                                <a:gd name="T16" fmla="+- 0 622 622"/>
                                <a:gd name="T17" fmla="*/ T16 w 10807"/>
                                <a:gd name="T18" fmla="+- 0 1054 963"/>
                                <a:gd name="T19" fmla="*/ 105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91">
                                  <a:moveTo>
                                    <a:pt x="0" y="91"/>
                                  </a:moveTo>
                                  <a:lnTo>
                                    <a:pt x="10806" y="91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76"/>
                        <wpg:cNvGrpSpPr>
                          <a:grpSpLocks/>
                        </wpg:cNvGrpSpPr>
                        <wpg:grpSpPr bwMode="auto">
                          <a:xfrm>
                            <a:off x="622" y="1054"/>
                            <a:ext cx="10807" cy="276"/>
                            <a:chOff x="622" y="1054"/>
                            <a:chExt cx="10807" cy="276"/>
                          </a:xfrm>
                        </wpg:grpSpPr>
                        <wps:wsp>
                          <wps:cNvPr id="236" name="Freeform 277"/>
                          <wps:cNvSpPr>
                            <a:spLocks/>
                          </wps:cNvSpPr>
                          <wps:spPr bwMode="auto">
                            <a:xfrm>
                              <a:off x="622" y="1054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1330 1054"/>
                                <a:gd name="T3" fmla="*/ 1330 h 276"/>
                                <a:gd name="T4" fmla="+- 0 11428 622"/>
                                <a:gd name="T5" fmla="*/ T4 w 10807"/>
                                <a:gd name="T6" fmla="+- 0 1330 1054"/>
                                <a:gd name="T7" fmla="*/ 1330 h 276"/>
                                <a:gd name="T8" fmla="+- 0 11428 622"/>
                                <a:gd name="T9" fmla="*/ T8 w 10807"/>
                                <a:gd name="T10" fmla="+- 0 1054 1054"/>
                                <a:gd name="T11" fmla="*/ 1054 h 276"/>
                                <a:gd name="T12" fmla="+- 0 622 622"/>
                                <a:gd name="T13" fmla="*/ T12 w 10807"/>
                                <a:gd name="T14" fmla="+- 0 1054 1054"/>
                                <a:gd name="T15" fmla="*/ 1054 h 276"/>
                                <a:gd name="T16" fmla="+- 0 622 622"/>
                                <a:gd name="T17" fmla="*/ T16 w 10807"/>
                                <a:gd name="T18" fmla="+- 0 1330 1054"/>
                                <a:gd name="T19" fmla="*/ 133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4"/>
                        <wpg:cNvGrpSpPr>
                          <a:grpSpLocks/>
                        </wpg:cNvGrpSpPr>
                        <wpg:grpSpPr bwMode="auto">
                          <a:xfrm>
                            <a:off x="622" y="1330"/>
                            <a:ext cx="10807" cy="185"/>
                            <a:chOff x="622" y="1330"/>
                            <a:chExt cx="10807" cy="185"/>
                          </a:xfrm>
                        </wpg:grpSpPr>
                        <wps:wsp>
                          <wps:cNvPr id="238" name="Freeform 275"/>
                          <wps:cNvSpPr>
                            <a:spLocks/>
                          </wps:cNvSpPr>
                          <wps:spPr bwMode="auto">
                            <a:xfrm>
                              <a:off x="622" y="1330"/>
                              <a:ext cx="10807" cy="185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1515 1330"/>
                                <a:gd name="T3" fmla="*/ 1515 h 185"/>
                                <a:gd name="T4" fmla="+- 0 11428 622"/>
                                <a:gd name="T5" fmla="*/ T4 w 10807"/>
                                <a:gd name="T6" fmla="+- 0 1515 1330"/>
                                <a:gd name="T7" fmla="*/ 1515 h 185"/>
                                <a:gd name="T8" fmla="+- 0 11428 622"/>
                                <a:gd name="T9" fmla="*/ T8 w 10807"/>
                                <a:gd name="T10" fmla="+- 0 1330 1330"/>
                                <a:gd name="T11" fmla="*/ 1330 h 185"/>
                                <a:gd name="T12" fmla="+- 0 622 622"/>
                                <a:gd name="T13" fmla="*/ T12 w 10807"/>
                                <a:gd name="T14" fmla="+- 0 1330 1330"/>
                                <a:gd name="T15" fmla="*/ 1330 h 185"/>
                                <a:gd name="T16" fmla="+- 0 622 622"/>
                                <a:gd name="T17" fmla="*/ T16 w 10807"/>
                                <a:gd name="T18" fmla="+- 0 1515 1330"/>
                                <a:gd name="T19" fmla="*/ 15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185">
                                  <a:moveTo>
                                    <a:pt x="0" y="185"/>
                                  </a:moveTo>
                                  <a:lnTo>
                                    <a:pt x="10806" y="185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2"/>
                        <wpg:cNvGrpSpPr>
                          <a:grpSpLocks/>
                        </wpg:cNvGrpSpPr>
                        <wpg:grpSpPr bwMode="auto">
                          <a:xfrm>
                            <a:off x="622" y="1515"/>
                            <a:ext cx="10807" cy="276"/>
                            <a:chOff x="622" y="1515"/>
                            <a:chExt cx="10807" cy="276"/>
                          </a:xfrm>
                        </wpg:grpSpPr>
                        <wps:wsp>
                          <wps:cNvPr id="240" name="Freeform 273"/>
                          <wps:cNvSpPr>
                            <a:spLocks/>
                          </wps:cNvSpPr>
                          <wps:spPr bwMode="auto">
                            <a:xfrm>
                              <a:off x="622" y="1515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1791 1515"/>
                                <a:gd name="T3" fmla="*/ 1791 h 276"/>
                                <a:gd name="T4" fmla="+- 0 11428 622"/>
                                <a:gd name="T5" fmla="*/ T4 w 10807"/>
                                <a:gd name="T6" fmla="+- 0 1791 1515"/>
                                <a:gd name="T7" fmla="*/ 1791 h 276"/>
                                <a:gd name="T8" fmla="+- 0 11428 622"/>
                                <a:gd name="T9" fmla="*/ T8 w 10807"/>
                                <a:gd name="T10" fmla="+- 0 1515 1515"/>
                                <a:gd name="T11" fmla="*/ 1515 h 276"/>
                                <a:gd name="T12" fmla="+- 0 622 622"/>
                                <a:gd name="T13" fmla="*/ T12 w 10807"/>
                                <a:gd name="T14" fmla="+- 0 1515 1515"/>
                                <a:gd name="T15" fmla="*/ 1515 h 276"/>
                                <a:gd name="T16" fmla="+- 0 622 622"/>
                                <a:gd name="T17" fmla="*/ T16 w 10807"/>
                                <a:gd name="T18" fmla="+- 0 1791 1515"/>
                                <a:gd name="T19" fmla="*/ 17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0"/>
                        <wpg:cNvGrpSpPr>
                          <a:grpSpLocks/>
                        </wpg:cNvGrpSpPr>
                        <wpg:grpSpPr bwMode="auto">
                          <a:xfrm>
                            <a:off x="622" y="1791"/>
                            <a:ext cx="10807" cy="276"/>
                            <a:chOff x="622" y="1791"/>
                            <a:chExt cx="10807" cy="276"/>
                          </a:xfrm>
                        </wpg:grpSpPr>
                        <wps:wsp>
                          <wps:cNvPr id="242" name="Freeform 271"/>
                          <wps:cNvSpPr>
                            <a:spLocks/>
                          </wps:cNvSpPr>
                          <wps:spPr bwMode="auto">
                            <a:xfrm>
                              <a:off x="622" y="1791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2067 1791"/>
                                <a:gd name="T3" fmla="*/ 2067 h 276"/>
                                <a:gd name="T4" fmla="+- 0 11428 622"/>
                                <a:gd name="T5" fmla="*/ T4 w 10807"/>
                                <a:gd name="T6" fmla="+- 0 2067 1791"/>
                                <a:gd name="T7" fmla="*/ 2067 h 276"/>
                                <a:gd name="T8" fmla="+- 0 11428 622"/>
                                <a:gd name="T9" fmla="*/ T8 w 10807"/>
                                <a:gd name="T10" fmla="+- 0 1791 1791"/>
                                <a:gd name="T11" fmla="*/ 1791 h 276"/>
                                <a:gd name="T12" fmla="+- 0 622 622"/>
                                <a:gd name="T13" fmla="*/ T12 w 10807"/>
                                <a:gd name="T14" fmla="+- 0 1791 1791"/>
                                <a:gd name="T15" fmla="*/ 1791 h 276"/>
                                <a:gd name="T16" fmla="+- 0 622 622"/>
                                <a:gd name="T17" fmla="*/ T16 w 10807"/>
                                <a:gd name="T18" fmla="+- 0 2067 1791"/>
                                <a:gd name="T19" fmla="*/ 206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8"/>
                        <wpg:cNvGrpSpPr>
                          <a:grpSpLocks/>
                        </wpg:cNvGrpSpPr>
                        <wpg:grpSpPr bwMode="auto">
                          <a:xfrm>
                            <a:off x="622" y="2067"/>
                            <a:ext cx="10807" cy="276"/>
                            <a:chOff x="622" y="2067"/>
                            <a:chExt cx="10807" cy="276"/>
                          </a:xfrm>
                        </wpg:grpSpPr>
                        <wps:wsp>
                          <wps:cNvPr id="244" name="Freeform 269"/>
                          <wps:cNvSpPr>
                            <a:spLocks/>
                          </wps:cNvSpPr>
                          <wps:spPr bwMode="auto">
                            <a:xfrm>
                              <a:off x="622" y="2067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2343 2067"/>
                                <a:gd name="T3" fmla="*/ 2343 h 276"/>
                                <a:gd name="T4" fmla="+- 0 11428 622"/>
                                <a:gd name="T5" fmla="*/ T4 w 10807"/>
                                <a:gd name="T6" fmla="+- 0 2343 2067"/>
                                <a:gd name="T7" fmla="*/ 2343 h 276"/>
                                <a:gd name="T8" fmla="+- 0 11428 622"/>
                                <a:gd name="T9" fmla="*/ T8 w 10807"/>
                                <a:gd name="T10" fmla="+- 0 2067 2067"/>
                                <a:gd name="T11" fmla="*/ 2067 h 276"/>
                                <a:gd name="T12" fmla="+- 0 622 622"/>
                                <a:gd name="T13" fmla="*/ T12 w 10807"/>
                                <a:gd name="T14" fmla="+- 0 2067 2067"/>
                                <a:gd name="T15" fmla="*/ 2067 h 276"/>
                                <a:gd name="T16" fmla="+- 0 622 622"/>
                                <a:gd name="T17" fmla="*/ T16 w 10807"/>
                                <a:gd name="T18" fmla="+- 0 2343 2067"/>
                                <a:gd name="T19" fmla="*/ 23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6"/>
                        <wpg:cNvGrpSpPr>
                          <a:grpSpLocks/>
                        </wpg:cNvGrpSpPr>
                        <wpg:grpSpPr bwMode="auto">
                          <a:xfrm>
                            <a:off x="622" y="2343"/>
                            <a:ext cx="10807" cy="276"/>
                            <a:chOff x="622" y="2343"/>
                            <a:chExt cx="10807" cy="276"/>
                          </a:xfrm>
                        </wpg:grpSpPr>
                        <wps:wsp>
                          <wps:cNvPr id="246" name="Freeform 267"/>
                          <wps:cNvSpPr>
                            <a:spLocks/>
                          </wps:cNvSpPr>
                          <wps:spPr bwMode="auto">
                            <a:xfrm>
                              <a:off x="622" y="2343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2619 2343"/>
                                <a:gd name="T3" fmla="*/ 2619 h 276"/>
                                <a:gd name="T4" fmla="+- 0 11428 622"/>
                                <a:gd name="T5" fmla="*/ T4 w 10807"/>
                                <a:gd name="T6" fmla="+- 0 2619 2343"/>
                                <a:gd name="T7" fmla="*/ 2619 h 276"/>
                                <a:gd name="T8" fmla="+- 0 11428 622"/>
                                <a:gd name="T9" fmla="*/ T8 w 10807"/>
                                <a:gd name="T10" fmla="+- 0 2343 2343"/>
                                <a:gd name="T11" fmla="*/ 2343 h 276"/>
                                <a:gd name="T12" fmla="+- 0 622 622"/>
                                <a:gd name="T13" fmla="*/ T12 w 10807"/>
                                <a:gd name="T14" fmla="+- 0 2343 2343"/>
                                <a:gd name="T15" fmla="*/ 2343 h 276"/>
                                <a:gd name="T16" fmla="+- 0 622 622"/>
                                <a:gd name="T17" fmla="*/ T16 w 10807"/>
                                <a:gd name="T18" fmla="+- 0 2619 2343"/>
                                <a:gd name="T19" fmla="*/ 26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4"/>
                        <wpg:cNvGrpSpPr>
                          <a:grpSpLocks/>
                        </wpg:cNvGrpSpPr>
                        <wpg:grpSpPr bwMode="auto">
                          <a:xfrm>
                            <a:off x="622" y="2619"/>
                            <a:ext cx="10807" cy="276"/>
                            <a:chOff x="622" y="2619"/>
                            <a:chExt cx="10807" cy="276"/>
                          </a:xfrm>
                        </wpg:grpSpPr>
                        <wps:wsp>
                          <wps:cNvPr id="248" name="Freeform 265"/>
                          <wps:cNvSpPr>
                            <a:spLocks/>
                          </wps:cNvSpPr>
                          <wps:spPr bwMode="auto">
                            <a:xfrm>
                              <a:off x="622" y="2619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2895 2619"/>
                                <a:gd name="T3" fmla="*/ 2895 h 276"/>
                                <a:gd name="T4" fmla="+- 0 11428 622"/>
                                <a:gd name="T5" fmla="*/ T4 w 10807"/>
                                <a:gd name="T6" fmla="+- 0 2895 2619"/>
                                <a:gd name="T7" fmla="*/ 2895 h 276"/>
                                <a:gd name="T8" fmla="+- 0 11428 622"/>
                                <a:gd name="T9" fmla="*/ T8 w 10807"/>
                                <a:gd name="T10" fmla="+- 0 2619 2619"/>
                                <a:gd name="T11" fmla="*/ 2619 h 276"/>
                                <a:gd name="T12" fmla="+- 0 622 622"/>
                                <a:gd name="T13" fmla="*/ T12 w 10807"/>
                                <a:gd name="T14" fmla="+- 0 2619 2619"/>
                                <a:gd name="T15" fmla="*/ 2619 h 276"/>
                                <a:gd name="T16" fmla="+- 0 622 622"/>
                                <a:gd name="T17" fmla="*/ T16 w 10807"/>
                                <a:gd name="T18" fmla="+- 0 2895 2619"/>
                                <a:gd name="T19" fmla="*/ 28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2"/>
                        <wpg:cNvGrpSpPr>
                          <a:grpSpLocks/>
                        </wpg:cNvGrpSpPr>
                        <wpg:grpSpPr bwMode="auto">
                          <a:xfrm>
                            <a:off x="622" y="2895"/>
                            <a:ext cx="10807" cy="276"/>
                            <a:chOff x="622" y="2895"/>
                            <a:chExt cx="10807" cy="276"/>
                          </a:xfrm>
                        </wpg:grpSpPr>
                        <wps:wsp>
                          <wps:cNvPr id="250" name="Freeform 263"/>
                          <wps:cNvSpPr>
                            <a:spLocks/>
                          </wps:cNvSpPr>
                          <wps:spPr bwMode="auto">
                            <a:xfrm>
                              <a:off x="622" y="2895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3171 2895"/>
                                <a:gd name="T3" fmla="*/ 3171 h 276"/>
                                <a:gd name="T4" fmla="+- 0 11428 622"/>
                                <a:gd name="T5" fmla="*/ T4 w 10807"/>
                                <a:gd name="T6" fmla="+- 0 3171 2895"/>
                                <a:gd name="T7" fmla="*/ 3171 h 276"/>
                                <a:gd name="T8" fmla="+- 0 11428 622"/>
                                <a:gd name="T9" fmla="*/ T8 w 10807"/>
                                <a:gd name="T10" fmla="+- 0 2895 2895"/>
                                <a:gd name="T11" fmla="*/ 2895 h 276"/>
                                <a:gd name="T12" fmla="+- 0 622 622"/>
                                <a:gd name="T13" fmla="*/ T12 w 10807"/>
                                <a:gd name="T14" fmla="+- 0 2895 2895"/>
                                <a:gd name="T15" fmla="*/ 2895 h 276"/>
                                <a:gd name="T16" fmla="+- 0 622 622"/>
                                <a:gd name="T17" fmla="*/ T16 w 10807"/>
                                <a:gd name="T18" fmla="+- 0 3171 2895"/>
                                <a:gd name="T19" fmla="*/ 31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0"/>
                        <wpg:cNvGrpSpPr>
                          <a:grpSpLocks/>
                        </wpg:cNvGrpSpPr>
                        <wpg:grpSpPr bwMode="auto">
                          <a:xfrm>
                            <a:off x="622" y="3171"/>
                            <a:ext cx="10807" cy="276"/>
                            <a:chOff x="622" y="3171"/>
                            <a:chExt cx="10807" cy="276"/>
                          </a:xfrm>
                        </wpg:grpSpPr>
                        <wps:wsp>
                          <wps:cNvPr id="252" name="Freeform 261"/>
                          <wps:cNvSpPr>
                            <a:spLocks/>
                          </wps:cNvSpPr>
                          <wps:spPr bwMode="auto">
                            <a:xfrm>
                              <a:off x="622" y="3171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3447 3171"/>
                                <a:gd name="T3" fmla="*/ 3447 h 276"/>
                                <a:gd name="T4" fmla="+- 0 11428 622"/>
                                <a:gd name="T5" fmla="*/ T4 w 10807"/>
                                <a:gd name="T6" fmla="+- 0 3447 3171"/>
                                <a:gd name="T7" fmla="*/ 3447 h 276"/>
                                <a:gd name="T8" fmla="+- 0 11428 622"/>
                                <a:gd name="T9" fmla="*/ T8 w 10807"/>
                                <a:gd name="T10" fmla="+- 0 3171 3171"/>
                                <a:gd name="T11" fmla="*/ 3171 h 276"/>
                                <a:gd name="T12" fmla="+- 0 622 622"/>
                                <a:gd name="T13" fmla="*/ T12 w 10807"/>
                                <a:gd name="T14" fmla="+- 0 3171 3171"/>
                                <a:gd name="T15" fmla="*/ 3171 h 276"/>
                                <a:gd name="T16" fmla="+- 0 622 622"/>
                                <a:gd name="T17" fmla="*/ T16 w 10807"/>
                                <a:gd name="T18" fmla="+- 0 3447 3171"/>
                                <a:gd name="T19" fmla="*/ 34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8"/>
                        <wpg:cNvGrpSpPr>
                          <a:grpSpLocks/>
                        </wpg:cNvGrpSpPr>
                        <wpg:grpSpPr bwMode="auto">
                          <a:xfrm>
                            <a:off x="622" y="3447"/>
                            <a:ext cx="10807" cy="276"/>
                            <a:chOff x="622" y="3447"/>
                            <a:chExt cx="10807" cy="276"/>
                          </a:xfrm>
                        </wpg:grpSpPr>
                        <wps:wsp>
                          <wps:cNvPr id="254" name="Freeform 259"/>
                          <wps:cNvSpPr>
                            <a:spLocks/>
                          </wps:cNvSpPr>
                          <wps:spPr bwMode="auto">
                            <a:xfrm>
                              <a:off x="622" y="3447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3723 3447"/>
                                <a:gd name="T3" fmla="*/ 3723 h 276"/>
                                <a:gd name="T4" fmla="+- 0 11428 622"/>
                                <a:gd name="T5" fmla="*/ T4 w 10807"/>
                                <a:gd name="T6" fmla="+- 0 3723 3447"/>
                                <a:gd name="T7" fmla="*/ 3723 h 276"/>
                                <a:gd name="T8" fmla="+- 0 11428 622"/>
                                <a:gd name="T9" fmla="*/ T8 w 10807"/>
                                <a:gd name="T10" fmla="+- 0 3447 3447"/>
                                <a:gd name="T11" fmla="*/ 3447 h 276"/>
                                <a:gd name="T12" fmla="+- 0 622 622"/>
                                <a:gd name="T13" fmla="*/ T12 w 10807"/>
                                <a:gd name="T14" fmla="+- 0 3447 3447"/>
                                <a:gd name="T15" fmla="*/ 3447 h 276"/>
                                <a:gd name="T16" fmla="+- 0 622 622"/>
                                <a:gd name="T17" fmla="*/ T16 w 10807"/>
                                <a:gd name="T18" fmla="+- 0 3723 3447"/>
                                <a:gd name="T19" fmla="*/ 37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6"/>
                        <wpg:cNvGrpSpPr>
                          <a:grpSpLocks/>
                        </wpg:cNvGrpSpPr>
                        <wpg:grpSpPr bwMode="auto">
                          <a:xfrm>
                            <a:off x="622" y="3723"/>
                            <a:ext cx="10807" cy="276"/>
                            <a:chOff x="622" y="3723"/>
                            <a:chExt cx="10807" cy="276"/>
                          </a:xfrm>
                        </wpg:grpSpPr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622" y="3723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3999 3723"/>
                                <a:gd name="T3" fmla="*/ 3999 h 276"/>
                                <a:gd name="T4" fmla="+- 0 11428 622"/>
                                <a:gd name="T5" fmla="*/ T4 w 10807"/>
                                <a:gd name="T6" fmla="+- 0 3999 3723"/>
                                <a:gd name="T7" fmla="*/ 3999 h 276"/>
                                <a:gd name="T8" fmla="+- 0 11428 622"/>
                                <a:gd name="T9" fmla="*/ T8 w 10807"/>
                                <a:gd name="T10" fmla="+- 0 3723 3723"/>
                                <a:gd name="T11" fmla="*/ 3723 h 276"/>
                                <a:gd name="T12" fmla="+- 0 622 622"/>
                                <a:gd name="T13" fmla="*/ T12 w 10807"/>
                                <a:gd name="T14" fmla="+- 0 3723 3723"/>
                                <a:gd name="T15" fmla="*/ 3723 h 276"/>
                                <a:gd name="T16" fmla="+- 0 622 622"/>
                                <a:gd name="T17" fmla="*/ T16 w 10807"/>
                                <a:gd name="T18" fmla="+- 0 3999 3723"/>
                                <a:gd name="T19" fmla="*/ 39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4"/>
                        <wpg:cNvGrpSpPr>
                          <a:grpSpLocks/>
                        </wpg:cNvGrpSpPr>
                        <wpg:grpSpPr bwMode="auto">
                          <a:xfrm>
                            <a:off x="622" y="3999"/>
                            <a:ext cx="10807" cy="276"/>
                            <a:chOff x="622" y="3999"/>
                            <a:chExt cx="10807" cy="276"/>
                          </a:xfrm>
                        </wpg:grpSpPr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622" y="3999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4275 3999"/>
                                <a:gd name="T3" fmla="*/ 4275 h 276"/>
                                <a:gd name="T4" fmla="+- 0 11428 622"/>
                                <a:gd name="T5" fmla="*/ T4 w 10807"/>
                                <a:gd name="T6" fmla="+- 0 4275 3999"/>
                                <a:gd name="T7" fmla="*/ 4275 h 276"/>
                                <a:gd name="T8" fmla="+- 0 11428 622"/>
                                <a:gd name="T9" fmla="*/ T8 w 10807"/>
                                <a:gd name="T10" fmla="+- 0 3999 3999"/>
                                <a:gd name="T11" fmla="*/ 3999 h 276"/>
                                <a:gd name="T12" fmla="+- 0 622 622"/>
                                <a:gd name="T13" fmla="*/ T12 w 10807"/>
                                <a:gd name="T14" fmla="+- 0 3999 3999"/>
                                <a:gd name="T15" fmla="*/ 3999 h 276"/>
                                <a:gd name="T16" fmla="+- 0 622 622"/>
                                <a:gd name="T17" fmla="*/ T16 w 10807"/>
                                <a:gd name="T18" fmla="+- 0 4275 3999"/>
                                <a:gd name="T19" fmla="*/ 42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2"/>
                        <wpg:cNvGrpSpPr>
                          <a:grpSpLocks/>
                        </wpg:cNvGrpSpPr>
                        <wpg:grpSpPr bwMode="auto">
                          <a:xfrm>
                            <a:off x="622" y="4275"/>
                            <a:ext cx="10807" cy="276"/>
                            <a:chOff x="622" y="4275"/>
                            <a:chExt cx="10807" cy="276"/>
                          </a:xfrm>
                        </wpg:grpSpPr>
                        <wps:wsp>
                          <wps:cNvPr id="260" name="Freeform 253"/>
                          <wps:cNvSpPr>
                            <a:spLocks/>
                          </wps:cNvSpPr>
                          <wps:spPr bwMode="auto">
                            <a:xfrm>
                              <a:off x="622" y="4275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4551 4275"/>
                                <a:gd name="T3" fmla="*/ 4551 h 276"/>
                                <a:gd name="T4" fmla="+- 0 11428 622"/>
                                <a:gd name="T5" fmla="*/ T4 w 10807"/>
                                <a:gd name="T6" fmla="+- 0 4551 4275"/>
                                <a:gd name="T7" fmla="*/ 4551 h 276"/>
                                <a:gd name="T8" fmla="+- 0 11428 622"/>
                                <a:gd name="T9" fmla="*/ T8 w 10807"/>
                                <a:gd name="T10" fmla="+- 0 4275 4275"/>
                                <a:gd name="T11" fmla="*/ 4275 h 276"/>
                                <a:gd name="T12" fmla="+- 0 622 622"/>
                                <a:gd name="T13" fmla="*/ T12 w 10807"/>
                                <a:gd name="T14" fmla="+- 0 4275 4275"/>
                                <a:gd name="T15" fmla="*/ 4275 h 276"/>
                                <a:gd name="T16" fmla="+- 0 622 622"/>
                                <a:gd name="T17" fmla="*/ T16 w 10807"/>
                                <a:gd name="T18" fmla="+- 0 4551 4275"/>
                                <a:gd name="T19" fmla="*/ 455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0"/>
                        <wpg:cNvGrpSpPr>
                          <a:grpSpLocks/>
                        </wpg:cNvGrpSpPr>
                        <wpg:grpSpPr bwMode="auto">
                          <a:xfrm>
                            <a:off x="622" y="4551"/>
                            <a:ext cx="10807" cy="276"/>
                            <a:chOff x="622" y="4551"/>
                            <a:chExt cx="10807" cy="276"/>
                          </a:xfrm>
                        </wpg:grpSpPr>
                        <wps:wsp>
                          <wps:cNvPr id="262" name="Freeform 251"/>
                          <wps:cNvSpPr>
                            <a:spLocks/>
                          </wps:cNvSpPr>
                          <wps:spPr bwMode="auto">
                            <a:xfrm>
                              <a:off x="622" y="4551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4827 4551"/>
                                <a:gd name="T3" fmla="*/ 4827 h 276"/>
                                <a:gd name="T4" fmla="+- 0 11428 622"/>
                                <a:gd name="T5" fmla="*/ T4 w 10807"/>
                                <a:gd name="T6" fmla="+- 0 4827 4551"/>
                                <a:gd name="T7" fmla="*/ 4827 h 276"/>
                                <a:gd name="T8" fmla="+- 0 11428 622"/>
                                <a:gd name="T9" fmla="*/ T8 w 10807"/>
                                <a:gd name="T10" fmla="+- 0 4551 4551"/>
                                <a:gd name="T11" fmla="*/ 4551 h 276"/>
                                <a:gd name="T12" fmla="+- 0 622 622"/>
                                <a:gd name="T13" fmla="*/ T12 w 10807"/>
                                <a:gd name="T14" fmla="+- 0 4551 4551"/>
                                <a:gd name="T15" fmla="*/ 4551 h 276"/>
                                <a:gd name="T16" fmla="+- 0 622 622"/>
                                <a:gd name="T17" fmla="*/ T16 w 10807"/>
                                <a:gd name="T18" fmla="+- 0 4827 4551"/>
                                <a:gd name="T19" fmla="*/ 48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8"/>
                        <wpg:cNvGrpSpPr>
                          <a:grpSpLocks/>
                        </wpg:cNvGrpSpPr>
                        <wpg:grpSpPr bwMode="auto">
                          <a:xfrm>
                            <a:off x="622" y="4827"/>
                            <a:ext cx="10807" cy="276"/>
                            <a:chOff x="622" y="4827"/>
                            <a:chExt cx="10807" cy="276"/>
                          </a:xfrm>
                        </wpg:grpSpPr>
                        <wps:wsp>
                          <wps:cNvPr id="264" name="Freeform 249"/>
                          <wps:cNvSpPr>
                            <a:spLocks/>
                          </wps:cNvSpPr>
                          <wps:spPr bwMode="auto">
                            <a:xfrm>
                              <a:off x="622" y="4827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5103 4827"/>
                                <a:gd name="T3" fmla="*/ 5103 h 276"/>
                                <a:gd name="T4" fmla="+- 0 11428 622"/>
                                <a:gd name="T5" fmla="*/ T4 w 10807"/>
                                <a:gd name="T6" fmla="+- 0 5103 4827"/>
                                <a:gd name="T7" fmla="*/ 5103 h 276"/>
                                <a:gd name="T8" fmla="+- 0 11428 622"/>
                                <a:gd name="T9" fmla="*/ T8 w 10807"/>
                                <a:gd name="T10" fmla="+- 0 4827 4827"/>
                                <a:gd name="T11" fmla="*/ 4827 h 276"/>
                                <a:gd name="T12" fmla="+- 0 622 622"/>
                                <a:gd name="T13" fmla="*/ T12 w 10807"/>
                                <a:gd name="T14" fmla="+- 0 4827 4827"/>
                                <a:gd name="T15" fmla="*/ 4827 h 276"/>
                                <a:gd name="T16" fmla="+- 0 622 622"/>
                                <a:gd name="T17" fmla="*/ T16 w 10807"/>
                                <a:gd name="T18" fmla="+- 0 5103 4827"/>
                                <a:gd name="T19" fmla="*/ 510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6"/>
                        <wpg:cNvGrpSpPr>
                          <a:grpSpLocks/>
                        </wpg:cNvGrpSpPr>
                        <wpg:grpSpPr bwMode="auto">
                          <a:xfrm>
                            <a:off x="622" y="5103"/>
                            <a:ext cx="10807" cy="276"/>
                            <a:chOff x="622" y="5103"/>
                            <a:chExt cx="10807" cy="276"/>
                          </a:xfrm>
                        </wpg:grpSpPr>
                        <wps:wsp>
                          <wps:cNvPr id="266" name="Freeform 247"/>
                          <wps:cNvSpPr>
                            <a:spLocks/>
                          </wps:cNvSpPr>
                          <wps:spPr bwMode="auto">
                            <a:xfrm>
                              <a:off x="622" y="5103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5379 5103"/>
                                <a:gd name="T3" fmla="*/ 5379 h 276"/>
                                <a:gd name="T4" fmla="+- 0 11428 622"/>
                                <a:gd name="T5" fmla="*/ T4 w 10807"/>
                                <a:gd name="T6" fmla="+- 0 5379 5103"/>
                                <a:gd name="T7" fmla="*/ 5379 h 276"/>
                                <a:gd name="T8" fmla="+- 0 11428 622"/>
                                <a:gd name="T9" fmla="*/ T8 w 10807"/>
                                <a:gd name="T10" fmla="+- 0 5103 5103"/>
                                <a:gd name="T11" fmla="*/ 5103 h 276"/>
                                <a:gd name="T12" fmla="+- 0 622 622"/>
                                <a:gd name="T13" fmla="*/ T12 w 10807"/>
                                <a:gd name="T14" fmla="+- 0 5103 5103"/>
                                <a:gd name="T15" fmla="*/ 5103 h 276"/>
                                <a:gd name="T16" fmla="+- 0 622 622"/>
                                <a:gd name="T17" fmla="*/ T16 w 10807"/>
                                <a:gd name="T18" fmla="+- 0 5379 5103"/>
                                <a:gd name="T19" fmla="*/ 53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4"/>
                        <wpg:cNvGrpSpPr>
                          <a:grpSpLocks/>
                        </wpg:cNvGrpSpPr>
                        <wpg:grpSpPr bwMode="auto">
                          <a:xfrm>
                            <a:off x="622" y="5379"/>
                            <a:ext cx="10807" cy="276"/>
                            <a:chOff x="622" y="5379"/>
                            <a:chExt cx="10807" cy="276"/>
                          </a:xfrm>
                        </wpg:grpSpPr>
                        <wps:wsp>
                          <wps:cNvPr id="268" name="Freeform 245"/>
                          <wps:cNvSpPr>
                            <a:spLocks/>
                          </wps:cNvSpPr>
                          <wps:spPr bwMode="auto">
                            <a:xfrm>
                              <a:off x="622" y="5379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5655 5379"/>
                                <a:gd name="T3" fmla="*/ 5655 h 276"/>
                                <a:gd name="T4" fmla="+- 0 11428 622"/>
                                <a:gd name="T5" fmla="*/ T4 w 10807"/>
                                <a:gd name="T6" fmla="+- 0 5655 5379"/>
                                <a:gd name="T7" fmla="*/ 5655 h 276"/>
                                <a:gd name="T8" fmla="+- 0 11428 622"/>
                                <a:gd name="T9" fmla="*/ T8 w 10807"/>
                                <a:gd name="T10" fmla="+- 0 5379 5379"/>
                                <a:gd name="T11" fmla="*/ 5379 h 276"/>
                                <a:gd name="T12" fmla="+- 0 622 622"/>
                                <a:gd name="T13" fmla="*/ T12 w 10807"/>
                                <a:gd name="T14" fmla="+- 0 5379 5379"/>
                                <a:gd name="T15" fmla="*/ 5379 h 276"/>
                                <a:gd name="T16" fmla="+- 0 622 622"/>
                                <a:gd name="T17" fmla="*/ T16 w 10807"/>
                                <a:gd name="T18" fmla="+- 0 5655 5379"/>
                                <a:gd name="T19" fmla="*/ 56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2"/>
                        <wpg:cNvGrpSpPr>
                          <a:grpSpLocks/>
                        </wpg:cNvGrpSpPr>
                        <wpg:grpSpPr bwMode="auto">
                          <a:xfrm>
                            <a:off x="622" y="5655"/>
                            <a:ext cx="10807" cy="276"/>
                            <a:chOff x="622" y="5655"/>
                            <a:chExt cx="10807" cy="276"/>
                          </a:xfrm>
                        </wpg:grpSpPr>
                        <wps:wsp>
                          <wps:cNvPr id="270" name="Freeform 243"/>
                          <wps:cNvSpPr>
                            <a:spLocks/>
                          </wps:cNvSpPr>
                          <wps:spPr bwMode="auto">
                            <a:xfrm>
                              <a:off x="622" y="5655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5931 5655"/>
                                <a:gd name="T3" fmla="*/ 5931 h 276"/>
                                <a:gd name="T4" fmla="+- 0 11428 622"/>
                                <a:gd name="T5" fmla="*/ T4 w 10807"/>
                                <a:gd name="T6" fmla="+- 0 5931 5655"/>
                                <a:gd name="T7" fmla="*/ 5931 h 276"/>
                                <a:gd name="T8" fmla="+- 0 11428 622"/>
                                <a:gd name="T9" fmla="*/ T8 w 10807"/>
                                <a:gd name="T10" fmla="+- 0 5655 5655"/>
                                <a:gd name="T11" fmla="*/ 5655 h 276"/>
                                <a:gd name="T12" fmla="+- 0 622 622"/>
                                <a:gd name="T13" fmla="*/ T12 w 10807"/>
                                <a:gd name="T14" fmla="+- 0 5655 5655"/>
                                <a:gd name="T15" fmla="*/ 5655 h 276"/>
                                <a:gd name="T16" fmla="+- 0 622 622"/>
                                <a:gd name="T17" fmla="*/ T16 w 10807"/>
                                <a:gd name="T18" fmla="+- 0 5931 5655"/>
                                <a:gd name="T19" fmla="*/ 59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0"/>
                        <wpg:cNvGrpSpPr>
                          <a:grpSpLocks/>
                        </wpg:cNvGrpSpPr>
                        <wpg:grpSpPr bwMode="auto">
                          <a:xfrm>
                            <a:off x="622" y="5931"/>
                            <a:ext cx="10807" cy="276"/>
                            <a:chOff x="622" y="5931"/>
                            <a:chExt cx="10807" cy="276"/>
                          </a:xfrm>
                        </wpg:grpSpPr>
                        <wps:wsp>
                          <wps:cNvPr id="272" name="Freeform 241"/>
                          <wps:cNvSpPr>
                            <a:spLocks/>
                          </wps:cNvSpPr>
                          <wps:spPr bwMode="auto">
                            <a:xfrm>
                              <a:off x="622" y="5931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6207 5931"/>
                                <a:gd name="T3" fmla="*/ 6207 h 276"/>
                                <a:gd name="T4" fmla="+- 0 11428 622"/>
                                <a:gd name="T5" fmla="*/ T4 w 10807"/>
                                <a:gd name="T6" fmla="+- 0 6207 5931"/>
                                <a:gd name="T7" fmla="*/ 6207 h 276"/>
                                <a:gd name="T8" fmla="+- 0 11428 622"/>
                                <a:gd name="T9" fmla="*/ T8 w 10807"/>
                                <a:gd name="T10" fmla="+- 0 5931 5931"/>
                                <a:gd name="T11" fmla="*/ 5931 h 276"/>
                                <a:gd name="T12" fmla="+- 0 622 622"/>
                                <a:gd name="T13" fmla="*/ T12 w 10807"/>
                                <a:gd name="T14" fmla="+- 0 5931 5931"/>
                                <a:gd name="T15" fmla="*/ 5931 h 276"/>
                                <a:gd name="T16" fmla="+- 0 622 622"/>
                                <a:gd name="T17" fmla="*/ T16 w 10807"/>
                                <a:gd name="T18" fmla="+- 0 6207 5931"/>
                                <a:gd name="T19" fmla="*/ 62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8"/>
                        <wpg:cNvGrpSpPr>
                          <a:grpSpLocks/>
                        </wpg:cNvGrpSpPr>
                        <wpg:grpSpPr bwMode="auto">
                          <a:xfrm>
                            <a:off x="622" y="6207"/>
                            <a:ext cx="10807" cy="276"/>
                            <a:chOff x="622" y="6207"/>
                            <a:chExt cx="10807" cy="276"/>
                          </a:xfrm>
                        </wpg:grpSpPr>
                        <wps:wsp>
                          <wps:cNvPr id="274" name="Freeform 239"/>
                          <wps:cNvSpPr>
                            <a:spLocks/>
                          </wps:cNvSpPr>
                          <wps:spPr bwMode="auto">
                            <a:xfrm>
                              <a:off x="622" y="6207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6483 6207"/>
                                <a:gd name="T3" fmla="*/ 6483 h 276"/>
                                <a:gd name="T4" fmla="+- 0 11428 622"/>
                                <a:gd name="T5" fmla="*/ T4 w 10807"/>
                                <a:gd name="T6" fmla="+- 0 6483 6207"/>
                                <a:gd name="T7" fmla="*/ 6483 h 276"/>
                                <a:gd name="T8" fmla="+- 0 11428 622"/>
                                <a:gd name="T9" fmla="*/ T8 w 10807"/>
                                <a:gd name="T10" fmla="+- 0 6207 6207"/>
                                <a:gd name="T11" fmla="*/ 6207 h 276"/>
                                <a:gd name="T12" fmla="+- 0 622 622"/>
                                <a:gd name="T13" fmla="*/ T12 w 10807"/>
                                <a:gd name="T14" fmla="+- 0 6207 6207"/>
                                <a:gd name="T15" fmla="*/ 6207 h 276"/>
                                <a:gd name="T16" fmla="+- 0 622 622"/>
                                <a:gd name="T17" fmla="*/ T16 w 10807"/>
                                <a:gd name="T18" fmla="+- 0 6483 6207"/>
                                <a:gd name="T19" fmla="*/ 64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6"/>
                        <wpg:cNvGrpSpPr>
                          <a:grpSpLocks/>
                        </wpg:cNvGrpSpPr>
                        <wpg:grpSpPr bwMode="auto">
                          <a:xfrm>
                            <a:off x="622" y="6483"/>
                            <a:ext cx="10807" cy="276"/>
                            <a:chOff x="622" y="6483"/>
                            <a:chExt cx="10807" cy="276"/>
                          </a:xfrm>
                        </wpg:grpSpPr>
                        <wps:wsp>
                          <wps:cNvPr id="276" name="Freeform 237"/>
                          <wps:cNvSpPr>
                            <a:spLocks/>
                          </wps:cNvSpPr>
                          <wps:spPr bwMode="auto">
                            <a:xfrm>
                              <a:off x="622" y="6483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6759 6483"/>
                                <a:gd name="T3" fmla="*/ 6759 h 276"/>
                                <a:gd name="T4" fmla="+- 0 11428 622"/>
                                <a:gd name="T5" fmla="*/ T4 w 10807"/>
                                <a:gd name="T6" fmla="+- 0 6759 6483"/>
                                <a:gd name="T7" fmla="*/ 6759 h 276"/>
                                <a:gd name="T8" fmla="+- 0 11428 622"/>
                                <a:gd name="T9" fmla="*/ T8 w 10807"/>
                                <a:gd name="T10" fmla="+- 0 6483 6483"/>
                                <a:gd name="T11" fmla="*/ 6483 h 276"/>
                                <a:gd name="T12" fmla="+- 0 622 622"/>
                                <a:gd name="T13" fmla="*/ T12 w 10807"/>
                                <a:gd name="T14" fmla="+- 0 6483 6483"/>
                                <a:gd name="T15" fmla="*/ 6483 h 276"/>
                                <a:gd name="T16" fmla="+- 0 622 622"/>
                                <a:gd name="T17" fmla="*/ T16 w 10807"/>
                                <a:gd name="T18" fmla="+- 0 6759 6483"/>
                                <a:gd name="T19" fmla="*/ 675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4"/>
                        <wpg:cNvGrpSpPr>
                          <a:grpSpLocks/>
                        </wpg:cNvGrpSpPr>
                        <wpg:grpSpPr bwMode="auto">
                          <a:xfrm>
                            <a:off x="622" y="6759"/>
                            <a:ext cx="10807" cy="276"/>
                            <a:chOff x="622" y="6759"/>
                            <a:chExt cx="10807" cy="276"/>
                          </a:xfrm>
                        </wpg:grpSpPr>
                        <wps:wsp>
                          <wps:cNvPr id="278" name="Freeform 235"/>
                          <wps:cNvSpPr>
                            <a:spLocks/>
                          </wps:cNvSpPr>
                          <wps:spPr bwMode="auto">
                            <a:xfrm>
                              <a:off x="622" y="6759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7035 6759"/>
                                <a:gd name="T3" fmla="*/ 7035 h 276"/>
                                <a:gd name="T4" fmla="+- 0 11428 622"/>
                                <a:gd name="T5" fmla="*/ T4 w 10807"/>
                                <a:gd name="T6" fmla="+- 0 7035 6759"/>
                                <a:gd name="T7" fmla="*/ 7035 h 276"/>
                                <a:gd name="T8" fmla="+- 0 11428 622"/>
                                <a:gd name="T9" fmla="*/ T8 w 10807"/>
                                <a:gd name="T10" fmla="+- 0 6759 6759"/>
                                <a:gd name="T11" fmla="*/ 6759 h 276"/>
                                <a:gd name="T12" fmla="+- 0 622 622"/>
                                <a:gd name="T13" fmla="*/ T12 w 10807"/>
                                <a:gd name="T14" fmla="+- 0 6759 6759"/>
                                <a:gd name="T15" fmla="*/ 6759 h 276"/>
                                <a:gd name="T16" fmla="+- 0 622 622"/>
                                <a:gd name="T17" fmla="*/ T16 w 10807"/>
                                <a:gd name="T18" fmla="+- 0 7035 6759"/>
                                <a:gd name="T19" fmla="*/ 70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2"/>
                        <wpg:cNvGrpSpPr>
                          <a:grpSpLocks/>
                        </wpg:cNvGrpSpPr>
                        <wpg:grpSpPr bwMode="auto">
                          <a:xfrm>
                            <a:off x="622" y="7035"/>
                            <a:ext cx="10807" cy="276"/>
                            <a:chOff x="622" y="7035"/>
                            <a:chExt cx="10807" cy="276"/>
                          </a:xfrm>
                        </wpg:grpSpPr>
                        <wps:wsp>
                          <wps:cNvPr id="280" name="Freeform 233"/>
                          <wps:cNvSpPr>
                            <a:spLocks/>
                          </wps:cNvSpPr>
                          <wps:spPr bwMode="auto">
                            <a:xfrm>
                              <a:off x="622" y="7035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7312 7035"/>
                                <a:gd name="T3" fmla="*/ 7312 h 276"/>
                                <a:gd name="T4" fmla="+- 0 11428 622"/>
                                <a:gd name="T5" fmla="*/ T4 w 10807"/>
                                <a:gd name="T6" fmla="+- 0 7312 7035"/>
                                <a:gd name="T7" fmla="*/ 7312 h 276"/>
                                <a:gd name="T8" fmla="+- 0 11428 622"/>
                                <a:gd name="T9" fmla="*/ T8 w 10807"/>
                                <a:gd name="T10" fmla="+- 0 7035 7035"/>
                                <a:gd name="T11" fmla="*/ 7035 h 276"/>
                                <a:gd name="T12" fmla="+- 0 622 622"/>
                                <a:gd name="T13" fmla="*/ T12 w 10807"/>
                                <a:gd name="T14" fmla="+- 0 7035 7035"/>
                                <a:gd name="T15" fmla="*/ 7035 h 276"/>
                                <a:gd name="T16" fmla="+- 0 622 622"/>
                                <a:gd name="T17" fmla="*/ T16 w 10807"/>
                                <a:gd name="T18" fmla="+- 0 7312 7035"/>
                                <a:gd name="T19" fmla="*/ 73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7"/>
                                  </a:moveTo>
                                  <a:lnTo>
                                    <a:pt x="10806" y="277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30"/>
                        <wpg:cNvGrpSpPr>
                          <a:grpSpLocks/>
                        </wpg:cNvGrpSpPr>
                        <wpg:grpSpPr bwMode="auto">
                          <a:xfrm>
                            <a:off x="622" y="7312"/>
                            <a:ext cx="10807" cy="276"/>
                            <a:chOff x="622" y="7312"/>
                            <a:chExt cx="10807" cy="276"/>
                          </a:xfrm>
                        </wpg:grpSpPr>
                        <wps:wsp>
                          <wps:cNvPr id="282" name="Freeform 231"/>
                          <wps:cNvSpPr>
                            <a:spLocks/>
                          </wps:cNvSpPr>
                          <wps:spPr bwMode="auto">
                            <a:xfrm>
                              <a:off x="622" y="7312"/>
                              <a:ext cx="10807" cy="276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807"/>
                                <a:gd name="T2" fmla="+- 0 7588 7312"/>
                                <a:gd name="T3" fmla="*/ 7588 h 276"/>
                                <a:gd name="T4" fmla="+- 0 11428 622"/>
                                <a:gd name="T5" fmla="*/ T4 w 10807"/>
                                <a:gd name="T6" fmla="+- 0 7588 7312"/>
                                <a:gd name="T7" fmla="*/ 7588 h 276"/>
                                <a:gd name="T8" fmla="+- 0 11428 622"/>
                                <a:gd name="T9" fmla="*/ T8 w 10807"/>
                                <a:gd name="T10" fmla="+- 0 7312 7312"/>
                                <a:gd name="T11" fmla="*/ 7312 h 276"/>
                                <a:gd name="T12" fmla="+- 0 622 622"/>
                                <a:gd name="T13" fmla="*/ T12 w 10807"/>
                                <a:gd name="T14" fmla="+- 0 7312 7312"/>
                                <a:gd name="T15" fmla="*/ 7312 h 276"/>
                                <a:gd name="T16" fmla="+- 0 622 622"/>
                                <a:gd name="T17" fmla="*/ T16 w 10807"/>
                                <a:gd name="T18" fmla="+- 0 7588 7312"/>
                                <a:gd name="T19" fmla="*/ 75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7" h="276">
                                  <a:moveTo>
                                    <a:pt x="0" y="276"/>
                                  </a:moveTo>
                                  <a:lnTo>
                                    <a:pt x="10806" y="276"/>
                                  </a:lnTo>
                                  <a:lnTo>
                                    <a:pt x="10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8"/>
                        <wpg:cNvGrpSpPr>
                          <a:grpSpLocks/>
                        </wpg:cNvGrpSpPr>
                        <wpg:grpSpPr bwMode="auto">
                          <a:xfrm>
                            <a:off x="562" y="851"/>
                            <a:ext cx="10927" cy="12"/>
                            <a:chOff x="562" y="851"/>
                            <a:chExt cx="10927" cy="12"/>
                          </a:xfrm>
                        </wpg:grpSpPr>
                        <wps:wsp>
                          <wps:cNvPr id="284" name="Freeform 229"/>
                          <wps:cNvSpPr>
                            <a:spLocks/>
                          </wps:cNvSpPr>
                          <wps:spPr bwMode="auto">
                            <a:xfrm>
                              <a:off x="562" y="851"/>
                              <a:ext cx="10927" cy="1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927"/>
                                <a:gd name="T2" fmla="+- 0 863 851"/>
                                <a:gd name="T3" fmla="*/ 863 h 12"/>
                                <a:gd name="T4" fmla="+- 0 11489 562"/>
                                <a:gd name="T5" fmla="*/ T4 w 10927"/>
                                <a:gd name="T6" fmla="+- 0 863 851"/>
                                <a:gd name="T7" fmla="*/ 863 h 12"/>
                                <a:gd name="T8" fmla="+- 0 11489 562"/>
                                <a:gd name="T9" fmla="*/ T8 w 10927"/>
                                <a:gd name="T10" fmla="+- 0 851 851"/>
                                <a:gd name="T11" fmla="*/ 851 h 12"/>
                                <a:gd name="T12" fmla="+- 0 562 562"/>
                                <a:gd name="T13" fmla="*/ T12 w 10927"/>
                                <a:gd name="T14" fmla="+- 0 851 851"/>
                                <a:gd name="T15" fmla="*/ 851 h 12"/>
                                <a:gd name="T16" fmla="+- 0 562 562"/>
                                <a:gd name="T17" fmla="*/ T16 w 10927"/>
                                <a:gd name="T18" fmla="+- 0 863 851"/>
                                <a:gd name="T19" fmla="*/ 86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7" h="12">
                                  <a:moveTo>
                                    <a:pt x="0" y="12"/>
                                  </a:moveTo>
                                  <a:lnTo>
                                    <a:pt x="10927" y="12"/>
                                  </a:lnTo>
                                  <a:lnTo>
                                    <a:pt x="10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6"/>
                        <wpg:cNvGrpSpPr>
                          <a:grpSpLocks/>
                        </wpg:cNvGrpSpPr>
                        <wpg:grpSpPr bwMode="auto">
                          <a:xfrm>
                            <a:off x="566" y="847"/>
                            <a:ext cx="2" cy="6795"/>
                            <a:chOff x="566" y="847"/>
                            <a:chExt cx="2" cy="6795"/>
                          </a:xfrm>
                        </wpg:grpSpPr>
                        <wps:wsp>
                          <wps:cNvPr id="286" name="Freeform 227"/>
                          <wps:cNvSpPr>
                            <a:spLocks/>
                          </wps:cNvSpPr>
                          <wps:spPr bwMode="auto">
                            <a:xfrm>
                              <a:off x="566" y="847"/>
                              <a:ext cx="2" cy="679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6795"/>
                                <a:gd name="T2" fmla="+- 0 7643 847"/>
                                <a:gd name="T3" fmla="*/ 7643 h 6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5">
                                  <a:moveTo>
                                    <a:pt x="0" y="0"/>
                                  </a:moveTo>
                                  <a:lnTo>
                                    <a:pt x="0" y="67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4"/>
                        <wpg:cNvGrpSpPr>
                          <a:grpSpLocks/>
                        </wpg:cNvGrpSpPr>
                        <wpg:grpSpPr bwMode="auto">
                          <a:xfrm>
                            <a:off x="562" y="7642"/>
                            <a:ext cx="10927" cy="12"/>
                            <a:chOff x="562" y="7642"/>
                            <a:chExt cx="10927" cy="12"/>
                          </a:xfrm>
                        </wpg:grpSpPr>
                        <wps:wsp>
                          <wps:cNvPr id="288" name="Freeform 225"/>
                          <wps:cNvSpPr>
                            <a:spLocks/>
                          </wps:cNvSpPr>
                          <wps:spPr bwMode="auto">
                            <a:xfrm>
                              <a:off x="562" y="7642"/>
                              <a:ext cx="10927" cy="1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927"/>
                                <a:gd name="T2" fmla="+- 0 7653 7642"/>
                                <a:gd name="T3" fmla="*/ 7653 h 12"/>
                                <a:gd name="T4" fmla="+- 0 11489 562"/>
                                <a:gd name="T5" fmla="*/ T4 w 10927"/>
                                <a:gd name="T6" fmla="+- 0 7653 7642"/>
                                <a:gd name="T7" fmla="*/ 7653 h 12"/>
                                <a:gd name="T8" fmla="+- 0 11489 562"/>
                                <a:gd name="T9" fmla="*/ T8 w 10927"/>
                                <a:gd name="T10" fmla="+- 0 7642 7642"/>
                                <a:gd name="T11" fmla="*/ 7642 h 12"/>
                                <a:gd name="T12" fmla="+- 0 562 562"/>
                                <a:gd name="T13" fmla="*/ T12 w 10927"/>
                                <a:gd name="T14" fmla="+- 0 7642 7642"/>
                                <a:gd name="T15" fmla="*/ 7642 h 12"/>
                                <a:gd name="T16" fmla="+- 0 562 562"/>
                                <a:gd name="T17" fmla="*/ T16 w 10927"/>
                                <a:gd name="T18" fmla="+- 0 7653 7642"/>
                                <a:gd name="T19" fmla="*/ 765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7" h="12">
                                  <a:moveTo>
                                    <a:pt x="0" y="11"/>
                                  </a:moveTo>
                                  <a:lnTo>
                                    <a:pt x="10927" y="11"/>
                                  </a:lnTo>
                                  <a:lnTo>
                                    <a:pt x="10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2"/>
                        <wpg:cNvGrpSpPr>
                          <a:grpSpLocks/>
                        </wpg:cNvGrpSpPr>
                        <wpg:grpSpPr bwMode="auto">
                          <a:xfrm>
                            <a:off x="11484" y="847"/>
                            <a:ext cx="2" cy="6795"/>
                            <a:chOff x="11484" y="847"/>
                            <a:chExt cx="2" cy="6795"/>
                          </a:xfrm>
                        </wpg:grpSpPr>
                        <wps:wsp>
                          <wps:cNvPr id="290" name="Freeform 223"/>
                          <wps:cNvSpPr>
                            <a:spLocks/>
                          </wps:cNvSpPr>
                          <wps:spPr bwMode="auto">
                            <a:xfrm>
                              <a:off x="11484" y="847"/>
                              <a:ext cx="2" cy="679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6795"/>
                                <a:gd name="T2" fmla="+- 0 7643 847"/>
                                <a:gd name="T3" fmla="*/ 7643 h 6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95">
                                  <a:moveTo>
                                    <a:pt x="0" y="0"/>
                                  </a:moveTo>
                                  <a:lnTo>
                                    <a:pt x="0" y="67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6.9pt;margin-top:41.6pt;width:548.75pt;height:342pt;z-index:-1311;mso-position-horizontal-relative:page" coordorigin="538,832" coordsize="10975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">
                <v:group id="Group 288" o:spid="_x0000_s1027" style="position:absolute;left:571;top:861;width:10908;height:57" coordorigin="571,861" coordsize="1090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89" o:spid="_x0000_s1028" style="position:absolute;left:571;top:861;width:10908;height:57;visibility:visible;mso-wrap-style:square;v-text-anchor:top" coordsize="1090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dcIA&#10;AADcAAAADwAAAGRycy9kb3ducmV2LnhtbESPQYvCMBSE7wv+h/CEva3pFhGpRlkEq9dVD3p7NM+0&#10;2LzUJNruv98sLHgcZuYbZrkebCue5EPjWMHnJANBXDndsFFwOm4/5iBCRNbYOiYFPxRgvRq9LbHQ&#10;rudveh6iEQnCoUAFdYxdIWWoarIYJq4jTt7VeYsxSW+k9tgnuG1lnmUzabHhtFBjR5uaqtvhYRVs&#10;jl1v/Pl+ITOflbs7liXvcqXex8PXAkSkIb7C/+29VpDnU/g7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Fp1wgAAANwAAAAPAAAAAAAAAAAAAAAAAJgCAABkcnMvZG93&#10;bnJldi54bWxQSwUGAAAAAAQABAD1AAAAhwMAAAAA&#10;" path="m,57r10908,l10908,,,,,57xe" fillcolor="#f1f1f1" stroked="f">
                    <v:path arrowok="t" o:connecttype="custom" o:connectlocs="0,918;10908,918;10908,861;0,861;0,918" o:connectangles="0,0,0,0,0"/>
                  </v:shape>
                </v:group>
                <v:group id="Group 286" o:spid="_x0000_s1029" style="position:absolute;left:596;top:917;width:2;height:6671" coordorigin="596,917" coordsize="2,6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87" o:spid="_x0000_s1030" style="position:absolute;left:596;top:917;width:2;height:6671;visibility:visible;mso-wrap-style:square;v-text-anchor:top" coordsize="2,6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iX8UA&#10;AADcAAAADwAAAGRycy9kb3ducmV2LnhtbESPT2vCQBTE74LfYXmF3nTTHERSVxFF8GDrn5aeX7Ov&#10;STD7ds1uTfTTu4LgcZiZ3zCTWWdqcabGV5YVvA0TEMS51RUXCr6/VoMxCB+QNdaWScGFPMym/d4E&#10;M21b3tP5EAoRIewzVFCG4DIpfV6SQT+0jjh6f7YxGKJsCqkbbCPc1DJNkpE0WHFcKNHRoqT8ePg3&#10;CnZLedmMr1tjP37rz1XXuv3pxyn1+tLN30EE6sIz/GivtYI0HcH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+JfxQAAANwAAAAPAAAAAAAAAAAAAAAAAJgCAABkcnMv&#10;ZG93bnJldi54bWxQSwUGAAAAAAQABAD1AAAAigMAAAAA&#10;" path="m,l,6671e" filled="f" strokecolor="#f1f1f1" strokeweight="2.62pt">
                    <v:path arrowok="t" o:connecttype="custom" o:connectlocs="0,917;0,7588" o:connectangles="0,0"/>
                  </v:shape>
                </v:group>
                <v:group id="Group 284" o:spid="_x0000_s1031" style="position:absolute;left:11454;top:917;width:2;height:6671" coordorigin="11454,917" coordsize="2,6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85" o:spid="_x0000_s1032" style="position:absolute;left:11454;top:917;width:2;height:6671;visibility:visible;mso-wrap-style:square;v-text-anchor:top" coordsize="2,6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7NMQA&#10;AADcAAAADwAAAGRycy9kb3ducmV2LnhtbESPwWrCQBCG74W+wzIFL0U3BrElukopCILkUC09D9kx&#10;G8zOhuwao0/fORR6HP75v/lmvR19qwbqYxPYwHyWgSKugm24NvB92k3fQcWEbLENTAbuFGG7eX5a&#10;Y2HDjb9oOKZaCYRjgQZcSl2hdawceYyz0BFLdg69xyRjX2vb403gvtV5li21x4blgsOOPh1Vl+PV&#10;i0b5s+jqV3xbnsuDdZehzB6L0pjJy/ixApVoTP/Lf+29NZDnYivPCA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+zTEAAAA3AAAAA8AAAAAAAAAAAAAAAAAmAIAAGRycy9k&#10;b3ducmV2LnhtbFBLBQYAAAAABAAEAPUAAACJAwAAAAA=&#10;" path="m,l,6671e" filled="f" strokecolor="#f1f1f1" strokeweight=".93275mm">
                    <v:path arrowok="t" o:connecttype="custom" o:connectlocs="0,917;0,7588" o:connectangles="0,0"/>
                  </v:shape>
                </v:group>
                <v:group id="Group 282" o:spid="_x0000_s1033" style="position:absolute;left:566;top:7587;width:10918;height:57" coordorigin="566,7587" coordsize="1091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83" o:spid="_x0000_s1034" style="position:absolute;left:566;top:7587;width:10918;height:57;visibility:visible;mso-wrap-style:square;v-text-anchor:top" coordsize="1091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mysMA&#10;AADcAAAADwAAAGRycy9kb3ducmV2LnhtbERPW2vCMBR+F/YfwhnsbSZzso1qlLEL6Jt2E3w8NGdt&#10;aXNSksy2/nrzIPj48d2X68G24kQ+1I41PE0VCOLCmZpLDb8/349vIEJENtg6Jg0jBViv7iZLzIzr&#10;eU+nPJYihXDIUEMVY5dJGYqKLIap64gT9+e8xZigL6Xx2Kdw28qZUi/SYs2pocKOPioqmvzfalCv&#10;7vOgej8fz7tt+3U85s2uGbV+uB/eFyAiDfEmvro3RsPsOc1PZ9IR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fmysMAAADcAAAADwAAAAAAAAAAAAAAAACYAgAAZHJzL2Rv&#10;d25yZXYueG1sUEsFBgAAAAAEAAQA9QAAAIgDAAAAAA==&#10;" path="m,57r10918,l10918,,,,,57xe" fillcolor="#f1f1f1" stroked="f">
                    <v:path arrowok="t" o:connecttype="custom" o:connectlocs="0,7644;10918,7644;10918,7587;0,7587;0,7644" o:connectangles="0,0,0,0,0"/>
                  </v:shape>
                </v:group>
                <v:group id="Group 280" o:spid="_x0000_s1035" style="position:absolute;left:622;top:917;width:10807;height:47" coordorigin="622,917" coordsize="1080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81" o:spid="_x0000_s1036" style="position:absolute;left:622;top:917;width:10807;height:47;visibility:visible;mso-wrap-style:square;v-text-anchor:top" coordsize="1080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rUMQA&#10;AADcAAAADwAAAGRycy9kb3ducmV2LnhtbESPQWvCQBSE74L/YXlCb7ppLFbSbEQshR5KxVj0+sy+&#10;JqHZtyG71e2/7wqCx2FmvmHyVTCdONPgWssKHmcJCOLK6pZrBV/7t+kShPPIGjvLpOCPHKyK8SjH&#10;TNsL7+hc+lpECLsMFTTe95mUrmrIoJvZnjh633Yw6KMcaqkHvES46WSaJAtpsOW40GBPm4aqn/LX&#10;KEhwG9zrx/OB2/3xE9PAp6ftXKmHSVi/gPAU/D18a79rBek8heuZeAR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K1DEAAAA3AAAAA8AAAAAAAAAAAAAAAAAmAIAAGRycy9k&#10;b3ducmV2LnhtbFBLBQYAAAAABAAEAPUAAACJAwAAAAA=&#10;" path="m,48r10806,l10806,1,,1,,48e" fillcolor="#f1f1f1" stroked="f">
                    <v:path arrowok="t" o:connecttype="custom" o:connectlocs="0,965;10806,965;10806,918;0,918;0,965" o:connectangles="0,0,0,0,0"/>
                  </v:shape>
                </v:group>
                <v:group id="Group 278" o:spid="_x0000_s1037" style="position:absolute;left:622;top:963;width:10807;height:91" coordorigin="622,963" coordsize="1080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79" o:spid="_x0000_s1038" style="position:absolute;left:622;top:963;width:10807;height:91;visibility:visible;mso-wrap-style:square;v-text-anchor:top" coordsize="1080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NJsUA&#10;AADcAAAADwAAAGRycy9kb3ducmV2LnhtbESPT2vCQBTE70K/w/IKvZmNf7CSukotWAqeTL14e80+&#10;k2D2bciuZuundwXB4zAzv2EWq2AacaHO1ZYVjJIUBHFhdc2lgv3vZjgH4TyyxsYyKfgnB6vly2CB&#10;mbY97+iS+1JECLsMFVTet5mUrqjIoEtsSxy9o+0M+ii7UuoO+wg3jRyn6UwarDkuVNjSV0XFKT8b&#10;BadmPb2690Mf5pRft5vv8FfUa6XeXsPnBwhPwT/Dj/aPVjCeTO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w0mxQAAANwAAAAPAAAAAAAAAAAAAAAAAJgCAABkcnMv&#10;ZG93bnJldi54bWxQSwUGAAAAAAQABAD1AAAAigMAAAAA&#10;" path="m,91r10806,l10806,,,,,91e" fillcolor="#f1f1f1" stroked="f">
                    <v:path arrowok="t" o:connecttype="custom" o:connectlocs="0,1054;10806,1054;10806,963;0,963;0,1054" o:connectangles="0,0,0,0,0"/>
                  </v:shape>
                </v:group>
                <v:group id="Group 276" o:spid="_x0000_s1039" style="position:absolute;left:622;top:1054;width:10807;height:276" coordorigin="622,1054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77" o:spid="_x0000_s1040" style="position:absolute;left:622;top:1054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v/8UA&#10;AADcAAAADwAAAGRycy9kb3ducmV2LnhtbESPQWvCQBSE74X+h+UVvDWbpiAluoppK3rpoUbvj+wz&#10;iWbfhuxWk/z6riB4HGbmG2a+7E0jLtS52rKCtygGQVxYXXOpYJ+vXz9AOI+ssbFMCgZysFw8P80x&#10;1fbKv3TZ+VIECLsUFVTet6mUrqjIoItsSxy8o+0M+iC7UuoOrwFuGpnE8VQarDksVNjSZ0XFefdn&#10;FGzwe4iz5DRmh3WjeTzlm+znS6nJS7+agfDU+0f43t5qBcn7FG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u//xQAAANwAAAAPAAAAAAAAAAAAAAAAAJgCAABkcnMv&#10;ZG93bnJldi54bWxQSwUGAAAAAAQABAD1AAAAigMAAAAA&#10;" path="m,276r10806,l10806,,,,,276e" fillcolor="#f1f1f1" stroked="f">
                    <v:path arrowok="t" o:connecttype="custom" o:connectlocs="0,1330;10806,1330;10806,1054;0,1054;0,1330" o:connectangles="0,0,0,0,0"/>
                  </v:shape>
                </v:group>
                <v:group id="Group 274" o:spid="_x0000_s1041" style="position:absolute;left:622;top:1330;width:10807;height:185" coordorigin="622,1330" coordsize="10807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75" o:spid="_x0000_s1042" style="position:absolute;left:622;top:1330;width:10807;height:185;visibility:visible;mso-wrap-style:square;v-text-anchor:top" coordsize="10807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3Q+MEA&#10;AADcAAAADwAAAGRycy9kb3ducmV2LnhtbERPu27CMBTdkfoP1q3EBk55qU0xqAIh2BCUpdtVfBtH&#10;ja9T24TA1+MBifHovOfLztaiJR8qxwrehhkI4sLpiksFp+/N4B1EiMgaa8ek4EoBlouX3hxz7S58&#10;oPYYS5FCOOSowMTY5FKGwpDFMHQNceJ+nbcYE/Sl1B4vKdzWcpRlM2mx4tRgsKGVoeLveLYK1rfd&#10;x9Xv2304mYne/lc/cSqnSvVfu69PEJG6+BQ/3DutYDRO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0PjBAAAA3AAAAA8AAAAAAAAAAAAAAAAAmAIAAGRycy9kb3du&#10;cmV2LnhtbFBLBQYAAAAABAAEAPUAAACGAwAAAAA=&#10;" path="m,185r10806,l10806,,,,,185e" fillcolor="#f1f1f1" stroked="f">
                    <v:path arrowok="t" o:connecttype="custom" o:connectlocs="0,1515;10806,1515;10806,1330;0,1330;0,1515" o:connectangles="0,0,0,0,0"/>
                  </v:shape>
                </v:group>
                <v:group id="Group 272" o:spid="_x0000_s1043" style="position:absolute;left:622;top:1515;width:10807;height:276" coordorigin="622,1515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73" o:spid="_x0000_s1044" style="position:absolute;left:622;top:1515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hbcIA&#10;AADcAAAADwAAAGRycy9kb3ducmV2LnhtbERPPW/CMBDdK/EfrENiKw4RQlWKQQSKwtKhCd1P8TUJ&#10;jc9R7IbAr68HJMan973ejqYVA/WusaxgMY9AEJdWN1wpOBfH1zcQziNrbC2Tghs52G4mL2tMtL3y&#10;Fw25r0QIYZeggtr7LpHSlTUZdHPbEQfux/YGfYB9JXWP1xBuWhlH0UoabDg01NjRvqbyN/8zCjL8&#10;uEVpfLmn38dW8/1SZOnnQanZdNy9g/A0+qf44T5pBfEyzA9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aFtwgAAANwAAAAPAAAAAAAAAAAAAAAAAJgCAABkcnMvZG93&#10;bnJldi54bWxQSwUGAAAAAAQABAD1AAAAhwMAAAAA&#10;" path="m,276r10806,l10806,,,,,276e" fillcolor="#f1f1f1" stroked="f">
                    <v:path arrowok="t" o:connecttype="custom" o:connectlocs="0,1791;10806,1791;10806,1515;0,1515;0,1791" o:connectangles="0,0,0,0,0"/>
                  </v:shape>
                </v:group>
                <v:group id="Group 270" o:spid="_x0000_s1045" style="position:absolute;left:622;top:1791;width:10807;height:276" coordorigin="622,1791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1" o:spid="_x0000_s1046" style="position:absolute;left:622;top:1791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agcUA&#10;AADcAAAADwAAAGRycy9kb3ducmV2LnhtbESPQWvCQBSE74L/YXlCb7oxlCKpq5i2Ib14MLb3R/Y1&#10;ic2+DdltEv31bqHQ4zAz3zDb/WRaMVDvGssK1qsIBHFpdcOVgo9zttyAcB5ZY2uZFFzJwX43n20x&#10;0XbkEw2Fr0SAsEtQQe19l0jpypoMupXtiIP3ZXuDPsi+krrHMcBNK+MoepIGGw4LNXb0UlP5XfwY&#10;BTm+XaM0vtzSz6zVfLuc8/T4qtTDYjo8g/A0+f/wX/tdK4gfY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5qBxQAAANwAAAAPAAAAAAAAAAAAAAAAAJgCAABkcnMv&#10;ZG93bnJldi54bWxQSwUGAAAAAAQABAD1AAAAigMAAAAA&#10;" path="m,276r10806,l10806,,,,,276e" fillcolor="#f1f1f1" stroked="f">
                    <v:path arrowok="t" o:connecttype="custom" o:connectlocs="0,2067;10806,2067;10806,1791;0,1791;0,2067" o:connectangles="0,0,0,0,0"/>
                  </v:shape>
                </v:group>
                <v:group id="Group 268" o:spid="_x0000_s1047" style="position:absolute;left:622;top:2067;width:10807;height:276" coordorigin="622,2067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69" o:spid="_x0000_s1048" style="position:absolute;left:622;top:2067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nbsMA&#10;AADcAAAADwAAAGRycy9kb3ducmV2LnhtbESPQYvCMBSE74L/ITzBm6YWWaRrFOuuuBcP1t37o3nb&#10;VpuX0kSt/nojCB6HmfmGmS87U4sLta6yrGAyjkAQ51ZXXCj4PWxGMxDOI2usLZOCGzlYLvq9OSba&#10;XnlPl8wXIkDYJaig9L5JpHR5SQbd2DbEwfu3rUEfZFtI3eI1wE0t4yj6kAYrDgslNrQuKT9lZ6Ng&#10;i9+3KI2P9/RvU2u+Hw/bdPel1HDQrT5BeOr8O/xq/2gF8XQK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anbsMAAADcAAAADwAAAAAAAAAAAAAAAACYAgAAZHJzL2Rv&#10;d25yZXYueG1sUEsFBgAAAAAEAAQA9QAAAIgDAAAAAA==&#10;" path="m,276r10806,l10806,,,,,276e" fillcolor="#f1f1f1" stroked="f">
                    <v:path arrowok="t" o:connecttype="custom" o:connectlocs="0,2343;10806,2343;10806,2067;0,2067;0,2343" o:connectangles="0,0,0,0,0"/>
                  </v:shape>
                </v:group>
                <v:group id="Group 266" o:spid="_x0000_s1049" style="position:absolute;left:622;top:2343;width:10807;height:276" coordorigin="622,2343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67" o:spid="_x0000_s1050" style="position:absolute;left:622;top:2343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cgsUA&#10;AADcAAAADwAAAGRycy9kb3ducmV2LnhtbESPQWvCQBSE74X+h+UVvDWbhiIluoppK3rpoUbvj+wz&#10;iWbfhuxWk/z6riB4HGbmG2a+7E0jLtS52rKCtygGQVxYXXOpYJ+vXz9AOI+ssbFMCgZysFw8P80x&#10;1fbKv3TZ+VIECLsUFVTet6mUrqjIoItsSxy8o+0M+iC7UuoOrwFuGpnE8VQarDksVNjSZ0XFefdn&#10;FGzwe4iz5DRmh3WjeTzlm+znS6nJS7+agfDU+0f43t5qBcn7FG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JyCxQAAANwAAAAPAAAAAAAAAAAAAAAAAJgCAABkcnMv&#10;ZG93bnJldi54bWxQSwUGAAAAAAQABAD1AAAAigMAAAAA&#10;" path="m,276r10806,l10806,,,,,276e" fillcolor="#f1f1f1" stroked="f">
                    <v:path arrowok="t" o:connecttype="custom" o:connectlocs="0,2619;10806,2619;10806,2343;0,2343;0,2619" o:connectangles="0,0,0,0,0"/>
                  </v:shape>
                </v:group>
                <v:group id="Group 264" o:spid="_x0000_s1051" style="position:absolute;left:622;top:2619;width:10807;height:276" coordorigin="622,2619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5" o:spid="_x0000_s1052" style="position:absolute;left:622;top:2619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ta8IA&#10;AADcAAAADwAAAGRycy9kb3ducmV2LnhtbERPPW/CMBDdK/EfrENiKw4RQlWKQQSKwtKhCd1P8TUJ&#10;jc9R7IbAr68HJMan973ejqYVA/WusaxgMY9AEJdWN1wpOBfH1zcQziNrbC2Tghs52G4mL2tMtL3y&#10;Fw25r0QIYZeggtr7LpHSlTUZdHPbEQfux/YGfYB9JXWP1xBuWhlH0UoabDg01NjRvqbyN/8zCjL8&#10;uEVpfLmn38dW8/1SZOnnQanZdNy9g/A0+qf44T5pBfEyrA1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1rwgAAANwAAAAPAAAAAAAAAAAAAAAAAJgCAABkcnMvZG93&#10;bnJldi54bWxQSwUGAAAAAAQABAD1AAAAhwMAAAAA&#10;" path="m,276r10806,l10806,,,,,276e" fillcolor="#f1f1f1" stroked="f">
                    <v:path arrowok="t" o:connecttype="custom" o:connectlocs="0,2895;10806,2895;10806,2619;0,2619;0,2895" o:connectangles="0,0,0,0,0"/>
                  </v:shape>
                </v:group>
                <v:group id="Group 262" o:spid="_x0000_s1053" style="position:absolute;left:622;top:2895;width:10807;height:276" coordorigin="622,2895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3" o:spid="_x0000_s1054" style="position:absolute;left:622;top:2895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3sMIA&#10;AADcAAAADwAAAGRycy9kb3ducmV2LnhtbERPPW/CMBDdK/EfrENiKw6RQFWKQQSKwtKhCd1P8TUJ&#10;jc9R7IbAr68HJMan973ejqYVA/WusaxgMY9AEJdWN1wpOBfH1zcQziNrbC2Tghs52G4mL2tMtL3y&#10;Fw25r0QIYZeggtr7LpHSlTUZdHPbEQfux/YGfYB9JXWP1xBuWhlH0UoabDg01NjRvqbyN/8zCjL8&#10;uEVpfLmn38dW8/1SZOnnQanZdNy9g/A0+qf44T5pBfEyzA9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DewwgAAANwAAAAPAAAAAAAAAAAAAAAAAJgCAABkcnMvZG93&#10;bnJldi54bWxQSwUGAAAAAAQABAD1AAAAhwMAAAAA&#10;" path="m,276r10806,l10806,,,,,276e" fillcolor="#f1f1f1" stroked="f">
                    <v:path arrowok="t" o:connecttype="custom" o:connectlocs="0,3171;10806,3171;10806,2895;0,2895;0,3171" o:connectangles="0,0,0,0,0"/>
                  </v:shape>
                </v:group>
                <v:group id="Group 260" o:spid="_x0000_s1055" style="position:absolute;left:622;top:3171;width:10807;height:276" coordorigin="622,3171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1" o:spid="_x0000_s1056" style="position:absolute;left:622;top:3171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MXMUA&#10;AADcAAAADwAAAGRycy9kb3ducmV2LnhtbESPQWvCQBSE74L/YXlCb7ox0CKpq5i2Ib14MLb3R/Y1&#10;ic2+DdltEv31bqHQ4zAz3zDb/WRaMVDvGssK1qsIBHFpdcOVgo9zttyAcB5ZY2uZFFzJwX43n20x&#10;0XbkEw2Fr0SAsEtQQe19l0jpypoMupXtiIP3ZXuDPsi+krrHMcBNK+MoepIGGw4LNXb0UlP5XfwY&#10;BTm+XaM0vtzSz6zVfLuc8/T4qtTDYjo8g/A0+f/wX/tdK4gfY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gxcxQAAANwAAAAPAAAAAAAAAAAAAAAAAJgCAABkcnMv&#10;ZG93bnJldi54bWxQSwUGAAAAAAQABAD1AAAAigMAAAAA&#10;" path="m,276r10806,l10806,,,,,276e" fillcolor="#f1f1f1" stroked="f">
                    <v:path arrowok="t" o:connecttype="custom" o:connectlocs="0,3447;10806,3447;10806,3171;0,3171;0,3447" o:connectangles="0,0,0,0,0"/>
                  </v:shape>
                </v:group>
                <v:group id="Group 258" o:spid="_x0000_s1057" style="position:absolute;left:622;top:3447;width:10807;height:276" coordorigin="622,3447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9" o:spid="_x0000_s1058" style="position:absolute;left:622;top:3447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xs8UA&#10;AADcAAAADwAAAGRycy9kb3ducmV2LnhtbESPQWvCQBSE70L/w/IKvdVNQysldZWmVeLFg0l7f2Sf&#10;STT7NmRXTfz1XaHgcZiZb5j5cjCtOFPvGssKXqYRCOLS6oYrBT/F+vkdhPPIGlvLpGAkB8vFw2SO&#10;ibYX3tE595UIEHYJKqi97xIpXVmTQTe1HXHw9rY36IPsK6l7vAS4aWUcRTNpsOGwUGNHXzWVx/xk&#10;FGS4GqM0PlzT33Wr+XoosnT7rdTT4/D5AcLT4O/h//ZGK4jfXuF2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zGzxQAAANwAAAAPAAAAAAAAAAAAAAAAAJgCAABkcnMv&#10;ZG93bnJldi54bWxQSwUGAAAAAAQABAD1AAAAigMAAAAA&#10;" path="m,276r10806,l10806,,,,,276e" fillcolor="#f1f1f1" stroked="f">
                    <v:path arrowok="t" o:connecttype="custom" o:connectlocs="0,3723;10806,3723;10806,3447;0,3447;0,3723" o:connectangles="0,0,0,0,0"/>
                  </v:shape>
                </v:group>
                <v:group id="Group 256" o:spid="_x0000_s1059" style="position:absolute;left:622;top:3723;width:10807;height:276" coordorigin="622,3723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7" o:spid="_x0000_s1060" style="position:absolute;left:622;top:3723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KX8UA&#10;AADcAAAADwAAAGRycy9kb3ducmV2LnhtbESPQWvCQBSE74X+h+UVvDWbBioluoppK3rpoUbvj+wz&#10;iWbfhuxWk/z6riB4HGbmG2a+7E0jLtS52rKCtygGQVxYXXOpYJ+vXz9AOI+ssbFMCgZysFw8P80x&#10;1fbKv3TZ+VIECLsUFVTet6mUrqjIoItsSxy8o+0M+iC7UuoOrwFuGpnE8VQarDksVNjSZ0XFefdn&#10;FGzwe4iz5DRmh3WjeTzlm+znS6nJS7+agfDU+0f43t5qBcn7FG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QpfxQAAANwAAAAPAAAAAAAAAAAAAAAAAJgCAABkcnMv&#10;ZG93bnJldi54bWxQSwUGAAAAAAQABAD1AAAAigMAAAAA&#10;" path="m,276r10806,l10806,,,,,276e" fillcolor="#f1f1f1" stroked="f">
                    <v:path arrowok="t" o:connecttype="custom" o:connectlocs="0,3999;10806,3999;10806,3723;0,3723;0,3999" o:connectangles="0,0,0,0,0"/>
                  </v:shape>
                </v:group>
                <v:group id="Group 254" o:spid="_x0000_s1061" style="position:absolute;left:622;top:3999;width:10807;height:276" coordorigin="622,3999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5" o:spid="_x0000_s1062" style="position:absolute;left:622;top:3999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7tsIA&#10;AADcAAAADwAAAGRycy9kb3ducmV2LnhtbERPPW/CMBDdK/EfrENiKw6RQFWKQQSKwtKhCd1P8TUJ&#10;jc9R7IbAr68HJMan973ejqYVA/WusaxgMY9AEJdWN1wpOBfH1zcQziNrbC2Tghs52G4mL2tMtL3y&#10;Fw25r0QIYZeggtr7LpHSlTUZdHPbEQfux/YGfYB9JXWP1xBuWhlH0UoabDg01NjRvqbyN/8zCjL8&#10;uEVpfLmn38dW8/1SZOnnQanZdNy9g/A0+qf44T5pBfEyrA1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ju2wgAAANwAAAAPAAAAAAAAAAAAAAAAAJgCAABkcnMvZG93&#10;bnJldi54bWxQSwUGAAAAAAQABAD1AAAAhwMAAAAA&#10;" path="m,276r10806,l10806,,,,,276e" fillcolor="#f1f1f1" stroked="f">
                    <v:path arrowok="t" o:connecttype="custom" o:connectlocs="0,4275;10806,4275;10806,3999;0,3999;0,4275" o:connectangles="0,0,0,0,0"/>
                  </v:shape>
                </v:group>
                <v:group id="Group 252" o:spid="_x0000_s1063" style="position:absolute;left:622;top:4275;width:10807;height:276" coordorigin="622,4275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3" o:spid="_x0000_s1064" style="position:absolute;left:622;top:4275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9DcEA&#10;AADcAAAADwAAAGRycy9kb3ducmV2LnhtbERPyWrDMBC9F/oPYgK9NXJ8CMWJYuK0wb300Cz3wZp4&#10;iTUylhovX18dCj0+3r5NR9OKB/WutqxgtYxAEBdW11wquJyPr28gnEfW2FomBRM5SHfPT1tMtB34&#10;mx4nX4oQwi5BBZX3XSKlKyoy6Ja2Iw7czfYGfYB9KXWPQwg3rYyjaC0N1hwaKuzoUFFxP/0YBTl+&#10;TFEWN3N2Pbaa5+acZ1/vSr0sxv0GhKfR/4v/3J9aQbwO8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/Q3BAAAA3AAAAA8AAAAAAAAAAAAAAAAAmAIAAGRycy9kb3du&#10;cmV2LnhtbFBLBQYAAAAABAAEAPUAAACGAwAAAAA=&#10;" path="m,276r10806,l10806,,,,,276e" fillcolor="#f1f1f1" stroked="f">
                    <v:path arrowok="t" o:connecttype="custom" o:connectlocs="0,4551;10806,4551;10806,4275;0,4275;0,4551" o:connectangles="0,0,0,0,0"/>
                  </v:shape>
                </v:group>
                <v:group id="Group 250" o:spid="_x0000_s1065" style="position:absolute;left:622;top:4551;width:10807;height:276" coordorigin="622,4551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1" o:spid="_x0000_s1066" style="position:absolute;left:622;top:4551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G4cUA&#10;AADcAAAADwAAAGRycy9kb3ducmV2LnhtbESPQWuDQBSE74H8h+UFekvWegjBZpXaJNhLDjXt/eG+&#10;qqn7Vtxtov76bqHQ4zAz3zD7bDSduNHgWssKHjcRCOLK6pZrBe+X03oHwnlkjZ1lUjCRgyxdLvaY&#10;aHvnN7qVvhYBwi5BBY33fSKlqxoy6Da2Jw7epx0M+iCHWuoB7wFuOhlH0VYabDksNNjTS0PVV/lt&#10;FBR4nKI8vs75x6nTPF8vRX4+KPWwGp+fQHga/X/4r/2qFcTbGH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sbhxQAAANwAAAAPAAAAAAAAAAAAAAAAAJgCAABkcnMv&#10;ZG93bnJldi54bWxQSwUGAAAAAAQABAD1AAAAigMAAAAA&#10;" path="m,276r10806,l10806,,,,,276e" fillcolor="#f1f1f1" stroked="f">
                    <v:path arrowok="t" o:connecttype="custom" o:connectlocs="0,4827;10806,4827;10806,4551;0,4551;0,4827" o:connectangles="0,0,0,0,0"/>
                  </v:shape>
                </v:group>
                <v:group id="Group 248" o:spid="_x0000_s1067" style="position:absolute;left:622;top:4827;width:10807;height:276" coordorigin="622,4827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49" o:spid="_x0000_s1068" style="position:absolute;left:622;top:4827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7DsUA&#10;AADcAAAADwAAAGRycy9kb3ducmV2LnhtbESPQWvCQBSE74X+h+UVvDWbhiIluoppK3rpoUbvj+wz&#10;iWbfhuxWk/z6riB4HGbmG2a+7E0jLtS52rKCtygGQVxYXXOpYJ+vXz9AOI+ssbFMCgZysFw8P80x&#10;1fbKv3TZ+VIECLsUFVTet6mUrqjIoItsSxy8o+0M+iC7UuoOrwFuGpnE8VQarDksVNjSZ0XFefdn&#10;FGzwe4iz5DRmh3WjeTzlm+znS6nJS7+agfDU+0f43t5qBcn0HW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/sOxQAAANwAAAAPAAAAAAAAAAAAAAAAAJgCAABkcnMv&#10;ZG93bnJldi54bWxQSwUGAAAAAAQABAD1AAAAigMAAAAA&#10;" path="m,276r10806,l10806,,,,,276e" fillcolor="#f1f1f1" stroked="f">
                    <v:path arrowok="t" o:connecttype="custom" o:connectlocs="0,5103;10806,5103;10806,4827;0,4827;0,5103" o:connectangles="0,0,0,0,0"/>
                  </v:shape>
                </v:group>
                <v:group id="Group 246" o:spid="_x0000_s1069" style="position:absolute;left:622;top:5103;width:10807;height:276" coordorigin="622,5103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47" o:spid="_x0000_s1070" style="position:absolute;left:622;top:5103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A4sQA&#10;AADcAAAADwAAAGRycy9kb3ducmV2LnhtbESPT4vCMBTE7wt+h/AEb2tqD0W6RrH+QS8e1q73R/Ns&#10;q81LaaJWP71ZWNjjMDO/YWaL3jTiTp2rLSuYjCMQxIXVNZcKfvLt5xSE88gaG8uk4EkOFvPBxwxT&#10;bR/8TfejL0WAsEtRQeV9m0rpiooMurFtiYN3tp1BH2RXSt3hI8BNI+MoSqTBmsNChS2tKiqux5tR&#10;sMPNM8riyys7bRvNr0u+yw5rpUbDfvkFwlPv/8N/7b1WECcJ/J4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wOLEAAAA3AAAAA8AAAAAAAAAAAAAAAAAmAIAAGRycy9k&#10;b3ducmV2LnhtbFBLBQYAAAAABAAEAPUAAACJAwAAAAA=&#10;" path="m,276r10806,l10806,,,,,276e" fillcolor="#f1f1f1" stroked="f">
                    <v:path arrowok="t" o:connecttype="custom" o:connectlocs="0,5379;10806,5379;10806,5103;0,5103;0,5379" o:connectangles="0,0,0,0,0"/>
                  </v:shape>
                </v:group>
                <v:group id="Group 244" o:spid="_x0000_s1071" style="position:absolute;left:622;top:5379;width:10807;height:276" coordorigin="622,5379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5" o:spid="_x0000_s1072" style="position:absolute;left:622;top:5379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xC8EA&#10;AADcAAAADwAAAGRycy9kb3ducmV2LnhtbERPyWrDMBC9F/oPYgK9NXJ8CMWJYuK0wb300Cz3wZp4&#10;iTUylhovX18dCj0+3r5NR9OKB/WutqxgtYxAEBdW11wquJyPr28gnEfW2FomBRM5SHfPT1tMtB34&#10;mx4nX4oQwi5BBZX3XSKlKyoy6Ja2Iw7czfYGfYB9KXWPQwg3rYyjaC0N1hwaKuzoUFFxP/0YBTl+&#10;TFEWN3N2Pbaa5+acZ1/vSr0sxv0GhKfR/4v/3J9aQbwO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u8QvBAAAA3AAAAA8AAAAAAAAAAAAAAAAAmAIAAGRycy9kb3du&#10;cmV2LnhtbFBLBQYAAAAABAAEAPUAAACGAwAAAAA=&#10;" path="m,276r10806,l10806,,,,,276e" fillcolor="#f1f1f1" stroked="f">
                    <v:path arrowok="t" o:connecttype="custom" o:connectlocs="0,5655;10806,5655;10806,5379;0,5379;0,5655" o:connectangles="0,0,0,0,0"/>
                  </v:shape>
                </v:group>
                <v:group id="Group 242" o:spid="_x0000_s1073" style="position:absolute;left:622;top:5655;width:10807;height:276" coordorigin="622,5655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3" o:spid="_x0000_s1074" style="position:absolute;left:622;top:5655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r0MEA&#10;AADcAAAADwAAAGRycy9kb3ducmV2LnhtbERPPW/CMBDdK/EfrENiKw4ZoEoxiEBRWDo0ofspviah&#10;8TmK3RD49fWAxPj0vtfb0bRioN41lhUs5hEI4tLqhisF5+L4+gbCeWSNrWVScCMH283kZY2Jtlf+&#10;oiH3lQgh7BJUUHvfJVK6siaDbm474sD92N6gD7CvpO7xGsJNK+MoWkqDDYeGGjva11T+5n9GQYYf&#10;tyiNL/f0+9hqvl+KLP08KDWbjrt3EJ5G/xQ/3CetIF6F+eFMO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a9DBAAAA3AAAAA8AAAAAAAAAAAAAAAAAmAIAAGRycy9kb3du&#10;cmV2LnhtbFBLBQYAAAAABAAEAPUAAACGAwAAAAA=&#10;" path="m,276r10806,l10806,,,,,276e" fillcolor="#f1f1f1" stroked="f">
                    <v:path arrowok="t" o:connecttype="custom" o:connectlocs="0,5931;10806,5931;10806,5655;0,5655;0,5931" o:connectangles="0,0,0,0,0"/>
                  </v:shape>
                </v:group>
                <v:group id="Group 240" o:spid="_x0000_s1075" style="position:absolute;left:622;top:5931;width:10807;height:276" coordorigin="622,5931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41" o:spid="_x0000_s1076" style="position:absolute;left:622;top:5931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QPMUA&#10;AADcAAAADwAAAGRycy9kb3ducmV2LnhtbESPQW+CQBSE7yb+h80z6U0XObSGuhppS+jFg9jeX9hX&#10;wLJvCbsF9Ne7TZr0OJmZbzLb/WRaMVDvGssK1qsIBHFpdcOVgo9zttyAcB5ZY2uZFFzJwX43n20x&#10;0XbkEw2Fr0SAsEtQQe19l0jpypoMupXtiIP3ZXuDPsi+krrHMcBNK+MoepQGGw4LNXb0UlP5XfwY&#10;BTm+XaM0vtzSz6zVfLuc8/T4qtTDYjo8g/A0+f/wX/tdK4ifYv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1A8xQAAANwAAAAPAAAAAAAAAAAAAAAAAJgCAABkcnMv&#10;ZG93bnJldi54bWxQSwUGAAAAAAQABAD1AAAAigMAAAAA&#10;" path="m,276r10806,l10806,,,,,276e" fillcolor="#f1f1f1" stroked="f">
                    <v:path arrowok="t" o:connecttype="custom" o:connectlocs="0,6207;10806,6207;10806,5931;0,5931;0,6207" o:connectangles="0,0,0,0,0"/>
                  </v:shape>
                </v:group>
                <v:group id="Group 238" o:spid="_x0000_s1077" style="position:absolute;left:622;top:6207;width:10807;height:276" coordorigin="622,6207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39" o:spid="_x0000_s1078" style="position:absolute;left:622;top:6207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t08UA&#10;AADcAAAADwAAAGRycy9kb3ducmV2LnhtbESPQWvCQBSE70L/w/IKvdVNQ6kldZWmVeLFg0l7f2Sf&#10;STT7NmRXTfz1XaHgcZiZb5j5cjCtOFPvGssKXqYRCOLS6oYrBT/F+vkdhPPIGlvLpGAkB8vFw2SO&#10;ibYX3tE595UIEHYJKqi97xIpXVmTQTe1HXHw9rY36IPsK6l7vAS4aWUcRW/SYMNhocaOvmoqj/nJ&#10;KMhwNUZpfLimv+tW8/VQZOn2W6mnx+HzA4Snwd/D/+2NVhDPXuF2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m3TxQAAANwAAAAPAAAAAAAAAAAAAAAAAJgCAABkcnMv&#10;ZG93bnJldi54bWxQSwUGAAAAAAQABAD1AAAAigMAAAAA&#10;" path="m,276r10806,l10806,,,,,276e" fillcolor="#f1f1f1" stroked="f">
                    <v:path arrowok="t" o:connecttype="custom" o:connectlocs="0,6483;10806,6483;10806,6207;0,6207;0,6483" o:connectangles="0,0,0,0,0"/>
                  </v:shape>
                </v:group>
                <v:group id="Group 236" o:spid="_x0000_s1079" style="position:absolute;left:622;top:6483;width:10807;height:276" coordorigin="622,6483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37" o:spid="_x0000_s1080" style="position:absolute;left:622;top:6483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WP8QA&#10;AADcAAAADwAAAGRycy9kb3ducmV2LnhtbESPQYvCMBSE74L/ITzBm6b24ErXKNZdcS8erLv3R/O2&#10;rTYvpYla/fVGEDwOM/MNM192phYXal1lWcFkHIEgzq2uuFDwe9iMZiCcR9ZYWyYFN3KwXPR7c0y0&#10;vfKeLpkvRICwS1BB6X2TSOnykgy6sW2Ig/dvW4M+yLaQusVrgJtaxlE0lQYrDgslNrQuKT9lZ6Ng&#10;i9+3KI2P9/RvU2u+Hw/bdPel1HDQrT5BeOr8O/xq/2gF8ccU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Vj/EAAAA3AAAAA8AAAAAAAAAAAAAAAAAmAIAAGRycy9k&#10;b3ducmV2LnhtbFBLBQYAAAAABAAEAPUAAACJAwAAAAA=&#10;" path="m,276r10806,l10806,,,,,276e" fillcolor="#f1f1f1" stroked="f">
                    <v:path arrowok="t" o:connecttype="custom" o:connectlocs="0,6759;10806,6759;10806,6483;0,6483;0,6759" o:connectangles="0,0,0,0,0"/>
                  </v:shape>
                </v:group>
                <v:group id="Group 234" o:spid="_x0000_s1081" style="position:absolute;left:622;top:6759;width:10807;height:276" coordorigin="622,6759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5" o:spid="_x0000_s1082" style="position:absolute;left:622;top:6759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n1sEA&#10;AADcAAAADwAAAGRycy9kb3ducmV2LnhtbERPPW/CMBDdK/EfrENiKw4ZoEoxiEBRWDo0ofspviah&#10;8TmK3RD49fWAxPj0vtfb0bRioN41lhUs5hEI4tLqhisF5+L4+gbCeWSNrWVScCMH283kZY2Jtlf+&#10;oiH3lQgh7BJUUHvfJVK6siaDbm474sD92N6gD7CvpO7xGsJNK+MoWkqDDYeGGjva11T+5n9GQYYf&#10;tyiNL/f0+9hqvl+KLP08KDWbjrt3EJ5G/xQ/3CetIF6FteFMO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3Z9bBAAAA3AAAAA8AAAAAAAAAAAAAAAAAmAIAAGRycy9kb3du&#10;cmV2LnhtbFBLBQYAAAAABAAEAPUAAACGAwAAAAA=&#10;" path="m,276r10806,l10806,,,,,276e" fillcolor="#f1f1f1" stroked="f">
                    <v:path arrowok="t" o:connecttype="custom" o:connectlocs="0,7035;10806,7035;10806,6759;0,6759;0,7035" o:connectangles="0,0,0,0,0"/>
                  </v:shape>
                </v:group>
                <v:group id="Group 232" o:spid="_x0000_s1083" style="position:absolute;left:622;top:7035;width:10807;height:276" coordorigin="622,7035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3" o:spid="_x0000_s1084" style="position:absolute;left:622;top:7035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978A&#10;AADcAAAADwAAAGRycy9kb3ducmV2LnhtbERPy6rCMBDdC/5DGMGdpnYhUo1ifaCbu/C1H5qxrTaT&#10;0kStfr1ZXHB5OO/ZojWVeFLjSssKRsMIBHFmdcm5gvNpO5iAcB5ZY2WZFLzJwWLe7cww0fbFB3oe&#10;fS5CCLsEFRTe14mULivIoBvamjhwV9sY9AE2udQNvkK4qWQcRWNpsOTQUGBNq4Ky+/FhFOxw847S&#10;+PZJL9tK8+d22qV/a6X6vXY5BeGp9T/xv3uvFcSTMD+cCUd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Bv3vwAAANwAAAAPAAAAAAAAAAAAAAAAAJgCAABkcnMvZG93bnJl&#10;di54bWxQSwUGAAAAAAQABAD1AAAAhAMAAAAA&#10;" path="m,277r10806,l10806,,,,,277e" fillcolor="#f1f1f1" stroked="f">
                    <v:path arrowok="t" o:connecttype="custom" o:connectlocs="0,7312;10806,7312;10806,7035;0,7035;0,7312" o:connectangles="0,0,0,0,0"/>
                  </v:shape>
                </v:group>
                <v:group id="Group 230" o:spid="_x0000_s1085" style="position:absolute;left:622;top:7312;width:10807;height:276" coordorigin="622,7312" coordsize="1080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31" o:spid="_x0000_s1086" style="position:absolute;left:622;top:7312;width:10807;height:276;visibility:visible;mso-wrap-style:square;v-text-anchor:top" coordsize="1080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gG8UA&#10;AADcAAAADwAAAGRycy9kb3ducmV2LnhtbESPS2vDMBCE74H+B7GF3BK5PpTgRDF12+Bcesij98Xa&#10;+lFrZSw1fvz6KlDocZiZb5hdOppW3Kh3tWUFT+sIBHFhdc2lguvlsNqAcB5ZY2uZFEzkIN0/LHaY&#10;aDvwiW5nX4oAYZeggsr7LpHSFRUZdGvbEQfvy/YGfZB9KXWPQ4CbVsZR9CwN1hwWKuzotaLi+/xj&#10;FOT4PkVZ3MzZ56HVPDeXPPt4U2r5OL5sQXga/X/4r33UCuJNDPc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iAbxQAAANwAAAAPAAAAAAAAAAAAAAAAAJgCAABkcnMv&#10;ZG93bnJldi54bWxQSwUGAAAAAAQABAD1AAAAigMAAAAA&#10;" path="m,276r10806,l10806,,,,,276e" fillcolor="#f1f1f1" stroked="f">
                    <v:path arrowok="t" o:connecttype="custom" o:connectlocs="0,7588;10806,7588;10806,7312;0,7312;0,7588" o:connectangles="0,0,0,0,0"/>
                  </v:shape>
                </v:group>
                <v:group id="Group 228" o:spid="_x0000_s1087" style="position:absolute;left:562;top:851;width:10927;height:12" coordorigin="562,851" coordsize="109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29" o:spid="_x0000_s1088" style="position:absolute;left:562;top:851;width:10927;height:12;visibility:visible;mso-wrap-style:square;v-text-anchor:top" coordsize="109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PnMYA&#10;AADcAAAADwAAAGRycy9kb3ducmV2LnhtbESPT2vCQBTE7wW/w/KEXkqzUfxHmlWkGFq8SNNCe3xk&#10;X5Ng9m3MbmP89l1B8DjMzG+YdDOYRvTUudqygkkUgyAurK65VPD1mT2vQDiPrLGxTAou5GCzHj2k&#10;mGh75g/qc1+KAGGXoILK+zaR0hUVGXSRbYmD92s7gz7IrpS6w3OAm0ZO43ghDdYcFips6bWi4pj/&#10;GQWn/W5elIPZ9d8L9/SzXL4dsoyVehwP2xcQngZ/D9/a71rBdDWD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XPnMYAAADcAAAADwAAAAAAAAAAAAAAAACYAgAAZHJz&#10;L2Rvd25yZXYueG1sUEsFBgAAAAAEAAQA9QAAAIsDAAAAAA==&#10;" path="m,12r10927,l10927,,,,,12xe" fillcolor="black" stroked="f">
                    <v:path arrowok="t" o:connecttype="custom" o:connectlocs="0,863;10927,863;10927,851;0,851;0,863" o:connectangles="0,0,0,0,0"/>
                  </v:shape>
                </v:group>
                <v:group id="Group 226" o:spid="_x0000_s1089" style="position:absolute;left:566;top:847;width:2;height:6795" coordorigin="566,847" coordsize="2,6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27" o:spid="_x0000_s1090" style="position:absolute;left:566;top:847;width:2;height:6795;visibility:visible;mso-wrap-style:square;v-text-anchor:top" coordsize="2,6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5NcUA&#10;AADcAAAADwAAAGRycy9kb3ducmV2LnhtbESPzWrDMBCE74W+g9hAb7WcBEziRjYhxRAoFJr2kONi&#10;bW0TaWUsxT9vXxUKPQ4z8w1zKGdrxEiD7xwrWCcpCOLa6Y4bBV+f1fMOhA/IGo1jUrCQh7J4fDhg&#10;rt3EHzReQiMihH2OCtoQ+lxKX7dk0SeuJ47etxsshiiHRuoBpwi3Rm7SNJMWO44LLfZ0aqm+Xe5W&#10;wf7+fp3fzOv2uFxZV3tX9aebUeppNR9fQASaw3/4r33WCja7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Xk1xQAAANwAAAAPAAAAAAAAAAAAAAAAAJgCAABkcnMv&#10;ZG93bnJldi54bWxQSwUGAAAAAAQABAD1AAAAigMAAAAA&#10;" path="m,l,6796e" filled="f" strokeweight=".58pt">
                    <v:path arrowok="t" o:connecttype="custom" o:connectlocs="0,847;0,7643" o:connectangles="0,0"/>
                  </v:shape>
                </v:group>
                <v:group id="Group 224" o:spid="_x0000_s1091" style="position:absolute;left:562;top:7642;width:10927;height:12" coordorigin="562,7642" coordsize="109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25" o:spid="_x0000_s1092" style="position:absolute;left:562;top:7642;width:10927;height:12;visibility:visible;mso-wrap-style:square;v-text-anchor:top" coordsize="109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FmcEA&#10;AADcAAAADwAAAGRycy9kb3ducmV2LnhtbERPy4rCMBTdD/gP4QpuBk0VfFCNImJR3Ayjgi4vzbUt&#10;Nje1ibX+vVkMzPJw3otVa0rRUO0KywqGgwgEcWp1wZmC8ynpz0A4j6yxtEwK3uRgtex8LTDW9sW/&#10;1Bx9JkIIuxgV5N5XsZQuzcmgG9iKOHA3Wxv0AdaZ1DW+Qrgp5SiKJtJgwaEhx4o2OaX349MoeBy2&#10;4zRrzba5TNz3dTrd/SQJK9Xrtus5CE+t/xf/ufdawWgW1oY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xZnBAAAA3AAAAA8AAAAAAAAAAAAAAAAAmAIAAGRycy9kb3du&#10;cmV2LnhtbFBLBQYAAAAABAAEAPUAAACGAwAAAAA=&#10;" path="m,11r10927,l10927,,,,,11xe" fillcolor="black" stroked="f">
                    <v:path arrowok="t" o:connecttype="custom" o:connectlocs="0,7653;10927,7653;10927,7642;0,7642;0,7653" o:connectangles="0,0,0,0,0"/>
                  </v:shape>
                </v:group>
                <v:group id="Group 222" o:spid="_x0000_s1093" style="position:absolute;left:11484;top:847;width:2;height:6795" coordorigin="11484,847" coordsize="2,6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23" o:spid="_x0000_s1094" style="position:absolute;left:11484;top:847;width:2;height:6795;visibility:visible;mso-wrap-style:square;v-text-anchor:top" coordsize="2,6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SB78A&#10;AADcAAAADwAAAGRycy9kb3ducmV2LnhtbERPy6rCMBDdC/5DGMGdpipcbDWKKAVBuOBj4XJoxraY&#10;TEoTtf69WQguD+e9XHfWiCe1vnasYDJOQBAXTtdcKric89EchA/IGo1jUvAmD+tVv7fETLsXH+l5&#10;CqWIIewzVFCF0GRS+qIii37sGuLI3VxrMUTYllK3+Irh1shpkvxJizXHhgob2lZU3E8PqyB9/F+7&#10;g9nNNu8r6zx1ebO9G6WGg26zABGoCz/x173XCqZpnB/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4dIHvwAAANwAAAAPAAAAAAAAAAAAAAAAAJgCAABkcnMvZG93bnJl&#10;di54bWxQSwUGAAAAAAQABAD1AAAAhAMAAAAA&#10;" path="m,l,6796e" filled="f" strokeweight=".58pt">
                    <v:path arrowok="t" o:connecttype="custom" o:connectlocs="0,847;0,76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REFEREN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ES</w:t>
      </w:r>
    </w:p>
    <w:p w:rsidR="008C2D3A" w:rsidRDefault="008C2D3A">
      <w:pPr>
        <w:spacing w:after="0" w:line="120" w:lineRule="exact"/>
        <w:rPr>
          <w:sz w:val="12"/>
          <w:szCs w:val="12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208" w:right="948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1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-682625</wp:posOffset>
                </wp:positionV>
                <wp:extent cx="6925310" cy="273685"/>
                <wp:effectExtent l="0" t="3175" r="635" b="0"/>
                <wp:wrapNone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273685"/>
                          <a:chOff x="538" y="-1075"/>
                          <a:chExt cx="10906" cy="431"/>
                        </a:xfrm>
                      </wpg:grpSpPr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548" y="-1065"/>
                            <a:ext cx="10886" cy="411"/>
                            <a:chOff x="548" y="-1065"/>
                            <a:chExt cx="10886" cy="411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548" y="-1065"/>
                              <a:ext cx="10886" cy="411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10886"/>
                                <a:gd name="T2" fmla="+- 0 -654 -1065"/>
                                <a:gd name="T3" fmla="*/ -654 h 411"/>
                                <a:gd name="T4" fmla="+- 0 11434 548"/>
                                <a:gd name="T5" fmla="*/ T4 w 10886"/>
                                <a:gd name="T6" fmla="+- 0 -654 -1065"/>
                                <a:gd name="T7" fmla="*/ -654 h 411"/>
                                <a:gd name="T8" fmla="+- 0 11434 548"/>
                                <a:gd name="T9" fmla="*/ T8 w 10886"/>
                                <a:gd name="T10" fmla="+- 0 -1065 -1065"/>
                                <a:gd name="T11" fmla="*/ -1065 h 411"/>
                                <a:gd name="T12" fmla="+- 0 548 548"/>
                                <a:gd name="T13" fmla="*/ T12 w 10886"/>
                                <a:gd name="T14" fmla="+- 0 -1065 -1065"/>
                                <a:gd name="T15" fmla="*/ -1065 h 411"/>
                                <a:gd name="T16" fmla="+- 0 548 548"/>
                                <a:gd name="T17" fmla="*/ T16 w 10886"/>
                                <a:gd name="T18" fmla="+- 0 -654 -1065"/>
                                <a:gd name="T19" fmla="*/ -65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6" h="411">
                                  <a:moveTo>
                                    <a:pt x="0" y="411"/>
                                  </a:moveTo>
                                  <a:lnTo>
                                    <a:pt x="10886" y="411"/>
                                  </a:lnTo>
                                  <a:lnTo>
                                    <a:pt x="108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4B52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548" y="-1065"/>
                            <a:ext cx="10886" cy="411"/>
                            <a:chOff x="548" y="-1065"/>
                            <a:chExt cx="10886" cy="411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548" y="-1065"/>
                              <a:ext cx="10886" cy="411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10886"/>
                                <a:gd name="T2" fmla="+- 0 -654 -1065"/>
                                <a:gd name="T3" fmla="*/ -654 h 411"/>
                                <a:gd name="T4" fmla="+- 0 11434 548"/>
                                <a:gd name="T5" fmla="*/ T4 w 10886"/>
                                <a:gd name="T6" fmla="+- 0 -654 -1065"/>
                                <a:gd name="T7" fmla="*/ -654 h 411"/>
                                <a:gd name="T8" fmla="+- 0 11434 548"/>
                                <a:gd name="T9" fmla="*/ T8 w 10886"/>
                                <a:gd name="T10" fmla="+- 0 -1065 -1065"/>
                                <a:gd name="T11" fmla="*/ -1065 h 411"/>
                                <a:gd name="T12" fmla="+- 0 548 548"/>
                                <a:gd name="T13" fmla="*/ T12 w 10886"/>
                                <a:gd name="T14" fmla="+- 0 -1065 -1065"/>
                                <a:gd name="T15" fmla="*/ -1065 h 411"/>
                                <a:gd name="T16" fmla="+- 0 548 548"/>
                                <a:gd name="T17" fmla="*/ T16 w 10886"/>
                                <a:gd name="T18" fmla="+- 0 -654 -1065"/>
                                <a:gd name="T19" fmla="*/ -65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86" h="411">
                                  <a:moveTo>
                                    <a:pt x="0" y="411"/>
                                  </a:moveTo>
                                  <a:lnTo>
                                    <a:pt x="10886" y="411"/>
                                  </a:lnTo>
                                  <a:lnTo>
                                    <a:pt x="108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B5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26.9pt;margin-top:-53.75pt;width:545.3pt;height:21.55pt;z-index:-1309;mso-position-horizontal-relative:page" coordorigin="538,-1075" coordsize="1090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">
                <v:group id="Group 219" o:spid="_x0000_s1027" style="position:absolute;left:548;top:-1065;width:10886;height:411" coordorigin="548,-1065" coordsize="1088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028" style="position:absolute;left:548;top:-1065;width:10886;height:411;visibility:visible;mso-wrap-style:square;v-text-anchor:top" coordsize="1088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CXcYA&#10;AADcAAAADwAAAGRycy9kb3ducmV2LnhtbESPQWvCQBSE74X+h+UVvJS60YPY6Ca0AUXFS631/Mw+&#10;k2D2bcyuJv77bkHocZiZb5h52pta3Kh1lWUFo2EEgji3uuJCwf578TYF4TyyxtoyKbiTgzR5fppj&#10;rG3HX3Tb+UIECLsYFZTeN7GULi/JoBvahjh4J9sa9EG2hdQtdgFuajmOook0WHFYKLGhrKT8vLua&#10;QPnMukO2uWyP0+Vmv34t9Pn+45UavPQfMxCeev8ffrRXWsF49A5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cCXcYAAADcAAAADwAAAAAAAAAAAAAAAACYAgAAZHJz&#10;L2Rvd25yZXYueG1sUEsFBgAAAAAEAAQA9QAAAIsDAAAAAA==&#10;" path="m,411r10886,l10886,,,,,411e" fillcolor="#4b52c0" stroked="f">
                    <v:path arrowok="t" o:connecttype="custom" o:connectlocs="0,-654;10886,-654;10886,-1065;0,-1065;0,-654" o:connectangles="0,0,0,0,0"/>
                  </v:shape>
                </v:group>
                <v:group id="Group 217" o:spid="_x0000_s1029" style="position:absolute;left:548;top:-1065;width:10886;height:411" coordorigin="548,-1065" coordsize="10886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030" style="position:absolute;left:548;top:-1065;width:10886;height:411;visibility:visible;mso-wrap-style:square;v-text-anchor:top" coordsize="10886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ErcMA&#10;AADcAAAADwAAAGRycy9kb3ducmV2LnhtbESPQWvCQBSE70L/w/IK3nRjQJHUVaRQUOjFGG2Pr9nX&#10;JDT7NuxuTfz3riB4HGbmG2a1GUwrLuR8Y1nBbJqAIC6tbrhSUBw/JksQPiBrbC2Tgit52KxfRivM&#10;tO35QJc8VCJC2GeooA6hy6T0ZU0G/dR2xNH7tc5giNJVUjvsI9y0Mk2ShTTYcFyosaP3msq//N8o&#10;OO3Zd1uffOfnH/eFxfyz52Kp1Ph12L6BCDSEZ/jR3mkFaTq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ErcMAAADcAAAADwAAAAAAAAAAAAAAAACYAgAAZHJzL2Rv&#10;d25yZXYueG1sUEsFBgAAAAAEAAQA9QAAAIgDAAAAAA==&#10;" path="m,411r10886,l10886,,,,,411xe" filled="f" strokecolor="#4b52c0" strokeweight=".5pt">
                    <v:path arrowok="t" o:connecttype="custom" o:connectlocs="0,-654;10886,-654;10886,-1065;0,-1065;0,-6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Refer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8C2D3A" w:rsidRDefault="008C2D3A">
      <w:pPr>
        <w:spacing w:before="5" w:after="0" w:line="180" w:lineRule="exact"/>
        <w:rPr>
          <w:sz w:val="18"/>
          <w:szCs w:val="18"/>
        </w:rPr>
      </w:pPr>
    </w:p>
    <w:p w:rsidR="008C2D3A" w:rsidRDefault="000A6995">
      <w:pPr>
        <w:spacing w:after="0" w:line="240" w:lineRule="auto"/>
        <w:ind w:left="208" w:right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7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208" w:right="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6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208" w:right="2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</w:t>
      </w:r>
    </w:p>
    <w:p w:rsidR="008C2D3A" w:rsidRDefault="008C2D3A">
      <w:pPr>
        <w:spacing w:before="7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208" w:right="2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7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2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8C2D3A" w:rsidRDefault="008C2D3A">
      <w:pPr>
        <w:spacing w:after="0"/>
        <w:sectPr w:rsidR="008C2D3A">
          <w:pgSz w:w="11920" w:h="16840"/>
          <w:pgMar w:top="760" w:right="360" w:bottom="280" w:left="500" w:header="720" w:footer="720" w:gutter="0"/>
          <w:cols w:space="720"/>
        </w:sectPr>
      </w:pPr>
    </w:p>
    <w:p w:rsidR="008C2D3A" w:rsidRDefault="008C2D3A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127"/>
        <w:gridCol w:w="2410"/>
        <w:gridCol w:w="3546"/>
      </w:tblGrid>
      <w:tr w:rsidR="008C2D3A">
        <w:trPr>
          <w:trHeight w:hRule="exact" w:val="936"/>
        </w:trPr>
        <w:tc>
          <w:tcPr>
            <w:tcW w:w="2835" w:type="dxa"/>
            <w:tcBorders>
              <w:top w:val="single" w:sz="22" w:space="0" w:color="FFFFFF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C2D3A" w:rsidRDefault="000A6995">
            <w:pPr>
              <w:spacing w:after="0" w:line="240" w:lineRule="auto"/>
              <w:ind w:left="825" w:right="35" w:hanging="7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22" w:space="0" w:color="FFFFFF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ob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2410" w:type="dxa"/>
            <w:tcBorders>
              <w:top w:val="single" w:sz="22" w:space="0" w:color="FFFFFF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8C2D3A" w:rsidRDefault="000A6995">
            <w:pPr>
              <w:spacing w:after="0" w:line="240" w:lineRule="auto"/>
              <w:ind w:left="242" w:right="2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  <w:p w:rsidR="008C2D3A" w:rsidRDefault="000A6995">
            <w:pPr>
              <w:spacing w:after="0" w:line="240" w:lineRule="auto"/>
              <w:ind w:left="710" w:right="6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546" w:type="dxa"/>
            <w:tcBorders>
              <w:top w:val="single" w:sz="22" w:space="0" w:color="FFFFFF"/>
              <w:left w:val="single" w:sz="4" w:space="0" w:color="000000"/>
              <w:bottom w:val="single" w:sz="22" w:space="0" w:color="FFFFFF"/>
              <w:right w:val="single" w:sz="4" w:space="0" w:color="000000"/>
            </w:tcBorders>
          </w:tcPr>
          <w:p w:rsidR="008C2D3A" w:rsidRDefault="008C2D3A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8C2D3A">
        <w:trPr>
          <w:trHeight w:hRule="exact" w:val="7788"/>
        </w:trPr>
        <w:tc>
          <w:tcPr>
            <w:tcW w:w="2835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2127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2410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  <w:tc>
          <w:tcPr>
            <w:tcW w:w="3546" w:type="dxa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/>
        </w:tc>
      </w:tr>
    </w:tbl>
    <w:p w:rsidR="008C2D3A" w:rsidRDefault="008C2D3A">
      <w:pPr>
        <w:spacing w:before="1" w:after="0" w:line="140" w:lineRule="exact"/>
        <w:rPr>
          <w:sz w:val="14"/>
          <w:szCs w:val="14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71" w:lineRule="exact"/>
        <w:ind w:left="4845" w:right="44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DEC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2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TION</w:t>
      </w:r>
    </w:p>
    <w:p w:rsidR="008C2D3A" w:rsidRDefault="008C2D3A">
      <w:pPr>
        <w:spacing w:before="1" w:after="0" w:line="140" w:lineRule="exact"/>
        <w:rPr>
          <w:sz w:val="14"/>
          <w:szCs w:val="14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106" w:right="19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1360170</wp:posOffset>
                </wp:positionV>
                <wp:extent cx="6898640" cy="2393950"/>
                <wp:effectExtent l="7620" t="7620" r="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2393950"/>
                          <a:chOff x="597" y="2142"/>
                          <a:chExt cx="10864" cy="3770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607" y="2152"/>
                            <a:ext cx="10844" cy="3750"/>
                            <a:chOff x="607" y="2152"/>
                            <a:chExt cx="10844" cy="3750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607" y="2152"/>
                              <a:ext cx="10844" cy="3750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44"/>
                                <a:gd name="T2" fmla="+- 0 5902 2152"/>
                                <a:gd name="T3" fmla="*/ 5902 h 3750"/>
                                <a:gd name="T4" fmla="+- 0 11451 607"/>
                                <a:gd name="T5" fmla="*/ T4 w 10844"/>
                                <a:gd name="T6" fmla="+- 0 5902 2152"/>
                                <a:gd name="T7" fmla="*/ 5902 h 3750"/>
                                <a:gd name="T8" fmla="+- 0 11451 607"/>
                                <a:gd name="T9" fmla="*/ T8 w 10844"/>
                                <a:gd name="T10" fmla="+- 0 2152 2152"/>
                                <a:gd name="T11" fmla="*/ 2152 h 3750"/>
                                <a:gd name="T12" fmla="+- 0 607 607"/>
                                <a:gd name="T13" fmla="*/ T12 w 10844"/>
                                <a:gd name="T14" fmla="+- 0 2152 2152"/>
                                <a:gd name="T15" fmla="*/ 2152 h 3750"/>
                                <a:gd name="T16" fmla="+- 0 607 607"/>
                                <a:gd name="T17" fmla="*/ T16 w 10844"/>
                                <a:gd name="T18" fmla="+- 0 5902 2152"/>
                                <a:gd name="T19" fmla="*/ 5902 h 3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4" h="3750">
                                  <a:moveTo>
                                    <a:pt x="0" y="3750"/>
                                  </a:moveTo>
                                  <a:lnTo>
                                    <a:pt x="10844" y="3750"/>
                                  </a:lnTo>
                                  <a:lnTo>
                                    <a:pt x="10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607" y="2152"/>
                            <a:ext cx="10844" cy="3750"/>
                            <a:chOff x="607" y="2152"/>
                            <a:chExt cx="10844" cy="3750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607" y="2152"/>
                              <a:ext cx="10844" cy="3750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44"/>
                                <a:gd name="T2" fmla="+- 0 5902 2152"/>
                                <a:gd name="T3" fmla="*/ 5902 h 3750"/>
                                <a:gd name="T4" fmla="+- 0 11451 607"/>
                                <a:gd name="T5" fmla="*/ T4 w 10844"/>
                                <a:gd name="T6" fmla="+- 0 5902 2152"/>
                                <a:gd name="T7" fmla="*/ 5902 h 3750"/>
                                <a:gd name="T8" fmla="+- 0 11451 607"/>
                                <a:gd name="T9" fmla="*/ T8 w 10844"/>
                                <a:gd name="T10" fmla="+- 0 2152 2152"/>
                                <a:gd name="T11" fmla="*/ 2152 h 3750"/>
                                <a:gd name="T12" fmla="+- 0 607 607"/>
                                <a:gd name="T13" fmla="*/ T12 w 10844"/>
                                <a:gd name="T14" fmla="+- 0 2152 2152"/>
                                <a:gd name="T15" fmla="*/ 2152 h 3750"/>
                                <a:gd name="T16" fmla="+- 0 607 607"/>
                                <a:gd name="T17" fmla="*/ T16 w 10844"/>
                                <a:gd name="T18" fmla="+- 0 5902 2152"/>
                                <a:gd name="T19" fmla="*/ 5902 h 3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4" h="3750">
                                  <a:moveTo>
                                    <a:pt x="0" y="3750"/>
                                  </a:moveTo>
                                  <a:lnTo>
                                    <a:pt x="10844" y="3750"/>
                                  </a:lnTo>
                                  <a:lnTo>
                                    <a:pt x="10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9.85pt;margin-top:107.1pt;width:543.2pt;height:188.5pt;z-index:-1308;mso-position-horizontal-relative:page" coordorigin="597,2142" coordsize="10864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">
                <v:group id="Group 214" o:spid="_x0000_s1027" style="position:absolute;left:607;top:2152;width:10844;height:3750" coordorigin="607,2152" coordsize="10844,3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28" style="position:absolute;left:607;top:2152;width:10844;height:3750;visibility:visible;mso-wrap-style:square;v-text-anchor:top" coordsize="10844,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0hKcIA&#10;AADcAAAADwAAAGRycy9kb3ducmV2LnhtbESPQYvCMBSE7wv+h/AEb2uqiNRqFBEWvNp2Yff2aJ5N&#10;tXkpTVbrvzeCsMdhZr5hNrvBtuJGvW8cK5hNExDEldMN1wrK4uszBeEDssbWMSl4kIfddvSxwUy7&#10;O5/olodaRAj7DBWYELpMSl8ZsuinriOO3tn1FkOUfS11j/cIt62cJ8lSWmw4Lhjs6GCouuZ/VkFR&#10;p5ef0vyel8UpX33r0Pi0fCg1GQ/7NYhAQ/gPv9tHrWA+W8Dr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SEpwgAAANwAAAAPAAAAAAAAAAAAAAAAAJgCAABkcnMvZG93&#10;bnJldi54bWxQSwUGAAAAAAQABAD1AAAAhwMAAAAA&#10;" path="m,3750r10844,l10844,,,,,3750e" fillcolor="#f1f1f1" stroked="f">
                    <v:path arrowok="t" o:connecttype="custom" o:connectlocs="0,5902;10844,5902;10844,2152;0,2152;0,5902" o:connectangles="0,0,0,0,0"/>
                  </v:shape>
                </v:group>
                <v:group id="Group 212" o:spid="_x0000_s1029" style="position:absolute;left:607;top:2152;width:10844;height:3750" coordorigin="607,2152" coordsize="10844,3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3" o:spid="_x0000_s1030" style="position:absolute;left:607;top:2152;width:10844;height:3750;visibility:visible;mso-wrap-style:square;v-text-anchor:top" coordsize="10844,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cccQA&#10;AADcAAAADwAAAGRycy9kb3ducmV2LnhtbESPzWrDMBCE74W+g9hCbo1sU0JwogRTEtNLD0166W1j&#10;bS0Ta2Us+SdvHxUKOQ4z8w2z3c+2FSP1vnGsIF0mIIgrpxuuFXyfj69rED4ga2wdk4Ibedjvnp+2&#10;mGs38ReNp1CLCGGfowITQpdL6StDFv3SdcTR+3W9xRBlX0vd4xThtpVZkqykxYbjgsGO3g1V19Ng&#10;FZSXNz+NjorPZKjXN1se0h9zVWrxMhcbEIHm8Aj/tz+0gixdwd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3HHEAAAA3AAAAA8AAAAAAAAAAAAAAAAAmAIAAGRycy9k&#10;b3ducmV2LnhtbFBLBQYAAAAABAAEAPUAAACJAwAAAAA=&#10;" path="m,3750r10844,l10844,,,,,3750xe" filled="f">
                    <v:path arrowok="t" o:connecttype="custom" o:connectlocs="0,5902;10844,5902;10844,2152;0,2152;0,59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3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-439420</wp:posOffset>
                </wp:positionV>
                <wp:extent cx="7009130" cy="270510"/>
                <wp:effectExtent l="7620" t="8255" r="3175" b="6985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270510"/>
                          <a:chOff x="507" y="-692"/>
                          <a:chExt cx="11038" cy="426"/>
                        </a:xfrm>
                      </wpg:grpSpPr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514" y="-685"/>
                            <a:ext cx="11023" cy="411"/>
                            <a:chOff x="514" y="-685"/>
                            <a:chExt cx="11023" cy="411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514" y="-685"/>
                              <a:ext cx="11023" cy="411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11023"/>
                                <a:gd name="T2" fmla="+- 0 -274 -685"/>
                                <a:gd name="T3" fmla="*/ -274 h 411"/>
                                <a:gd name="T4" fmla="+- 0 11537 514"/>
                                <a:gd name="T5" fmla="*/ T4 w 11023"/>
                                <a:gd name="T6" fmla="+- 0 -274 -685"/>
                                <a:gd name="T7" fmla="*/ -274 h 411"/>
                                <a:gd name="T8" fmla="+- 0 11537 514"/>
                                <a:gd name="T9" fmla="*/ T8 w 11023"/>
                                <a:gd name="T10" fmla="+- 0 -685 -685"/>
                                <a:gd name="T11" fmla="*/ -685 h 411"/>
                                <a:gd name="T12" fmla="+- 0 514 514"/>
                                <a:gd name="T13" fmla="*/ T12 w 11023"/>
                                <a:gd name="T14" fmla="+- 0 -685 -685"/>
                                <a:gd name="T15" fmla="*/ -685 h 411"/>
                                <a:gd name="T16" fmla="+- 0 514 514"/>
                                <a:gd name="T17" fmla="*/ T16 w 11023"/>
                                <a:gd name="T18" fmla="+- 0 -274 -685"/>
                                <a:gd name="T19" fmla="*/ -2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3" h="411">
                                  <a:moveTo>
                                    <a:pt x="0" y="411"/>
                                  </a:moveTo>
                                  <a:lnTo>
                                    <a:pt x="11023" y="411"/>
                                  </a:lnTo>
                                  <a:lnTo>
                                    <a:pt x="11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4B52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514" y="-685"/>
                            <a:ext cx="11023" cy="411"/>
                            <a:chOff x="514" y="-685"/>
                            <a:chExt cx="11023" cy="411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514" y="-685"/>
                              <a:ext cx="11023" cy="411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11023"/>
                                <a:gd name="T2" fmla="+- 0 -274 -685"/>
                                <a:gd name="T3" fmla="*/ -274 h 411"/>
                                <a:gd name="T4" fmla="+- 0 11537 514"/>
                                <a:gd name="T5" fmla="*/ T4 w 11023"/>
                                <a:gd name="T6" fmla="+- 0 -274 -685"/>
                                <a:gd name="T7" fmla="*/ -274 h 411"/>
                                <a:gd name="T8" fmla="+- 0 11537 514"/>
                                <a:gd name="T9" fmla="*/ T8 w 11023"/>
                                <a:gd name="T10" fmla="+- 0 -685 -685"/>
                                <a:gd name="T11" fmla="*/ -685 h 411"/>
                                <a:gd name="T12" fmla="+- 0 514 514"/>
                                <a:gd name="T13" fmla="*/ T12 w 11023"/>
                                <a:gd name="T14" fmla="+- 0 -685 -685"/>
                                <a:gd name="T15" fmla="*/ -685 h 411"/>
                                <a:gd name="T16" fmla="+- 0 514 514"/>
                                <a:gd name="T17" fmla="*/ T16 w 11023"/>
                                <a:gd name="T18" fmla="+- 0 -274 -685"/>
                                <a:gd name="T19" fmla="*/ -2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3" h="411">
                                  <a:moveTo>
                                    <a:pt x="0" y="411"/>
                                  </a:moveTo>
                                  <a:lnTo>
                                    <a:pt x="11023" y="411"/>
                                  </a:lnTo>
                                  <a:lnTo>
                                    <a:pt x="11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B5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25.35pt;margin-top:-34.6pt;width:551.9pt;height:21.3pt;z-index:-1307;mso-position-horizontal-relative:page" coordorigin="507,-692" coordsize="1103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">
                <v:group id="Group 209" o:spid="_x0000_s1027" style="position:absolute;left:514;top:-685;width:11023;height:411" coordorigin="514,-685" coordsize="11023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028" style="position:absolute;left:514;top:-685;width:11023;height:411;visibility:visible;mso-wrap-style:square;v-text-anchor:top" coordsize="11023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xMsYA&#10;AADcAAAADwAAAGRycy9kb3ducmV2LnhtbESPS4vCQBCE7wv+h6EFbzpRxNWso4gvPOxBs3vYY5Pp&#10;PDDTEzKjRn+9Iwh7LKrrq675sjWVuFLjSssKhoMIBHFqdcm5gt+fXX8KwnlkjZVlUnAnB8tF52OO&#10;sbY3PtE18bkIEHYxKii8r2MpXVqQQTewNXHwMtsY9EE2udQN3gLcVHIURRNpsOTQUGBN64LSc3Ix&#10;4Y3NY1tm6XH2d/ncb7Pv1Xjt8oNSvW67+gLhqfX/x+/0QSsYRTN4jQkE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CxMsYAAADcAAAADwAAAAAAAAAAAAAAAACYAgAAZHJz&#10;L2Rvd25yZXYueG1sUEsFBgAAAAAEAAQA9QAAAIsDAAAAAA==&#10;" path="m,411r11023,l11023,,,,,411e" fillcolor="#4b52c0" stroked="f">
                    <v:path arrowok="t" o:connecttype="custom" o:connectlocs="0,-274;11023,-274;11023,-685;0,-685;0,-274" o:connectangles="0,0,0,0,0"/>
                  </v:shape>
                </v:group>
                <v:group id="Group 207" o:spid="_x0000_s1029" style="position:absolute;left:514;top:-685;width:11023;height:411" coordorigin="514,-685" coordsize="11023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8" o:spid="_x0000_s1030" style="position:absolute;left:514;top:-685;width:11023;height:411;visibility:visible;mso-wrap-style:square;v-text-anchor:top" coordsize="11023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d1cMA&#10;AADcAAAADwAAAGRycy9kb3ducmV2LnhtbESPzarCMBSE94LvEI7gTtO68Eo1igiKuFD8Wbg8JMe2&#10;9zYnpYla3/5GEFwOM/MNM1u0thIPanzpWEE6TEAQa2dKzhVczuvBBIQPyAYrx6TgRR4W825nhplx&#10;Tz7S4xRyESHsM1RQhFBnUnpdkEU/dDVx9G6usRiibHJpGnxGuK3kKEnG0mLJcaHAmlYF6b/T3Spo&#10;5eZ+1Qf9u05/bvZy3I/3h9VOqX6vXU5BBGrDN/xpb42CUZrC+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gd1cMAAADcAAAADwAAAAAAAAAAAAAAAACYAgAAZHJzL2Rv&#10;d25yZXYueG1sUEsFBgAAAAAEAAQA9QAAAIgDAAAAAA==&#10;" path="m,411r11023,l11023,,,,,411xe" filled="f" strokecolor="#4b52c0" strokeweight=".5pt">
                    <v:path arrowok="t" o:connecttype="custom" o:connectlocs="0,-274;11023,-274;11023,-685;0,-685;0,-2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1998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:rsidR="008C2D3A" w:rsidRDefault="008C2D3A">
      <w:pPr>
        <w:spacing w:before="5" w:after="0" w:line="110" w:lineRule="exact"/>
        <w:rPr>
          <w:sz w:val="11"/>
          <w:szCs w:val="11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298" w:right="2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tion. I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fail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information,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information,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hdr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8C2D3A" w:rsidRDefault="008C2D3A">
      <w:pPr>
        <w:spacing w:before="2" w:after="0" w:line="150" w:lineRule="exact"/>
        <w:rPr>
          <w:sz w:val="15"/>
          <w:szCs w:val="15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after="0" w:line="240" w:lineRule="auto"/>
        <w:ind w:left="298" w:right="44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2" w:after="0" w:line="150" w:lineRule="exact"/>
        <w:rPr>
          <w:sz w:val="15"/>
          <w:szCs w:val="15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after="0" w:line="240" w:lineRule="auto"/>
        <w:ind w:left="366" w:right="8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Date          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    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</w:p>
    <w:p w:rsidR="008C2D3A" w:rsidRDefault="008C2D3A">
      <w:pPr>
        <w:spacing w:after="0"/>
        <w:jc w:val="both"/>
        <w:sectPr w:rsidR="008C2D3A">
          <w:pgSz w:w="11920" w:h="16840"/>
          <w:pgMar w:top="340" w:right="300" w:bottom="280" w:left="460" w:header="720" w:footer="720" w:gutter="0"/>
          <w:cols w:space="720"/>
        </w:sect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8" w:after="0" w:line="220" w:lineRule="exact"/>
      </w:pPr>
    </w:p>
    <w:p w:rsidR="008C2D3A" w:rsidRDefault="000A6995">
      <w:pPr>
        <w:spacing w:before="25" w:after="0" w:line="316" w:lineRule="exact"/>
        <w:ind w:left="335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174" behindDoc="1" locked="0" layoutInCell="1" allowOverlap="1">
            <wp:simplePos x="0" y="0"/>
            <wp:positionH relativeFrom="page">
              <wp:posOffset>4933315</wp:posOffset>
            </wp:positionH>
            <wp:positionV relativeFrom="paragraph">
              <wp:posOffset>-462280</wp:posOffset>
            </wp:positionV>
            <wp:extent cx="2267585" cy="1111250"/>
            <wp:effectExtent l="0" t="0" r="0" b="0"/>
            <wp:wrapNone/>
            <wp:docPr id="206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EQ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FFFF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VE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M</w:t>
      </w:r>
    </w:p>
    <w:p w:rsidR="008C2D3A" w:rsidRDefault="008C2D3A">
      <w:pPr>
        <w:spacing w:before="4" w:after="0" w:line="120" w:lineRule="exact"/>
        <w:rPr>
          <w:sz w:val="12"/>
          <w:szCs w:val="12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186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-1137285</wp:posOffset>
                </wp:positionV>
                <wp:extent cx="4497705" cy="905510"/>
                <wp:effectExtent l="635" t="5715" r="6985" b="3175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705" cy="905510"/>
                          <a:chOff x="556" y="-1791"/>
                          <a:chExt cx="7083" cy="1426"/>
                        </a:xfrm>
                      </wpg:grpSpPr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566" y="-1781"/>
                            <a:ext cx="7063" cy="1406"/>
                            <a:chOff x="566" y="-1781"/>
                            <a:chExt cx="7063" cy="1406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566" y="-1781"/>
                              <a:ext cx="7063" cy="140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63"/>
                                <a:gd name="T2" fmla="+- 0 -375 -1781"/>
                                <a:gd name="T3" fmla="*/ -375 h 1406"/>
                                <a:gd name="T4" fmla="+- 0 7629 566"/>
                                <a:gd name="T5" fmla="*/ T4 w 7063"/>
                                <a:gd name="T6" fmla="+- 0 -375 -1781"/>
                                <a:gd name="T7" fmla="*/ -375 h 1406"/>
                                <a:gd name="T8" fmla="+- 0 7629 566"/>
                                <a:gd name="T9" fmla="*/ T8 w 7063"/>
                                <a:gd name="T10" fmla="+- 0 -1781 -1781"/>
                                <a:gd name="T11" fmla="*/ -1781 h 1406"/>
                                <a:gd name="T12" fmla="+- 0 566 566"/>
                                <a:gd name="T13" fmla="*/ T12 w 7063"/>
                                <a:gd name="T14" fmla="+- 0 -1781 -1781"/>
                                <a:gd name="T15" fmla="*/ -1781 h 1406"/>
                                <a:gd name="T16" fmla="+- 0 566 566"/>
                                <a:gd name="T17" fmla="*/ T16 w 7063"/>
                                <a:gd name="T18" fmla="+- 0 -375 -1781"/>
                                <a:gd name="T19" fmla="*/ -375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3" h="1406">
                                  <a:moveTo>
                                    <a:pt x="0" y="1406"/>
                                  </a:moveTo>
                                  <a:lnTo>
                                    <a:pt x="7063" y="1406"/>
                                  </a:lnTo>
                                  <a:lnTo>
                                    <a:pt x="7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solidFill>
                              <a:srgbClr val="4B52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566" y="-1781"/>
                            <a:ext cx="7063" cy="1406"/>
                            <a:chOff x="566" y="-1781"/>
                            <a:chExt cx="7063" cy="1406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566" y="-1781"/>
                              <a:ext cx="7063" cy="140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63"/>
                                <a:gd name="T2" fmla="+- 0 -375 -1781"/>
                                <a:gd name="T3" fmla="*/ -375 h 1406"/>
                                <a:gd name="T4" fmla="+- 0 7629 566"/>
                                <a:gd name="T5" fmla="*/ T4 w 7063"/>
                                <a:gd name="T6" fmla="+- 0 -375 -1781"/>
                                <a:gd name="T7" fmla="*/ -375 h 1406"/>
                                <a:gd name="T8" fmla="+- 0 7629 566"/>
                                <a:gd name="T9" fmla="*/ T8 w 7063"/>
                                <a:gd name="T10" fmla="+- 0 -1781 -1781"/>
                                <a:gd name="T11" fmla="*/ -1781 h 1406"/>
                                <a:gd name="T12" fmla="+- 0 566 566"/>
                                <a:gd name="T13" fmla="*/ T12 w 7063"/>
                                <a:gd name="T14" fmla="+- 0 -1781 -1781"/>
                                <a:gd name="T15" fmla="*/ -1781 h 1406"/>
                                <a:gd name="T16" fmla="+- 0 566 566"/>
                                <a:gd name="T17" fmla="*/ T16 w 7063"/>
                                <a:gd name="T18" fmla="+- 0 -375 -1781"/>
                                <a:gd name="T19" fmla="*/ -375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3" h="1406">
                                  <a:moveTo>
                                    <a:pt x="0" y="1406"/>
                                  </a:moveTo>
                                  <a:lnTo>
                                    <a:pt x="7063" y="1406"/>
                                  </a:lnTo>
                                  <a:lnTo>
                                    <a:pt x="7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B52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7.8pt;margin-top:-89.55pt;width:354.15pt;height:71.3pt;z-index:-1277;mso-position-horizontal-relative:page" coordorigin="556,-1791" coordsize="708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">
                <v:group id="Group 203" o:spid="_x0000_s1027" style="position:absolute;left:566;top:-1781;width:7063;height:1406" coordorigin="566,-1781" coordsize="7063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028" style="position:absolute;left:566;top:-1781;width:7063;height:1406;visibility:visible;mso-wrap-style:square;v-text-anchor:top" coordsize="7063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/3cUA&#10;AADcAAAADwAAAGRycy9kb3ducmV2LnhtbESPQWvCQBSE7wX/w/KE3uquFkpNs5EiCIIHqRXx+Lr7&#10;mkSzb0N2TeK/7xYKPQ4z8w2Tr0bXiJ66UHvWMJ8pEMTG25pLDcfPzdMriBCRLTaeScOdAqyKyUOO&#10;mfUDf1B/iKVIEA4ZaqhibDMpg6nIYZj5ljh5375zGJPsSmk7HBLcNXKh1It0WHNaqLCldUXmerg5&#10;Dae9kUaN5VJejrvz1u02l6/rXOvH6fj+BiLSGP/Df+2t1bBQz/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v/dxQAAANwAAAAPAAAAAAAAAAAAAAAAAJgCAABkcnMv&#10;ZG93bnJldi54bWxQSwUGAAAAAAQABAD1AAAAigMAAAAA&#10;" path="m,1406r7063,l7063,,,,,1406e" fillcolor="#4b52c0" stroked="f">
                    <v:path arrowok="t" o:connecttype="custom" o:connectlocs="0,-375;7063,-375;7063,-1781;0,-1781;0,-375" o:connectangles="0,0,0,0,0"/>
                  </v:shape>
                </v:group>
                <v:group id="Group 201" o:spid="_x0000_s1029" style="position:absolute;left:566;top:-1781;width:7063;height:1406" coordorigin="566,-1781" coordsize="7063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2" o:spid="_x0000_s1030" style="position:absolute;left:566;top:-1781;width:7063;height:1406;visibility:visible;mso-wrap-style:square;v-text-anchor:top" coordsize="7063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DfsUA&#10;AADcAAAADwAAAGRycy9kb3ducmV2LnhtbESPQYvCMBSE74L/ITzBi6zpCop0jSJ1FS+yWF1Yb4/m&#10;2Rabl9JErf/eCAseh5n5hpktWlOJGzWutKzgcxiBIM6sLjlXcDysP6YgnEfWWFkmBQ9ysJh3OzOM&#10;tb3znm6pz0WAsItRQeF9HUvpsoIMuqGtiYN3to1BH2STS93gPcBNJUdRNJEGSw4LBdaUFJRd0qtR&#10;8KNp+v27zv8G1yTdnVcumWxOpVL9Xrv8AuGp9e/wf3urFYyi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AN+xQAAANwAAAAPAAAAAAAAAAAAAAAAAJgCAABkcnMv&#10;ZG93bnJldi54bWxQSwUGAAAAAAQABAD1AAAAigMAAAAA&#10;" path="m,1406r7063,l7063,,,,,1406xe" filled="f" strokecolor="#4b52c0" strokeweight=".5pt">
                    <v:path arrowok="t" o:connecttype="custom" o:connectlocs="0,-375;7063,-375;7063,-1781;0,-1781;0,-3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De</w:t>
      </w:r>
      <w:r>
        <w:rPr>
          <w:rFonts w:ascii="Arial" w:eastAsia="Arial" w:hAnsi="Arial" w:cs="Arial"/>
          <w:spacing w:val="1"/>
          <w:sz w:val="24"/>
          <w:szCs w:val="24"/>
        </w:rPr>
        <w:t>nb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:rsidR="008C2D3A" w:rsidRDefault="008C2D3A">
      <w:pPr>
        <w:spacing w:before="19" w:after="0" w:line="240" w:lineRule="exact"/>
        <w:rPr>
          <w:sz w:val="24"/>
          <w:szCs w:val="24"/>
        </w:rPr>
      </w:pPr>
    </w:p>
    <w:p w:rsidR="008C2D3A" w:rsidRDefault="000A6995">
      <w:pPr>
        <w:spacing w:after="0" w:line="271" w:lineRule="exact"/>
        <w:ind w:left="213" w:right="1008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5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382270</wp:posOffset>
                </wp:positionV>
                <wp:extent cx="146050" cy="146685"/>
                <wp:effectExtent l="6350" t="10795" r="9525" b="13970"/>
                <wp:wrapNone/>
                <wp:docPr id="19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750" y="602"/>
                          <a:chExt cx="230" cy="231"/>
                        </a:xfrm>
                      </wpg:grpSpPr>
                      <wps:wsp>
                        <wps:cNvPr id="200" name="Freeform 199"/>
                        <wps:cNvSpPr>
                          <a:spLocks/>
                        </wps:cNvSpPr>
                        <wps:spPr bwMode="auto">
                          <a:xfrm>
                            <a:off x="1750" y="602"/>
                            <a:ext cx="230" cy="231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30"/>
                              <a:gd name="T2" fmla="+- 0 833 602"/>
                              <a:gd name="T3" fmla="*/ 833 h 231"/>
                              <a:gd name="T4" fmla="+- 0 1980 1750"/>
                              <a:gd name="T5" fmla="*/ T4 w 230"/>
                              <a:gd name="T6" fmla="+- 0 833 602"/>
                              <a:gd name="T7" fmla="*/ 833 h 231"/>
                              <a:gd name="T8" fmla="+- 0 1980 1750"/>
                              <a:gd name="T9" fmla="*/ T8 w 230"/>
                              <a:gd name="T10" fmla="+- 0 602 602"/>
                              <a:gd name="T11" fmla="*/ 602 h 231"/>
                              <a:gd name="T12" fmla="+- 0 1750 1750"/>
                              <a:gd name="T13" fmla="*/ T12 w 230"/>
                              <a:gd name="T14" fmla="+- 0 602 602"/>
                              <a:gd name="T15" fmla="*/ 602 h 231"/>
                              <a:gd name="T16" fmla="+- 0 1750 1750"/>
                              <a:gd name="T17" fmla="*/ T16 w 230"/>
                              <a:gd name="T18" fmla="+- 0 833 602"/>
                              <a:gd name="T19" fmla="*/ 8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87.5pt;margin-top:30.1pt;width:11.5pt;height:11.55pt;z-index:-1305;mso-position-horizontal-relative:page" coordorigin="1750,60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">
                <v:shape id="Freeform 199" o:spid="_x0000_s1027" style="position:absolute;left:1750;top:602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8LJsIA&#10;AADcAAAADwAAAGRycy9kb3ducmV2LnhtbESPzWrDMBCE74G8g9hAb7HcFEJxrRhTKOQQyE8Nvi7W&#10;1jKxVsZSEydPHwUKPQ4z8w2TF5PtxYVG3zlW8JqkIIgbpztuFVTfX8t3ED4ga+wdk4IbeSg281mO&#10;mXZXPtLlFFoRIewzVGBCGDIpfWPIok/cQBy9HzdaDFGOrdQjXiPc9nKVpmtpseO4YHCgT0PN+fRr&#10;FezPQVO5q+ieUv1GtTeHameUellM5QeIQFP4D/+1t1pBJML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wsmwgAAANwAAAAPAAAAAAAAAAAAAAAAAJgCAABkcnMvZG93&#10;bnJldi54bWxQSwUGAAAAAAQABAD1AAAAhwMAAAAA&#10;" path="m,231r230,l230,,,,,231xe" filled="f" strokeweight=".72pt">
                  <v:path arrowok="t" o:connecttype="custom" o:connectlocs="0,833;230,833;230,602;0,602;0,8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6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382270</wp:posOffset>
                </wp:positionV>
                <wp:extent cx="146050" cy="146685"/>
                <wp:effectExtent l="11430" t="10795" r="13970" b="13970"/>
                <wp:wrapNone/>
                <wp:docPr id="19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3228" y="602"/>
                          <a:chExt cx="230" cy="231"/>
                        </a:xfrm>
                      </wpg:grpSpPr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3228" y="602"/>
                            <a:ext cx="230" cy="231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230"/>
                              <a:gd name="T2" fmla="+- 0 833 602"/>
                              <a:gd name="T3" fmla="*/ 833 h 231"/>
                              <a:gd name="T4" fmla="+- 0 3459 3228"/>
                              <a:gd name="T5" fmla="*/ T4 w 230"/>
                              <a:gd name="T6" fmla="+- 0 833 602"/>
                              <a:gd name="T7" fmla="*/ 833 h 231"/>
                              <a:gd name="T8" fmla="+- 0 3459 3228"/>
                              <a:gd name="T9" fmla="*/ T8 w 230"/>
                              <a:gd name="T10" fmla="+- 0 602 602"/>
                              <a:gd name="T11" fmla="*/ 602 h 231"/>
                              <a:gd name="T12" fmla="+- 0 3228 3228"/>
                              <a:gd name="T13" fmla="*/ T12 w 230"/>
                              <a:gd name="T14" fmla="+- 0 602 602"/>
                              <a:gd name="T15" fmla="*/ 602 h 231"/>
                              <a:gd name="T16" fmla="+- 0 3228 3228"/>
                              <a:gd name="T17" fmla="*/ T16 w 230"/>
                              <a:gd name="T18" fmla="+- 0 833 602"/>
                              <a:gd name="T19" fmla="*/ 8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161.4pt;margin-top:30.1pt;width:11.5pt;height:11.55pt;z-index:-1304;mso-position-horizontal-relative:page" coordorigin="3228,60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">
                <v:shape id="Freeform 197" o:spid="_x0000_s1027" style="position:absolute;left:3228;top:602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z28QA&#10;AADcAAAADwAAAGRycy9kb3ducmV2LnhtbESPQWvDMAyF74X9B6PCbo3TDsaW1illUNih0K0L9Cpi&#10;NQ6J5RB7bbZfXx0Gu0m8p/c+bbaT79WVxtgGNrDMclDEdbAtNwaqr/3iBVRMyBb7wGTghyJsy4fZ&#10;BgsbbvxJ11NqlIRwLNCAS2kotI61I48xCwOxaJcwekyyjo22I94k3Pd6lefP2mPL0uBwoDdHdXf6&#10;9gaOXbK0O1T0m9P5ic7RfVQHZ8zjfNqtQSWa0r/57/rdCv6r0MozMo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89vEAAAA3AAAAA8AAAAAAAAAAAAAAAAAmAIAAGRycy9k&#10;b3ducmV2LnhtbFBLBQYAAAAABAAEAPUAAACJAwAAAAA=&#10;" path="m,231r231,l231,,,,,231xe" filled="f" strokeweight=".72pt">
                  <v:path arrowok="t" o:connecttype="custom" o:connectlocs="0,833;231,833;231,602;0,602;0,8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7" behindDoc="1" locked="0" layoutInCell="1" allowOverlap="1">
                <wp:simplePos x="0" y="0"/>
                <wp:positionH relativeFrom="page">
                  <wp:posOffset>3109595</wp:posOffset>
                </wp:positionH>
                <wp:positionV relativeFrom="paragraph">
                  <wp:posOffset>382270</wp:posOffset>
                </wp:positionV>
                <wp:extent cx="146050" cy="146685"/>
                <wp:effectExtent l="13970" t="10795" r="11430" b="13970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4897" y="602"/>
                          <a:chExt cx="230" cy="231"/>
                        </a:xfrm>
                      </wpg:grpSpPr>
                      <wps:wsp>
                        <wps:cNvPr id="196" name="Freeform 195"/>
                        <wps:cNvSpPr>
                          <a:spLocks/>
                        </wps:cNvSpPr>
                        <wps:spPr bwMode="auto">
                          <a:xfrm>
                            <a:off x="4897" y="602"/>
                            <a:ext cx="230" cy="231"/>
                          </a:xfrm>
                          <a:custGeom>
                            <a:avLst/>
                            <a:gdLst>
                              <a:gd name="T0" fmla="+- 0 4897 4897"/>
                              <a:gd name="T1" fmla="*/ T0 w 230"/>
                              <a:gd name="T2" fmla="+- 0 833 602"/>
                              <a:gd name="T3" fmla="*/ 833 h 231"/>
                              <a:gd name="T4" fmla="+- 0 5127 4897"/>
                              <a:gd name="T5" fmla="*/ T4 w 230"/>
                              <a:gd name="T6" fmla="+- 0 833 602"/>
                              <a:gd name="T7" fmla="*/ 833 h 231"/>
                              <a:gd name="T8" fmla="+- 0 5127 4897"/>
                              <a:gd name="T9" fmla="*/ T8 w 230"/>
                              <a:gd name="T10" fmla="+- 0 602 602"/>
                              <a:gd name="T11" fmla="*/ 602 h 231"/>
                              <a:gd name="T12" fmla="+- 0 4897 4897"/>
                              <a:gd name="T13" fmla="*/ T12 w 230"/>
                              <a:gd name="T14" fmla="+- 0 602 602"/>
                              <a:gd name="T15" fmla="*/ 602 h 231"/>
                              <a:gd name="T16" fmla="+- 0 4897 4897"/>
                              <a:gd name="T17" fmla="*/ T16 w 230"/>
                              <a:gd name="T18" fmla="+- 0 833 602"/>
                              <a:gd name="T19" fmla="*/ 8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244.85pt;margin-top:30.1pt;width:11.5pt;height:11.55pt;z-index:-1303;mso-position-horizontal-relative:page" coordorigin="4897,60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">
                <v:shape id="Freeform 195" o:spid="_x0000_s1027" style="position:absolute;left:4897;top:602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CMr8A&#10;AADcAAAADwAAAGRycy9kb3ducmV2LnhtbERPy6rCMBDdX/AfwgjurqkKcq1GEUFwIfgquB2asSk2&#10;k9JErX69EYS7m8N5zmzR2krcqfGlYwWDfgKCOHe65EJBdlr//oHwAVlj5ZgUPMnDYt75mWGq3YMP&#10;dD+GQsQQ9ikqMCHUqZQ+N2TR911NHLmLayyGCJtC6gYfMdxWcpgkY2mx5NhgsKaVofx6vFkFu2vQ&#10;tNxm9EroPKKzN/tsa5TqddvlFESgNvyLv+6NjvMnY/g8Ey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xcIyvwAAANwAAAAPAAAAAAAAAAAAAAAAAJgCAABkcnMvZG93bnJl&#10;di54bWxQSwUGAAAAAAQABAD1AAAAhAMAAAAA&#10;" path="m,231r230,l230,,,,,231xe" filled="f" strokeweight=".72pt">
                  <v:path arrowok="t" o:connecttype="custom" o:connectlocs="0,833;230,833;230,602;0,602;0,8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382270</wp:posOffset>
                </wp:positionV>
                <wp:extent cx="146050" cy="146685"/>
                <wp:effectExtent l="5080" t="10795" r="10795" b="13970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6563" y="602"/>
                          <a:chExt cx="230" cy="231"/>
                        </a:xfrm>
                      </wpg:grpSpPr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6563" y="602"/>
                            <a:ext cx="230" cy="231"/>
                          </a:xfrm>
                          <a:custGeom>
                            <a:avLst/>
                            <a:gdLst>
                              <a:gd name="T0" fmla="+- 0 6563 6563"/>
                              <a:gd name="T1" fmla="*/ T0 w 230"/>
                              <a:gd name="T2" fmla="+- 0 833 602"/>
                              <a:gd name="T3" fmla="*/ 833 h 231"/>
                              <a:gd name="T4" fmla="+- 0 6793 6563"/>
                              <a:gd name="T5" fmla="*/ T4 w 230"/>
                              <a:gd name="T6" fmla="+- 0 833 602"/>
                              <a:gd name="T7" fmla="*/ 833 h 231"/>
                              <a:gd name="T8" fmla="+- 0 6793 6563"/>
                              <a:gd name="T9" fmla="*/ T8 w 230"/>
                              <a:gd name="T10" fmla="+- 0 602 602"/>
                              <a:gd name="T11" fmla="*/ 602 h 231"/>
                              <a:gd name="T12" fmla="+- 0 6563 6563"/>
                              <a:gd name="T13" fmla="*/ T12 w 230"/>
                              <a:gd name="T14" fmla="+- 0 602 602"/>
                              <a:gd name="T15" fmla="*/ 602 h 231"/>
                              <a:gd name="T16" fmla="+- 0 6563 6563"/>
                              <a:gd name="T17" fmla="*/ T16 w 230"/>
                              <a:gd name="T18" fmla="+- 0 833 602"/>
                              <a:gd name="T19" fmla="*/ 8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28.15pt;margin-top:30.1pt;width:11.5pt;height:11.55pt;z-index:-1302;mso-position-horizontal-relative:page" coordorigin="6563,60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">
                <v:shape id="Freeform 193" o:spid="_x0000_s1027" style="position:absolute;left:6563;top:602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53sEA&#10;AADcAAAADwAAAGRycy9kb3ducmV2LnhtbERPTWvCQBC9F/wPywje6kYrxaauEgShh4CtBrwO2TEb&#10;zM6G7JrE/vpuodDbPN7nbHajbURPna8dK1jMExDEpdM1VwqK8+F5DcIHZI2NY1LwIA+77eRpg6l2&#10;A39RfwqViCHsU1RgQmhTKX1pyKKfu5Y4clfXWQwRdpXUHQ4x3DZymSSv0mLNscFgS3tD5e10twqO&#10;t6Apywv6TujyQhdvPovcKDWbjtk7iEBj+Bf/uT90nP+2gt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+d7BAAAA3AAAAA8AAAAAAAAAAAAAAAAAmAIAAGRycy9kb3du&#10;cmV2LnhtbFBLBQYAAAAABAAEAPUAAACGAwAAAAA=&#10;" path="m,231r230,l230,,,,,231xe" filled="f" strokeweight=".72pt">
                  <v:path arrowok="t" o:connecttype="custom" o:connectlocs="0,833;230,833;230,602;0,602;0,8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382270</wp:posOffset>
                </wp:positionV>
                <wp:extent cx="146050" cy="146685"/>
                <wp:effectExtent l="5715" t="10795" r="10160" b="13970"/>
                <wp:wrapNone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229" y="602"/>
                          <a:chExt cx="230" cy="231"/>
                        </a:xfrm>
                      </wpg:grpSpPr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8229" y="602"/>
                            <a:ext cx="230" cy="231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30"/>
                              <a:gd name="T2" fmla="+- 0 833 602"/>
                              <a:gd name="T3" fmla="*/ 833 h 231"/>
                              <a:gd name="T4" fmla="+- 0 8459 8229"/>
                              <a:gd name="T5" fmla="*/ T4 w 230"/>
                              <a:gd name="T6" fmla="+- 0 833 602"/>
                              <a:gd name="T7" fmla="*/ 833 h 231"/>
                              <a:gd name="T8" fmla="+- 0 8459 8229"/>
                              <a:gd name="T9" fmla="*/ T8 w 230"/>
                              <a:gd name="T10" fmla="+- 0 602 602"/>
                              <a:gd name="T11" fmla="*/ 602 h 231"/>
                              <a:gd name="T12" fmla="+- 0 8229 8229"/>
                              <a:gd name="T13" fmla="*/ T12 w 230"/>
                              <a:gd name="T14" fmla="+- 0 602 602"/>
                              <a:gd name="T15" fmla="*/ 602 h 231"/>
                              <a:gd name="T16" fmla="+- 0 8229 8229"/>
                              <a:gd name="T17" fmla="*/ T16 w 230"/>
                              <a:gd name="T18" fmla="+- 0 833 602"/>
                              <a:gd name="T19" fmla="*/ 8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411.45pt;margin-top:30.1pt;width:11.5pt;height:11.55pt;z-index:-1301;mso-position-horizontal-relative:page" coordorigin="8229,60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">
                <v:shape id="Freeform 191" o:spid="_x0000_s1027" style="position:absolute;left:8229;top:602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EMb8A&#10;AADcAAAADwAAAGRycy9kb3ducmV2LnhtbERPTYvCMBC9L/gfwgje1lQF0WoUEQQPgqsWvA7N2BSb&#10;SWmiVn/9RhC8zeN9znzZ2krcqfGlYwWDfgKCOHe65EJBdtr8TkD4gKyxckwKnuRhuej8zDHV7sEH&#10;uh9DIWII+xQVmBDqVEqfG7Lo+64mjtzFNRZDhE0hdYOPGG4rOUySsbRYcmwwWNPaUH493qyC/TVo&#10;Wu0yeiV0HtHZm79sZ5TqddvVDESgNnzFH/dWx/nTIbyfiR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/sQxvwAAANwAAAAPAAAAAAAAAAAAAAAAAJgCAABkcnMvZG93bnJl&#10;di54bWxQSwUGAAAAAAQABAD1AAAAhAMAAAAA&#10;" path="m,231r230,l230,,,,,231xe" filled="f" strokeweight=".72pt">
                  <v:path arrowok="t" o:connecttype="custom" o:connectlocs="0,833;230,833;230,602;0,602;0,8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382270</wp:posOffset>
                </wp:positionV>
                <wp:extent cx="146050" cy="146685"/>
                <wp:effectExtent l="8255" t="10795" r="7620" b="13970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0363" y="602"/>
                          <a:chExt cx="230" cy="231"/>
                        </a:xfrm>
                      </wpg:grpSpPr>
                      <wps:wsp>
                        <wps:cNvPr id="190" name="Freeform 189"/>
                        <wps:cNvSpPr>
                          <a:spLocks/>
                        </wps:cNvSpPr>
                        <wps:spPr bwMode="auto">
                          <a:xfrm>
                            <a:off x="10363" y="602"/>
                            <a:ext cx="230" cy="231"/>
                          </a:xfrm>
                          <a:custGeom>
                            <a:avLst/>
                            <a:gdLst>
                              <a:gd name="T0" fmla="+- 0 10363 10363"/>
                              <a:gd name="T1" fmla="*/ T0 w 230"/>
                              <a:gd name="T2" fmla="+- 0 833 602"/>
                              <a:gd name="T3" fmla="*/ 833 h 231"/>
                              <a:gd name="T4" fmla="+- 0 10593 10363"/>
                              <a:gd name="T5" fmla="*/ T4 w 230"/>
                              <a:gd name="T6" fmla="+- 0 833 602"/>
                              <a:gd name="T7" fmla="*/ 833 h 231"/>
                              <a:gd name="T8" fmla="+- 0 10593 10363"/>
                              <a:gd name="T9" fmla="*/ T8 w 230"/>
                              <a:gd name="T10" fmla="+- 0 602 602"/>
                              <a:gd name="T11" fmla="*/ 602 h 231"/>
                              <a:gd name="T12" fmla="+- 0 10363 10363"/>
                              <a:gd name="T13" fmla="*/ T12 w 230"/>
                              <a:gd name="T14" fmla="+- 0 602 602"/>
                              <a:gd name="T15" fmla="*/ 602 h 231"/>
                              <a:gd name="T16" fmla="+- 0 10363 10363"/>
                              <a:gd name="T17" fmla="*/ T16 w 230"/>
                              <a:gd name="T18" fmla="+- 0 833 602"/>
                              <a:gd name="T19" fmla="*/ 8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518.15pt;margin-top:30.1pt;width:11.5pt;height:11.55pt;z-index:-1300;mso-position-horizontal-relative:page" coordorigin="10363,602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">
                <v:shape id="Freeform 189" o:spid="_x0000_s1027" style="position:absolute;left:10363;top:602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/3cQA&#10;AADcAAAADwAAAGRycy9kb3ducmV2LnhtbESPQWvDMAyF74X9B6PCbo3TDsaW1illUNih0K0L9Cpi&#10;NQ6J5RB7bbZfXx0Gu0m8p/c+bbaT79WVxtgGNrDMclDEdbAtNwaqr/3iBVRMyBb7wGTghyJsy4fZ&#10;BgsbbvxJ11NqlIRwLNCAS2kotI61I48xCwOxaJcwekyyjo22I94k3Pd6lefP2mPL0uBwoDdHdXf6&#10;9gaOXbK0O1T0m9P5ic7RfVQHZ8zjfNqtQSWa0r/57/rdCv6r4MszMo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/93EAAAA3AAAAA8AAAAAAAAAAAAAAAAAmAIAAGRycy9k&#10;b3ducmV2LnhtbFBLBQYAAAAABAAEAPUAAACJAwAAAAA=&#10;" path="m,231r230,l230,,,,,231xe" filled="f" strokeweight=".72pt">
                  <v:path arrowok="t" o:connecttype="custom" o:connectlocs="0,833;230,833;230,602;0,602;0,83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ge</w:t>
      </w:r>
    </w:p>
    <w:p w:rsidR="008C2D3A" w:rsidRDefault="008C2D3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666"/>
        <w:gridCol w:w="1666"/>
        <w:gridCol w:w="1666"/>
        <w:gridCol w:w="1668"/>
        <w:gridCol w:w="2160"/>
      </w:tblGrid>
      <w:tr w:rsidR="008C2D3A">
        <w:trPr>
          <w:trHeight w:hRule="exact" w:val="63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</w:tbl>
    <w:p w:rsidR="008C2D3A" w:rsidRDefault="008C2D3A">
      <w:pPr>
        <w:spacing w:before="11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18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370840</wp:posOffset>
                </wp:positionV>
                <wp:extent cx="2804795" cy="409575"/>
                <wp:effectExtent l="10160" t="8890" r="4445" b="1016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409575"/>
                          <a:chOff x="556" y="584"/>
                          <a:chExt cx="4417" cy="645"/>
                        </a:xfrm>
                      </wpg:grpSpPr>
                      <wpg:grpSp>
                        <wpg:cNvPr id="179" name="Group 186"/>
                        <wpg:cNvGrpSpPr>
                          <a:grpSpLocks/>
                        </wpg:cNvGrpSpPr>
                        <wpg:grpSpPr bwMode="auto">
                          <a:xfrm>
                            <a:off x="562" y="590"/>
                            <a:ext cx="4405" cy="2"/>
                            <a:chOff x="562" y="590"/>
                            <a:chExt cx="4405" cy="2"/>
                          </a:xfrm>
                        </wpg:grpSpPr>
                        <wps:wsp>
                          <wps:cNvPr id="180" name="Freeform 187"/>
                          <wps:cNvSpPr>
                            <a:spLocks/>
                          </wps:cNvSpPr>
                          <wps:spPr bwMode="auto">
                            <a:xfrm>
                              <a:off x="562" y="590"/>
                              <a:ext cx="440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4405"/>
                                <a:gd name="T2" fmla="+- 0 4967 562"/>
                                <a:gd name="T3" fmla="*/ T2 w 4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5">
                                  <a:moveTo>
                                    <a:pt x="0" y="0"/>
                                  </a:moveTo>
                                  <a:lnTo>
                                    <a:pt x="44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4"/>
                        <wpg:cNvGrpSpPr>
                          <a:grpSpLocks/>
                        </wpg:cNvGrpSpPr>
                        <wpg:grpSpPr bwMode="auto">
                          <a:xfrm>
                            <a:off x="566" y="595"/>
                            <a:ext cx="2" cy="624"/>
                            <a:chOff x="566" y="595"/>
                            <a:chExt cx="2" cy="624"/>
                          </a:xfrm>
                        </wpg:grpSpPr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566" y="595"/>
                              <a:ext cx="2" cy="624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624"/>
                                <a:gd name="T2" fmla="+- 0 1219 595"/>
                                <a:gd name="T3" fmla="*/ 1219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562" y="1224"/>
                            <a:ext cx="4405" cy="2"/>
                            <a:chOff x="562" y="1224"/>
                            <a:chExt cx="4405" cy="2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562" y="1224"/>
                              <a:ext cx="440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4405"/>
                                <a:gd name="T2" fmla="+- 0 4967 562"/>
                                <a:gd name="T3" fmla="*/ T2 w 4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5">
                                  <a:moveTo>
                                    <a:pt x="0" y="0"/>
                                  </a:moveTo>
                                  <a:lnTo>
                                    <a:pt x="44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0"/>
                        <wpg:cNvGrpSpPr>
                          <a:grpSpLocks/>
                        </wpg:cNvGrpSpPr>
                        <wpg:grpSpPr bwMode="auto">
                          <a:xfrm>
                            <a:off x="2763" y="595"/>
                            <a:ext cx="2" cy="624"/>
                            <a:chOff x="2763" y="595"/>
                            <a:chExt cx="2" cy="624"/>
                          </a:xfrm>
                        </wpg:grpSpPr>
                        <wps:wsp>
                          <wps:cNvPr id="186" name="Freeform 181"/>
                          <wps:cNvSpPr>
                            <a:spLocks/>
                          </wps:cNvSpPr>
                          <wps:spPr bwMode="auto">
                            <a:xfrm>
                              <a:off x="2763" y="595"/>
                              <a:ext cx="2" cy="624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624"/>
                                <a:gd name="T2" fmla="+- 0 1219 595"/>
                                <a:gd name="T3" fmla="*/ 1219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8"/>
                        <wpg:cNvGrpSpPr>
                          <a:grpSpLocks/>
                        </wpg:cNvGrpSpPr>
                        <wpg:grpSpPr bwMode="auto">
                          <a:xfrm>
                            <a:off x="4962" y="595"/>
                            <a:ext cx="2" cy="624"/>
                            <a:chOff x="4962" y="595"/>
                            <a:chExt cx="2" cy="624"/>
                          </a:xfrm>
                        </wpg:grpSpPr>
                        <wps:wsp>
                          <wps:cNvPr id="188" name="Freeform 179"/>
                          <wps:cNvSpPr>
                            <a:spLocks/>
                          </wps:cNvSpPr>
                          <wps:spPr bwMode="auto">
                            <a:xfrm>
                              <a:off x="4962" y="595"/>
                              <a:ext cx="2" cy="624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624"/>
                                <a:gd name="T2" fmla="+- 0 1219 595"/>
                                <a:gd name="T3" fmla="*/ 1219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7.8pt;margin-top:29.2pt;width:220.85pt;height:32.25pt;z-index:-1297;mso-position-horizontal-relative:page" coordorigin="556,584" coordsize="4417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">
                <v:group id="Group 186" o:spid="_x0000_s1027" style="position:absolute;left:562;top:590;width:4405;height:2" coordorigin="562,590" coordsize="4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7" o:spid="_x0000_s1028" style="position:absolute;left:562;top:590;width:4405;height:2;visibility:visible;mso-wrap-style:square;v-text-anchor:top" coordsize="4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tscMA&#10;AADcAAAADwAAAGRycy9kb3ducmV2LnhtbESP0WrCQBBF3wv+wzKCb3VjwRKiq4ggKEgh1g8Yd8ck&#10;mJ0N2W2Mf995KPRthnvn3jPr7ehbNVAfm8AGFvMMFLENruHKwPX78J6DignZYRuYDLwownYzeVtj&#10;4cKTSxouqVISwrFAA3VKXaF1tDV5jPPQEYt2D73HJGtfadfjU8J9qz+y7FN7bFgaauxoX5N9XH68&#10;gbHcn854dOXwKhe3L91amy+jMbPpuFuBSjSmf/Pf9dEJfi74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tscMAAADcAAAADwAAAAAAAAAAAAAAAACYAgAAZHJzL2Rv&#10;d25yZXYueG1sUEsFBgAAAAAEAAQA9QAAAIgDAAAAAA==&#10;" path="m,l4405,e" filled="f" strokeweight=".58pt">
                    <v:path arrowok="t" o:connecttype="custom" o:connectlocs="0,0;4405,0" o:connectangles="0,0"/>
                  </v:shape>
                </v:group>
                <v:group id="Group 184" o:spid="_x0000_s1029" style="position:absolute;left:566;top:595;width:2;height:624" coordorigin="566,595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5" o:spid="_x0000_s1030" style="position:absolute;left:566;top:595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/vb8A&#10;AADcAAAADwAAAGRycy9kb3ducmV2LnhtbERPTYvCMBC9C/sfwizsRTStByndRpEVwdti1ftsM7bF&#10;ZFKabK3/3giCt3m8zynWozVioN63jhWk8wQEceV0y7WC03E3y0D4gKzROCYFd/KwXn1MCsy1u/GB&#10;hjLUIoawz1FBE0KXS+mrhiz6ueuII3dxvcUQYV9L3eMthlsjF0mylBZbjg0NdvTTUHUt/62C42jK&#10;bLBbDNvfvymly13qzkapr89x8w0i0Bje4pd7r+P8bAHPZ+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D+9vwAAANwAAAAPAAAAAAAAAAAAAAAAAJgCAABkcnMvZG93bnJl&#10;di54bWxQSwUGAAAAAAQABAD1AAAAhAMAAAAA&#10;" path="m,l,624e" filled="f" strokeweight=".58pt">
                    <v:path arrowok="t" o:connecttype="custom" o:connectlocs="0,595;0,1219" o:connectangles="0,0"/>
                  </v:shape>
                </v:group>
                <v:group id="Group 182" o:spid="_x0000_s1031" style="position:absolute;left:562;top:1224;width:4405;height:2" coordorigin="562,1224" coordsize="4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3" o:spid="_x0000_s1032" style="position:absolute;left:562;top:1224;width:4405;height:2;visibility:visible;mso-wrap-style:square;v-text-anchor:top" coordsize="4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rssAA&#10;AADcAAAADwAAAGRycy9kb3ducmV2LnhtbERP24rCMBB9F/Yfwiz4ZlMXldI1iggLCotQ9QPGZLYt&#10;NpPSxFr/fiMIvs3hXGe5Hmwjeup87VjBNElBEGtnai4VnE8/kwyED8gGG8ek4EEe1quP0RJz4+5c&#10;UH8MpYgh7HNUUIXQ5lJ6XZFFn7iWOHJ/rrMYIuxKaTq8x3DbyK80XUiLNceGClvaVqSvx5tVMBTb&#10;/S/uTNE/iunlIButs7lXavw5bL5BBBrCW/xy70ycn83g+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mrssAAAADcAAAADwAAAAAAAAAAAAAAAACYAgAAZHJzL2Rvd25y&#10;ZXYueG1sUEsFBgAAAAAEAAQA9QAAAIUDAAAAAA==&#10;" path="m,l4405,e" filled="f" strokeweight=".58pt">
                    <v:path arrowok="t" o:connecttype="custom" o:connectlocs="0,0;4405,0" o:connectangles="0,0"/>
                  </v:shape>
                </v:group>
                <v:group id="Group 180" o:spid="_x0000_s1033" style="position:absolute;left:2763;top:595;width:2;height:624" coordorigin="2763,595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1" o:spid="_x0000_s1034" style="position:absolute;left:2763;top:595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5vr8A&#10;AADcAAAADwAAAGRycy9kb3ducmV2LnhtbERPTYvCMBC9C/sfwix4kTWth1K6RhFF2JtY3ftsM7bF&#10;ZFKabK3/3giCt3m8z1muR2vEQL1vHStI5wkI4srplmsF59P+KwfhA7JG45gU3MnDevUxWWKh3Y2P&#10;NJShFjGEfYEKmhC6QkpfNWTRz11HHLmL6y2GCPta6h5vMdwauUiSTFpsOTY02NG2oepa/lsFp9GU&#10;+WB3GHaHvxml2T51v0ap6ee4+QYRaAxv8cv9o+P8PIPnM/E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zm+vwAAANwAAAAPAAAAAAAAAAAAAAAAAJgCAABkcnMvZG93bnJl&#10;di54bWxQSwUGAAAAAAQABAD1AAAAhAMAAAAA&#10;" path="m,l,624e" filled="f" strokeweight=".58pt">
                    <v:path arrowok="t" o:connecttype="custom" o:connectlocs="0,595;0,1219" o:connectangles="0,0"/>
                  </v:shape>
                </v:group>
                <v:group id="Group 178" o:spid="_x0000_s1035" style="position:absolute;left:4962;top:595;width:2;height:624" coordorigin="4962,595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9" o:spid="_x0000_s1036" style="position:absolute;left:4962;top:595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IV8IA&#10;AADcAAAADwAAAGRycy9kb3ducmV2LnhtbESPQWvCQBCF70L/wzJCL6Kb9CAhdRVRhN6Ksd6n2TEJ&#10;7s6G7Dam/75zEHqb4b1575vNbvJOjTTELrCBfJWBIq6D7bgx8HU5LQtQMSFbdIHJwC9F2G1fZhss&#10;bXjwmcYqNUpCOJZooE2pL7WOdUse4yr0xKLdwuAxyTo02g74kHDv9FuWrbXHjqWhxZ4OLdX36scb&#10;uEyuKkZ/xHT8/F5Qvj7l4eqMeZ1P+3dQiab0b35ef1jBL4RWnpEJ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AhXwgAAANwAAAAPAAAAAAAAAAAAAAAAAJgCAABkcnMvZG93&#10;bnJldi54bWxQSwUGAAAAAAQABAD1AAAAhwMAAAAA&#10;" path="m,l,624e" filled="f" strokeweight=".58pt">
                    <v:path arrowok="t" o:connecttype="custom" o:connectlocs="0,595;0,121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" w:after="0" w:line="260" w:lineRule="exact"/>
        <w:rPr>
          <w:sz w:val="26"/>
          <w:szCs w:val="26"/>
        </w:rPr>
      </w:pPr>
    </w:p>
    <w:p w:rsidR="008C2D3A" w:rsidRDefault="000A6995">
      <w:pPr>
        <w:tabs>
          <w:tab w:val="left" w:pos="2480"/>
        </w:tabs>
        <w:spacing w:after="0" w:line="271" w:lineRule="exact"/>
        <w:ind w:left="29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1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15240</wp:posOffset>
                </wp:positionV>
                <wp:extent cx="146050" cy="146050"/>
                <wp:effectExtent l="11430" t="5715" r="13970" b="1016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563" y="24"/>
                          <a:chExt cx="230" cy="230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1563" y="24"/>
                            <a:ext cx="230" cy="230"/>
                          </a:xfrm>
                          <a:custGeom>
                            <a:avLst/>
                            <a:gdLst>
                              <a:gd name="T0" fmla="+- 0 1563 1563"/>
                              <a:gd name="T1" fmla="*/ T0 w 230"/>
                              <a:gd name="T2" fmla="+- 0 254 24"/>
                              <a:gd name="T3" fmla="*/ 254 h 230"/>
                              <a:gd name="T4" fmla="+- 0 1793 1563"/>
                              <a:gd name="T5" fmla="*/ T4 w 230"/>
                              <a:gd name="T6" fmla="+- 0 254 24"/>
                              <a:gd name="T7" fmla="*/ 254 h 230"/>
                              <a:gd name="T8" fmla="+- 0 1793 1563"/>
                              <a:gd name="T9" fmla="*/ T8 w 230"/>
                              <a:gd name="T10" fmla="+- 0 24 24"/>
                              <a:gd name="T11" fmla="*/ 24 h 230"/>
                              <a:gd name="T12" fmla="+- 0 1563 1563"/>
                              <a:gd name="T13" fmla="*/ T12 w 230"/>
                              <a:gd name="T14" fmla="+- 0 24 24"/>
                              <a:gd name="T15" fmla="*/ 24 h 230"/>
                              <a:gd name="T16" fmla="+- 0 1563 1563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78.15pt;margin-top:1.2pt;width:11.5pt;height:11.5pt;z-index:-1299;mso-position-horizontal-relative:page" coordorigin="1563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">
                <v:shape id="Freeform 176" o:spid="_x0000_s1027" style="position:absolute;left:1563;top:2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CzMIA&#10;AADcAAAADwAAAGRycy9kb3ducmV2LnhtbERPTWvCQBC9F/oflil4kbrRQ5TUVUIloKeSKJ6H7DQb&#10;zM6G7BrTf98VCr3N433Odj/ZTow0+NaxguUiAUFcO91yo+ByLt43IHxA1tg5JgU/5GG/e33ZYqbd&#10;g0saq9CIGMI+QwUmhD6T0teGLPqF64kj9+0GiyHCoZF6wEcMt51cJUkqLbYcGwz29GmovlV3q+BW&#10;zr/Sqk/MdbSb+pwX89PhSkrN3qb8A0SgKfyL/9xHHeev1/B8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LMwgAAANwAAAAPAAAAAAAAAAAAAAAAAJgCAABkcnMvZG93&#10;bnJldi54bWxQSwUGAAAAAAQABAD1AAAAhwMAAAAA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2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15240</wp:posOffset>
                </wp:positionV>
                <wp:extent cx="146050" cy="146050"/>
                <wp:effectExtent l="11430" t="5715" r="13970" b="1016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483" y="24"/>
                          <a:chExt cx="230" cy="230"/>
                        </a:xfrm>
                      </wpg:grpSpPr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3483" y="24"/>
                            <a:ext cx="230" cy="230"/>
                          </a:xfrm>
                          <a:custGeom>
                            <a:avLst/>
                            <a:gdLst>
                              <a:gd name="T0" fmla="+- 0 3483 3483"/>
                              <a:gd name="T1" fmla="*/ T0 w 230"/>
                              <a:gd name="T2" fmla="+- 0 254 24"/>
                              <a:gd name="T3" fmla="*/ 254 h 230"/>
                              <a:gd name="T4" fmla="+- 0 3713 3483"/>
                              <a:gd name="T5" fmla="*/ T4 w 230"/>
                              <a:gd name="T6" fmla="+- 0 254 24"/>
                              <a:gd name="T7" fmla="*/ 254 h 230"/>
                              <a:gd name="T8" fmla="+- 0 3713 3483"/>
                              <a:gd name="T9" fmla="*/ T8 w 230"/>
                              <a:gd name="T10" fmla="+- 0 24 24"/>
                              <a:gd name="T11" fmla="*/ 24 h 230"/>
                              <a:gd name="T12" fmla="+- 0 3483 3483"/>
                              <a:gd name="T13" fmla="*/ T12 w 230"/>
                              <a:gd name="T14" fmla="+- 0 24 24"/>
                              <a:gd name="T15" fmla="*/ 24 h 230"/>
                              <a:gd name="T16" fmla="+- 0 3483 3483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174.15pt;margin-top:1.2pt;width:11.5pt;height:11.5pt;z-index:-1298;mso-position-horizontal-relative:page" coordorigin="3483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">
                <v:shape id="Freeform 174" o:spid="_x0000_s1027" style="position:absolute;left:3483;top:2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5IMIA&#10;AADcAAAADwAAAGRycy9kb3ducmV2LnhtbERPTWvCQBC9F/oflil4CbpRqIbUVcQi2FNJlJyH7DQb&#10;zM6G7DbGf98tFHqbx/uc7X6ynRhp8K1jBctFCoK4drrlRsH1cppnIHxA1tg5JgUP8rDfPT9tMdfu&#10;zgWNZWhEDGGfowITQp9L6WtDFv3C9cSR+3KDxRDh0Eg94D2G206u0nQtLbYcGwz2dDRU38pvq+BW&#10;JJ/rsk9NNdqsvhxOycd7RUrNXqbDG4hAU/gX/7nPOs7fvML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fkgwgAAANwAAAAPAAAAAAAAAAAAAAAAAJgCAABkcnMvZG93&#10;bnJldi54bWxQSwUGAAAAAAQABAD1AAAAhwMAAAAA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Fe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4" w:after="0" w:line="220" w:lineRule="exact"/>
      </w:pPr>
    </w:p>
    <w:p w:rsidR="008C2D3A" w:rsidRDefault="000A6995">
      <w:pPr>
        <w:spacing w:before="29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370840</wp:posOffset>
                </wp:positionV>
                <wp:extent cx="4874260" cy="411480"/>
                <wp:effectExtent l="10160" t="8890" r="1905" b="8255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260" cy="411480"/>
                          <a:chOff x="556" y="584"/>
                          <a:chExt cx="7676" cy="648"/>
                        </a:xfrm>
                      </wpg:grpSpPr>
                      <wpg:grpSp>
                        <wpg:cNvPr id="162" name="Group 171"/>
                        <wpg:cNvGrpSpPr>
                          <a:grpSpLocks/>
                        </wpg:cNvGrpSpPr>
                        <wpg:grpSpPr bwMode="auto">
                          <a:xfrm>
                            <a:off x="562" y="590"/>
                            <a:ext cx="7665" cy="2"/>
                            <a:chOff x="562" y="590"/>
                            <a:chExt cx="7665" cy="2"/>
                          </a:xfrm>
                        </wpg:grpSpPr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562" y="590"/>
                              <a:ext cx="766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7665"/>
                                <a:gd name="T2" fmla="+- 0 8226 562"/>
                                <a:gd name="T3" fmla="*/ T2 w 7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5">
                                  <a:moveTo>
                                    <a:pt x="0" y="0"/>
                                  </a:moveTo>
                                  <a:lnTo>
                                    <a:pt x="76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566" y="595"/>
                            <a:ext cx="2" cy="626"/>
                            <a:chOff x="566" y="595"/>
                            <a:chExt cx="2" cy="626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566" y="595"/>
                              <a:ext cx="2" cy="626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626"/>
                                <a:gd name="T2" fmla="+- 0 1221 595"/>
                                <a:gd name="T3" fmla="*/ 1221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562" y="1226"/>
                            <a:ext cx="7665" cy="2"/>
                            <a:chOff x="562" y="1226"/>
                            <a:chExt cx="7665" cy="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562" y="1226"/>
                              <a:ext cx="766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7665"/>
                                <a:gd name="T2" fmla="+- 0 8226 562"/>
                                <a:gd name="T3" fmla="*/ T2 w 7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5">
                                  <a:moveTo>
                                    <a:pt x="0" y="0"/>
                                  </a:moveTo>
                                  <a:lnTo>
                                    <a:pt x="76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2552" y="595"/>
                            <a:ext cx="2" cy="626"/>
                            <a:chOff x="2552" y="595"/>
                            <a:chExt cx="2" cy="626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2552" y="595"/>
                              <a:ext cx="2" cy="626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626"/>
                                <a:gd name="T2" fmla="+- 0 1221 595"/>
                                <a:gd name="T3" fmla="*/ 1221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679" y="595"/>
                            <a:ext cx="2" cy="626"/>
                            <a:chOff x="4679" y="595"/>
                            <a:chExt cx="2" cy="626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679" y="595"/>
                              <a:ext cx="2" cy="626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626"/>
                                <a:gd name="T2" fmla="+- 0 1221 595"/>
                                <a:gd name="T3" fmla="*/ 1221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8221" y="595"/>
                            <a:ext cx="2" cy="626"/>
                            <a:chOff x="8221" y="595"/>
                            <a:chExt cx="2" cy="626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8221" y="595"/>
                              <a:ext cx="2" cy="626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626"/>
                                <a:gd name="T2" fmla="+- 0 1221 595"/>
                                <a:gd name="T3" fmla="*/ 1221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7.8pt;margin-top:29.2pt;width:383.8pt;height:32.4pt;z-index:-1293;mso-position-horizontal-relative:page" coordorigin="556,584" coordsize="767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">
                <v:group id="Group 171" o:spid="_x0000_s1027" style="position:absolute;left:562;top:590;width:7665;height:2" coordorigin="562,590" coordsize="7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2" o:spid="_x0000_s1028" style="position:absolute;left:562;top:590;width:7665;height:2;visibility:visible;mso-wrap-style:square;v-text-anchor:top" coordsize="7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4Ir4A&#10;AADcAAAADwAAAGRycy9kb3ducmV2LnhtbERPy6rCMBDdC/5DGMGNaKpCkWoUUQS3en1sh2Zsq82k&#10;NFGrX28uCO7mcJ4zWzSmFA+qXWFZwXAQgSBOrS44U3D42/QnIJxH1lhaJgUvcrCYt1szTLR98o4e&#10;e5+JEMIuQQW591UipUtzMugGtiIO3MXWBn2AdSZ1jc8Qbko5iqJYGiw4NORY0Sqn9La/GwVHlNi7&#10;vuLz+71z7kT6dl2tD0p1O81yCsJT43/ir3urw/x4DP/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W+CK+AAAA3AAAAA8AAAAAAAAAAAAAAAAAmAIAAGRycy9kb3ducmV2&#10;LnhtbFBLBQYAAAAABAAEAPUAAACDAwAAAAA=&#10;" path="m,l7664,e" filled="f" strokeweight=".58pt">
                    <v:path arrowok="t" o:connecttype="custom" o:connectlocs="0,0;7664,0" o:connectangles="0,0"/>
                  </v:shape>
                </v:group>
                <v:group id="Group 169" o:spid="_x0000_s1029" style="position:absolute;left:566;top:595;width:2;height:626" coordorigin="566,595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30" style="position:absolute;left:566;top:595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gusIA&#10;AADcAAAADwAAAGRycy9kb3ducmV2LnhtbERPTWsCMRC9F/ofwhR6KZq1oNStUUQQiie1Ch6HzbhZ&#10;mkzCJq5bf70RCr3N433ObNE7KzpqY+NZwWhYgCCuvG64VnD4Xg8+QMSErNF6JgW/FGExf36aYan9&#10;lXfU7VMtcgjHEhWYlEIpZawMOYxDH4gzd/atw5RhW0vd4jWHOyvfi2IiHTacGwwGWhmqfvYXp+Bm&#10;vV6F7uwPIZrNtjkd36Y3q9TrS7/8BJGoT//iP/eXzvMnY3g8k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eC6wgAAANwAAAAPAAAAAAAAAAAAAAAAAJgCAABkcnMvZG93&#10;bnJldi54bWxQSwUGAAAAAAQABAD1AAAAhwMAAAAA&#10;" path="m,l,626e" filled="f" strokeweight=".58pt">
                    <v:path arrowok="t" o:connecttype="custom" o:connectlocs="0,595;0,1221" o:connectangles="0,0"/>
                  </v:shape>
                </v:group>
                <v:group id="Group 167" o:spid="_x0000_s1031" style="position:absolute;left:562;top:1226;width:7665;height:2" coordorigin="562,1226" coordsize="7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2" style="position:absolute;left:562;top:1226;width:7665;height:2;visibility:visible;mso-wrap-style:square;v-text-anchor:top" coordsize="7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+IcEA&#10;AADcAAAADwAAAGRycy9kb3ducmV2LnhtbERPS2vCQBC+F/oflin0UpqNPaQS3YSSInjVqr0O2THP&#10;nQ3ZVaO/3hUKvc3H95xlPplenGl0jWUFsygGQVxa3XClYPezep+DcB5ZY2+ZFFzJQZ49Py0x1fbC&#10;GzpvfSVCCLsUFdTeD6mUrqzJoIvsQBy4ox0N+gDHSuoRLyHc9PIjjhNpsOHQUONARU1ltz0ZBXuU&#10;+NZek9/bbePcgXTXFt87pV5fpq8FCE+T/xf/udc6zE8+4fFMu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t/iHBAAAA3AAAAA8AAAAAAAAAAAAAAAAAmAIAAGRycy9kb3du&#10;cmV2LnhtbFBLBQYAAAAABAAEAPUAAACGAwAAAAA=&#10;" path="m,l7664,e" filled="f" strokeweight=".58pt">
                    <v:path arrowok="t" o:connecttype="custom" o:connectlocs="0,0;7664,0" o:connectangles="0,0"/>
                  </v:shape>
                </v:group>
                <v:group id="Group 165" o:spid="_x0000_s1033" style="position:absolute;left:2552;top:595;width:2;height:626" coordorigin="2552,595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4" style="position:absolute;left:2552;top:595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qv8IA&#10;AADcAAAADwAAAGRycy9kb3ducmV2LnhtbERPTWsCMRC9C/6HMEIvUrP1ILrdrIhQKJ5atdDjsBk3&#10;i8kkbNJ1669vCoXe5vE+p9qOzoqB+th5VvC0KEAQN1533Co4n14e1yBiQtZoPZOCb4qwraeTCkvt&#10;b/xOwzG1IodwLFGBSSmUUsbGkMO48IE4cxffO0wZ9q3UPd5yuLNyWRQr6bDj3GAw0N5Qcz1+OQV3&#10;6/U+DBd/DtEc3rrPj/nmbpV6mI27ZxCJxvQv/nO/6jx/tYHfZ/IF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Oq/wgAAANwAAAAPAAAAAAAAAAAAAAAAAJgCAABkcnMvZG93&#10;bnJldi54bWxQSwUGAAAAAAQABAD1AAAAhwMAAAAA&#10;" path="m,l,626e" filled="f" strokeweight=".58pt">
                    <v:path arrowok="t" o:connecttype="custom" o:connectlocs="0,595;0,1221" o:connectangles="0,0"/>
                  </v:shape>
                </v:group>
                <v:group id="Group 163" o:spid="_x0000_s1035" style="position:absolute;left:4679;top:595;width:2;height:626" coordorigin="4679,595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6" style="position:absolute;left:4679;top:595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wZMIA&#10;AADcAAAADwAAAGRycy9kb3ducmV2LnhtbERPTWsCMRC9C/0PYQq9iGbtwdatUUQQpKdqFTwOm3Gz&#10;NJmETVy3/vpGEHqbx/uc+bJ3VnTUxsazgsm4AEFced1wreDwvRm9g4gJWaP1TAp+KcJy8TSYY6n9&#10;lXfU7VMtcgjHEhWYlEIpZawMOYxjH4gzd/atw5RhW0vd4jWHOytfi2IqHTacGwwGWhuqfvYXp+Bm&#10;vV6H7uwPIZrPr+Z0HM5uVqmX5371ASJRn/7FD/dW5/lvE7g/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3BkwgAAANwAAAAPAAAAAAAAAAAAAAAAAJgCAABkcnMvZG93&#10;bnJldi54bWxQSwUGAAAAAAQABAD1AAAAhwMAAAAA&#10;" path="m,l,626e" filled="f" strokeweight=".58pt">
                    <v:path arrowok="t" o:connecttype="custom" o:connectlocs="0,595;0,1221" o:connectangles="0,0"/>
                  </v:shape>
                </v:group>
                <v:group id="Group 161" o:spid="_x0000_s1037" style="position:absolute;left:8221;top:595;width:2;height:626" coordorigin="8221,595" coordsize="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8" style="position:absolute;left:8221;top:595;width:2;height:626;visibility:visible;mso-wrap-style:square;v-text-anchor:top" coordsize="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LiMIA&#10;AADcAAAADwAAAGRycy9kb3ducmV2LnhtbERPTWsCMRC9F/wPYQQvpWZroa1boxRBkJ6steBx2Iyb&#10;pckkbOK6+uuNIPQ2j/c5s0XvrOiojY1nBc/jAgRx5XXDtYLdz+rpHURMyBqtZ1JwpgiL+eBhhqX2&#10;J/6mbptqkUM4lqjApBRKKWNlyGEc+0CcuYNvHaYM21rqFk853Fk5KYpX6bDh3GAw0NJQ9bc9OgUX&#10;6/UydAe/C9F8bZr97+P0YpUaDfvPDxCJ+vQvvrvXOs9/e4H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UuIwgAAANwAAAAPAAAAAAAAAAAAAAAAAJgCAABkcnMvZG93&#10;bnJldi54bWxQSwUGAAAAAAQABAD1AAAAhwMAAAAA&#10;" path="m,l,626e" filled="f" strokeweight=".58pt">
                    <v:path arrowok="t" o:connecttype="custom" o:connectlocs="0,595;0,12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denti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gned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birt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" w:after="0" w:line="260" w:lineRule="exact"/>
        <w:rPr>
          <w:sz w:val="26"/>
          <w:szCs w:val="26"/>
        </w:rPr>
      </w:pPr>
    </w:p>
    <w:p w:rsidR="008C2D3A" w:rsidRDefault="000A6995">
      <w:pPr>
        <w:tabs>
          <w:tab w:val="left" w:pos="2260"/>
          <w:tab w:val="left" w:pos="4400"/>
        </w:tabs>
        <w:spacing w:after="0" w:line="271" w:lineRule="exact"/>
        <w:ind w:left="29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15240</wp:posOffset>
                </wp:positionV>
                <wp:extent cx="146685" cy="146050"/>
                <wp:effectExtent l="8890" t="5715" r="6350" b="10160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154" y="24"/>
                          <a:chExt cx="231" cy="230"/>
                        </a:xfrm>
                      </wpg:grpSpPr>
                      <wps:wsp>
                        <wps:cNvPr id="160" name="Freeform 159"/>
                        <wps:cNvSpPr>
                          <a:spLocks/>
                        </wps:cNvSpPr>
                        <wps:spPr bwMode="auto">
                          <a:xfrm>
                            <a:off x="1154" y="24"/>
                            <a:ext cx="231" cy="23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31"/>
                              <a:gd name="T2" fmla="+- 0 254 24"/>
                              <a:gd name="T3" fmla="*/ 254 h 230"/>
                              <a:gd name="T4" fmla="+- 0 1385 1154"/>
                              <a:gd name="T5" fmla="*/ T4 w 231"/>
                              <a:gd name="T6" fmla="+- 0 254 24"/>
                              <a:gd name="T7" fmla="*/ 254 h 230"/>
                              <a:gd name="T8" fmla="+- 0 1385 1154"/>
                              <a:gd name="T9" fmla="*/ T8 w 231"/>
                              <a:gd name="T10" fmla="+- 0 24 24"/>
                              <a:gd name="T11" fmla="*/ 24 h 230"/>
                              <a:gd name="T12" fmla="+- 0 1154 1154"/>
                              <a:gd name="T13" fmla="*/ T12 w 231"/>
                              <a:gd name="T14" fmla="+- 0 24 24"/>
                              <a:gd name="T15" fmla="*/ 24 h 230"/>
                              <a:gd name="T16" fmla="+- 0 1154 1154"/>
                              <a:gd name="T17" fmla="*/ T16 w 231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7.7pt;margin-top:1.2pt;width:11.55pt;height:11.5pt;z-index:-1296;mso-position-horizontal-relative:page" coordorigin="1154,24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">
                <v:shape id="Freeform 159" o:spid="_x0000_s1027" style="position:absolute;left:1154;top:24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qYsQA&#10;AADcAAAADwAAAGRycy9kb3ducmV2LnhtbESPzWrDQAyE74W8w6JCb806bQnBzSaU0J+EnhLnAYRX&#10;9Zp4JePdOu7bV4dCbxIzmvm03k6xMyMNqRV2sJgXYIhr8S03Ds7V2/0KTMrIHjthcvBDCbab2c0a&#10;Sy9XPtJ4yo3REE4lOgg596W1qQ4UMc2lJ1btS4aIWdehsX7Aq4bHzj4UxdJGbFkbAva0C1RfTt/R&#10;wV6q8L6oPlr67JtXuTwdHmU8OHd3O708g8k05X/z3/XeK/5S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+6mLEAAAA3AAAAA8AAAAAAAAAAAAAAAAAmAIAAGRycy9k&#10;b3ducmV2LnhtbFBLBQYAAAAABAAEAPUAAACJAwAAAAA=&#10;" path="m,230r231,l231,,,,,230xe" filled="f" strokeweight=".72pt">
                  <v:path arrowok="t" o:connecttype="custom" o:connectlocs="0,254;231,254;231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ragraph">
                  <wp:posOffset>15240</wp:posOffset>
                </wp:positionV>
                <wp:extent cx="146050" cy="146050"/>
                <wp:effectExtent l="6985" t="5715" r="8890" b="1016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056" y="24"/>
                          <a:chExt cx="230" cy="230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3056" y="24"/>
                            <a:ext cx="230" cy="230"/>
                          </a:xfrm>
                          <a:custGeom>
                            <a:avLst/>
                            <a:gdLst>
                              <a:gd name="T0" fmla="+- 0 3056 3056"/>
                              <a:gd name="T1" fmla="*/ T0 w 230"/>
                              <a:gd name="T2" fmla="+- 0 254 24"/>
                              <a:gd name="T3" fmla="*/ 254 h 230"/>
                              <a:gd name="T4" fmla="+- 0 3286 3056"/>
                              <a:gd name="T5" fmla="*/ T4 w 230"/>
                              <a:gd name="T6" fmla="+- 0 254 24"/>
                              <a:gd name="T7" fmla="*/ 254 h 230"/>
                              <a:gd name="T8" fmla="+- 0 3286 3056"/>
                              <a:gd name="T9" fmla="*/ T8 w 230"/>
                              <a:gd name="T10" fmla="+- 0 24 24"/>
                              <a:gd name="T11" fmla="*/ 24 h 230"/>
                              <a:gd name="T12" fmla="+- 0 3056 3056"/>
                              <a:gd name="T13" fmla="*/ T12 w 230"/>
                              <a:gd name="T14" fmla="+- 0 24 24"/>
                              <a:gd name="T15" fmla="*/ 24 h 230"/>
                              <a:gd name="T16" fmla="+- 0 3056 3056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52.8pt;margin-top:1.2pt;width:11.5pt;height:11.5pt;z-index:-1295;mso-position-horizontal-relative:page" coordorigin="3056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">
                <v:shape id="Freeform 157" o:spid="_x0000_s1027" style="position:absolute;left:3056;top:2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K3sQA&#10;AADcAAAADwAAAGRycy9kb3ducmV2LnhtbESPQWvCQBCF70L/wzJCL1I3LSiSuoq0CPUkRvE8ZMds&#10;MDsbstsY/71zELzN8N68981yPfhG9dTFOrCBz2kGirgMtubKwOm4/ViAignZYhOYDNwpwnr1Nlpi&#10;bsOND9QXqVISwjFHAy6lNtc6lo48xmloiUW7hM5jkrWrtO3wJuG+0V9ZNtcea5YGhy39OCqvxb83&#10;cD1M9vOizdy594vyuNlOdr9nMuZ9PGy+QSUa0sv8vP6zgj8TWn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Ct7EAAAA3AAAAA8AAAAAAAAAAAAAAAAAmAIAAGRycy9k&#10;b3ducmV2LnhtbFBLBQYAAAAABAAEAPUAAACJAwAAAAA=&#10;" path="m,230r230,l230,,,,,230xe" filled="f" strokeweight=".72pt">
                  <v:path arrowok="t" o:connecttype="custom" o:connectlocs="0,254;230,254;230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13335" t="5715" r="12065" b="1016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846" y="24"/>
                          <a:chExt cx="230" cy="230"/>
                        </a:xfrm>
                      </wpg:grpSpPr>
                      <wps:wsp>
                        <wps:cNvPr id="156" name="Freeform 155"/>
                        <wps:cNvSpPr>
                          <a:spLocks/>
                        </wps:cNvSpPr>
                        <wps:spPr bwMode="auto">
                          <a:xfrm>
                            <a:off x="6846" y="24"/>
                            <a:ext cx="230" cy="230"/>
                          </a:xfrm>
                          <a:custGeom>
                            <a:avLst/>
                            <a:gdLst>
                              <a:gd name="T0" fmla="+- 0 6846 6846"/>
                              <a:gd name="T1" fmla="*/ T0 w 230"/>
                              <a:gd name="T2" fmla="+- 0 254 24"/>
                              <a:gd name="T3" fmla="*/ 254 h 230"/>
                              <a:gd name="T4" fmla="+- 0 7077 6846"/>
                              <a:gd name="T5" fmla="*/ T4 w 230"/>
                              <a:gd name="T6" fmla="+- 0 254 24"/>
                              <a:gd name="T7" fmla="*/ 254 h 230"/>
                              <a:gd name="T8" fmla="+- 0 7077 6846"/>
                              <a:gd name="T9" fmla="*/ T8 w 230"/>
                              <a:gd name="T10" fmla="+- 0 24 24"/>
                              <a:gd name="T11" fmla="*/ 24 h 230"/>
                              <a:gd name="T12" fmla="+- 0 6846 6846"/>
                              <a:gd name="T13" fmla="*/ T12 w 230"/>
                              <a:gd name="T14" fmla="+- 0 24 24"/>
                              <a:gd name="T15" fmla="*/ 24 h 230"/>
                              <a:gd name="T16" fmla="+- 0 6846 6846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42.3pt;margin-top:1.2pt;width:11.5pt;height:11.5pt;z-index:-1294;mso-position-horizontal-relative:page" coordorigin="6846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">
                <v:shape id="Freeform 155" o:spid="_x0000_s1027" style="position:absolute;left:6846;top:2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7N8IA&#10;AADcAAAADwAAAGRycy9kb3ducmV2LnhtbERPTWvCQBC9C/0PyxR6kbqpYAipawiKYE/FWHIestNs&#10;MDsbstuY/vtuQfA2j/c522K2vZho9J1jBW+rBARx43THrYKvy/E1A+EDssbeMSn4JQ/F7mmxxVy7&#10;G59pqkIrYgj7HBWYEIZcSt8YsuhXbiCO3LcbLYYIx1bqEW8x3PZynSSptNhxbDA40N5Qc61+rILr&#10;efmZVkNi6slmzaU8Lj8ONSn18jyX7yACzeEhvrtPOs7fpP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js3wgAAANwAAAAPAAAAAAAAAAAAAAAAAJgCAABkcnMvZG93&#10;bnJldi54bWxQSwUGAAAAAAQABAD1AAAAhwMAAAAA&#10;" path="m,230r231,l231,,,,,230xe" filled="f" strokeweight=".72pt">
                  <v:path arrowok="t" o:connecttype="custom" o:connectlocs="0,254;231,254;231,24;0,24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No</w:t>
      </w:r>
      <w:r>
        <w:rPr>
          <w:rFonts w:ascii="Arial" w:eastAsia="Arial" w:hAnsi="Arial" w:cs="Arial"/>
          <w:position w:val="-1"/>
          <w:sz w:val="24"/>
          <w:szCs w:val="24"/>
        </w:rPr>
        <w:tab/>
        <w:t>Pr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8C2D3A" w:rsidRDefault="008C2D3A">
      <w:pPr>
        <w:spacing w:before="2" w:after="0" w:line="190" w:lineRule="exact"/>
        <w:rPr>
          <w:sz w:val="19"/>
          <w:szCs w:val="19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spacing w:before="29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lf to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on?</w:t>
      </w:r>
    </w:p>
    <w:p w:rsidR="008C2D3A" w:rsidRDefault="008C2D3A">
      <w:pPr>
        <w:spacing w:before="2" w:after="0" w:line="280" w:lineRule="exact"/>
        <w:rPr>
          <w:sz w:val="28"/>
          <w:szCs w:val="28"/>
        </w:rPr>
      </w:pPr>
    </w:p>
    <w:p w:rsidR="008C2D3A" w:rsidRDefault="000A6995">
      <w:pPr>
        <w:spacing w:after="0" w:line="274" w:lineRule="exact"/>
        <w:ind w:left="213" w:right="764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652780</wp:posOffset>
                </wp:positionV>
                <wp:extent cx="146685" cy="146050"/>
                <wp:effectExtent l="5080" t="5080" r="10160" b="10795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1073" y="1028"/>
                          <a:chExt cx="231" cy="230"/>
                        </a:xfrm>
                      </wpg:grpSpPr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1073" y="1028"/>
                            <a:ext cx="231" cy="230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231"/>
                              <a:gd name="T2" fmla="+- 0 1258 1028"/>
                              <a:gd name="T3" fmla="*/ 1258 h 230"/>
                              <a:gd name="T4" fmla="+- 0 1304 1073"/>
                              <a:gd name="T5" fmla="*/ T4 w 231"/>
                              <a:gd name="T6" fmla="+- 0 1258 1028"/>
                              <a:gd name="T7" fmla="*/ 1258 h 230"/>
                              <a:gd name="T8" fmla="+- 0 1304 1073"/>
                              <a:gd name="T9" fmla="*/ T8 w 231"/>
                              <a:gd name="T10" fmla="+- 0 1028 1028"/>
                              <a:gd name="T11" fmla="*/ 1028 h 230"/>
                              <a:gd name="T12" fmla="+- 0 1073 1073"/>
                              <a:gd name="T13" fmla="*/ T12 w 231"/>
                              <a:gd name="T14" fmla="+- 0 1028 1028"/>
                              <a:gd name="T15" fmla="*/ 1028 h 230"/>
                              <a:gd name="T16" fmla="+- 0 1073 1073"/>
                              <a:gd name="T17" fmla="*/ T16 w 231"/>
                              <a:gd name="T18" fmla="+- 0 1258 1028"/>
                              <a:gd name="T19" fmla="*/ 1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3.65pt;margin-top:51.4pt;width:11.55pt;height:11.5pt;z-index:-1292;mso-position-horizontal-relative:page" coordorigin="1073,1028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">
                <v:shape id="Freeform 153" o:spid="_x0000_s1027" style="position:absolute;left:1073;top:1028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m3MEA&#10;AADcAAAADwAAAGRycy9kb3ducmV2LnhtbERP22rCQBB9L/Qflin4VjdeWkp0lVK0VXyq6QcM2TEb&#10;zM6E7BrTv+8KQt/mcK6zXA++UT11oRY2MBlnoIhLsTVXBn6K7fMbqBCRLTbCZOCXAqxXjw9LzK1c&#10;+Zv6Y6xUCuGQowEXY5trHUpHHsNYWuLEnaTzGBPsKm07vKZw3+hplr1qjzWnBoctfTgqz8eLN7CT&#10;wn1Oiq+aDm21kfN8P5N+b8zoaXhfgIo0xH/x3b2zaf7LHG7PpAv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pJtzBAAAA3AAAAA8AAAAAAAAAAAAAAAAAmAIAAGRycy9kb3du&#10;cmV2LnhtbFBLBQYAAAAABAAEAPUAAACGAwAAAAA=&#10;" path="m,230r231,l231,,,,,230xe" filled="f" strokeweight=".72pt">
                  <v:path arrowok="t" o:connecttype="custom" o:connectlocs="0,1258;231,1258;231,1028;0,1028;0,1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652780</wp:posOffset>
                </wp:positionV>
                <wp:extent cx="146050" cy="146050"/>
                <wp:effectExtent l="5715" t="5080" r="10160" b="10795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064" y="1028"/>
                          <a:chExt cx="230" cy="230"/>
                        </a:xfrm>
                      </wpg:grpSpPr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2064" y="1028"/>
                            <a:ext cx="230" cy="230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230"/>
                              <a:gd name="T2" fmla="+- 0 1258 1028"/>
                              <a:gd name="T3" fmla="*/ 1258 h 230"/>
                              <a:gd name="T4" fmla="+- 0 2295 2064"/>
                              <a:gd name="T5" fmla="*/ T4 w 230"/>
                              <a:gd name="T6" fmla="+- 0 1258 1028"/>
                              <a:gd name="T7" fmla="*/ 1258 h 230"/>
                              <a:gd name="T8" fmla="+- 0 2295 2064"/>
                              <a:gd name="T9" fmla="*/ T8 w 230"/>
                              <a:gd name="T10" fmla="+- 0 1028 1028"/>
                              <a:gd name="T11" fmla="*/ 1028 h 230"/>
                              <a:gd name="T12" fmla="+- 0 2064 2064"/>
                              <a:gd name="T13" fmla="*/ T12 w 230"/>
                              <a:gd name="T14" fmla="+- 0 1028 1028"/>
                              <a:gd name="T15" fmla="*/ 1028 h 230"/>
                              <a:gd name="T16" fmla="+- 0 2064 2064"/>
                              <a:gd name="T17" fmla="*/ T16 w 230"/>
                              <a:gd name="T18" fmla="+- 0 1258 1028"/>
                              <a:gd name="T19" fmla="*/ 1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103.2pt;margin-top:51.4pt;width:11.5pt;height:11.5pt;z-index:-1291;mso-position-horizontal-relative:page" coordorigin="2064,10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">
                <v:shape id="Freeform 151" o:spid="_x0000_s1027" style="position:absolute;left:2064;top:102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9NMEA&#10;AADcAAAADwAAAGRycy9kb3ducmV2LnhtbERPTYvCMBC9C/6HMMJeZJsqrEjXKKII7kms4nloxqa0&#10;mZQm1u6/3wgL3ubxPme1GWwjeup85VjBLElBEBdOV1wquF4On0sQPiBrbByTgl/ysFmPRyvMtHvy&#10;mfo8lCKGsM9QgQmhzaT0hSGLPnEtceTurrMYIuxKqTt8xnDbyHmaLqTFimODwZZ2hoo6f1gF9Xl6&#10;WuRtam69XRaX7WH6s7+RUh+TYfsNItAQ3uJ/91HH+V9z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PTTBAAAA3AAAAA8AAAAAAAAAAAAAAAAAmAIAAGRycy9kb3du&#10;cmV2LnhtbFBLBQYAAAAABAAEAPUAAACGAwAAAAA=&#10;" path="m,230r231,l231,,,,,230xe" filled="f" strokeweight=".72pt">
                  <v:path arrowok="t" o:connecttype="custom" o:connectlocs="0,1258;231,1258;231,1028;0,1028;0,1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0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652780</wp:posOffset>
                </wp:positionV>
                <wp:extent cx="146050" cy="146050"/>
                <wp:effectExtent l="10795" t="5080" r="14605" b="10795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652" y="1028"/>
                          <a:chExt cx="230" cy="230"/>
                        </a:xfrm>
                      </wpg:grpSpPr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4652" y="1028"/>
                            <a:ext cx="230" cy="230"/>
                          </a:xfrm>
                          <a:custGeom>
                            <a:avLst/>
                            <a:gdLst>
                              <a:gd name="T0" fmla="+- 0 4652 4652"/>
                              <a:gd name="T1" fmla="*/ T0 w 230"/>
                              <a:gd name="T2" fmla="+- 0 1258 1028"/>
                              <a:gd name="T3" fmla="*/ 1258 h 230"/>
                              <a:gd name="T4" fmla="+- 0 4883 4652"/>
                              <a:gd name="T5" fmla="*/ T4 w 230"/>
                              <a:gd name="T6" fmla="+- 0 1258 1028"/>
                              <a:gd name="T7" fmla="*/ 1258 h 230"/>
                              <a:gd name="T8" fmla="+- 0 4883 4652"/>
                              <a:gd name="T9" fmla="*/ T8 w 230"/>
                              <a:gd name="T10" fmla="+- 0 1028 1028"/>
                              <a:gd name="T11" fmla="*/ 1028 h 230"/>
                              <a:gd name="T12" fmla="+- 0 4652 4652"/>
                              <a:gd name="T13" fmla="*/ T12 w 230"/>
                              <a:gd name="T14" fmla="+- 0 1028 1028"/>
                              <a:gd name="T15" fmla="*/ 1028 h 230"/>
                              <a:gd name="T16" fmla="+- 0 4652 4652"/>
                              <a:gd name="T17" fmla="*/ T16 w 230"/>
                              <a:gd name="T18" fmla="+- 0 1258 1028"/>
                              <a:gd name="T19" fmla="*/ 1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232.6pt;margin-top:51.4pt;width:11.5pt;height:11.5pt;z-index:-1290;mso-position-horizontal-relative:page" coordorigin="4652,10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">
                <v:shape id="Freeform 149" o:spid="_x0000_s1027" style="position:absolute;left:4652;top:102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G2MQA&#10;AADcAAAADwAAAGRycy9kb3ducmV2LnhtbESPQWvCQBCF70L/wzJCL1I3LSiSuoq0CPUkRvE8ZMds&#10;MDsbstsY/71zELzN8N68981yPfhG9dTFOrCBz2kGirgMtubKwOm4/ViAignZYhOYDNwpwnr1Nlpi&#10;bsOND9QXqVISwjFHAy6lNtc6lo48xmloiUW7hM5jkrWrtO3wJuG+0V9ZNtcea5YGhy39OCqvxb83&#10;cD1M9vOizdy594vyuNlOdr9nMuZ9PGy+QSUa0sv8vP6zgj8T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BtjEAAAA3AAAAA8AAAAAAAAAAAAAAAAAmAIAAGRycy9k&#10;b3ducmV2LnhtbFBLBQYAAAAABAAEAPUAAACJAwAAAAA=&#10;" path="m,230r231,l231,,,,,230xe" filled="f" strokeweight=".72pt">
                  <v:path arrowok="t" o:connecttype="custom" o:connectlocs="0,1258;231,1258;231,1028;0,1028;0,12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ities)</w:t>
      </w:r>
    </w:p>
    <w:p w:rsidR="008C2D3A" w:rsidRDefault="008C2D3A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991"/>
        <w:gridCol w:w="2552"/>
        <w:gridCol w:w="6097"/>
      </w:tblGrid>
      <w:tr w:rsidR="008C2D3A">
        <w:trPr>
          <w:trHeight w:hRule="exact" w:val="63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</w:tbl>
    <w:p w:rsidR="008C2D3A" w:rsidRDefault="008C2D3A">
      <w:pPr>
        <w:spacing w:before="3" w:after="0" w:line="260" w:lineRule="exact"/>
        <w:rPr>
          <w:sz w:val="26"/>
          <w:szCs w:val="26"/>
        </w:rPr>
      </w:pPr>
    </w:p>
    <w:p w:rsidR="008C2D3A" w:rsidRDefault="000A6995">
      <w:pPr>
        <w:spacing w:before="29" w:after="0" w:line="271" w:lineRule="exact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 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ou?</w:t>
      </w:r>
    </w:p>
    <w:p w:rsidR="008C2D3A" w:rsidRDefault="008C2D3A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693"/>
        <w:gridCol w:w="4395"/>
        <w:gridCol w:w="1985"/>
      </w:tblGrid>
      <w:tr w:rsidR="008C2D3A">
        <w:trPr>
          <w:trHeight w:hRule="exact" w:val="84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8C2D3A" w:rsidRDefault="008C2D3A">
      <w:pPr>
        <w:spacing w:before="8" w:after="0" w:line="140" w:lineRule="exact"/>
        <w:rPr>
          <w:sz w:val="14"/>
          <w:szCs w:val="14"/>
        </w:rPr>
      </w:pPr>
    </w:p>
    <w:p w:rsidR="008C2D3A" w:rsidRDefault="000A6995">
      <w:pPr>
        <w:spacing w:before="29" w:after="0" w:line="271" w:lineRule="exact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1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-439420</wp:posOffset>
                </wp:positionV>
                <wp:extent cx="146050" cy="146050"/>
                <wp:effectExtent l="13335" t="8255" r="12065" b="762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656" y="-692"/>
                          <a:chExt cx="230" cy="230"/>
                        </a:xfrm>
                      </wpg:grpSpPr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1656" y="-692"/>
                            <a:ext cx="230" cy="230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230"/>
                              <a:gd name="T2" fmla="+- 0 -462 -692"/>
                              <a:gd name="T3" fmla="*/ -462 h 230"/>
                              <a:gd name="T4" fmla="+- 0 1887 1656"/>
                              <a:gd name="T5" fmla="*/ T4 w 230"/>
                              <a:gd name="T6" fmla="+- 0 -462 -692"/>
                              <a:gd name="T7" fmla="*/ -462 h 230"/>
                              <a:gd name="T8" fmla="+- 0 1887 1656"/>
                              <a:gd name="T9" fmla="*/ T8 w 230"/>
                              <a:gd name="T10" fmla="+- 0 -692 -692"/>
                              <a:gd name="T11" fmla="*/ -692 h 230"/>
                              <a:gd name="T12" fmla="+- 0 1656 1656"/>
                              <a:gd name="T13" fmla="*/ T12 w 230"/>
                              <a:gd name="T14" fmla="+- 0 -692 -692"/>
                              <a:gd name="T15" fmla="*/ -692 h 230"/>
                              <a:gd name="T16" fmla="+- 0 1656 1656"/>
                              <a:gd name="T17" fmla="*/ T16 w 230"/>
                              <a:gd name="T18" fmla="+- 0 -462 -692"/>
                              <a:gd name="T19" fmla="*/ -4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82.8pt;margin-top:-34.6pt;width:11.5pt;height:11.5pt;z-index:-1289;mso-position-horizontal-relative:page" coordorigin="1656,-69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">
                <v:shape id="Freeform 147" o:spid="_x0000_s1027" style="position:absolute;left:1656;top:-69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A8QA&#10;AADcAAAADwAAAGRycy9kb3ducmV2LnhtbESPQWvCQBCF70L/wzJCL1I3LSKSuoq0CPUkRvE8ZMds&#10;MDsbstsY/71zELzN8N68981yPfhG9dTFOrCBz2kGirgMtubKwOm4/ViAignZYhOYDNwpwnr1Nlpi&#10;bsOND9QXqVISwjFHAy6lNtc6lo48xmloiUW7hM5jkrWrtO3wJuG+0V9ZNtcea5YGhy39OCqvxb83&#10;cD1M9vOizdy594vyuNlOdr9nMuZ9PGy+QSUa0sv8vP6zgj8TWn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nAPEAAAA3AAAAA8AAAAAAAAAAAAAAAAAmAIAAGRycy9k&#10;b3ducmV2LnhtbFBLBQYAAAAABAAEAPUAAACJAwAAAAA=&#10;" path="m,230r231,l231,,,,,230xe" filled="f" strokeweight=".72pt">
                  <v:path arrowok="t" o:connecttype="custom" o:connectlocs="0,-462;231,-462;231,-692;0,-692;0,-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2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ragraph">
                  <wp:posOffset>-439420</wp:posOffset>
                </wp:positionV>
                <wp:extent cx="146050" cy="146050"/>
                <wp:effectExtent l="11430" t="8255" r="13970" b="762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338" y="-692"/>
                          <a:chExt cx="230" cy="230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4338" y="-692"/>
                            <a:ext cx="230" cy="23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230"/>
                              <a:gd name="T2" fmla="+- 0 -462 -692"/>
                              <a:gd name="T3" fmla="*/ -462 h 230"/>
                              <a:gd name="T4" fmla="+- 0 4568 4338"/>
                              <a:gd name="T5" fmla="*/ T4 w 230"/>
                              <a:gd name="T6" fmla="+- 0 -462 -692"/>
                              <a:gd name="T7" fmla="*/ -462 h 230"/>
                              <a:gd name="T8" fmla="+- 0 4568 4338"/>
                              <a:gd name="T9" fmla="*/ T8 w 230"/>
                              <a:gd name="T10" fmla="+- 0 -692 -692"/>
                              <a:gd name="T11" fmla="*/ -692 h 230"/>
                              <a:gd name="T12" fmla="+- 0 4338 4338"/>
                              <a:gd name="T13" fmla="*/ T12 w 230"/>
                              <a:gd name="T14" fmla="+- 0 -692 -692"/>
                              <a:gd name="T15" fmla="*/ -692 h 230"/>
                              <a:gd name="T16" fmla="+- 0 4338 4338"/>
                              <a:gd name="T17" fmla="*/ T16 w 230"/>
                              <a:gd name="T18" fmla="+- 0 -462 -692"/>
                              <a:gd name="T19" fmla="*/ -4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16.9pt;margin-top:-34.6pt;width:11.5pt;height:11.5pt;z-index:-1288;mso-position-horizontal-relative:page" coordorigin="4338,-69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">
                <v:shape id="Freeform 145" o:spid="_x0000_s1027" style="position:absolute;left:4338;top:-69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t6sIA&#10;AADcAAAADwAAAGRycy9kb3ducmV2LnhtbERPTWvCQBC9C/0PyxR6kbqpSAipawiKYE/FWHIestNs&#10;MDsbstuY/vtuQfA2j/c522K2vZho9J1jBW+rBARx43THrYKvy/E1A+EDssbeMSn4JQ/F7mmxxVy7&#10;G59pqkIrYgj7HBWYEIZcSt8YsuhXbiCO3LcbLYYIx1bqEW8x3PZynSSptNhxbDA40N5Qc61+rILr&#10;efmZVkNi6slmzaU8Lj8ONSn18jyX7yACzeEhvrtPOs7fpP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63qwgAAANwAAAAPAAAAAAAAAAAAAAAAAJgCAABkcnMvZG93&#10;bnJldi54bWxQSwUGAAAAAAQABAD1AAAAhwMAAAAA&#10;" path="m,230r230,l230,,,,,230xe" filled="f" strokeweight=".72pt">
                  <v:path arrowok="t" o:connecttype="custom" o:connectlocs="0,-462;230,-462;230,-692;0,-692;0,-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3" behindDoc="1" locked="0" layoutInCell="1" allowOverlap="1">
                <wp:simplePos x="0" y="0"/>
                <wp:positionH relativeFrom="page">
                  <wp:posOffset>5574030</wp:posOffset>
                </wp:positionH>
                <wp:positionV relativeFrom="paragraph">
                  <wp:posOffset>-439420</wp:posOffset>
                </wp:positionV>
                <wp:extent cx="146685" cy="146050"/>
                <wp:effectExtent l="11430" t="8255" r="13335" b="762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8778" y="-692"/>
                          <a:chExt cx="231" cy="230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8778" y="-692"/>
                            <a:ext cx="231" cy="230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231"/>
                              <a:gd name="T2" fmla="+- 0 -462 -692"/>
                              <a:gd name="T3" fmla="*/ -462 h 230"/>
                              <a:gd name="T4" fmla="+- 0 9009 8778"/>
                              <a:gd name="T5" fmla="*/ T4 w 231"/>
                              <a:gd name="T6" fmla="+- 0 -462 -692"/>
                              <a:gd name="T7" fmla="*/ -462 h 230"/>
                              <a:gd name="T8" fmla="+- 0 9009 8778"/>
                              <a:gd name="T9" fmla="*/ T8 w 231"/>
                              <a:gd name="T10" fmla="+- 0 -692 -692"/>
                              <a:gd name="T11" fmla="*/ -692 h 230"/>
                              <a:gd name="T12" fmla="+- 0 8778 8778"/>
                              <a:gd name="T13" fmla="*/ T12 w 231"/>
                              <a:gd name="T14" fmla="+- 0 -692 -692"/>
                              <a:gd name="T15" fmla="*/ -692 h 230"/>
                              <a:gd name="T16" fmla="+- 0 8778 8778"/>
                              <a:gd name="T17" fmla="*/ T16 w 231"/>
                              <a:gd name="T18" fmla="+- 0 -462 -692"/>
                              <a:gd name="T19" fmla="*/ -4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438.9pt;margin-top:-34.6pt;width:11.55pt;height:11.5pt;z-index:-1287;mso-position-horizontal-relative:page" coordorigin="8778,-692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">
                <v:shape id="Freeform 143" o:spid="_x0000_s1027" style="position:absolute;left:8778;top:-692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wAcEA&#10;AADcAAAADwAAAGRycy9kb3ducmV2LnhtbERPzWrCQBC+F/oOyxS81Y0aSomuIqWtSk81PsCQHbPB&#10;7EzIrjG+fbdQ6G0+vt9ZbUbfqoH60AgbmE0zUMSV2IZrA6fy4/kVVIjIFlthMnCnAJv148MKCys3&#10;/qbhGGuVQjgUaMDF2BVah8qRxzCVjjhxZ+k9xgT7Wtsebynct3qeZS/aY8OpwWFHb46qy/HqDeyl&#10;dJ+zctfQV1e/yyU/LGQ4GDN5GrdLUJHG+C/+c+9tmp/n8PtMu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sAHBAAAA3AAAAA8AAAAAAAAAAAAAAAAAmAIAAGRycy9kb3du&#10;cmV2LnhtbFBLBQYAAAAABAAEAPUAAACGAwAAAAA=&#10;" path="m,230r231,l231,,,,,230xe" filled="f" strokeweight=".72pt">
                  <v:path arrowok="t" o:connecttype="custom" o:connectlocs="0,-462;231,-462;231,-692;0,-692;0,-4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4" behindDoc="1" locked="0" layoutInCell="1" allowOverlap="1">
                <wp:simplePos x="0" y="0"/>
                <wp:positionH relativeFrom="page">
                  <wp:posOffset>6814820</wp:posOffset>
                </wp:positionH>
                <wp:positionV relativeFrom="paragraph">
                  <wp:posOffset>-439420</wp:posOffset>
                </wp:positionV>
                <wp:extent cx="146050" cy="146050"/>
                <wp:effectExtent l="13970" t="8255" r="11430" b="762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732" y="-692"/>
                          <a:chExt cx="230" cy="230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10732" y="-692"/>
                            <a:ext cx="230" cy="230"/>
                          </a:xfrm>
                          <a:custGeom>
                            <a:avLst/>
                            <a:gdLst>
                              <a:gd name="T0" fmla="+- 0 10732 10732"/>
                              <a:gd name="T1" fmla="*/ T0 w 230"/>
                              <a:gd name="T2" fmla="+- 0 -462 -692"/>
                              <a:gd name="T3" fmla="*/ -462 h 230"/>
                              <a:gd name="T4" fmla="+- 0 10963 10732"/>
                              <a:gd name="T5" fmla="*/ T4 w 230"/>
                              <a:gd name="T6" fmla="+- 0 -462 -692"/>
                              <a:gd name="T7" fmla="*/ -462 h 230"/>
                              <a:gd name="T8" fmla="+- 0 10963 10732"/>
                              <a:gd name="T9" fmla="*/ T8 w 230"/>
                              <a:gd name="T10" fmla="+- 0 -692 -692"/>
                              <a:gd name="T11" fmla="*/ -692 h 230"/>
                              <a:gd name="T12" fmla="+- 0 10732 10732"/>
                              <a:gd name="T13" fmla="*/ T12 w 230"/>
                              <a:gd name="T14" fmla="+- 0 -692 -692"/>
                              <a:gd name="T15" fmla="*/ -692 h 230"/>
                              <a:gd name="T16" fmla="+- 0 10732 10732"/>
                              <a:gd name="T17" fmla="*/ T16 w 230"/>
                              <a:gd name="T18" fmla="+- 0 -462 -692"/>
                              <a:gd name="T19" fmla="*/ -46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36.6pt;margin-top:-34.6pt;width:11.5pt;height:11.5pt;z-index:-1286;mso-position-horizontal-relative:page" coordorigin="10732,-69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">
                <v:shape id="Freeform 141" o:spid="_x0000_s1027" style="position:absolute;left:10732;top:-69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r6cEA&#10;AADcAAAADwAAAGRycy9kb3ducmV2LnhtbERPTYvCMBC9C/6HMMJeZJsqi0jXKKII7kms4nloxqa0&#10;mZQm1u6/3wgL3ubxPme1GWwjeup85VjBLElBEBdOV1wquF4On0sQPiBrbByTgl/ysFmPRyvMtHvy&#10;mfo8lCKGsM9QgQmhzaT0hSGLPnEtceTurrMYIuxKqTt8xnDbyHmaLqTFimODwZZ2hoo6f1gF9Xl6&#10;WuRtam69XRaX7WH6s7+RUh+TYfsNItAQ3uJ/91HH+V9z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q+nBAAAA3AAAAA8AAAAAAAAAAAAAAAAAmAIAAGRycy9kb3du&#10;cmV2LnhtbFBLBQYAAAAABAAEAPUAAACGAwAAAAA=&#10;" path="m,230r231,l231,,,,,230xe" filled="f" strokeweight=".72pt">
                  <v:path arrowok="t" o:connecttype="custom" o:connectlocs="0,-462;231,-462;231,-692;0,-692;0,-46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is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sex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ual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tion?</w:t>
      </w:r>
    </w:p>
    <w:p w:rsidR="008C2D3A" w:rsidRDefault="008C2D3A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2269"/>
        <w:gridCol w:w="1702"/>
        <w:gridCol w:w="2693"/>
      </w:tblGrid>
      <w:tr w:rsidR="008C2D3A">
        <w:trPr>
          <w:trHeight w:hRule="exact" w:val="63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</w:tr>
    </w:tbl>
    <w:p w:rsidR="008C2D3A" w:rsidRDefault="008C2D3A">
      <w:pPr>
        <w:spacing w:before="1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5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-434340</wp:posOffset>
                </wp:positionV>
                <wp:extent cx="146050" cy="146050"/>
                <wp:effectExtent l="13335" t="13335" r="12065" b="1206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111" y="-684"/>
                          <a:chExt cx="230" cy="230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3111" y="-684"/>
                            <a:ext cx="230" cy="23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30"/>
                              <a:gd name="T2" fmla="+- 0 -454 -684"/>
                              <a:gd name="T3" fmla="*/ -454 h 230"/>
                              <a:gd name="T4" fmla="+- 0 3341 3111"/>
                              <a:gd name="T5" fmla="*/ T4 w 230"/>
                              <a:gd name="T6" fmla="+- 0 -454 -684"/>
                              <a:gd name="T7" fmla="*/ -454 h 230"/>
                              <a:gd name="T8" fmla="+- 0 3341 3111"/>
                              <a:gd name="T9" fmla="*/ T8 w 230"/>
                              <a:gd name="T10" fmla="+- 0 -684 -684"/>
                              <a:gd name="T11" fmla="*/ -684 h 230"/>
                              <a:gd name="T12" fmla="+- 0 3111 3111"/>
                              <a:gd name="T13" fmla="*/ T12 w 230"/>
                              <a:gd name="T14" fmla="+- 0 -684 -684"/>
                              <a:gd name="T15" fmla="*/ -684 h 230"/>
                              <a:gd name="T16" fmla="+- 0 3111 3111"/>
                              <a:gd name="T17" fmla="*/ T16 w 230"/>
                              <a:gd name="T18" fmla="+- 0 -454 -684"/>
                              <a:gd name="T19" fmla="*/ -4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55.55pt;margin-top:-34.2pt;width:11.5pt;height:11.5pt;z-index:-1285;mso-position-horizontal-relative:page" coordorigin="3111,-68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">
                <v:shape id="Freeform 139" o:spid="_x0000_s1027" style="position:absolute;left:3111;top:-68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QBcQA&#10;AADcAAAADwAAAGRycy9kb3ducmV2LnhtbESPQWvCQBCF70L/wzJCL1I3LSKSuoq0CPUkRvE8ZMds&#10;MDsbstsY/71zELzN8N68981yPfhG9dTFOrCBz2kGirgMtubKwOm4/ViAignZYhOYDNwpwnr1Nlpi&#10;bsOND9QXqVISwjFHAy6lNtc6lo48xmloiUW7hM5jkrWrtO3wJuG+0V9ZNtcea5YGhy39OCqvxb83&#10;cD1M9vOizdy594vyuNlOdr9nMuZ9PGy+QSUa0sv8vP6zgj8T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kAXEAAAA3AAAAA8AAAAAAAAAAAAAAAAAmAIAAGRycy9k&#10;b3ducmV2LnhtbFBLBQYAAAAABAAEAPUAAACJAwAAAAA=&#10;" path="m,230r230,l230,,,,,230xe" filled="f" strokeweight=".72pt">
                  <v:path arrowok="t" o:connecttype="custom" o:connectlocs="0,-454;230,-454;230,-684;0,-684;0,-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6" behindDoc="1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-434340</wp:posOffset>
                </wp:positionV>
                <wp:extent cx="146050" cy="146050"/>
                <wp:effectExtent l="6350" t="13335" r="9525" b="1206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365" y="-684"/>
                          <a:chExt cx="230" cy="230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5365" y="-684"/>
                            <a:ext cx="230" cy="230"/>
                          </a:xfrm>
                          <a:custGeom>
                            <a:avLst/>
                            <a:gdLst>
                              <a:gd name="T0" fmla="+- 0 5365 5365"/>
                              <a:gd name="T1" fmla="*/ T0 w 230"/>
                              <a:gd name="T2" fmla="+- 0 -454 -684"/>
                              <a:gd name="T3" fmla="*/ -454 h 230"/>
                              <a:gd name="T4" fmla="+- 0 5595 5365"/>
                              <a:gd name="T5" fmla="*/ T4 w 230"/>
                              <a:gd name="T6" fmla="+- 0 -454 -684"/>
                              <a:gd name="T7" fmla="*/ -454 h 230"/>
                              <a:gd name="T8" fmla="+- 0 5595 5365"/>
                              <a:gd name="T9" fmla="*/ T8 w 230"/>
                              <a:gd name="T10" fmla="+- 0 -684 -684"/>
                              <a:gd name="T11" fmla="*/ -684 h 230"/>
                              <a:gd name="T12" fmla="+- 0 5365 5365"/>
                              <a:gd name="T13" fmla="*/ T12 w 230"/>
                              <a:gd name="T14" fmla="+- 0 -684 -684"/>
                              <a:gd name="T15" fmla="*/ -684 h 230"/>
                              <a:gd name="T16" fmla="+- 0 5365 5365"/>
                              <a:gd name="T17" fmla="*/ T16 w 230"/>
                              <a:gd name="T18" fmla="+- 0 -454 -684"/>
                              <a:gd name="T19" fmla="*/ -4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68.25pt;margin-top:-34.2pt;width:11.5pt;height:11.5pt;z-index:-1284;mso-position-horizontal-relative:page" coordorigin="5365,-68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">
                <v:shape id="Freeform 137" o:spid="_x0000_s1027" style="position:absolute;left:5365;top:-68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vfsQA&#10;AADcAAAADwAAAGRycy9kb3ducmV2LnhtbESPQWvCQBCF70L/wzJCL1I3rSCSuoq0CPUkRvE8ZMds&#10;MDsbstsY/71zELzN8N68981yPfhG9dTFOrCBz2kGirgMtubKwOm4/ViAignZYhOYDNwpwnr1Nlpi&#10;bsOND9QXqVISwjFHAy6lNtc6lo48xmloiUW7hM5jkrWrtO3wJuG+0V9ZNtcea5YGhy39OCqvxb83&#10;cD1M9vOizdy594vyuNlOdr9nMuZ9PGy+QSUa0sv8vP6zgj8TWn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737EAAAA3AAAAA8AAAAAAAAAAAAAAAAAmAIAAGRycy9k&#10;b3ducmV2LnhtbFBLBQYAAAAABAAEAPUAAACJAwAAAAA=&#10;" path="m,230r230,l230,,,,,230xe" filled="f" strokeweight=".72pt">
                  <v:path arrowok="t" o:connecttype="custom" o:connectlocs="0,-454;230,-454;230,-684;0,-684;0,-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7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-434340</wp:posOffset>
                </wp:positionV>
                <wp:extent cx="146050" cy="146050"/>
                <wp:effectExtent l="6350" t="13335" r="9525" b="1206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060" y="-684"/>
                          <a:chExt cx="230" cy="230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7060" y="-684"/>
                            <a:ext cx="230" cy="230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230"/>
                              <a:gd name="T2" fmla="+- 0 -454 -684"/>
                              <a:gd name="T3" fmla="*/ -454 h 230"/>
                              <a:gd name="T4" fmla="+- 0 7290 7060"/>
                              <a:gd name="T5" fmla="*/ T4 w 230"/>
                              <a:gd name="T6" fmla="+- 0 -454 -684"/>
                              <a:gd name="T7" fmla="*/ -454 h 230"/>
                              <a:gd name="T8" fmla="+- 0 7290 7060"/>
                              <a:gd name="T9" fmla="*/ T8 w 230"/>
                              <a:gd name="T10" fmla="+- 0 -684 -684"/>
                              <a:gd name="T11" fmla="*/ -684 h 230"/>
                              <a:gd name="T12" fmla="+- 0 7060 7060"/>
                              <a:gd name="T13" fmla="*/ T12 w 230"/>
                              <a:gd name="T14" fmla="+- 0 -684 -684"/>
                              <a:gd name="T15" fmla="*/ -684 h 230"/>
                              <a:gd name="T16" fmla="+- 0 7060 7060"/>
                              <a:gd name="T17" fmla="*/ T16 w 230"/>
                              <a:gd name="T18" fmla="+- 0 -454 -684"/>
                              <a:gd name="T19" fmla="*/ -4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53pt;margin-top:-34.2pt;width:11.5pt;height:11.5pt;z-index:-1283;mso-position-horizontal-relative:page" coordorigin="7060,-68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">
                <v:shape id="Freeform 135" o:spid="_x0000_s1027" style="position:absolute;left:7060;top:-68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el8IA&#10;AADcAAAADwAAAGRycy9kb3ducmV2LnhtbERPTWvCQBC9C/0PyxR6kbqpQgipawiKYE/FWHIestNs&#10;MDsbstuY/vtuQfA2j/c522K2vZho9J1jBW+rBARx43THrYKvy/E1A+EDssbeMSn4JQ/F7mmxxVy7&#10;G59pqkIrYgj7HBWYEIZcSt8YsuhXbiCO3LcbLYYIx1bqEW8x3PZynSSptNhxbDA40N5Qc61+rILr&#10;efmZVkNi6slmzaU8Lj8ONSn18jyX7yACzeEhvrtPOs7fpP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d6XwgAAANwAAAAPAAAAAAAAAAAAAAAAAJgCAABkcnMvZG93&#10;bnJldi54bWxQSwUGAAAAAAQABAD1AAAAhwMAAAAA&#10;" path="m,230r230,l230,,,,,230xe" filled="f" strokeweight=".72pt">
                  <v:path arrowok="t" o:connecttype="custom" o:connectlocs="0,-454;230,-454;230,-684;0,-684;0,-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8" behindDoc="1" locked="0" layoutInCell="1" allowOverlap="1">
                <wp:simplePos x="0" y="0"/>
                <wp:positionH relativeFrom="page">
                  <wp:posOffset>6196330</wp:posOffset>
                </wp:positionH>
                <wp:positionV relativeFrom="paragraph">
                  <wp:posOffset>-434340</wp:posOffset>
                </wp:positionV>
                <wp:extent cx="146050" cy="146050"/>
                <wp:effectExtent l="5080" t="13335" r="10795" b="12065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758" y="-684"/>
                          <a:chExt cx="230" cy="230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9758" y="-684"/>
                            <a:ext cx="230" cy="230"/>
                          </a:xfrm>
                          <a:custGeom>
                            <a:avLst/>
                            <a:gdLst>
                              <a:gd name="T0" fmla="+- 0 9758 9758"/>
                              <a:gd name="T1" fmla="*/ T0 w 230"/>
                              <a:gd name="T2" fmla="+- 0 -454 -684"/>
                              <a:gd name="T3" fmla="*/ -454 h 230"/>
                              <a:gd name="T4" fmla="+- 0 9988 9758"/>
                              <a:gd name="T5" fmla="*/ T4 w 230"/>
                              <a:gd name="T6" fmla="+- 0 -454 -684"/>
                              <a:gd name="T7" fmla="*/ -454 h 230"/>
                              <a:gd name="T8" fmla="+- 0 9988 9758"/>
                              <a:gd name="T9" fmla="*/ T8 w 230"/>
                              <a:gd name="T10" fmla="+- 0 -684 -684"/>
                              <a:gd name="T11" fmla="*/ -684 h 230"/>
                              <a:gd name="T12" fmla="+- 0 9758 9758"/>
                              <a:gd name="T13" fmla="*/ T12 w 230"/>
                              <a:gd name="T14" fmla="+- 0 -684 -684"/>
                              <a:gd name="T15" fmla="*/ -684 h 230"/>
                              <a:gd name="T16" fmla="+- 0 9758 9758"/>
                              <a:gd name="T17" fmla="*/ T16 w 230"/>
                              <a:gd name="T18" fmla="+- 0 -454 -684"/>
                              <a:gd name="T19" fmla="*/ -4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487.9pt;margin-top:-34.2pt;width:11.5pt;height:11.5pt;z-index:-1282;mso-position-horizontal-relative:page" coordorigin="9758,-68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">
                <v:shape id="Freeform 133" o:spid="_x0000_s1027" style="position:absolute;left:9758;top:-68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le8EA&#10;AADcAAAADwAAAGRycy9kb3ducmV2LnhtbERPTYvCMBC9L+x/CLPgRTRVF5FqFFkR9CS24nloZpti&#10;MylNrPXfm4UFb/N4n7Pa9LYWHbW+cqxgMk5AEBdOV1wquOT70QKED8gaa8ek4EkeNuvPjxWm2j34&#10;TF0WShFD2KeowITQpFL6wpBFP3YNceR+XWsxRNiWUrf4iOG2ltMkmUuLFccGgw39GCpu2d0quJ2H&#10;p3nWJOba2UWRb/fD4+5KSg2++u0SRKA+vMX/7oOO82ff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5XvBAAAA3AAAAA8AAAAAAAAAAAAAAAAAmAIAAGRycy9kb3du&#10;cmV2LnhtbFBLBQYAAAAABAAEAPUAAACGAwAAAAA=&#10;" path="m,230r230,l230,,,,,230xe" filled="f" strokeweight=".72pt">
                  <v:path arrowok="t" o:connecttype="custom" o:connectlocs="0,-454;230,-454;230,-684;0,-684;0,-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9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499745</wp:posOffset>
                </wp:positionV>
                <wp:extent cx="146050" cy="146050"/>
                <wp:effectExtent l="8890" t="13970" r="6985" b="1143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349" y="787"/>
                          <a:chExt cx="230" cy="230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349" y="787"/>
                            <a:ext cx="230" cy="23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230"/>
                              <a:gd name="T2" fmla="+- 0 1017 787"/>
                              <a:gd name="T3" fmla="*/ 1017 h 230"/>
                              <a:gd name="T4" fmla="+- 0 1580 1349"/>
                              <a:gd name="T5" fmla="*/ T4 w 230"/>
                              <a:gd name="T6" fmla="+- 0 1017 787"/>
                              <a:gd name="T7" fmla="*/ 1017 h 230"/>
                              <a:gd name="T8" fmla="+- 0 1580 1349"/>
                              <a:gd name="T9" fmla="*/ T8 w 230"/>
                              <a:gd name="T10" fmla="+- 0 787 787"/>
                              <a:gd name="T11" fmla="*/ 787 h 230"/>
                              <a:gd name="T12" fmla="+- 0 1349 1349"/>
                              <a:gd name="T13" fmla="*/ T12 w 230"/>
                              <a:gd name="T14" fmla="+- 0 787 787"/>
                              <a:gd name="T15" fmla="*/ 787 h 230"/>
                              <a:gd name="T16" fmla="+- 0 1349 1349"/>
                              <a:gd name="T17" fmla="*/ T16 w 230"/>
                              <a:gd name="T18" fmla="+- 0 1017 787"/>
                              <a:gd name="T19" fmla="*/ 10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67.45pt;margin-top:39.35pt;width:11.5pt;height:11.5pt;z-index:-1281;mso-position-horizontal-relative:page" coordorigin="1349,78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">
                <v:shape id="Freeform 131" o:spid="_x0000_s1027" style="position:absolute;left:1349;top:78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YlMEA&#10;AADcAAAADwAAAGRycy9kb3ducmV2LnhtbERPTYvCMBC9C/6HMMJeZJvqgkjXKKII7kms4nloxqa0&#10;mZQm1u6/3wgL3ubxPme1GWwjeup85VjBLElBEBdOV1wquF4On0sQPiBrbByTgl/ysFmPRyvMtHvy&#10;mfo8lCKGsM9QgQmhzaT0hSGLPnEtceTurrMYIuxKqTt8xnDbyHmaLqTFimODwZZ2hoo6f1gF9Xl6&#10;WuRtam69XRaX7WH6s7+RUh+TYfsNItAQ3uJ/91HH+V9z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2JTBAAAA3AAAAA8AAAAAAAAAAAAAAAAAmAIAAGRycy9kb3du&#10;cmV2LnhtbFBLBQYAAAAABAAEAPUAAACGAwAAAAA=&#10;" path="m,230r231,l231,,,,,230xe" filled="f" strokeweight=".72pt">
                  <v:path arrowok="t" o:connecttype="custom" o:connectlocs="0,1017;231,1017;231,787;0,787;0,10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0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ragraph">
                  <wp:posOffset>499745</wp:posOffset>
                </wp:positionV>
                <wp:extent cx="146050" cy="146050"/>
                <wp:effectExtent l="13970" t="13970" r="11430" b="1143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37" y="787"/>
                          <a:chExt cx="230" cy="230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4837" y="787"/>
                            <a:ext cx="230" cy="230"/>
                          </a:xfrm>
                          <a:custGeom>
                            <a:avLst/>
                            <a:gdLst>
                              <a:gd name="T0" fmla="+- 0 4837 4837"/>
                              <a:gd name="T1" fmla="*/ T0 w 230"/>
                              <a:gd name="T2" fmla="+- 0 1017 787"/>
                              <a:gd name="T3" fmla="*/ 1017 h 230"/>
                              <a:gd name="T4" fmla="+- 0 5067 4837"/>
                              <a:gd name="T5" fmla="*/ T4 w 230"/>
                              <a:gd name="T6" fmla="+- 0 1017 787"/>
                              <a:gd name="T7" fmla="*/ 1017 h 230"/>
                              <a:gd name="T8" fmla="+- 0 5067 4837"/>
                              <a:gd name="T9" fmla="*/ T8 w 230"/>
                              <a:gd name="T10" fmla="+- 0 787 787"/>
                              <a:gd name="T11" fmla="*/ 787 h 230"/>
                              <a:gd name="T12" fmla="+- 0 4837 4837"/>
                              <a:gd name="T13" fmla="*/ T12 w 230"/>
                              <a:gd name="T14" fmla="+- 0 787 787"/>
                              <a:gd name="T15" fmla="*/ 787 h 230"/>
                              <a:gd name="T16" fmla="+- 0 4837 4837"/>
                              <a:gd name="T17" fmla="*/ T16 w 230"/>
                              <a:gd name="T18" fmla="+- 0 1017 787"/>
                              <a:gd name="T19" fmla="*/ 10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41.85pt;margin-top:39.35pt;width:11.5pt;height:11.5pt;z-index:-1280;mso-position-horizontal-relative:page" coordorigin="4837,78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">
                <v:shape id="Freeform 129" o:spid="_x0000_s1027" style="position:absolute;left:4837;top:78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jeMQA&#10;AADcAAAADwAAAGRycy9kb3ducmV2LnhtbESPQWvCQBCF70L/wzJCL1I3rSCSuoq0CPUkRvE8ZMds&#10;MDsbstsY/71zELzN8N68981yPfhG9dTFOrCBz2kGirgMtubKwOm4/ViAignZYhOYDNwpwnr1Nlpi&#10;bsOND9QXqVISwjFHAy6lNtc6lo48xmloiUW7hM5jkrWrtO3wJuG+0V9ZNtcea5YGhy39OCqvxb83&#10;cD1M9vOizdy594vyuNlOdr9nMuZ9PGy+QSUa0sv8vP6zgj8T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43jEAAAA3AAAAA8AAAAAAAAAAAAAAAAAmAIAAGRycy9k&#10;b3ducmV2LnhtbFBLBQYAAAAABAAEAPUAAACJAwAAAAA=&#10;" path="m,230r230,l230,,,,,230xe" filled="f" strokeweight=".72pt">
                  <v:path arrowok="t" o:connecttype="custom" o:connectlocs="0,1017;230,1017;230,787;0,787;0,10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499745</wp:posOffset>
                </wp:positionV>
                <wp:extent cx="146050" cy="146050"/>
                <wp:effectExtent l="6350" t="13970" r="9525" b="1143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400" y="787"/>
                          <a:chExt cx="230" cy="230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6400" y="787"/>
                            <a:ext cx="230" cy="230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230"/>
                              <a:gd name="T2" fmla="+- 0 1017 787"/>
                              <a:gd name="T3" fmla="*/ 1017 h 230"/>
                              <a:gd name="T4" fmla="+- 0 6630 6400"/>
                              <a:gd name="T5" fmla="*/ T4 w 230"/>
                              <a:gd name="T6" fmla="+- 0 1017 787"/>
                              <a:gd name="T7" fmla="*/ 1017 h 230"/>
                              <a:gd name="T8" fmla="+- 0 6630 6400"/>
                              <a:gd name="T9" fmla="*/ T8 w 230"/>
                              <a:gd name="T10" fmla="+- 0 787 787"/>
                              <a:gd name="T11" fmla="*/ 787 h 230"/>
                              <a:gd name="T12" fmla="+- 0 6400 6400"/>
                              <a:gd name="T13" fmla="*/ T12 w 230"/>
                              <a:gd name="T14" fmla="+- 0 787 787"/>
                              <a:gd name="T15" fmla="*/ 787 h 230"/>
                              <a:gd name="T16" fmla="+- 0 6400 6400"/>
                              <a:gd name="T17" fmla="*/ T16 w 230"/>
                              <a:gd name="T18" fmla="+- 0 1017 787"/>
                              <a:gd name="T19" fmla="*/ 10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20pt;margin-top:39.35pt;width:11.5pt;height:11.5pt;z-index:-1279;mso-position-horizontal-relative:page" coordorigin="6400,78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">
                <v:shape id="Freeform 127" o:spid="_x0000_s1027" style="position:absolute;left:6400;top:78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5o8MA&#10;AADcAAAADwAAAGRycy9kb3ducmV2LnhtbESPQYvCMBCF7wv+hzDCXkTT9SBSjSKKsJ4Wq3gemrEp&#10;NpPSxFr//c5hYW8zvDfvfbPeDr5RPXWxDmzga5aBIi6DrbkycL0cp0tQMSFbbAKTgTdF2G5GH2vM&#10;bXjxmfoiVUpCOOZowKXU5lrH0pHHOAstsWj30HlMsnaVth2+JNw3ep5lC+2xZmlw2NLeUfkont7A&#10;4zz5WRRt5m69X5aX3XFyOtzImM/xsFuBSjSkf/Pf9bcV/LnQyj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5o8MAAADcAAAADwAAAAAAAAAAAAAAAACYAgAAZHJzL2Rv&#10;d25yZXYueG1sUEsFBgAAAAAEAAQA9QAAAIgDAAAAAA==&#10;" path="m,230r230,l230,,,,,230xe" filled="f" strokeweight=".72pt">
                  <v:path arrowok="t" o:connecttype="custom" o:connectlocs="0,1017;230,1017;230,787;0,787;0,10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5745480</wp:posOffset>
                </wp:positionH>
                <wp:positionV relativeFrom="paragraph">
                  <wp:posOffset>499745</wp:posOffset>
                </wp:positionV>
                <wp:extent cx="146050" cy="146050"/>
                <wp:effectExtent l="11430" t="13970" r="13970" b="11430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048" y="787"/>
                          <a:chExt cx="230" cy="230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9048" y="787"/>
                            <a:ext cx="230" cy="230"/>
                          </a:xfrm>
                          <a:custGeom>
                            <a:avLst/>
                            <a:gdLst>
                              <a:gd name="T0" fmla="+- 0 9048 9048"/>
                              <a:gd name="T1" fmla="*/ T0 w 230"/>
                              <a:gd name="T2" fmla="+- 0 1017 787"/>
                              <a:gd name="T3" fmla="*/ 1017 h 230"/>
                              <a:gd name="T4" fmla="+- 0 9278 9048"/>
                              <a:gd name="T5" fmla="*/ T4 w 230"/>
                              <a:gd name="T6" fmla="+- 0 1017 787"/>
                              <a:gd name="T7" fmla="*/ 1017 h 230"/>
                              <a:gd name="T8" fmla="+- 0 9278 9048"/>
                              <a:gd name="T9" fmla="*/ T8 w 230"/>
                              <a:gd name="T10" fmla="+- 0 787 787"/>
                              <a:gd name="T11" fmla="*/ 787 h 230"/>
                              <a:gd name="T12" fmla="+- 0 9048 9048"/>
                              <a:gd name="T13" fmla="*/ T12 w 230"/>
                              <a:gd name="T14" fmla="+- 0 787 787"/>
                              <a:gd name="T15" fmla="*/ 787 h 230"/>
                              <a:gd name="T16" fmla="+- 0 9048 9048"/>
                              <a:gd name="T17" fmla="*/ T16 w 230"/>
                              <a:gd name="T18" fmla="+- 0 1017 787"/>
                              <a:gd name="T19" fmla="*/ 101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52.4pt;margin-top:39.35pt;width:11.5pt;height:11.5pt;z-index:-1278;mso-position-horizontal-relative:page" coordorigin="9048,78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">
                <v:shape id="Freeform 125" o:spid="_x0000_s1027" style="position:absolute;left:9048;top:78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ISsEA&#10;AADcAAAADwAAAGRycy9kb3ducmV2LnhtbERPTYvCMBC9C/sfwgh7EU31UKQai7gIu6fFKp6HZmxK&#10;m0lpYu3++40geJvH+5xtPtpWDNT72rGC5SIBQVw6XXOl4HI+ztcgfEDW2DomBX/kId99TLaYaffg&#10;Ew1FqEQMYZ+hAhNCl0npS0MW/cJ1xJG7ud5iiLCvpO7xEcNtK1dJkkqLNccGgx0dDJVNcbcKmtPs&#10;Ny26xFwHuy7P++Ps5+tKSn1Ox/0GRKAxvMUv97eO81cpPJ+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gSErBAAAA3AAAAA8AAAAAAAAAAAAAAAAAmAIAAGRycy9kb3du&#10;cmV2LnhtbFBLBQYAAAAABAAEAPUAAACGAwAAAAA=&#10;" path="m,230r230,l230,,,,,230xe" filled="f" strokeweight=".72pt">
                  <v:path arrowok="t" o:connecttype="custom" o:connectlocs="0,1017;230,1017;230,787;0,787;0,101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tionship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C2D3A" w:rsidRDefault="008C2D3A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545"/>
        <w:gridCol w:w="1560"/>
        <w:gridCol w:w="3401"/>
      </w:tblGrid>
      <w:tr w:rsidR="008C2D3A">
        <w:trPr>
          <w:trHeight w:hRule="exact" w:val="63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</w:tr>
    </w:tbl>
    <w:p w:rsidR="008C2D3A" w:rsidRDefault="008C2D3A">
      <w:pPr>
        <w:spacing w:after="0"/>
        <w:sectPr w:rsidR="008C2D3A">
          <w:pgSz w:w="11920" w:h="16840"/>
          <w:pgMar w:top="340" w:right="460" w:bottom="280" w:left="380" w:header="720" w:footer="720" w:gutter="0"/>
          <w:cols w:space="720"/>
        </w:sectPr>
      </w:pPr>
    </w:p>
    <w:p w:rsidR="008C2D3A" w:rsidRDefault="000A6995">
      <w:pPr>
        <w:spacing w:before="75" w:after="0" w:line="271" w:lineRule="exact"/>
        <w:ind w:left="25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628015</wp:posOffset>
                </wp:positionV>
                <wp:extent cx="117475" cy="117475"/>
                <wp:effectExtent l="12065" t="8890" r="13335" b="698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94" y="989"/>
                          <a:chExt cx="185" cy="185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2794" y="989"/>
                            <a:ext cx="185" cy="185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185"/>
                              <a:gd name="T2" fmla="+- 0 1174 989"/>
                              <a:gd name="T3" fmla="*/ 1174 h 185"/>
                              <a:gd name="T4" fmla="+- 0 2979 2794"/>
                              <a:gd name="T5" fmla="*/ T4 w 185"/>
                              <a:gd name="T6" fmla="+- 0 1174 989"/>
                              <a:gd name="T7" fmla="*/ 1174 h 185"/>
                              <a:gd name="T8" fmla="+- 0 2979 2794"/>
                              <a:gd name="T9" fmla="*/ T8 w 185"/>
                              <a:gd name="T10" fmla="+- 0 989 989"/>
                              <a:gd name="T11" fmla="*/ 989 h 185"/>
                              <a:gd name="T12" fmla="+- 0 2794 2794"/>
                              <a:gd name="T13" fmla="*/ T12 w 185"/>
                              <a:gd name="T14" fmla="+- 0 989 989"/>
                              <a:gd name="T15" fmla="*/ 989 h 185"/>
                              <a:gd name="T16" fmla="+- 0 2794 2794"/>
                              <a:gd name="T17" fmla="*/ T16 w 185"/>
                              <a:gd name="T18" fmla="+- 0 1174 989"/>
                              <a:gd name="T19" fmla="*/ 117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39.7pt;margin-top:49.45pt;width:9.25pt;height:9.25pt;z-index:-1276;mso-position-horizontal-relative:page" coordorigin="2794,98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">
                <v:shape id="Freeform 123" o:spid="_x0000_s1027" style="position:absolute;left:2794;top:98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lk8AA&#10;AADcAAAADwAAAGRycy9kb3ducmV2LnhtbERP24rCMBB9F/Yfwizsi6ypRUSrUZaVheKLePmAoZlt&#10;g82kJFHr3xtB8G0O5zrLdW9bcSUfjGMF41EGgrhy2nCt4HT8+56BCBFZY+uYFNwpwHr1MVhiod2N&#10;93Q9xFqkEA4FKmhi7AopQ9WQxTByHXHi/p23GBP0tdQebynctjLPsqm0aDg1NNjRb0PV+XCxCnDo&#10;cjMpLzMzP3qNu7LcbzdOqa/P/mcBIlIf3+KXu9Rpfj6B5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Hlk8AAAADcAAAADwAAAAAAAAAAAAAAAACYAgAAZHJzL2Rvd25y&#10;ZXYueG1sUEsFBgAAAAAEAAQA9QAAAIUDAAAAAA==&#10;" path="m,185r185,l185,,,,,185xe" filled="f" strokeweight=".72pt">
                  <v:path arrowok="t" o:connecttype="custom" o:connectlocs="0,1174;185,1174;185,989;0,989;0,11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3428365</wp:posOffset>
                </wp:positionH>
                <wp:positionV relativeFrom="paragraph">
                  <wp:posOffset>560705</wp:posOffset>
                </wp:positionV>
                <wp:extent cx="117475" cy="117475"/>
                <wp:effectExtent l="8890" t="8255" r="6985" b="762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399" y="883"/>
                          <a:chExt cx="185" cy="185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5399" y="883"/>
                            <a:ext cx="185" cy="185"/>
                          </a:xfrm>
                          <a:custGeom>
                            <a:avLst/>
                            <a:gdLst>
                              <a:gd name="T0" fmla="+- 0 5399 5399"/>
                              <a:gd name="T1" fmla="*/ T0 w 185"/>
                              <a:gd name="T2" fmla="+- 0 1068 883"/>
                              <a:gd name="T3" fmla="*/ 1068 h 185"/>
                              <a:gd name="T4" fmla="+- 0 5583 5399"/>
                              <a:gd name="T5" fmla="*/ T4 w 185"/>
                              <a:gd name="T6" fmla="+- 0 1068 883"/>
                              <a:gd name="T7" fmla="*/ 1068 h 185"/>
                              <a:gd name="T8" fmla="+- 0 5583 5399"/>
                              <a:gd name="T9" fmla="*/ T8 w 185"/>
                              <a:gd name="T10" fmla="+- 0 883 883"/>
                              <a:gd name="T11" fmla="*/ 883 h 185"/>
                              <a:gd name="T12" fmla="+- 0 5399 5399"/>
                              <a:gd name="T13" fmla="*/ T12 w 185"/>
                              <a:gd name="T14" fmla="+- 0 883 883"/>
                              <a:gd name="T15" fmla="*/ 883 h 185"/>
                              <a:gd name="T16" fmla="+- 0 5399 5399"/>
                              <a:gd name="T17" fmla="*/ T16 w 185"/>
                              <a:gd name="T18" fmla="+- 0 1068 883"/>
                              <a:gd name="T19" fmla="*/ 10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69.95pt;margin-top:44.15pt;width:9.25pt;height:9.25pt;z-index:-1275;mso-position-horizontal-relative:page" coordorigin="5399,8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">
                <v:shape id="Freeform 121" o:spid="_x0000_s1027" style="position:absolute;left:5399;top:88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YfMEA&#10;AADcAAAADwAAAGRycy9kb3ducmV2LnhtbERPS2rDMBDdF3IHMYVsSiLXlJK4UUxoKZhuSuwcYLCm&#10;tqg1MpKcOLePAoXu5vG+sytnO4gz+WAcK3heZyCIW6cNdwpOzedqAyJEZI2DY1JwpQDlfvGww0K7&#10;Cx/pXMdOpBAOBSroYxwLKUPbk8WwdiNx4n6ctxgT9J3UHi8p3A4yz7JXadFwauhxpPee2t96sgrw&#10;yeXmpZo2Ztt4jd9Vdfz6cEotH+fDG4hIc/wX/7krnebnOdyfSRfI/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2HzBAAAA3AAAAA8AAAAAAAAAAAAAAAAAmAIAAGRycy9kb3du&#10;cmV2LnhtbFBLBQYAAAAABAAEAPUAAACGAwAAAAA=&#10;" path="m,185r184,l184,,,,,185xe" filled="f" strokeweight=".72pt">
                  <v:path arrowok="t" o:connecttype="custom" o:connectlocs="0,1068;184,1068;184,883;0,883;0,10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539750</wp:posOffset>
                </wp:positionV>
                <wp:extent cx="117475" cy="117475"/>
                <wp:effectExtent l="11430" t="6350" r="13970" b="952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58" y="850"/>
                          <a:chExt cx="185" cy="185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8058" y="850"/>
                            <a:ext cx="185" cy="185"/>
                          </a:xfrm>
                          <a:custGeom>
                            <a:avLst/>
                            <a:gdLst>
                              <a:gd name="T0" fmla="+- 0 8058 8058"/>
                              <a:gd name="T1" fmla="*/ T0 w 185"/>
                              <a:gd name="T2" fmla="+- 0 1035 850"/>
                              <a:gd name="T3" fmla="*/ 1035 h 185"/>
                              <a:gd name="T4" fmla="+- 0 8243 8058"/>
                              <a:gd name="T5" fmla="*/ T4 w 185"/>
                              <a:gd name="T6" fmla="+- 0 1035 850"/>
                              <a:gd name="T7" fmla="*/ 1035 h 185"/>
                              <a:gd name="T8" fmla="+- 0 8243 8058"/>
                              <a:gd name="T9" fmla="*/ T8 w 185"/>
                              <a:gd name="T10" fmla="+- 0 850 850"/>
                              <a:gd name="T11" fmla="*/ 850 h 185"/>
                              <a:gd name="T12" fmla="+- 0 8058 8058"/>
                              <a:gd name="T13" fmla="*/ T12 w 185"/>
                              <a:gd name="T14" fmla="+- 0 850 850"/>
                              <a:gd name="T15" fmla="*/ 850 h 185"/>
                              <a:gd name="T16" fmla="+- 0 8058 8058"/>
                              <a:gd name="T17" fmla="*/ T16 w 185"/>
                              <a:gd name="T18" fmla="+- 0 1035 850"/>
                              <a:gd name="T19" fmla="*/ 10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02.9pt;margin-top:42.5pt;width:9.25pt;height:9.25pt;z-index:-1274;mso-position-horizontal-relative:page" coordorigin="8058,8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">
                <v:shape id="Freeform 119" o:spid="_x0000_s1027" style="position:absolute;left:8058;top:8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jkMQA&#10;AADcAAAADwAAAGRycy9kb3ducmV2LnhtbESPQWsCMRCF7wX/Qxihl6LZLqXY1SilpbD0Imp/wLAZ&#10;d4ObyZJEXf+9cyh4m+G9ee+b1Wb0vbpQTC6wgdd5AYq4CdZxa+Dv8DNbgEoZ2WIfmAzcKMFmPXla&#10;YWXDlXd02edWSQinCg10OQ+V1qnpyGOah4FYtGOIHrOssdU24lXCfa/LonjXHh1LQ4cDfXXUnPZn&#10;bwBfQune6vPCfRyixW1d736/gzHP0/FzCSrTmB/m/+vaCn4p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45DEAAAA3AAAAA8AAAAAAAAAAAAAAAAAmAIAAGRycy9k&#10;b3ducmV2LnhtbFBLBQYAAAAABAAEAPUAAACJAwAAAAA=&#10;" path="m,185r185,l185,,,,,185xe" filled="f" strokeweight=".72pt">
                  <v:path arrowok="t" o:connecttype="custom" o:connectlocs="0,1035;185,1035;185,850;0,850;0,10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7" behindDoc="1" locked="0" layoutInCell="1" allowOverlap="1">
                <wp:simplePos x="0" y="0"/>
                <wp:positionH relativeFrom="page">
                  <wp:posOffset>6783070</wp:posOffset>
                </wp:positionH>
                <wp:positionV relativeFrom="paragraph">
                  <wp:posOffset>664845</wp:posOffset>
                </wp:positionV>
                <wp:extent cx="117475" cy="117475"/>
                <wp:effectExtent l="10795" t="7620" r="5080" b="825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682" y="1047"/>
                          <a:chExt cx="185" cy="185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0682" y="1047"/>
                            <a:ext cx="185" cy="185"/>
                          </a:xfrm>
                          <a:custGeom>
                            <a:avLst/>
                            <a:gdLst>
                              <a:gd name="T0" fmla="+- 0 10682 10682"/>
                              <a:gd name="T1" fmla="*/ T0 w 185"/>
                              <a:gd name="T2" fmla="+- 0 1231 1047"/>
                              <a:gd name="T3" fmla="*/ 1231 h 185"/>
                              <a:gd name="T4" fmla="+- 0 10867 10682"/>
                              <a:gd name="T5" fmla="*/ T4 w 185"/>
                              <a:gd name="T6" fmla="+- 0 1231 1047"/>
                              <a:gd name="T7" fmla="*/ 1231 h 185"/>
                              <a:gd name="T8" fmla="+- 0 10867 10682"/>
                              <a:gd name="T9" fmla="*/ T8 w 185"/>
                              <a:gd name="T10" fmla="+- 0 1047 1047"/>
                              <a:gd name="T11" fmla="*/ 1047 h 185"/>
                              <a:gd name="T12" fmla="+- 0 10682 10682"/>
                              <a:gd name="T13" fmla="*/ T12 w 185"/>
                              <a:gd name="T14" fmla="+- 0 1047 1047"/>
                              <a:gd name="T15" fmla="*/ 1047 h 185"/>
                              <a:gd name="T16" fmla="+- 0 10682 10682"/>
                              <a:gd name="T17" fmla="*/ T16 w 185"/>
                              <a:gd name="T18" fmla="+- 0 1231 1047"/>
                              <a:gd name="T19" fmla="*/ 12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34.1pt;margin-top:52.35pt;width:9.25pt;height:9.25pt;z-index:-1273;mso-position-horizontal-relative:page" coordorigin="10682,104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">
                <v:shape id="Freeform 117" o:spid="_x0000_s1027" style="position:absolute;left:10682;top:104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lK8QA&#10;AADcAAAADwAAAGRycy9kb3ducmV2LnhtbESP3WoCMRCF7wXfIYzQG6lZpYhdjSIthaU3xZ8HGDbj&#10;bnAzWZKo27fvXAi9m+GcOeebzW7wnbpTTC6wgfmsAEVcB+u4MXA+fb2uQKWMbLELTAZ+KcFuOx5t&#10;sLThwQe6H3OjJIRTiQbanPtS61S35DHNQk8s2iVEj1nW2Ggb8SHhvtOLolhqj46locWePlqqr8eb&#10;N4DTsHBv1W3l3k/R4k9VHb4/gzEvk2G/BpVpyP/m53VlBX8ut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JSvEAAAA3AAAAA8AAAAAAAAAAAAAAAAAmAIAAGRycy9k&#10;b3ducmV2LnhtbFBLBQYAAAAABAAEAPUAAACJAwAAAAA=&#10;" path="m,184r185,l185,,,,,184xe" filled="f" strokeweight=".72pt">
                  <v:path arrowok="t" o:connecttype="custom" o:connectlocs="0,1231;185,1231;185,1047;0,1047;0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8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1278890</wp:posOffset>
                </wp:positionV>
                <wp:extent cx="117475" cy="117475"/>
                <wp:effectExtent l="13970" t="12065" r="11430" b="1333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82" y="2014"/>
                          <a:chExt cx="185" cy="185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2782" y="2014"/>
                            <a:ext cx="185" cy="185"/>
                          </a:xfrm>
                          <a:custGeom>
                            <a:avLst/>
                            <a:gdLst>
                              <a:gd name="T0" fmla="+- 0 2782 2782"/>
                              <a:gd name="T1" fmla="*/ T0 w 185"/>
                              <a:gd name="T2" fmla="+- 0 2199 2014"/>
                              <a:gd name="T3" fmla="*/ 2199 h 185"/>
                              <a:gd name="T4" fmla="+- 0 2967 2782"/>
                              <a:gd name="T5" fmla="*/ T4 w 185"/>
                              <a:gd name="T6" fmla="+- 0 2199 2014"/>
                              <a:gd name="T7" fmla="*/ 2199 h 185"/>
                              <a:gd name="T8" fmla="+- 0 2967 2782"/>
                              <a:gd name="T9" fmla="*/ T8 w 185"/>
                              <a:gd name="T10" fmla="+- 0 2014 2014"/>
                              <a:gd name="T11" fmla="*/ 2014 h 185"/>
                              <a:gd name="T12" fmla="+- 0 2782 2782"/>
                              <a:gd name="T13" fmla="*/ T12 w 185"/>
                              <a:gd name="T14" fmla="+- 0 2014 2014"/>
                              <a:gd name="T15" fmla="*/ 2014 h 185"/>
                              <a:gd name="T16" fmla="+- 0 2782 2782"/>
                              <a:gd name="T17" fmla="*/ T16 w 185"/>
                              <a:gd name="T18" fmla="+- 0 2199 2014"/>
                              <a:gd name="T19" fmla="*/ 21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39.1pt;margin-top:100.7pt;width:9.25pt;height:9.25pt;z-index:-1272;mso-position-horizontal-relative:page" coordorigin="2782,201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">
                <v:shape id="Freeform 115" o:spid="_x0000_s1027" style="position:absolute;left:2782;top:201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UwsAA&#10;AADcAAAADwAAAGRycy9kb3ducmV2LnhtbERP24rCMBB9X/Afwgi+LJoqIlqNIrsIZV/EywcMzdgG&#10;m0lJota/NwuCb3M411ltOtuIO/lgHCsYjzIQxKXThisF59NuOAcRIrLGxjEpeFKAzbr3tcJcuwcf&#10;6H6MlUghHHJUUMfY5lKGsiaLYeRa4sRdnLcYE/SV1B4fKdw2cpJlM2nRcGqosaWfmsrr8WYV4Leb&#10;mGlxm5vFyWvcF8Xh79cpNeh32yWISF38iN/uQqf54xn8P5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MUwsAAAADcAAAADwAAAAAAAAAAAAAAAACYAgAAZHJzL2Rvd25y&#10;ZXYueG1sUEsFBgAAAAAEAAQA9QAAAIUDAAAAAA==&#10;" path="m,185r185,l185,,,,,185xe" filled="f" strokeweight=".72pt">
                  <v:path arrowok="t" o:connecttype="custom" o:connectlocs="0,2199;185,2199;185,2014;0,2014;0,21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9" behindDoc="1" locked="0" layoutInCell="1" allowOverlap="1">
                <wp:simplePos x="0" y="0"/>
                <wp:positionH relativeFrom="page">
                  <wp:posOffset>3449320</wp:posOffset>
                </wp:positionH>
                <wp:positionV relativeFrom="paragraph">
                  <wp:posOffset>1294130</wp:posOffset>
                </wp:positionV>
                <wp:extent cx="117475" cy="117475"/>
                <wp:effectExtent l="10795" t="8255" r="5080" b="762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32" y="2038"/>
                          <a:chExt cx="185" cy="185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5432" y="2038"/>
                            <a:ext cx="185" cy="185"/>
                          </a:xfrm>
                          <a:custGeom>
                            <a:avLst/>
                            <a:gdLst>
                              <a:gd name="T0" fmla="+- 0 5432 5432"/>
                              <a:gd name="T1" fmla="*/ T0 w 185"/>
                              <a:gd name="T2" fmla="+- 0 2223 2038"/>
                              <a:gd name="T3" fmla="*/ 2223 h 185"/>
                              <a:gd name="T4" fmla="+- 0 5617 5432"/>
                              <a:gd name="T5" fmla="*/ T4 w 185"/>
                              <a:gd name="T6" fmla="+- 0 2223 2038"/>
                              <a:gd name="T7" fmla="*/ 2223 h 185"/>
                              <a:gd name="T8" fmla="+- 0 5617 5432"/>
                              <a:gd name="T9" fmla="*/ T8 w 185"/>
                              <a:gd name="T10" fmla="+- 0 2038 2038"/>
                              <a:gd name="T11" fmla="*/ 2038 h 185"/>
                              <a:gd name="T12" fmla="+- 0 5432 5432"/>
                              <a:gd name="T13" fmla="*/ T12 w 185"/>
                              <a:gd name="T14" fmla="+- 0 2038 2038"/>
                              <a:gd name="T15" fmla="*/ 2038 h 185"/>
                              <a:gd name="T16" fmla="+- 0 5432 5432"/>
                              <a:gd name="T17" fmla="*/ T16 w 185"/>
                              <a:gd name="T18" fmla="+- 0 2223 2038"/>
                              <a:gd name="T19" fmla="*/ 222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71.6pt;margin-top:101.9pt;width:9.25pt;height:9.25pt;z-index:-1271;mso-position-horizontal-relative:page" coordorigin="5432,203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">
                <v:shape id="Freeform 113" o:spid="_x0000_s1027" style="position:absolute;left:5432;top:203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vLsAA&#10;AADcAAAADwAAAGRycy9kb3ducmV2LnhtbERP24rCMBB9F/yHMIIvoqkiotUooghlX8TLBwzN2Aab&#10;SUmidv9+s7Cwb3M419nsOtuIN/lgHCuYTjIQxKXThisF99tpvAQRIrLGxjEp+KYAu22/t8Fcuw9f&#10;6H2NlUghHHJUUMfY5lKGsiaLYeJa4sQ9nLcYE/SV1B4/Kdw2cpZlC2nRcGqosaVDTeXz+rIKcORm&#10;Zl68lmZ18xrPRXH5OjqlhoNuvwYRqYv/4j93odP86Rx+n0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0vLsAAAADcAAAADwAAAAAAAAAAAAAAAACYAgAAZHJzL2Rvd25y&#10;ZXYueG1sUEsFBgAAAAAEAAQA9QAAAIUDAAAAAA==&#10;" path="m,185r185,l185,,,,,185xe" filled="f" strokeweight=".72pt">
                  <v:path arrowok="t" o:connecttype="custom" o:connectlocs="0,2223;185,2223;185,2038;0,2038;0,2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0" behindDoc="1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1257935</wp:posOffset>
                </wp:positionV>
                <wp:extent cx="117475" cy="117475"/>
                <wp:effectExtent l="5715" t="10160" r="10160" b="571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34" y="1981"/>
                          <a:chExt cx="185" cy="185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8034" y="1981"/>
                            <a:ext cx="185" cy="185"/>
                          </a:xfrm>
                          <a:custGeom>
                            <a:avLst/>
                            <a:gdLst>
                              <a:gd name="T0" fmla="+- 0 8034 8034"/>
                              <a:gd name="T1" fmla="*/ T0 w 185"/>
                              <a:gd name="T2" fmla="+- 0 2165 1981"/>
                              <a:gd name="T3" fmla="*/ 2165 h 185"/>
                              <a:gd name="T4" fmla="+- 0 8219 8034"/>
                              <a:gd name="T5" fmla="*/ T4 w 185"/>
                              <a:gd name="T6" fmla="+- 0 2165 1981"/>
                              <a:gd name="T7" fmla="*/ 2165 h 185"/>
                              <a:gd name="T8" fmla="+- 0 8219 8034"/>
                              <a:gd name="T9" fmla="*/ T8 w 185"/>
                              <a:gd name="T10" fmla="+- 0 1981 1981"/>
                              <a:gd name="T11" fmla="*/ 1981 h 185"/>
                              <a:gd name="T12" fmla="+- 0 8034 8034"/>
                              <a:gd name="T13" fmla="*/ T12 w 185"/>
                              <a:gd name="T14" fmla="+- 0 1981 1981"/>
                              <a:gd name="T15" fmla="*/ 1981 h 185"/>
                              <a:gd name="T16" fmla="+- 0 8034 8034"/>
                              <a:gd name="T17" fmla="*/ T16 w 185"/>
                              <a:gd name="T18" fmla="+- 0 2165 1981"/>
                              <a:gd name="T19" fmla="*/ 21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01.7pt;margin-top:99.05pt;width:9.25pt;height:9.25pt;z-index:-1270;mso-position-horizontal-relative:page" coordorigin="8034,198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">
                <v:shape id="Freeform 111" o:spid="_x0000_s1027" style="position:absolute;left:8034;top:198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SwcIA&#10;AADcAAAADwAAAGRycy9kb3ducmV2LnhtbERPS2rDMBDdF3IHMYFuSiLblJK6UUxIKZhuipMeYLAm&#10;tqg1MpISu7ePAoXu5vG+s61mO4gr+WAcK8jXGQji1mnDnYLv08dqAyJEZI2DY1LwSwGq3eJhi6V2&#10;Ezd0PcZOpBAOJSroYxxLKUPbk8WwdiNx4s7OW4wJ+k5qj1MKt4MssuxFWjScGnoc6dBT+3O8WAX4&#10;5ArzXF825vXkNX7VdfP57pR6XM77NxCR5vgv/nPXOs3PC7g/k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BLBwgAAANwAAAAPAAAAAAAAAAAAAAAAAJgCAABkcnMvZG93&#10;bnJldi54bWxQSwUGAAAAAAQABAD1AAAAhwMAAAAA&#10;" path="m,184r185,l185,,,,,184xe" filled="f" strokeweight=".72pt">
                  <v:path arrowok="t" o:connecttype="custom" o:connectlocs="0,2165;185,2165;185,1981;0,1981;0,21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1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ragraph">
                  <wp:posOffset>1257935</wp:posOffset>
                </wp:positionV>
                <wp:extent cx="117475" cy="117475"/>
                <wp:effectExtent l="13335" t="10160" r="12065" b="571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656" y="1981"/>
                          <a:chExt cx="185" cy="185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0656" y="1981"/>
                            <a:ext cx="185" cy="185"/>
                          </a:xfrm>
                          <a:custGeom>
                            <a:avLst/>
                            <a:gdLst>
                              <a:gd name="T0" fmla="+- 0 10656 10656"/>
                              <a:gd name="T1" fmla="*/ T0 w 185"/>
                              <a:gd name="T2" fmla="+- 0 2165 1981"/>
                              <a:gd name="T3" fmla="*/ 2165 h 185"/>
                              <a:gd name="T4" fmla="+- 0 10840 10656"/>
                              <a:gd name="T5" fmla="*/ T4 w 185"/>
                              <a:gd name="T6" fmla="+- 0 2165 1981"/>
                              <a:gd name="T7" fmla="*/ 2165 h 185"/>
                              <a:gd name="T8" fmla="+- 0 10840 10656"/>
                              <a:gd name="T9" fmla="*/ T8 w 185"/>
                              <a:gd name="T10" fmla="+- 0 1981 1981"/>
                              <a:gd name="T11" fmla="*/ 1981 h 185"/>
                              <a:gd name="T12" fmla="+- 0 10656 10656"/>
                              <a:gd name="T13" fmla="*/ T12 w 185"/>
                              <a:gd name="T14" fmla="+- 0 1981 1981"/>
                              <a:gd name="T15" fmla="*/ 1981 h 185"/>
                              <a:gd name="T16" fmla="+- 0 10656 10656"/>
                              <a:gd name="T17" fmla="*/ T16 w 185"/>
                              <a:gd name="T18" fmla="+- 0 2165 1981"/>
                              <a:gd name="T19" fmla="*/ 21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32.8pt;margin-top:99.05pt;width:9.25pt;height:9.25pt;z-index:-1269;mso-position-horizontal-relative:page" coordorigin="10656,198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">
                <v:shape id="Freeform 109" o:spid="_x0000_s1027" style="position:absolute;left:10656;top:198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pLcQA&#10;AADcAAAADwAAAGRycy9kb3ducmV2LnhtbESP3WoCMRCF7wXfIYzQG6lZpYhdjSIthaU3xZ8HGDbj&#10;bnAzWZKo27fvXAi9m+GcOeebzW7wnbpTTC6wgfmsAEVcB+u4MXA+fb2uQKWMbLELTAZ+KcFuOx5t&#10;sLThwQe6H3OjJIRTiQbanPtS61S35DHNQk8s2iVEj1nW2Ggb8SHhvtOLolhqj46locWePlqqr8eb&#10;N4DTsHBv1W3l3k/R4k9VHb4/gzEvk2G/BpVpyP/m53VlBX8u+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KS3EAAAA3AAAAA8AAAAAAAAAAAAAAAAAmAIAAGRycy9k&#10;b3ducmV2LnhtbFBLBQYAAAAABAAEAPUAAACJAwAAAAA=&#10;" path="m,184r184,l184,,,,,184xe" filled="f" strokeweight=".72pt">
                  <v:path arrowok="t" o:connecttype="custom" o:connectlocs="0,2165;184,2165;184,1981;0,1981;0,21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is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group?</w:t>
      </w:r>
    </w:p>
    <w:p w:rsidR="008C2D3A" w:rsidRDefault="008C2D3A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2638"/>
        <w:gridCol w:w="2624"/>
        <w:gridCol w:w="2948"/>
      </w:tblGrid>
      <w:tr w:rsidR="008C2D3A">
        <w:trPr>
          <w:trHeight w:hRule="exact" w:val="10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8C2D3A" w:rsidRDefault="008C2D3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360" w:lineRule="auto"/>
              <w:ind w:left="81" w:right="10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8C2D3A">
        <w:trPr>
          <w:trHeight w:hRule="exact" w:val="97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8C2D3A">
        <w:trPr>
          <w:trHeight w:hRule="exact" w:val="104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8C2D3A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C2D3A" w:rsidRDefault="000A699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8C2D3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81" w:right="1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360" w:lineRule="auto"/>
              <w:ind w:left="81" w:right="10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8C2D3A">
        <w:trPr>
          <w:trHeight w:hRule="exact" w:val="104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C2D3A" w:rsidRDefault="008C2D3A">
            <w:pPr>
              <w:spacing w:after="0" w:line="200" w:lineRule="exact"/>
              <w:rPr>
                <w:sz w:val="20"/>
                <w:szCs w:val="20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8C2D3A" w:rsidRDefault="000A6995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</w:tr>
    </w:tbl>
    <w:p w:rsidR="008C2D3A" w:rsidRDefault="008C2D3A">
      <w:pPr>
        <w:spacing w:before="2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71" w:lineRule="exact"/>
        <w:ind w:left="25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2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-1177290</wp:posOffset>
                </wp:positionV>
                <wp:extent cx="117475" cy="117475"/>
                <wp:effectExtent l="5080" t="13335" r="10795" b="1206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68" y="-1854"/>
                          <a:chExt cx="185" cy="185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2768" y="-1854"/>
                            <a:ext cx="185" cy="185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185"/>
                              <a:gd name="T2" fmla="+- 0 -1669 -1854"/>
                              <a:gd name="T3" fmla="*/ -1669 h 185"/>
                              <a:gd name="T4" fmla="+- 0 2952 2768"/>
                              <a:gd name="T5" fmla="*/ T4 w 185"/>
                              <a:gd name="T6" fmla="+- 0 -1669 -1854"/>
                              <a:gd name="T7" fmla="*/ -1669 h 185"/>
                              <a:gd name="T8" fmla="+- 0 2952 2768"/>
                              <a:gd name="T9" fmla="*/ T8 w 185"/>
                              <a:gd name="T10" fmla="+- 0 -1854 -1854"/>
                              <a:gd name="T11" fmla="*/ -1854 h 185"/>
                              <a:gd name="T12" fmla="+- 0 2768 2768"/>
                              <a:gd name="T13" fmla="*/ T12 w 185"/>
                              <a:gd name="T14" fmla="+- 0 -1854 -1854"/>
                              <a:gd name="T15" fmla="*/ -1854 h 185"/>
                              <a:gd name="T16" fmla="+- 0 2768 2768"/>
                              <a:gd name="T17" fmla="*/ T16 w 185"/>
                              <a:gd name="T18" fmla="+- 0 -1669 -1854"/>
                              <a:gd name="T19" fmla="*/ -166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38.4pt;margin-top:-92.7pt;width:9.25pt;height:9.25pt;z-index:-1268;mso-position-horizontal-relative:page" coordorigin="2768,-18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">
                <v:shape id="Freeform 107" o:spid="_x0000_s1027" style="position:absolute;left:2768;top:-185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z9sMA&#10;AADc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uhlW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z9sMAAADcAAAADwAAAAAAAAAAAAAAAACYAgAAZHJzL2Rv&#10;d25yZXYueG1sUEsFBgAAAAAEAAQA9QAAAIgDAAAAAA==&#10;" path="m,185r184,l184,,,,,185xe" filled="f" strokeweight=".72pt">
                  <v:path arrowok="t" o:connecttype="custom" o:connectlocs="0,-1669;184,-1669;184,-1854;0,-1854;0,-16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3" behindDoc="1" locked="0" layoutInCell="1" allowOverlap="1">
                <wp:simplePos x="0" y="0"/>
                <wp:positionH relativeFrom="page">
                  <wp:posOffset>3428365</wp:posOffset>
                </wp:positionH>
                <wp:positionV relativeFrom="paragraph">
                  <wp:posOffset>-1155700</wp:posOffset>
                </wp:positionV>
                <wp:extent cx="117475" cy="117475"/>
                <wp:effectExtent l="8890" t="6350" r="6985" b="952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399" y="-1820"/>
                          <a:chExt cx="185" cy="185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5399" y="-1820"/>
                            <a:ext cx="185" cy="185"/>
                          </a:xfrm>
                          <a:custGeom>
                            <a:avLst/>
                            <a:gdLst>
                              <a:gd name="T0" fmla="+- 0 5399 5399"/>
                              <a:gd name="T1" fmla="*/ T0 w 185"/>
                              <a:gd name="T2" fmla="+- 0 -1635 -1820"/>
                              <a:gd name="T3" fmla="*/ -1635 h 185"/>
                              <a:gd name="T4" fmla="+- 0 5583 5399"/>
                              <a:gd name="T5" fmla="*/ T4 w 185"/>
                              <a:gd name="T6" fmla="+- 0 -1635 -1820"/>
                              <a:gd name="T7" fmla="*/ -1635 h 185"/>
                              <a:gd name="T8" fmla="+- 0 5583 5399"/>
                              <a:gd name="T9" fmla="*/ T8 w 185"/>
                              <a:gd name="T10" fmla="+- 0 -1820 -1820"/>
                              <a:gd name="T11" fmla="*/ -1820 h 185"/>
                              <a:gd name="T12" fmla="+- 0 5399 5399"/>
                              <a:gd name="T13" fmla="*/ T12 w 185"/>
                              <a:gd name="T14" fmla="+- 0 -1820 -1820"/>
                              <a:gd name="T15" fmla="*/ -1820 h 185"/>
                              <a:gd name="T16" fmla="+- 0 5399 5399"/>
                              <a:gd name="T17" fmla="*/ T16 w 185"/>
                              <a:gd name="T18" fmla="+- 0 -1635 -1820"/>
                              <a:gd name="T19" fmla="*/ -16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69.95pt;margin-top:-91pt;width:9.25pt;height:9.25pt;z-index:-1267;mso-position-horizontal-relative:page" coordorigin="5399,-18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">
                <v:shape id="Freeform 105" o:spid="_x0000_s1027" style="position:absolute;left:5399;top:-18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CH8AA&#10;AADcAAAADwAAAGRycy9kb3ducmV2LnhtbERPzYrCMBC+C/sOYRb2ImuqiGg1yrKyULyI1QcYmtk2&#10;2ExKErW+vREEb/Px/c5q09tWXMkH41jBeJSBIK6cNlwrOB3/vucgQkTW2DomBXcKsFl/DFaYa3fj&#10;A13LWIsUwiFHBU2MXS5lqBqyGEauI07cv/MWY4K+ltrjLYXbVk6ybCYtGk4NDXb021B1Li9WAQ7d&#10;xEyLy9wsjl7jvigOu61T6uuz/1mCiNTHt/jlLnSan83g+Uy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qCH8AAAADcAAAADwAAAAAAAAAAAAAAAACYAgAAZHJzL2Rvd25y&#10;ZXYueG1sUEsFBgAAAAAEAAQA9QAAAIUDAAAAAA==&#10;" path="m,185r184,l184,,,,,185xe" filled="f" strokeweight=".72pt">
                  <v:path arrowok="t" o:connecttype="custom" o:connectlocs="0,-1635;184,-1635;184,-1820;0,-1820;0,-16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4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-1213485</wp:posOffset>
                </wp:positionV>
                <wp:extent cx="117475" cy="117475"/>
                <wp:effectExtent l="11430" t="5715" r="13970" b="1016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58" y="-1911"/>
                          <a:chExt cx="185" cy="185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8058" y="-1911"/>
                            <a:ext cx="185" cy="185"/>
                          </a:xfrm>
                          <a:custGeom>
                            <a:avLst/>
                            <a:gdLst>
                              <a:gd name="T0" fmla="+- 0 8058 8058"/>
                              <a:gd name="T1" fmla="*/ T0 w 185"/>
                              <a:gd name="T2" fmla="+- 0 -1726 -1911"/>
                              <a:gd name="T3" fmla="*/ -1726 h 185"/>
                              <a:gd name="T4" fmla="+- 0 8243 8058"/>
                              <a:gd name="T5" fmla="*/ T4 w 185"/>
                              <a:gd name="T6" fmla="+- 0 -1726 -1911"/>
                              <a:gd name="T7" fmla="*/ -1726 h 185"/>
                              <a:gd name="T8" fmla="+- 0 8243 8058"/>
                              <a:gd name="T9" fmla="*/ T8 w 185"/>
                              <a:gd name="T10" fmla="+- 0 -1911 -1911"/>
                              <a:gd name="T11" fmla="*/ -1911 h 185"/>
                              <a:gd name="T12" fmla="+- 0 8058 8058"/>
                              <a:gd name="T13" fmla="*/ T12 w 185"/>
                              <a:gd name="T14" fmla="+- 0 -1911 -1911"/>
                              <a:gd name="T15" fmla="*/ -1911 h 185"/>
                              <a:gd name="T16" fmla="+- 0 8058 8058"/>
                              <a:gd name="T17" fmla="*/ T16 w 185"/>
                              <a:gd name="T18" fmla="+- 0 -1726 -1911"/>
                              <a:gd name="T19" fmla="*/ -17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402.9pt;margin-top:-95.55pt;width:9.25pt;height:9.25pt;z-index:-1266;mso-position-horizontal-relative:page" coordorigin="8058,-191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">
                <v:shape id="Freeform 103" o:spid="_x0000_s1027" style="position:absolute;left:8058;top:-191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5878A&#10;AADcAAAADwAAAGRycy9kb3ducmV2LnhtbERPzYrCMBC+L/gOYQQvi6aKiFuNIopQ9iLqPsDQjG2w&#10;mZQkan17syB4m4/vd5brzjbiTj4YxwrGowwEcem04UrB33k/nIMIEVlj45gUPCnAetX7WmKu3YOP&#10;dD/FSqQQDjkqqGNscylDWZPFMHItceIuzluMCfpKao+PFG4bOcmymbRoODXU2NK2pvJ6ulkF+O0m&#10;Zlrc5ubn7DUeiuL4u3NKDfrdZgEiUhc/4re70Gl+NoX/Z9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LnzvwAAANwAAAAPAAAAAAAAAAAAAAAAAJgCAABkcnMvZG93bnJl&#10;di54bWxQSwUGAAAAAAQABAD1AAAAhAMAAAAA&#10;" path="m,185r185,l185,,,,,185xe" filled="f" strokeweight=".72pt">
                  <v:path arrowok="t" o:connecttype="custom" o:connectlocs="0,-1726;185,-1726;185,-1911;0,-1911;0,-17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5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-1250315</wp:posOffset>
                </wp:positionV>
                <wp:extent cx="117475" cy="117475"/>
                <wp:effectExtent l="12700" t="6985" r="12700" b="8890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670" y="-1969"/>
                          <a:chExt cx="185" cy="185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0670" y="-1969"/>
                            <a:ext cx="185" cy="185"/>
                          </a:xfrm>
                          <a:custGeom>
                            <a:avLst/>
                            <a:gdLst>
                              <a:gd name="T0" fmla="+- 0 10670 10670"/>
                              <a:gd name="T1" fmla="*/ T0 w 185"/>
                              <a:gd name="T2" fmla="+- 0 -1784 -1969"/>
                              <a:gd name="T3" fmla="*/ -1784 h 185"/>
                              <a:gd name="T4" fmla="+- 0 10855 10670"/>
                              <a:gd name="T5" fmla="*/ T4 w 185"/>
                              <a:gd name="T6" fmla="+- 0 -1784 -1969"/>
                              <a:gd name="T7" fmla="*/ -1784 h 185"/>
                              <a:gd name="T8" fmla="+- 0 10855 10670"/>
                              <a:gd name="T9" fmla="*/ T8 w 185"/>
                              <a:gd name="T10" fmla="+- 0 -1969 -1969"/>
                              <a:gd name="T11" fmla="*/ -1969 h 185"/>
                              <a:gd name="T12" fmla="+- 0 10670 10670"/>
                              <a:gd name="T13" fmla="*/ T12 w 185"/>
                              <a:gd name="T14" fmla="+- 0 -1969 -1969"/>
                              <a:gd name="T15" fmla="*/ -1969 h 185"/>
                              <a:gd name="T16" fmla="+- 0 10670 10670"/>
                              <a:gd name="T17" fmla="*/ T16 w 185"/>
                              <a:gd name="T18" fmla="+- 0 -1784 -1969"/>
                              <a:gd name="T19" fmla="*/ -17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33.5pt;margin-top:-98.45pt;width:9.25pt;height:9.25pt;z-index:-1265;mso-position-horizontal-relative:page" coordorigin="10670,-196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">
                <v:shape id="Freeform 101" o:spid="_x0000_s1027" style="position:absolute;left:10670;top:-196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EHMEA&#10;AADcAAAADwAAAGRycy9kb3ducmV2LnhtbERPS2rDMBDdF3IHMYVsSiLXlJK4UUxoKZhuSuwcYLCm&#10;tqg1MpKcOLePAoXu5vG+sytnO4gz+WAcK3heZyCIW6cNdwpOzedqAyJEZI2DY1JwpQDlfvGww0K7&#10;Cx/pXMdOpBAOBSroYxwLKUPbk8WwdiNx4n6ctxgT9J3UHi8p3A4yz7JXadFwauhxpPee2t96sgrw&#10;yeXmpZo2Ztt4jd9Vdfz6cEotH+fDG4hIc/wX/7krneZnOdyfSRfI/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hhBzBAAAA3AAAAA8AAAAAAAAAAAAAAAAAmAIAAGRycy9kb3du&#10;cmV2LnhtbFBLBQYAAAAABAAEAPUAAACGAwAAAAA=&#10;" path="m,185r185,l185,,,,,185xe" filled="f" strokeweight=".72pt">
                  <v:path arrowok="t" o:connecttype="custom" o:connectlocs="0,-1784;185,-1784;185,-1969;0,-1969;0,-17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-564515</wp:posOffset>
                </wp:positionV>
                <wp:extent cx="117475" cy="117475"/>
                <wp:effectExtent l="13970" t="6985" r="11430" b="889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82" y="-889"/>
                          <a:chExt cx="185" cy="185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2782" y="-889"/>
                            <a:ext cx="185" cy="185"/>
                          </a:xfrm>
                          <a:custGeom>
                            <a:avLst/>
                            <a:gdLst>
                              <a:gd name="T0" fmla="+- 0 2782 2782"/>
                              <a:gd name="T1" fmla="*/ T0 w 185"/>
                              <a:gd name="T2" fmla="+- 0 -704 -889"/>
                              <a:gd name="T3" fmla="*/ -704 h 185"/>
                              <a:gd name="T4" fmla="+- 0 2967 2782"/>
                              <a:gd name="T5" fmla="*/ T4 w 185"/>
                              <a:gd name="T6" fmla="+- 0 -704 -889"/>
                              <a:gd name="T7" fmla="*/ -704 h 185"/>
                              <a:gd name="T8" fmla="+- 0 2967 2782"/>
                              <a:gd name="T9" fmla="*/ T8 w 185"/>
                              <a:gd name="T10" fmla="+- 0 -889 -889"/>
                              <a:gd name="T11" fmla="*/ -889 h 185"/>
                              <a:gd name="T12" fmla="+- 0 2782 2782"/>
                              <a:gd name="T13" fmla="*/ T12 w 185"/>
                              <a:gd name="T14" fmla="+- 0 -889 -889"/>
                              <a:gd name="T15" fmla="*/ -889 h 185"/>
                              <a:gd name="T16" fmla="+- 0 2782 2782"/>
                              <a:gd name="T17" fmla="*/ T16 w 185"/>
                              <a:gd name="T18" fmla="+- 0 -704 -889"/>
                              <a:gd name="T19" fmla="*/ -7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39.1pt;margin-top:-44.45pt;width:9.25pt;height:9.25pt;z-index:-1264;mso-position-horizontal-relative:page" coordorigin="2782,-88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">
                <v:shape id="Freeform 99" o:spid="_x0000_s1027" style="position:absolute;left:2782;top:-88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/8MMA&#10;AADc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Bl2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+/8MMAAADcAAAADwAAAAAAAAAAAAAAAACYAgAAZHJzL2Rv&#10;d25yZXYueG1sUEsFBgAAAAAEAAQA9QAAAIgDAAAAAA==&#10;" path="m,185r185,l185,,,,,185xe" filled="f" strokeweight=".72pt">
                  <v:path arrowok="t" o:connecttype="custom" o:connectlocs="0,-704;185,-704;185,-889;0,-889;0,-7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7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-587375</wp:posOffset>
                </wp:positionV>
                <wp:extent cx="117475" cy="117475"/>
                <wp:effectExtent l="6985" t="12700" r="8890" b="1270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396" y="-925"/>
                          <a:chExt cx="185" cy="185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5396" y="-925"/>
                            <a:ext cx="185" cy="185"/>
                          </a:xfrm>
                          <a:custGeom>
                            <a:avLst/>
                            <a:gdLst>
                              <a:gd name="T0" fmla="+- 0 5396 5396"/>
                              <a:gd name="T1" fmla="*/ T0 w 185"/>
                              <a:gd name="T2" fmla="+- 0 -740 -925"/>
                              <a:gd name="T3" fmla="*/ -740 h 185"/>
                              <a:gd name="T4" fmla="+- 0 5581 5396"/>
                              <a:gd name="T5" fmla="*/ T4 w 185"/>
                              <a:gd name="T6" fmla="+- 0 -740 -925"/>
                              <a:gd name="T7" fmla="*/ -740 h 185"/>
                              <a:gd name="T8" fmla="+- 0 5581 5396"/>
                              <a:gd name="T9" fmla="*/ T8 w 185"/>
                              <a:gd name="T10" fmla="+- 0 -925 -925"/>
                              <a:gd name="T11" fmla="*/ -925 h 185"/>
                              <a:gd name="T12" fmla="+- 0 5396 5396"/>
                              <a:gd name="T13" fmla="*/ T12 w 185"/>
                              <a:gd name="T14" fmla="+- 0 -925 -925"/>
                              <a:gd name="T15" fmla="*/ -925 h 185"/>
                              <a:gd name="T16" fmla="+- 0 5396 5396"/>
                              <a:gd name="T17" fmla="*/ T16 w 185"/>
                              <a:gd name="T18" fmla="+- 0 -740 -925"/>
                              <a:gd name="T19" fmla="*/ -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69.8pt;margin-top:-46.25pt;width:9.25pt;height:9.25pt;z-index:-1263;mso-position-horizontal-relative:page" coordorigin="5396,-9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">
                <v:shape id="Freeform 97" o:spid="_x0000_s1027" style="position:absolute;left:5396;top:-9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P38AA&#10;AADbAAAADwAAAGRycy9kb3ducmV2LnhtbERP3WrCMBS+F/YO4Qx2IzNVZGg1ypgMijfD1gc4NGdt&#10;sDkpSVrr25uLwS4/vv/9cbKdGMkH41jBcpGBIK6dNtwouFbf7xsQISJr7ByTggcFOB5eZnvMtbvz&#10;hcYyNiKFcMhRQRtjn0sZ6pYshoXriRP367zFmKBvpPZ4T+G2k6ss+5AWDaeGFnv6aqm+lYNVgHO3&#10;Muti2Jht5TX+FMXlfHJKvb1OnzsQkab4L/5zF1rBNo1NX9IP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QP38AAAADbAAAADwAAAAAAAAAAAAAAAACYAgAAZHJzL2Rvd25y&#10;ZXYueG1sUEsFBgAAAAAEAAQA9QAAAIUDAAAAAA==&#10;" path="m,185r185,l185,,,,,185xe" filled="f" strokeweight=".72pt">
                  <v:path arrowok="t" o:connecttype="custom" o:connectlocs="0,-740;185,-740;185,-925;0,-925;0,-7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-587375</wp:posOffset>
                </wp:positionV>
                <wp:extent cx="117475" cy="117475"/>
                <wp:effectExtent l="9525" t="12700" r="6350" b="1270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25" y="-925"/>
                          <a:chExt cx="185" cy="185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8025" y="-925"/>
                            <a:ext cx="185" cy="185"/>
                          </a:xfrm>
                          <a:custGeom>
                            <a:avLst/>
                            <a:gdLst>
                              <a:gd name="T0" fmla="+- 0 8025 8025"/>
                              <a:gd name="T1" fmla="*/ T0 w 185"/>
                              <a:gd name="T2" fmla="+- 0 -740 -925"/>
                              <a:gd name="T3" fmla="*/ -740 h 185"/>
                              <a:gd name="T4" fmla="+- 0 8209 8025"/>
                              <a:gd name="T5" fmla="*/ T4 w 185"/>
                              <a:gd name="T6" fmla="+- 0 -740 -925"/>
                              <a:gd name="T7" fmla="*/ -740 h 185"/>
                              <a:gd name="T8" fmla="+- 0 8209 8025"/>
                              <a:gd name="T9" fmla="*/ T8 w 185"/>
                              <a:gd name="T10" fmla="+- 0 -925 -925"/>
                              <a:gd name="T11" fmla="*/ -925 h 185"/>
                              <a:gd name="T12" fmla="+- 0 8025 8025"/>
                              <a:gd name="T13" fmla="*/ T12 w 185"/>
                              <a:gd name="T14" fmla="+- 0 -925 -925"/>
                              <a:gd name="T15" fmla="*/ -925 h 185"/>
                              <a:gd name="T16" fmla="+- 0 8025 8025"/>
                              <a:gd name="T17" fmla="*/ T16 w 185"/>
                              <a:gd name="T18" fmla="+- 0 -740 -925"/>
                              <a:gd name="T19" fmla="*/ -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01.25pt;margin-top:-46.25pt;width:9.25pt;height:9.25pt;z-index:-1262;mso-position-horizontal-relative:page" coordorigin="8025,-9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">
                <v:shape id="Freeform 95" o:spid="_x0000_s1027" style="position:absolute;left:8025;top:-9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+NsMA&#10;AADbAAAADwAAAGRycy9kb3ducmV2LnhtbESPwWrDMBBE74H+g9hCL6GRG0qw3SihtBRMLiV2PmCx&#10;traotTKSnDh/HwUKPQ4z84bZ7mc7iDP5YBwreFllIIhbpw13Ck7N13MOIkRkjYNjUnClAPvdw2KL&#10;pXYXPtK5jp1IEA4lKuhjHEspQ9uTxbByI3Hyfpy3GJP0ndQeLwluB7nOso20aDgt9DjSR0/tbz1Z&#10;Bbh0a/NaTbkpGq/xu6qOh0+n1NPj/P4GItIc/8N/7UorKDZw/5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+NsMAAADbAAAADwAAAAAAAAAAAAAAAACYAgAAZHJzL2Rv&#10;d25yZXYueG1sUEsFBgAAAAAEAAQA9QAAAIgDAAAAAA==&#10;" path="m,185r184,l184,,,,,185xe" filled="f" strokeweight=".72pt">
                  <v:path arrowok="t" o:connecttype="custom" o:connectlocs="0,-740;184,-740;184,-925;0,-925;0,-7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6760210</wp:posOffset>
                </wp:positionH>
                <wp:positionV relativeFrom="paragraph">
                  <wp:posOffset>-615950</wp:posOffset>
                </wp:positionV>
                <wp:extent cx="117475" cy="117475"/>
                <wp:effectExtent l="6985" t="12700" r="8890" b="1270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646" y="-970"/>
                          <a:chExt cx="185" cy="185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10646" y="-970"/>
                            <a:ext cx="185" cy="185"/>
                          </a:xfrm>
                          <a:custGeom>
                            <a:avLst/>
                            <a:gdLst>
                              <a:gd name="T0" fmla="+- 0 10646 10646"/>
                              <a:gd name="T1" fmla="*/ T0 w 185"/>
                              <a:gd name="T2" fmla="+- 0 -786 -970"/>
                              <a:gd name="T3" fmla="*/ -786 h 185"/>
                              <a:gd name="T4" fmla="+- 0 10831 10646"/>
                              <a:gd name="T5" fmla="*/ T4 w 185"/>
                              <a:gd name="T6" fmla="+- 0 -786 -970"/>
                              <a:gd name="T7" fmla="*/ -786 h 185"/>
                              <a:gd name="T8" fmla="+- 0 10831 10646"/>
                              <a:gd name="T9" fmla="*/ T8 w 185"/>
                              <a:gd name="T10" fmla="+- 0 -970 -970"/>
                              <a:gd name="T11" fmla="*/ -970 h 185"/>
                              <a:gd name="T12" fmla="+- 0 10646 10646"/>
                              <a:gd name="T13" fmla="*/ T12 w 185"/>
                              <a:gd name="T14" fmla="+- 0 -970 -970"/>
                              <a:gd name="T15" fmla="*/ -970 h 185"/>
                              <a:gd name="T16" fmla="+- 0 10646 10646"/>
                              <a:gd name="T17" fmla="*/ T16 w 185"/>
                              <a:gd name="T18" fmla="+- 0 -786 -970"/>
                              <a:gd name="T19" fmla="*/ -7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32.3pt;margin-top:-48.5pt;width:9.25pt;height:9.25pt;z-index:-1261;mso-position-horizontal-relative:page" coordorigin="10646,-97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">
                <v:shape id="Freeform 93" o:spid="_x0000_s1027" style="position:absolute;left:10646;top:-97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F2sMA&#10;AADbAAAADwAAAGRycy9kb3ducmV2LnhtbESPwWrDMBBE74X8g9hAL6WRa0xJnCihtBRMLiVOPmCx&#10;traItTKSYrt/XwUKPQ4z84bZHWbbi5F8MI4VvKwyEMSN04ZbBZfz5/MaRIjIGnvHpOCHAhz2i4cd&#10;ltpNfKKxjq1IEA4lKuhiHEopQ9ORxbByA3Hyvp23GJP0rdQepwS3vcyz7FVaNJwWOhzovaPmWt+s&#10;AnxyuSmq29pszl7jV1Wdjh9Oqcfl/LYFEWmO/+G/dqUVbAq4f0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kF2sMAAADbAAAADwAAAAAAAAAAAAAAAACYAgAAZHJzL2Rv&#10;d25yZXYueG1sUEsFBgAAAAAEAAQA9QAAAIgDAAAAAA==&#10;" path="m,184r185,l185,,,,,184xe" filled="f" strokeweight=".72pt">
                  <v:path arrowok="t" o:connecttype="custom" o:connectlocs="0,-786;185,-786;185,-970;0,-970;0,-7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0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519430</wp:posOffset>
                </wp:positionV>
                <wp:extent cx="130810" cy="130810"/>
                <wp:effectExtent l="5080" t="5080" r="6985" b="698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633" y="818"/>
                          <a:chExt cx="206" cy="206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2633" y="818"/>
                            <a:ext cx="206" cy="206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206"/>
                              <a:gd name="T2" fmla="+- 0 1025 818"/>
                              <a:gd name="T3" fmla="*/ 1025 h 206"/>
                              <a:gd name="T4" fmla="+- 0 2840 2633"/>
                              <a:gd name="T5" fmla="*/ T4 w 206"/>
                              <a:gd name="T6" fmla="+- 0 1025 818"/>
                              <a:gd name="T7" fmla="*/ 1025 h 206"/>
                              <a:gd name="T8" fmla="+- 0 2840 2633"/>
                              <a:gd name="T9" fmla="*/ T8 w 206"/>
                              <a:gd name="T10" fmla="+- 0 818 818"/>
                              <a:gd name="T11" fmla="*/ 818 h 206"/>
                              <a:gd name="T12" fmla="+- 0 2633 2633"/>
                              <a:gd name="T13" fmla="*/ T12 w 206"/>
                              <a:gd name="T14" fmla="+- 0 818 818"/>
                              <a:gd name="T15" fmla="*/ 818 h 206"/>
                              <a:gd name="T16" fmla="+- 0 2633 2633"/>
                              <a:gd name="T17" fmla="*/ T16 w 206"/>
                              <a:gd name="T18" fmla="+- 0 1025 818"/>
                              <a:gd name="T19" fmla="*/ 10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31.65pt;margin-top:40.9pt;width:10.3pt;height:10.3pt;z-index:-1260;mso-position-horizontal-relative:page" coordorigin="2633,81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">
                <v:shape id="Freeform 91" o:spid="_x0000_s1027" style="position:absolute;left:2633;top:81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5wMUA&#10;AADbAAAADwAAAGRycy9kb3ducmV2LnhtbESPW2vCQBSE3wv9D8sp+CK6abxgU1cpQqEgKN7Qx9Ps&#10;aRLMng3Z1cR/7wpCH4eZ+YaZzltTiivVrrCs4L0fgSBOrS44U7DfffcmIJxH1lhaJgU3cjCfvb5M&#10;MdG24Q1dtz4TAcIuQQW591UipUtzMuj6tiIO3p+tDfog60zqGpsAN6WMo2gsDRYcFnKsaJFTet5e&#10;jAJeLwdDan5P8ek4OpeH5WXlj12lOm/t1ycIT63/Dz/bP1rBRw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rnAxQAAANsAAAAPAAAAAAAAAAAAAAAAAJgCAABkcnMv&#10;ZG93bnJldi54bWxQSwUGAAAAAAQABAD1AAAAigMAAAAA&#10;" path="m,207r207,l207,,,,,207xe" filled="f" strokeweight=".72pt">
                  <v:path arrowok="t" o:connecttype="custom" o:connectlocs="0,1025;207,1025;207,818;0,818;0,10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519430</wp:posOffset>
                </wp:positionV>
                <wp:extent cx="130810" cy="130810"/>
                <wp:effectExtent l="5080" t="5080" r="6985" b="698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123" y="818"/>
                          <a:chExt cx="206" cy="206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5123" y="818"/>
                            <a:ext cx="206" cy="206"/>
                          </a:xfrm>
                          <a:custGeom>
                            <a:avLst/>
                            <a:gdLst>
                              <a:gd name="T0" fmla="+- 0 5123 5123"/>
                              <a:gd name="T1" fmla="*/ T0 w 206"/>
                              <a:gd name="T2" fmla="+- 0 1025 818"/>
                              <a:gd name="T3" fmla="*/ 1025 h 206"/>
                              <a:gd name="T4" fmla="+- 0 5329 5123"/>
                              <a:gd name="T5" fmla="*/ T4 w 206"/>
                              <a:gd name="T6" fmla="+- 0 1025 818"/>
                              <a:gd name="T7" fmla="*/ 1025 h 206"/>
                              <a:gd name="T8" fmla="+- 0 5329 5123"/>
                              <a:gd name="T9" fmla="*/ T8 w 206"/>
                              <a:gd name="T10" fmla="+- 0 818 818"/>
                              <a:gd name="T11" fmla="*/ 818 h 206"/>
                              <a:gd name="T12" fmla="+- 0 5123 5123"/>
                              <a:gd name="T13" fmla="*/ T12 w 206"/>
                              <a:gd name="T14" fmla="+- 0 818 818"/>
                              <a:gd name="T15" fmla="*/ 818 h 206"/>
                              <a:gd name="T16" fmla="+- 0 5123 5123"/>
                              <a:gd name="T17" fmla="*/ T16 w 206"/>
                              <a:gd name="T18" fmla="+- 0 1025 818"/>
                              <a:gd name="T19" fmla="*/ 10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56.15pt;margin-top:40.9pt;width:10.3pt;height:10.3pt;z-index:-1259;mso-position-horizontal-relative:page" coordorigin="5123,81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">
                <v:shape id="Freeform 89" o:spid="_x0000_s1027" style="position:absolute;left:5123;top:81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CLMMA&#10;AADbAAAADwAAAGRycy9kb3ducmV2LnhtbERPTWvCQBC9F/wPyxS8lLpRa2mjm1AKgiC0NCrxOGan&#10;STA7G7Krif/ePRR6fLzvVTqYRlypc7VlBdNJBIK4sLrmUsF+t35+A+E8ssbGMim4kYM0GT2sMNa2&#10;5x+6Zr4UIYRdjAoq79tYSldUZNBNbEscuF/bGfQBdqXUHfYh3DRyFkWv0mDNoaHClj4rKs7ZxSjg&#10;7+38hfrTcXbMF+fmsL18+fxJqfHj8LEE4Wnw/+I/90YreA/r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CLMMAAADbAAAADwAAAAAAAAAAAAAAAACYAgAAZHJzL2Rv&#10;d25yZXYueG1sUEsFBgAAAAAEAAQA9QAAAIgDAAAAAA==&#10;" path="m,207r206,l206,,,,,207xe" filled="f" strokeweight=".72pt">
                  <v:path arrowok="t" o:connecttype="custom" o:connectlocs="0,1025;206,1025;206,818;0,818;0,10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2" behindDoc="1" locked="0" layoutInCell="1" allowOverlap="1">
                <wp:simplePos x="0" y="0"/>
                <wp:positionH relativeFrom="page">
                  <wp:posOffset>4844415</wp:posOffset>
                </wp:positionH>
                <wp:positionV relativeFrom="paragraph">
                  <wp:posOffset>519430</wp:posOffset>
                </wp:positionV>
                <wp:extent cx="130810" cy="130810"/>
                <wp:effectExtent l="5715" t="5080" r="6350" b="698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629" y="818"/>
                          <a:chExt cx="206" cy="206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629" y="818"/>
                            <a:ext cx="206" cy="206"/>
                          </a:xfrm>
                          <a:custGeom>
                            <a:avLst/>
                            <a:gdLst>
                              <a:gd name="T0" fmla="+- 0 7629 7629"/>
                              <a:gd name="T1" fmla="*/ T0 w 206"/>
                              <a:gd name="T2" fmla="+- 0 1025 818"/>
                              <a:gd name="T3" fmla="*/ 1025 h 206"/>
                              <a:gd name="T4" fmla="+- 0 7835 7629"/>
                              <a:gd name="T5" fmla="*/ T4 w 206"/>
                              <a:gd name="T6" fmla="+- 0 1025 818"/>
                              <a:gd name="T7" fmla="*/ 1025 h 206"/>
                              <a:gd name="T8" fmla="+- 0 7835 7629"/>
                              <a:gd name="T9" fmla="*/ T8 w 206"/>
                              <a:gd name="T10" fmla="+- 0 818 818"/>
                              <a:gd name="T11" fmla="*/ 818 h 206"/>
                              <a:gd name="T12" fmla="+- 0 7629 7629"/>
                              <a:gd name="T13" fmla="*/ T12 w 206"/>
                              <a:gd name="T14" fmla="+- 0 818 818"/>
                              <a:gd name="T15" fmla="*/ 818 h 206"/>
                              <a:gd name="T16" fmla="+- 0 7629 7629"/>
                              <a:gd name="T17" fmla="*/ T16 w 206"/>
                              <a:gd name="T18" fmla="+- 0 1025 818"/>
                              <a:gd name="T19" fmla="*/ 10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81.45pt;margin-top:40.9pt;width:10.3pt;height:10.3pt;z-index:-1258;mso-position-horizontal-relative:page" coordorigin="7629,81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">
                <v:shape id="Freeform 87" o:spid="_x0000_s1027" style="position:absolute;left:7629;top:81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Y98MA&#10;AADbAAAADwAAAGRycy9kb3ducmV2LnhtbERPTWvCQBC9C/6HZYReRDfVVkLqGoogFISWqiUep9lp&#10;EpKdDdnVxH/fPQgeH+97nQ6mEVfqXGVZwfM8AkGcW11xoeB03M1iEM4ja2wsk4IbOUg349EaE217&#10;/qbrwRcihLBLUEHpfZtI6fKSDLq5bYkD92c7gz7ArpC6wz6Em0YuomglDVYcGkpsaVtSXh8uRgF/&#10;7Zcv1P+eF+fstW5+9pdPn02VepoM728gPA3+Ib67P7SCOIwN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Y98MAAADbAAAADwAAAAAAAAAAAAAAAACYAgAAZHJzL2Rv&#10;d25yZXYueG1sUEsFBgAAAAAEAAQA9QAAAIgDAAAAAA==&#10;" path="m,207r206,l206,,,,,207xe" filled="f" strokeweight=".72pt">
                  <v:path arrowok="t" o:connecttype="custom" o:connectlocs="0,1025;206,1025;206,818;0,818;0,102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3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519430</wp:posOffset>
                </wp:positionV>
                <wp:extent cx="130810" cy="130810"/>
                <wp:effectExtent l="12700" t="5080" r="8890" b="698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670" y="818"/>
                          <a:chExt cx="206" cy="206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0670" y="818"/>
                            <a:ext cx="206" cy="206"/>
                          </a:xfrm>
                          <a:custGeom>
                            <a:avLst/>
                            <a:gdLst>
                              <a:gd name="T0" fmla="+- 0 10670 10670"/>
                              <a:gd name="T1" fmla="*/ T0 w 206"/>
                              <a:gd name="T2" fmla="+- 0 1025 818"/>
                              <a:gd name="T3" fmla="*/ 1025 h 206"/>
                              <a:gd name="T4" fmla="+- 0 10876 10670"/>
                              <a:gd name="T5" fmla="*/ T4 w 206"/>
                              <a:gd name="T6" fmla="+- 0 1025 818"/>
                              <a:gd name="T7" fmla="*/ 1025 h 206"/>
                              <a:gd name="T8" fmla="+- 0 10876 10670"/>
                              <a:gd name="T9" fmla="*/ T8 w 206"/>
                              <a:gd name="T10" fmla="+- 0 818 818"/>
                              <a:gd name="T11" fmla="*/ 818 h 206"/>
                              <a:gd name="T12" fmla="+- 0 10670 10670"/>
                              <a:gd name="T13" fmla="*/ T12 w 206"/>
                              <a:gd name="T14" fmla="+- 0 818 818"/>
                              <a:gd name="T15" fmla="*/ 818 h 206"/>
                              <a:gd name="T16" fmla="+- 0 10670 10670"/>
                              <a:gd name="T17" fmla="*/ T16 w 206"/>
                              <a:gd name="T18" fmla="+- 0 1025 818"/>
                              <a:gd name="T19" fmla="*/ 102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33.5pt;margin-top:40.9pt;width:10.3pt;height:10.3pt;z-index:-1257;mso-position-horizontal-relative:page" coordorigin="10670,81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">
                <v:shape id="Freeform 85" o:spid="_x0000_s1027" style="position:absolute;left:10670;top:81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pHsQA&#10;AADbAAAADwAAAGRycy9kb3ducmV2LnhtbESPQYvCMBSE74L/ITxhL6KprivSNYoIwoKg6Cp6fDZv&#10;22LzUppou//eCILHYWa+YabzxhTiTpXLLSsY9CMQxInVOacKDr+r3gSE88gaC8uk4J8czGft1hRj&#10;bWve0X3vUxEg7GJUkHlfxlK6JCODrm9L4uD92cqgD7JKpa6wDnBTyGEUjaXBnMNChiUtM0qu+5tR&#10;wNv154jqy3l4Pn1di+P6tvGnrlIfnWbxDcJT49/hV/tHK5i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kKR7EAAAA2wAAAA8AAAAAAAAAAAAAAAAAmAIAAGRycy9k&#10;b3ducmV2LnhtbFBLBQYAAAAABAAEAPUAAACJAwAAAAA=&#10;" path="m,207r206,l206,,,,,207xe" filled="f" strokeweight=".72pt">
                  <v:path arrowok="t" o:connecttype="custom" o:connectlocs="0,1025;206,1025;206,818;0,818;0,102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do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our 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tionali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 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?</w:t>
      </w:r>
    </w:p>
    <w:p w:rsidR="008C2D3A" w:rsidRDefault="008C2D3A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501"/>
        <w:gridCol w:w="2499"/>
        <w:gridCol w:w="3358"/>
      </w:tblGrid>
      <w:tr w:rsidR="008C2D3A">
        <w:trPr>
          <w:trHeight w:hRule="exact" w:val="665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sh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cot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</w:p>
        </w:tc>
      </w:tr>
      <w:tr w:rsidR="008C2D3A">
        <w:trPr>
          <w:trHeight w:hRule="exact" w:val="665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0A69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8C2D3A" w:rsidRDefault="008C2D3A">
      <w:pPr>
        <w:spacing w:after="0" w:line="150" w:lineRule="exact"/>
        <w:rPr>
          <w:sz w:val="15"/>
          <w:szCs w:val="15"/>
        </w:rPr>
      </w:pPr>
    </w:p>
    <w:p w:rsidR="008C2D3A" w:rsidRDefault="000A6995">
      <w:pPr>
        <w:spacing w:before="29" w:after="0" w:line="271" w:lineRule="exact"/>
        <w:ind w:left="25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-376555</wp:posOffset>
                </wp:positionV>
                <wp:extent cx="130810" cy="130810"/>
                <wp:effectExtent l="5715" t="13970" r="6350" b="762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619" y="-593"/>
                          <a:chExt cx="206" cy="206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2619" y="-593"/>
                            <a:ext cx="206" cy="206"/>
                          </a:xfrm>
                          <a:custGeom>
                            <a:avLst/>
                            <a:gdLst>
                              <a:gd name="T0" fmla="+- 0 2619 2619"/>
                              <a:gd name="T1" fmla="*/ T0 w 206"/>
                              <a:gd name="T2" fmla="+- 0 -387 -593"/>
                              <a:gd name="T3" fmla="*/ -387 h 206"/>
                              <a:gd name="T4" fmla="+- 0 2825 2619"/>
                              <a:gd name="T5" fmla="*/ T4 w 206"/>
                              <a:gd name="T6" fmla="+- 0 -387 -593"/>
                              <a:gd name="T7" fmla="*/ -387 h 206"/>
                              <a:gd name="T8" fmla="+- 0 2825 2619"/>
                              <a:gd name="T9" fmla="*/ T8 w 206"/>
                              <a:gd name="T10" fmla="+- 0 -593 -593"/>
                              <a:gd name="T11" fmla="*/ -593 h 206"/>
                              <a:gd name="T12" fmla="+- 0 2619 2619"/>
                              <a:gd name="T13" fmla="*/ T12 w 206"/>
                              <a:gd name="T14" fmla="+- 0 -593 -593"/>
                              <a:gd name="T15" fmla="*/ -593 h 206"/>
                              <a:gd name="T16" fmla="+- 0 2619 2619"/>
                              <a:gd name="T17" fmla="*/ T16 w 206"/>
                              <a:gd name="T18" fmla="+- 0 -387 -593"/>
                              <a:gd name="T19" fmla="*/ -38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30.95pt;margin-top:-29.65pt;width:10.3pt;height:10.3pt;z-index:-1256;mso-position-horizontal-relative:page" coordorigin="2619,-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">
                <v:shape id="Freeform 83" o:spid="_x0000_s1027" style="position:absolute;left:2619;top:-59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S8sYA&#10;AADbAAAADwAAAGRycy9kb3ducmV2LnhtbESP3WrCQBSE7wXfYTmF3kjd+FckzUZEKAiBSrVFL0+z&#10;p0kwezZk1yR9+25B6OUwM98wyWYwteiodZVlBbNpBII4t7riQsHH6fVpDcJ5ZI21ZVLwQw426XiU&#10;YKxtz+/UHX0hAoRdjApK75tYSpeXZNBNbUMcvG/bGvRBtoXULfYBbmo5j6JnabDisFBiQ7uS8uvx&#10;ZhTwIVssqf+6zC/n1bX+zG5v/jxR6vFh2L6A8DT4//C9vdcK1kv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S8sYAAADbAAAADwAAAAAAAAAAAAAAAACYAgAAZHJz&#10;L2Rvd25yZXYueG1sUEsFBgAAAAAEAAQA9QAAAIsDAAAAAA==&#10;" path="m,206r206,l206,,,,,206xe" filled="f" strokeweight=".72pt">
                  <v:path arrowok="t" o:connecttype="custom" o:connectlocs="0,-387;206,-387;206,-593;0,-593;0,-3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-376555</wp:posOffset>
                </wp:positionV>
                <wp:extent cx="130810" cy="130810"/>
                <wp:effectExtent l="12700" t="13970" r="8890" b="762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120" y="-593"/>
                          <a:chExt cx="206" cy="206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5120" y="-593"/>
                            <a:ext cx="206" cy="206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206"/>
                              <a:gd name="T2" fmla="+- 0 -387 -593"/>
                              <a:gd name="T3" fmla="*/ -387 h 206"/>
                              <a:gd name="T4" fmla="+- 0 5327 5120"/>
                              <a:gd name="T5" fmla="*/ T4 w 206"/>
                              <a:gd name="T6" fmla="+- 0 -387 -593"/>
                              <a:gd name="T7" fmla="*/ -387 h 206"/>
                              <a:gd name="T8" fmla="+- 0 5327 5120"/>
                              <a:gd name="T9" fmla="*/ T8 w 206"/>
                              <a:gd name="T10" fmla="+- 0 -593 -593"/>
                              <a:gd name="T11" fmla="*/ -593 h 206"/>
                              <a:gd name="T12" fmla="+- 0 5120 5120"/>
                              <a:gd name="T13" fmla="*/ T12 w 206"/>
                              <a:gd name="T14" fmla="+- 0 -593 -593"/>
                              <a:gd name="T15" fmla="*/ -593 h 206"/>
                              <a:gd name="T16" fmla="+- 0 5120 5120"/>
                              <a:gd name="T17" fmla="*/ T16 w 206"/>
                              <a:gd name="T18" fmla="+- 0 -387 -593"/>
                              <a:gd name="T19" fmla="*/ -38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56pt;margin-top:-29.65pt;width:10.3pt;height:10.3pt;z-index:-1255;mso-position-horizontal-relative:page" coordorigin="5120,-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">
                <v:shape id="Freeform 81" o:spid="_x0000_s1027" style="position:absolute;left:5120;top:-59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vHcUA&#10;AADbAAAADwAAAGRycy9kb3ducmV2LnhtbESPQWvCQBSE70L/w/IKvYhuGq2E6CqlUCgIiraix2f2&#10;mQSzb0N2NfHfu4LQ4zAz3zCzRWcqcaXGlZYVvA8jEMSZ1SXnCv5+vwcJCOeRNVaWScGNHCzmL70Z&#10;ptq2vKHr1uciQNilqKDwvk6ldFlBBt3Q1sTBO9nGoA+yyaVusA1wU8k4iibSYMlhocCavgrKztuL&#10;UcDr5WhM7fEQH/Yf52q3vKz8vq/U22v3OQXhqfP/4Wf7RytIYn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y8dxQAAANsAAAAPAAAAAAAAAAAAAAAAAJgCAABkcnMv&#10;ZG93bnJldi54bWxQSwUGAAAAAAQABAD1AAAAigMAAAAA&#10;" path="m,206r207,l207,,,,,206xe" filled="f" strokeweight=".72pt">
                  <v:path arrowok="t" o:connecttype="custom" o:connectlocs="0,-387;207,-387;207,-593;0,-593;0,-3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6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-376555</wp:posOffset>
                </wp:positionV>
                <wp:extent cx="130810" cy="130810"/>
                <wp:effectExtent l="9525" t="13970" r="12065" b="762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605" y="-593"/>
                          <a:chExt cx="206" cy="206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7605" y="-593"/>
                            <a:ext cx="206" cy="206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206"/>
                              <a:gd name="T2" fmla="+- 0 -387 -593"/>
                              <a:gd name="T3" fmla="*/ -387 h 206"/>
                              <a:gd name="T4" fmla="+- 0 7811 7605"/>
                              <a:gd name="T5" fmla="*/ T4 w 206"/>
                              <a:gd name="T6" fmla="+- 0 -387 -593"/>
                              <a:gd name="T7" fmla="*/ -387 h 206"/>
                              <a:gd name="T8" fmla="+- 0 7811 7605"/>
                              <a:gd name="T9" fmla="*/ T8 w 206"/>
                              <a:gd name="T10" fmla="+- 0 -593 -593"/>
                              <a:gd name="T11" fmla="*/ -593 h 206"/>
                              <a:gd name="T12" fmla="+- 0 7605 7605"/>
                              <a:gd name="T13" fmla="*/ T12 w 206"/>
                              <a:gd name="T14" fmla="+- 0 -593 -593"/>
                              <a:gd name="T15" fmla="*/ -593 h 206"/>
                              <a:gd name="T16" fmla="+- 0 7605 7605"/>
                              <a:gd name="T17" fmla="*/ T16 w 206"/>
                              <a:gd name="T18" fmla="+- 0 -387 -593"/>
                              <a:gd name="T19" fmla="*/ -38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80.25pt;margin-top:-29.65pt;width:10.3pt;height:10.3pt;z-index:-1254;mso-position-horizontal-relative:page" coordorigin="7605,-59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">
                <v:shape id="Freeform 79" o:spid="_x0000_s1027" style="position:absolute;left:7605;top:-59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U8cMA&#10;AADbAAAADwAAAGRycy9kb3ducmV2LnhtbERPTWvCQBC9C/6HZYReRDfVVkLqGoogFISWqiUep9lp&#10;EpKdDdnVxH/fPQgeH+97nQ6mEVfqXGVZwfM8AkGcW11xoeB03M1iEM4ja2wsk4IbOUg349EaE217&#10;/qbrwRcihLBLUEHpfZtI6fKSDLq5bYkD92c7gz7ArpC6wz6Em0YuomglDVYcGkpsaVtSXh8uRgF/&#10;7Zcv1P+eF+fstW5+9pdPn02VepoM728gPA3+Ib67P7SCOKwP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EU8cMAAADbAAAADwAAAAAAAAAAAAAAAACYAgAAZHJzL2Rv&#10;d25yZXYueG1sUEsFBgAAAAAEAAQA9QAAAIgDAAAAAA==&#10;" path="m,206r206,l206,,,,,206xe" filled="f" strokeweight=".72pt">
                  <v:path arrowok="t" o:connecttype="custom" o:connectlocs="0,-387;206,-387;206,-593;0,-593;0,-3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510540</wp:posOffset>
                </wp:positionV>
                <wp:extent cx="130810" cy="130810"/>
                <wp:effectExtent l="10795" t="5715" r="10795" b="635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32" y="804"/>
                          <a:chExt cx="206" cy="206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2132" y="804"/>
                            <a:ext cx="206" cy="206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206"/>
                              <a:gd name="T2" fmla="+- 0 1010 804"/>
                              <a:gd name="T3" fmla="*/ 1010 h 206"/>
                              <a:gd name="T4" fmla="+- 0 2338 2132"/>
                              <a:gd name="T5" fmla="*/ T4 w 206"/>
                              <a:gd name="T6" fmla="+- 0 1010 804"/>
                              <a:gd name="T7" fmla="*/ 1010 h 206"/>
                              <a:gd name="T8" fmla="+- 0 2338 2132"/>
                              <a:gd name="T9" fmla="*/ T8 w 206"/>
                              <a:gd name="T10" fmla="+- 0 804 804"/>
                              <a:gd name="T11" fmla="*/ 804 h 206"/>
                              <a:gd name="T12" fmla="+- 0 2132 2132"/>
                              <a:gd name="T13" fmla="*/ T12 w 206"/>
                              <a:gd name="T14" fmla="+- 0 804 804"/>
                              <a:gd name="T15" fmla="*/ 804 h 206"/>
                              <a:gd name="T16" fmla="+- 0 2132 2132"/>
                              <a:gd name="T17" fmla="*/ T16 w 206"/>
                              <a:gd name="T18" fmla="+- 0 1010 804"/>
                              <a:gd name="T19" fmla="*/ 10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6.6pt;margin-top:40.2pt;width:10.3pt;height:10.3pt;z-index:-1253;mso-position-horizontal-relative:page" coordorigin="2132,80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">
                <v:shape id="Freeform 77" o:spid="_x0000_s1027" style="position:absolute;left:2132;top:80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o0MMA&#10;AADbAAAADwAAAGRycy9kb3ducmV2LnhtbERPTWvCQBC9F/wPyxS8lLpRa1uim1AKgiC0NCrxOGan&#10;STA7G7Krif/ePRR6fLzvVTqYRlypc7VlBdNJBIK4sLrmUsF+t35+B+E8ssbGMim4kYM0GT2sMNa2&#10;5x+6Zr4UIYRdjAoq79tYSldUZNBNbEscuF/bGfQBdqXUHfYh3DRyFkWv0mDNoaHClj4rKs7ZxSjg&#10;7+38hfrTcXbMF+fmsL18+fxJqfHj8LEE4Wnw/+I/90YreAtj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o0MMAAADbAAAADwAAAAAAAAAAAAAAAACYAgAAZHJzL2Rv&#10;d25yZXYueG1sUEsFBgAAAAAEAAQA9QAAAIgDAAAAAA==&#10;" path="m,206r206,l206,,,,,206xe" filled="f" strokeweight=".72pt">
                  <v:path arrowok="t" o:connecttype="custom" o:connectlocs="0,1010;206,1010;206,804;0,804;0,10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ragraph">
                  <wp:posOffset>510540</wp:posOffset>
                </wp:positionV>
                <wp:extent cx="130810" cy="130810"/>
                <wp:effectExtent l="10160" t="5715" r="11430" b="635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081" y="804"/>
                          <a:chExt cx="206" cy="206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4081" y="804"/>
                            <a:ext cx="206" cy="206"/>
                          </a:xfrm>
                          <a:custGeom>
                            <a:avLst/>
                            <a:gdLst>
                              <a:gd name="T0" fmla="+- 0 4081 4081"/>
                              <a:gd name="T1" fmla="*/ T0 w 206"/>
                              <a:gd name="T2" fmla="+- 0 1010 804"/>
                              <a:gd name="T3" fmla="*/ 1010 h 206"/>
                              <a:gd name="T4" fmla="+- 0 4287 4081"/>
                              <a:gd name="T5" fmla="*/ T4 w 206"/>
                              <a:gd name="T6" fmla="+- 0 1010 804"/>
                              <a:gd name="T7" fmla="*/ 1010 h 206"/>
                              <a:gd name="T8" fmla="+- 0 4287 4081"/>
                              <a:gd name="T9" fmla="*/ T8 w 206"/>
                              <a:gd name="T10" fmla="+- 0 804 804"/>
                              <a:gd name="T11" fmla="*/ 804 h 206"/>
                              <a:gd name="T12" fmla="+- 0 4081 4081"/>
                              <a:gd name="T13" fmla="*/ T12 w 206"/>
                              <a:gd name="T14" fmla="+- 0 804 804"/>
                              <a:gd name="T15" fmla="*/ 804 h 206"/>
                              <a:gd name="T16" fmla="+- 0 4081 4081"/>
                              <a:gd name="T17" fmla="*/ T16 w 206"/>
                              <a:gd name="T18" fmla="+- 0 1010 804"/>
                              <a:gd name="T19" fmla="*/ 10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04.05pt;margin-top:40.2pt;width:10.3pt;height:10.3pt;z-index:-1252;mso-position-horizontal-relative:page" coordorigin="4081,80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">
                <v:shape id="Freeform 75" o:spid="_x0000_s1027" style="position:absolute;left:4081;top:80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ZOcYA&#10;AADbAAAADwAAAGRycy9kb3ducmV2LnhtbESP3WrCQBSE7wt9h+UUvClmU1u1RFcpgiAIin+Yy9Ps&#10;MQlmz4bsatK3dwuFXg4z8w0znXemEndqXGlZwVsUgyDOrC45V3A8LPufIJxH1lhZJgU/5GA+e36a&#10;YqJtyzu6730uAoRdggoK7+tESpcVZNBFtiYO3sU2Bn2QTS51g22Am0oO4ngkDZYcFgqsaVFQdt3f&#10;jALert8/qP1OB+l5eK1O69vGn1+V6r10XxMQnjr/H/5rr7SC8Qh+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FZOcYAAADbAAAADwAAAAAAAAAAAAAAAACYAgAAZHJz&#10;L2Rvd25yZXYueG1sUEsFBgAAAAAEAAQA9QAAAIsDAAAAAA==&#10;" path="m,206r206,l206,,,,,206xe" filled="f" strokeweight=".72pt">
                  <v:path arrowok="t" o:connecttype="custom" o:connectlocs="0,1010;206,1010;206,804;0,804;0,10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29" behindDoc="1" locked="0" layoutInCell="1" allowOverlap="1">
                <wp:simplePos x="0" y="0"/>
                <wp:positionH relativeFrom="page">
                  <wp:posOffset>4094480</wp:posOffset>
                </wp:positionH>
                <wp:positionV relativeFrom="paragraph">
                  <wp:posOffset>510540</wp:posOffset>
                </wp:positionV>
                <wp:extent cx="130810" cy="130810"/>
                <wp:effectExtent l="8255" t="5715" r="13335" b="635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448" y="804"/>
                          <a:chExt cx="206" cy="206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6448" y="804"/>
                            <a:ext cx="206" cy="206"/>
                          </a:xfrm>
                          <a:custGeom>
                            <a:avLst/>
                            <a:gdLst>
                              <a:gd name="T0" fmla="+- 0 6448 6448"/>
                              <a:gd name="T1" fmla="*/ T0 w 206"/>
                              <a:gd name="T2" fmla="+- 0 1010 804"/>
                              <a:gd name="T3" fmla="*/ 1010 h 206"/>
                              <a:gd name="T4" fmla="+- 0 6654 6448"/>
                              <a:gd name="T5" fmla="*/ T4 w 206"/>
                              <a:gd name="T6" fmla="+- 0 1010 804"/>
                              <a:gd name="T7" fmla="*/ 1010 h 206"/>
                              <a:gd name="T8" fmla="+- 0 6654 6448"/>
                              <a:gd name="T9" fmla="*/ T8 w 206"/>
                              <a:gd name="T10" fmla="+- 0 804 804"/>
                              <a:gd name="T11" fmla="*/ 804 h 206"/>
                              <a:gd name="T12" fmla="+- 0 6448 6448"/>
                              <a:gd name="T13" fmla="*/ T12 w 206"/>
                              <a:gd name="T14" fmla="+- 0 804 804"/>
                              <a:gd name="T15" fmla="*/ 804 h 206"/>
                              <a:gd name="T16" fmla="+- 0 6448 6448"/>
                              <a:gd name="T17" fmla="*/ T16 w 206"/>
                              <a:gd name="T18" fmla="+- 0 1010 804"/>
                              <a:gd name="T19" fmla="*/ 10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22.4pt;margin-top:40.2pt;width:10.3pt;height:10.3pt;z-index:-1251;mso-position-horizontal-relative:page" coordorigin="6448,80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">
                <v:shape id="Freeform 73" o:spid="_x0000_s1027" style="position:absolute;left:6448;top:80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i1cUA&#10;AADbAAAADwAAAGRycy9kb3ducmV2LnhtbESP3WrCQBSE7wt9h+UI3hTd1PpHdBURhILQ0qjo5TF7&#10;TILZsyG7mvj2bqHQy2FmvmHmy9aU4k61KywreO9HIIhTqwvOFOx3m94UhPPIGkvLpOBBDpaL15c5&#10;xto2/EP3xGciQNjFqCD3voqldGlOBl3fVsTBu9jaoA+yzqSusQlwU8pBFI2lwYLDQo4VrXNKr8nN&#10;KODv7ceQmvNpcDqOruVhe/vyxzelup12NQPhqfX/4b/2p1YwGcLv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2LVxQAAANsAAAAPAAAAAAAAAAAAAAAAAJgCAABkcnMv&#10;ZG93bnJldi54bWxQSwUGAAAAAAQABAD1AAAAigMAAAAA&#10;" path="m,206r206,l206,,,,,206xe" filled="f" strokeweight=".72pt">
                  <v:path arrowok="t" o:connecttype="custom" o:connectlocs="0,1010;206,1010;206,804;0,804;0,10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0" behindDoc="1" locked="0" layoutInCell="1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510540</wp:posOffset>
                </wp:positionV>
                <wp:extent cx="131445" cy="130810"/>
                <wp:effectExtent l="8255" t="5715" r="12700" b="635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8788" y="804"/>
                          <a:chExt cx="207" cy="206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8788" y="804"/>
                            <a:ext cx="207" cy="206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207"/>
                              <a:gd name="T2" fmla="+- 0 1010 804"/>
                              <a:gd name="T3" fmla="*/ 1010 h 206"/>
                              <a:gd name="T4" fmla="+- 0 8995 8788"/>
                              <a:gd name="T5" fmla="*/ T4 w 207"/>
                              <a:gd name="T6" fmla="+- 0 1010 804"/>
                              <a:gd name="T7" fmla="*/ 1010 h 206"/>
                              <a:gd name="T8" fmla="+- 0 8995 8788"/>
                              <a:gd name="T9" fmla="*/ T8 w 207"/>
                              <a:gd name="T10" fmla="+- 0 804 804"/>
                              <a:gd name="T11" fmla="*/ 804 h 206"/>
                              <a:gd name="T12" fmla="+- 0 8788 8788"/>
                              <a:gd name="T13" fmla="*/ T12 w 207"/>
                              <a:gd name="T14" fmla="+- 0 804 804"/>
                              <a:gd name="T15" fmla="*/ 804 h 206"/>
                              <a:gd name="T16" fmla="+- 0 8788 8788"/>
                              <a:gd name="T17" fmla="*/ T16 w 207"/>
                              <a:gd name="T18" fmla="+- 0 1010 804"/>
                              <a:gd name="T19" fmla="*/ 10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39.4pt;margin-top:40.2pt;width:10.35pt;height:10.3pt;z-index:-1250;mso-position-horizontal-relative:page" coordorigin="8788,80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">
                <v:shape id="Freeform 71" o:spid="_x0000_s1027" style="position:absolute;left:8788;top:80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yOsIA&#10;AADbAAAADwAAAGRycy9kb3ducmV2LnhtbESPQYvCMBCF7wv+hzCCtzXVw+5SjVLFBWEva/UHDM2Y&#10;ljaTkkRb/71ZWPD4ePO+N2+9HW0n7uRD41jBYp6BIK6cbtgouJy/379AhIissXNMCh4UYLuZvK0x&#10;127gE93LaESCcMhRQR1jn0sZqposhrnriZN3dd5iTNIbqT0OCW47ucyyD2mx4dRQY0/7mqq2vNn0&#10;hh+K331R9ufdePwx4Xow7aNVajYdixWISGN8Hf+nj1rB5xL+tiQA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I6wgAAANsAAAAPAAAAAAAAAAAAAAAAAJgCAABkcnMvZG93&#10;bnJldi54bWxQSwUGAAAAAAQABAD1AAAAhwMAAAAA&#10;" path="m,206r207,l207,,,,,206xe" filled="f" strokeweight=".72pt">
                  <v:path arrowok="t" o:connecttype="custom" o:connectlocs="0,1010;207,1010;207,804;0,804;0,10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>
                <wp:simplePos x="0" y="0"/>
                <wp:positionH relativeFrom="page">
                  <wp:posOffset>6795135</wp:posOffset>
                </wp:positionH>
                <wp:positionV relativeFrom="paragraph">
                  <wp:posOffset>510540</wp:posOffset>
                </wp:positionV>
                <wp:extent cx="130810" cy="130810"/>
                <wp:effectExtent l="13335" t="5715" r="8255" b="635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701" y="804"/>
                          <a:chExt cx="206" cy="206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0701" y="804"/>
                            <a:ext cx="206" cy="206"/>
                          </a:xfrm>
                          <a:custGeom>
                            <a:avLst/>
                            <a:gdLst>
                              <a:gd name="T0" fmla="+- 0 10701 10701"/>
                              <a:gd name="T1" fmla="*/ T0 w 206"/>
                              <a:gd name="T2" fmla="+- 0 1010 804"/>
                              <a:gd name="T3" fmla="*/ 1010 h 206"/>
                              <a:gd name="T4" fmla="+- 0 10908 10701"/>
                              <a:gd name="T5" fmla="*/ T4 w 206"/>
                              <a:gd name="T6" fmla="+- 0 1010 804"/>
                              <a:gd name="T7" fmla="*/ 1010 h 206"/>
                              <a:gd name="T8" fmla="+- 0 10908 10701"/>
                              <a:gd name="T9" fmla="*/ T8 w 206"/>
                              <a:gd name="T10" fmla="+- 0 804 804"/>
                              <a:gd name="T11" fmla="*/ 804 h 206"/>
                              <a:gd name="T12" fmla="+- 0 10701 10701"/>
                              <a:gd name="T13" fmla="*/ T12 w 206"/>
                              <a:gd name="T14" fmla="+- 0 804 804"/>
                              <a:gd name="T15" fmla="*/ 804 h 206"/>
                              <a:gd name="T16" fmla="+- 0 10701 10701"/>
                              <a:gd name="T17" fmla="*/ T16 w 206"/>
                              <a:gd name="T18" fmla="+- 0 1010 804"/>
                              <a:gd name="T19" fmla="*/ 10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35.05pt;margin-top:40.2pt;width:10.3pt;height:10.3pt;z-index:-1249;mso-position-horizontal-relative:page" coordorigin="10701,80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">
                <v:shape id="Freeform 69" o:spid="_x0000_s1027" style="position:absolute;left:10701;top:80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k1sMA&#10;AADbAAAADwAAAGRycy9kb3ducmV2LnhtbERPTWvCQBC9F/wPyxS8lLpRa1uim1AKgiC0NCrxOGan&#10;STA7G7Krif/ePRR6fLzvVTqYRlypc7VlBdNJBIK4sLrmUsF+t35+B+E8ssbGMim4kYM0GT2sMNa2&#10;5x+6Zr4UIYRdjAoq79tYSldUZNBNbEscuF/bGfQBdqXUHfYh3DRyFkWv0mDNoaHClj4rKs7ZxSjg&#10;7+38hfrTcXbMF+fmsL18+fxJqfHj8LEE4Wnw/+I/90YreAvrw5f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k1sMAAADbAAAADwAAAAAAAAAAAAAAAACYAgAAZHJzL2Rv&#10;d25yZXYueG1sUEsFBgAAAAAEAAQA9QAAAIgDAAAAAA==&#10;" path="m,206r207,l207,,,,,206xe" filled="f" strokeweight=".72pt">
                  <v:path arrowok="t" o:connecttype="custom" o:connectlocs="0,1010;207,1010;207,804;0,804;0,10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913130</wp:posOffset>
                </wp:positionV>
                <wp:extent cx="130810" cy="130810"/>
                <wp:effectExtent l="5080" t="8255" r="6985" b="1333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08" y="1438"/>
                          <a:chExt cx="206" cy="206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2108" y="1438"/>
                            <a:ext cx="206" cy="206"/>
                          </a:xfrm>
                          <a:custGeom>
                            <a:avLst/>
                            <a:gdLst>
                              <a:gd name="T0" fmla="+- 0 2108 2108"/>
                              <a:gd name="T1" fmla="*/ T0 w 206"/>
                              <a:gd name="T2" fmla="+- 0 1644 1438"/>
                              <a:gd name="T3" fmla="*/ 1644 h 206"/>
                              <a:gd name="T4" fmla="+- 0 2314 2108"/>
                              <a:gd name="T5" fmla="*/ T4 w 206"/>
                              <a:gd name="T6" fmla="+- 0 1644 1438"/>
                              <a:gd name="T7" fmla="*/ 1644 h 206"/>
                              <a:gd name="T8" fmla="+- 0 2314 2108"/>
                              <a:gd name="T9" fmla="*/ T8 w 206"/>
                              <a:gd name="T10" fmla="+- 0 1438 1438"/>
                              <a:gd name="T11" fmla="*/ 1438 h 206"/>
                              <a:gd name="T12" fmla="+- 0 2108 2108"/>
                              <a:gd name="T13" fmla="*/ T12 w 206"/>
                              <a:gd name="T14" fmla="+- 0 1438 1438"/>
                              <a:gd name="T15" fmla="*/ 1438 h 206"/>
                              <a:gd name="T16" fmla="+- 0 2108 2108"/>
                              <a:gd name="T17" fmla="*/ T16 w 206"/>
                              <a:gd name="T18" fmla="+- 0 1644 1438"/>
                              <a:gd name="T19" fmla="*/ 16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5.4pt;margin-top:71.9pt;width:10.3pt;height:10.3pt;z-index:-1248;mso-position-horizontal-relative:page" coordorigin="2108,143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">
                <v:shape id="Freeform 67" o:spid="_x0000_s1027" style="position:absolute;left:2108;top:143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+DcMA&#10;AADbAAAADwAAAGRycy9kb3ducmV2LnhtbERPTWvCQBC9C/6HZYRexGyqbSgxGymCUBBaait6nGbH&#10;JJidDdnVxH/fPQgeH+87Ww2mEVfqXG1ZwXMUgyAurK65VPD7s5m9gXAeWWNjmRTcyMEqH48yTLXt&#10;+ZuuO1+KEMIuRQWV920qpSsqMugi2xIH7mQ7gz7ArpS6wz6Em0bO4ziRBmsODRW2tK6oOO8uRgF/&#10;bRcv1P8d58fD67nZby+f/jBV6mkyvC9BeBr8Q3x3f2gFSRgbvo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v+DcMAAADbAAAADwAAAAAAAAAAAAAAAACYAgAAZHJzL2Rv&#10;d25yZXYueG1sUEsFBgAAAAAEAAQA9QAAAIgDAAAAAA==&#10;" path="m,206r206,l206,,,,,206xe" filled="f" strokeweight=".72pt">
                  <v:path arrowok="t" o:connecttype="custom" o:connectlocs="0,1644;206,1644;206,1438;0,1438;0,1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>
                <wp:simplePos x="0" y="0"/>
                <wp:positionH relativeFrom="page">
                  <wp:posOffset>2599055</wp:posOffset>
                </wp:positionH>
                <wp:positionV relativeFrom="paragraph">
                  <wp:posOffset>913130</wp:posOffset>
                </wp:positionV>
                <wp:extent cx="130810" cy="130810"/>
                <wp:effectExtent l="8255" t="8255" r="13335" b="1333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093" y="1438"/>
                          <a:chExt cx="206" cy="206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4093" y="1438"/>
                            <a:ext cx="206" cy="206"/>
                          </a:xfrm>
                          <a:custGeom>
                            <a:avLst/>
                            <a:gdLst>
                              <a:gd name="T0" fmla="+- 0 4093 4093"/>
                              <a:gd name="T1" fmla="*/ T0 w 206"/>
                              <a:gd name="T2" fmla="+- 0 1644 1438"/>
                              <a:gd name="T3" fmla="*/ 1644 h 206"/>
                              <a:gd name="T4" fmla="+- 0 4299 4093"/>
                              <a:gd name="T5" fmla="*/ T4 w 206"/>
                              <a:gd name="T6" fmla="+- 0 1644 1438"/>
                              <a:gd name="T7" fmla="*/ 1644 h 206"/>
                              <a:gd name="T8" fmla="+- 0 4299 4093"/>
                              <a:gd name="T9" fmla="*/ T8 w 206"/>
                              <a:gd name="T10" fmla="+- 0 1438 1438"/>
                              <a:gd name="T11" fmla="*/ 1438 h 206"/>
                              <a:gd name="T12" fmla="+- 0 4093 4093"/>
                              <a:gd name="T13" fmla="*/ T12 w 206"/>
                              <a:gd name="T14" fmla="+- 0 1438 1438"/>
                              <a:gd name="T15" fmla="*/ 1438 h 206"/>
                              <a:gd name="T16" fmla="+- 0 4093 4093"/>
                              <a:gd name="T17" fmla="*/ T16 w 206"/>
                              <a:gd name="T18" fmla="+- 0 1644 1438"/>
                              <a:gd name="T19" fmla="*/ 16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04.65pt;margin-top:71.9pt;width:10.3pt;height:10.3pt;z-index:-1247;mso-position-horizontal-relative:page" coordorigin="4093,143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">
                <v:shape id="Freeform 65" o:spid="_x0000_s1027" style="position:absolute;left:4093;top:143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P5MUA&#10;AADbAAAADwAAAGRycy9kb3ducmV2LnhtbESP3WrCQBSE7wXfYTlCb0Q3tTZIdJUiCAXB4h96ecwe&#10;k2D2bMiuJn17tyD0cpiZb5jZojWleFDtCssK3ocRCOLU6oIzBYf9ajAB4TyyxtIyKfglB4t5tzPD&#10;RNuGt/TY+UwECLsEFeTeV4mULs3JoBvaijh4V1sb9EHWmdQ1NgFuSjmKolgaLDgs5FjRMqf0trsb&#10;Bfyz/hhTczmPzqfPW3lc3zf+1Ffqrdd+TUF4av1/+NX+1griGP6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M/kxQAAANsAAAAPAAAAAAAAAAAAAAAAAJgCAABkcnMv&#10;ZG93bnJldi54bWxQSwUGAAAAAAQABAD1AAAAigMAAAAA&#10;" path="m,206r206,l206,,,,,206xe" filled="f" strokeweight=".72pt">
                  <v:path arrowok="t" o:connecttype="custom" o:connectlocs="0,1644;206,1644;206,1438;0,1438;0,1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913130</wp:posOffset>
                </wp:positionV>
                <wp:extent cx="130810" cy="130810"/>
                <wp:effectExtent l="12065" t="8255" r="9525" b="1333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484" y="1438"/>
                          <a:chExt cx="206" cy="206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6484" y="1438"/>
                            <a:ext cx="206" cy="206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206"/>
                              <a:gd name="T2" fmla="+- 0 1644 1438"/>
                              <a:gd name="T3" fmla="*/ 1644 h 206"/>
                              <a:gd name="T4" fmla="+- 0 6690 6484"/>
                              <a:gd name="T5" fmla="*/ T4 w 206"/>
                              <a:gd name="T6" fmla="+- 0 1644 1438"/>
                              <a:gd name="T7" fmla="*/ 1644 h 206"/>
                              <a:gd name="T8" fmla="+- 0 6690 6484"/>
                              <a:gd name="T9" fmla="*/ T8 w 206"/>
                              <a:gd name="T10" fmla="+- 0 1438 1438"/>
                              <a:gd name="T11" fmla="*/ 1438 h 206"/>
                              <a:gd name="T12" fmla="+- 0 6484 6484"/>
                              <a:gd name="T13" fmla="*/ T12 w 206"/>
                              <a:gd name="T14" fmla="+- 0 1438 1438"/>
                              <a:gd name="T15" fmla="*/ 1438 h 206"/>
                              <a:gd name="T16" fmla="+- 0 6484 6484"/>
                              <a:gd name="T17" fmla="*/ T16 w 206"/>
                              <a:gd name="T18" fmla="+- 0 1644 1438"/>
                              <a:gd name="T19" fmla="*/ 16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24.2pt;margin-top:71.9pt;width:10.3pt;height:10.3pt;z-index:-1246;mso-position-horizontal-relative:page" coordorigin="6484,143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">
                <v:shape id="Freeform 63" o:spid="_x0000_s1027" style="position:absolute;left:6484;top:143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0CMYA&#10;AADbAAAADwAAAGRycy9kb3ducmV2LnhtbESPQWvCQBSE7wX/w/IEL8Vsam2Q1FWkIBSEllpFj6/Z&#10;ZxLMvg27q0n/vSsUehxm5htmvuxNI67kfG1ZwVOSgiAurK65VLD7Xo9nIHxA1thYJgW/5GG5GDzM&#10;Mde24y+6bkMpIoR9jgqqENpcSl9UZNAntiWO3sk6gyFKV0rtsItw08hJmmbSYM1xocKW3ioqztuL&#10;UcCfm+cpdT/HyfHwcm72m8tHODwqNRr2q1cQgfrwH/5rv2sF2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b0CMYAAADbAAAADwAAAAAAAAAAAAAAAACYAgAAZHJz&#10;L2Rvd25yZXYueG1sUEsFBgAAAAAEAAQA9QAAAIsDAAAAAA==&#10;" path="m,206r206,l206,,,,,206xe" filled="f" strokeweight=".72pt">
                  <v:path arrowok="t" o:connecttype="custom" o:connectlocs="0,1644;206,1644;206,1438;0,1438;0,1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913130</wp:posOffset>
                </wp:positionV>
                <wp:extent cx="131445" cy="130810"/>
                <wp:effectExtent l="8255" t="8255" r="12700" b="1333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8788" y="1438"/>
                          <a:chExt cx="207" cy="206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8788" y="1438"/>
                            <a:ext cx="207" cy="206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T0 w 207"/>
                              <a:gd name="T2" fmla="+- 0 1644 1438"/>
                              <a:gd name="T3" fmla="*/ 1644 h 206"/>
                              <a:gd name="T4" fmla="+- 0 8995 8788"/>
                              <a:gd name="T5" fmla="*/ T4 w 207"/>
                              <a:gd name="T6" fmla="+- 0 1644 1438"/>
                              <a:gd name="T7" fmla="*/ 1644 h 206"/>
                              <a:gd name="T8" fmla="+- 0 8995 8788"/>
                              <a:gd name="T9" fmla="*/ T8 w 207"/>
                              <a:gd name="T10" fmla="+- 0 1438 1438"/>
                              <a:gd name="T11" fmla="*/ 1438 h 206"/>
                              <a:gd name="T12" fmla="+- 0 8788 8788"/>
                              <a:gd name="T13" fmla="*/ T12 w 207"/>
                              <a:gd name="T14" fmla="+- 0 1438 1438"/>
                              <a:gd name="T15" fmla="*/ 1438 h 206"/>
                              <a:gd name="T16" fmla="+- 0 8788 8788"/>
                              <a:gd name="T17" fmla="*/ T16 w 207"/>
                              <a:gd name="T18" fmla="+- 0 1644 1438"/>
                              <a:gd name="T19" fmla="*/ 16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39.4pt;margin-top:71.9pt;width:10.35pt;height:10.3pt;z-index:-1245;mso-position-horizontal-relative:page" coordorigin="8788,1438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">
                <v:shape id="Freeform 61" o:spid="_x0000_s1027" style="position:absolute;left:8788;top:1438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k58IA&#10;AADbAAAADwAAAGRycy9kb3ducmV2LnhtbESPQYvCMBCF74L/IYywN031IEvXKFVcEPbi1v0BQzOm&#10;pc2kJNHWf78RBI+PN+978za70XbiTj40jhUsFxkI4srpho2Cv8v3/BNEiMgaO8ek4EEBdtvpZIO5&#10;dgP/0r2MRiQIhxwV1DH2uZShqsliWLieOHlX5y3GJL2R2uOQ4LaTqyxbS4sNp4YaezrUVLXlzaY3&#10;/FCcD0XZX/bj6ceE69G0j1apj9lYfIGINMb38St90grWK3huSQC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OTnwgAAANsAAAAPAAAAAAAAAAAAAAAAAJgCAABkcnMvZG93&#10;bnJldi54bWxQSwUGAAAAAAQABAD1AAAAhwMAAAAA&#10;" path="m,206r207,l207,,,,,206xe" filled="f" strokeweight=".72pt">
                  <v:path arrowok="t" o:connecttype="custom" o:connectlocs="0,1644;207,1644;207,1438;0,1438;0,1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6764655</wp:posOffset>
                </wp:positionH>
                <wp:positionV relativeFrom="paragraph">
                  <wp:posOffset>913130</wp:posOffset>
                </wp:positionV>
                <wp:extent cx="130810" cy="130810"/>
                <wp:effectExtent l="11430" t="8255" r="10160" b="1333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653" y="1438"/>
                          <a:chExt cx="206" cy="206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653" y="1438"/>
                            <a:ext cx="206" cy="206"/>
                          </a:xfrm>
                          <a:custGeom>
                            <a:avLst/>
                            <a:gdLst>
                              <a:gd name="T0" fmla="+- 0 10653 10653"/>
                              <a:gd name="T1" fmla="*/ T0 w 206"/>
                              <a:gd name="T2" fmla="+- 0 1644 1438"/>
                              <a:gd name="T3" fmla="*/ 1644 h 206"/>
                              <a:gd name="T4" fmla="+- 0 10860 10653"/>
                              <a:gd name="T5" fmla="*/ T4 w 206"/>
                              <a:gd name="T6" fmla="+- 0 1644 1438"/>
                              <a:gd name="T7" fmla="*/ 1644 h 206"/>
                              <a:gd name="T8" fmla="+- 0 10860 10653"/>
                              <a:gd name="T9" fmla="*/ T8 w 206"/>
                              <a:gd name="T10" fmla="+- 0 1438 1438"/>
                              <a:gd name="T11" fmla="*/ 1438 h 206"/>
                              <a:gd name="T12" fmla="+- 0 10653 10653"/>
                              <a:gd name="T13" fmla="*/ T12 w 206"/>
                              <a:gd name="T14" fmla="+- 0 1438 1438"/>
                              <a:gd name="T15" fmla="*/ 1438 h 206"/>
                              <a:gd name="T16" fmla="+- 0 10653 10653"/>
                              <a:gd name="T17" fmla="*/ T16 w 206"/>
                              <a:gd name="T18" fmla="+- 0 1644 1438"/>
                              <a:gd name="T19" fmla="*/ 16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32.65pt;margin-top:71.9pt;width:10.3pt;height:10.3pt;z-index:-1244;mso-position-horizontal-relative:page" coordorigin="10653,143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">
                <v:shape id="Freeform 59" o:spid="_x0000_s1027" style="position:absolute;left:10653;top:143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yC8MA&#10;AADbAAAADwAAAGRycy9kb3ducmV2LnhtbERPTWvCQBC9C/6HZYRexGyqbSgxGymCUBBaait6nGbH&#10;JJidDdnVxH/fPQgeH+87Ww2mEVfqXG1ZwXMUgyAurK65VPD7s5m9gXAeWWNjmRTcyMEqH48yTLXt&#10;+ZuuO1+KEMIuRQWV920qpSsqMugi2xIH7mQ7gz7ArpS6wz6Em0bO4ziRBmsODRW2tK6oOO8uRgF/&#10;bRcv1P8d58fD67nZby+f/jBV6mkyvC9BeBr8Q3x3f2gFSVgfvo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3yC8MAAADbAAAADwAAAAAAAAAAAAAAAACYAgAAZHJzL2Rv&#10;d25yZXYueG1sUEsFBgAAAAAEAAQA9QAAAIgDAAAAAA==&#10;" path="m,206r207,l207,,,,,206xe" filled="f" strokeweight=".72pt">
                  <v:path arrowok="t" o:connecttype="custom" o:connectlocs="0,1644;207,1644;207,1438;0,1438;0,164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our 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gion or be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f?</w:t>
      </w:r>
    </w:p>
    <w:p w:rsidR="008C2D3A" w:rsidRDefault="008C2D3A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000"/>
        <w:gridCol w:w="2463"/>
        <w:gridCol w:w="2269"/>
        <w:gridCol w:w="2126"/>
      </w:tblGrid>
      <w:tr w:rsidR="008C2D3A">
        <w:trPr>
          <w:trHeight w:hRule="exact" w:val="6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hristi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8C2D3A">
        <w:trPr>
          <w:trHeight w:hRule="exact" w:val="6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C2D3A">
        <w:trPr>
          <w:trHeight w:hRule="exact" w:val="79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2D3A" w:rsidRDefault="008C2D3A"/>
        </w:tc>
      </w:tr>
    </w:tbl>
    <w:p w:rsidR="008C2D3A" w:rsidRDefault="008C2D3A">
      <w:pPr>
        <w:spacing w:before="8" w:after="0" w:line="140" w:lineRule="exact"/>
        <w:rPr>
          <w:sz w:val="14"/>
          <w:szCs w:val="14"/>
        </w:rPr>
      </w:pPr>
    </w:p>
    <w:p w:rsidR="008C2D3A" w:rsidRDefault="000A6995">
      <w:pPr>
        <w:spacing w:before="29" w:after="0" w:line="240" w:lineRule="auto"/>
        <w:ind w:left="25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-415925</wp:posOffset>
                </wp:positionV>
                <wp:extent cx="130810" cy="130810"/>
                <wp:effectExtent l="6985" t="12700" r="14605" b="889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081" y="-655"/>
                          <a:chExt cx="206" cy="206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081" y="-655"/>
                            <a:ext cx="206" cy="206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206"/>
                              <a:gd name="T2" fmla="+- 0 -449 -655"/>
                              <a:gd name="T3" fmla="*/ -449 h 206"/>
                              <a:gd name="T4" fmla="+- 0 2288 2081"/>
                              <a:gd name="T5" fmla="*/ T4 w 206"/>
                              <a:gd name="T6" fmla="+- 0 -449 -655"/>
                              <a:gd name="T7" fmla="*/ -449 h 206"/>
                              <a:gd name="T8" fmla="+- 0 2288 2081"/>
                              <a:gd name="T9" fmla="*/ T8 w 206"/>
                              <a:gd name="T10" fmla="+- 0 -655 -655"/>
                              <a:gd name="T11" fmla="*/ -655 h 206"/>
                              <a:gd name="T12" fmla="+- 0 2081 2081"/>
                              <a:gd name="T13" fmla="*/ T12 w 206"/>
                              <a:gd name="T14" fmla="+- 0 -655 -655"/>
                              <a:gd name="T15" fmla="*/ -655 h 206"/>
                              <a:gd name="T16" fmla="+- 0 2081 2081"/>
                              <a:gd name="T17" fmla="*/ T16 w 206"/>
                              <a:gd name="T18" fmla="+- 0 -449 -655"/>
                              <a:gd name="T19" fmla="*/ -44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04.05pt;margin-top:-32.75pt;width:10.3pt;height:10.3pt;z-index:-1243;mso-position-horizontal-relative:page" coordorigin="2081,-65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">
                <v:shape id="Freeform 57" o:spid="_x0000_s1027" style="position:absolute;left:2081;top:-65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0sMEA&#10;AADbAAAADwAAAGRycy9kb3ducmV2LnhtbERPy4rCMBTdC/5DuIIb0XR0FKlGkQFBEEZ8octrc22L&#10;zU1pou38vVkMuDyc93zZmEK8qHK5ZQVfgwgEcWJ1zqmC03Hdn4JwHlljYZkU/JGD5aLdmmOsbc17&#10;eh18KkIIuxgVZN6XsZQuycigG9iSOHB3Wxn0AVap1BXWIdwUchhFE2kw59CQYUk/GSWPw9Mo4N12&#10;9E317Tq8XsaP4rx9/vpLT6lup1nNQHhq/Ef8795oBeM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XNLDBAAAA2wAAAA8AAAAAAAAAAAAAAAAAmAIAAGRycy9kb3du&#10;cmV2LnhtbFBLBQYAAAAABAAEAPUAAACGAwAAAAA=&#10;" path="m,206r207,l207,,,,,206xe" filled="f" strokeweight=".72pt">
                  <v:path arrowok="t" o:connecttype="custom" o:connectlocs="0,-449;207,-449;207,-655;0,-655;0,-4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-415925</wp:posOffset>
                </wp:positionV>
                <wp:extent cx="130810" cy="130810"/>
                <wp:effectExtent l="9525" t="12700" r="12065" b="889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095" y="-655"/>
                          <a:chExt cx="206" cy="206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4095" y="-655"/>
                            <a:ext cx="206" cy="206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206"/>
                              <a:gd name="T2" fmla="+- 0 -449 -655"/>
                              <a:gd name="T3" fmla="*/ -449 h 206"/>
                              <a:gd name="T4" fmla="+- 0 4302 4095"/>
                              <a:gd name="T5" fmla="*/ T4 w 206"/>
                              <a:gd name="T6" fmla="+- 0 -449 -655"/>
                              <a:gd name="T7" fmla="*/ -449 h 206"/>
                              <a:gd name="T8" fmla="+- 0 4302 4095"/>
                              <a:gd name="T9" fmla="*/ T8 w 206"/>
                              <a:gd name="T10" fmla="+- 0 -655 -655"/>
                              <a:gd name="T11" fmla="*/ -655 h 206"/>
                              <a:gd name="T12" fmla="+- 0 4095 4095"/>
                              <a:gd name="T13" fmla="*/ T12 w 206"/>
                              <a:gd name="T14" fmla="+- 0 -655 -655"/>
                              <a:gd name="T15" fmla="*/ -655 h 206"/>
                              <a:gd name="T16" fmla="+- 0 4095 4095"/>
                              <a:gd name="T17" fmla="*/ T16 w 206"/>
                              <a:gd name="T18" fmla="+- 0 -449 -655"/>
                              <a:gd name="T19" fmla="*/ -44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04.75pt;margin-top:-32.75pt;width:10.3pt;height:10.3pt;z-index:-1242;mso-position-horizontal-relative:page" coordorigin="4095,-65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">
                <v:shape id="Freeform 55" o:spid="_x0000_s1027" style="position:absolute;left:4095;top:-65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FWcQA&#10;AADbAAAADwAAAGRycy9kb3ducmV2LnhtbESPQYvCMBSE74L/ITxhL6Kprop0jSKCsCAouit6fDZv&#10;22LzUppou//eCILHYWa+YWaLxhTiTpXLLSsY9CMQxInVOacKfn/WvSkI55E1FpZJwT85WMzbrRnG&#10;2ta8p/vBpyJA2MWoIPO+jKV0SUYGXd+WxMH7s5VBH2SVSl1hHeCmkMMomkiDOYeFDEtaZZRcDzej&#10;gHebzxHVl/PwfBpfi+PmtvWnrlIfnWb5BcJT49/hV/tbKxh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BVnEAAAA2wAAAA8AAAAAAAAAAAAAAAAAmAIAAGRycy9k&#10;b3ducmV2LnhtbFBLBQYAAAAABAAEAPUAAACJAwAAAAA=&#10;" path="m,206r207,l207,,,,,206xe" filled="f" strokeweight=".72pt">
                  <v:path arrowok="t" o:connecttype="custom" o:connectlocs="0,-449;207,-449;207,-655;0,-655;0,-4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-423545</wp:posOffset>
                </wp:positionV>
                <wp:extent cx="130810" cy="130810"/>
                <wp:effectExtent l="10160" t="5080" r="11430" b="698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421" y="-667"/>
                          <a:chExt cx="206" cy="206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6421" y="-667"/>
                            <a:ext cx="206" cy="206"/>
                          </a:xfrm>
                          <a:custGeom>
                            <a:avLst/>
                            <a:gdLst>
                              <a:gd name="T0" fmla="+- 0 6421 6421"/>
                              <a:gd name="T1" fmla="*/ T0 w 206"/>
                              <a:gd name="T2" fmla="+- 0 -461 -667"/>
                              <a:gd name="T3" fmla="*/ -461 h 206"/>
                              <a:gd name="T4" fmla="+- 0 6628 6421"/>
                              <a:gd name="T5" fmla="*/ T4 w 206"/>
                              <a:gd name="T6" fmla="+- 0 -461 -667"/>
                              <a:gd name="T7" fmla="*/ -461 h 206"/>
                              <a:gd name="T8" fmla="+- 0 6628 6421"/>
                              <a:gd name="T9" fmla="*/ T8 w 206"/>
                              <a:gd name="T10" fmla="+- 0 -667 -667"/>
                              <a:gd name="T11" fmla="*/ -667 h 206"/>
                              <a:gd name="T12" fmla="+- 0 6421 6421"/>
                              <a:gd name="T13" fmla="*/ T12 w 206"/>
                              <a:gd name="T14" fmla="+- 0 -667 -667"/>
                              <a:gd name="T15" fmla="*/ -667 h 206"/>
                              <a:gd name="T16" fmla="+- 0 6421 6421"/>
                              <a:gd name="T17" fmla="*/ T16 w 206"/>
                              <a:gd name="T18" fmla="+- 0 -461 -667"/>
                              <a:gd name="T19" fmla="*/ -46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21.05pt;margin-top:-33.35pt;width:10.3pt;height:10.3pt;z-index:-1241;mso-position-horizontal-relative:page" coordorigin="6421,-66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">
                <v:shape id="Freeform 53" o:spid="_x0000_s1027" style="position:absolute;left:6421;top:-66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+tcYA&#10;AADbAAAADwAAAGRycy9kb3ducmV2LnhtbESP3WrCQBSE7wXfYTmF3kiz8SelpK4iQkEQKrUtenma&#10;PU2C2bNhdzXp27uC0MthZr5h5sveNOJCzteWFYyTFARxYXXNpYKvz7enFxA+IGtsLJOCP/KwXAwH&#10;c8y17fiDLvtQighhn6OCKoQ2l9IXFRn0iW2Jo/drncEQpSuldthFuGnkJE2fpcGa40KFLa0rKk77&#10;s1HAu+10Rt3PcXI8ZKfme3t+D4eRUo8P/eoVRKA+/Ifv7Y1WkM3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o+tcYAAADbAAAADwAAAAAAAAAAAAAAAACYAgAAZHJz&#10;L2Rvd25yZXYueG1sUEsFBgAAAAAEAAQA9QAAAIsDAAAAAA==&#10;" path="m,206r207,l207,,,,,206xe" filled="f" strokeweight=".72pt">
                  <v:path arrowok="t" o:connecttype="custom" o:connectlocs="0,-461;207,-461;207,-667;0,-667;0,-46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lf to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C2D3A" w:rsidRDefault="008C2D3A">
      <w:pPr>
        <w:spacing w:before="5" w:after="0" w:line="110" w:lineRule="exact"/>
        <w:rPr>
          <w:sz w:val="11"/>
          <w:szCs w:val="11"/>
        </w:rPr>
      </w:pPr>
    </w:p>
    <w:p w:rsidR="008C2D3A" w:rsidRDefault="000A6995">
      <w:pPr>
        <w:spacing w:after="0" w:line="240" w:lineRule="auto"/>
        <w:ind w:left="253" w:right="54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645160</wp:posOffset>
                </wp:positionV>
                <wp:extent cx="4027170" cy="454025"/>
                <wp:effectExtent l="5715" t="6985" r="5715" b="571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454025"/>
                          <a:chOff x="474" y="1016"/>
                          <a:chExt cx="6342" cy="715"/>
                        </a:xfrm>
                      </wpg:grpSpPr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480" y="1022"/>
                            <a:ext cx="6330" cy="2"/>
                            <a:chOff x="480" y="1022"/>
                            <a:chExt cx="6330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480" y="1022"/>
                              <a:ext cx="633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6330"/>
                                <a:gd name="T2" fmla="+- 0 6810 480"/>
                                <a:gd name="T3" fmla="*/ T2 w 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0">
                                  <a:moveTo>
                                    <a:pt x="0" y="0"/>
                                  </a:moveTo>
                                  <a:lnTo>
                                    <a:pt x="63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485" y="1027"/>
                            <a:ext cx="2" cy="694"/>
                            <a:chOff x="485" y="1027"/>
                            <a:chExt cx="2" cy="694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485" y="1027"/>
                              <a:ext cx="2" cy="694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694"/>
                                <a:gd name="T2" fmla="+- 0 1721 1027"/>
                                <a:gd name="T3" fmla="*/ 172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80" y="1726"/>
                            <a:ext cx="6330" cy="2"/>
                            <a:chOff x="480" y="1726"/>
                            <a:chExt cx="6330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80" y="1726"/>
                              <a:ext cx="633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6330"/>
                                <a:gd name="T2" fmla="+- 0 6810 480"/>
                                <a:gd name="T3" fmla="*/ T2 w 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0">
                                  <a:moveTo>
                                    <a:pt x="0" y="0"/>
                                  </a:moveTo>
                                  <a:lnTo>
                                    <a:pt x="6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985" y="1027"/>
                            <a:ext cx="2" cy="694"/>
                            <a:chOff x="1985" y="1027"/>
                            <a:chExt cx="2" cy="69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985" y="1027"/>
                              <a:ext cx="2" cy="694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694"/>
                                <a:gd name="T2" fmla="+- 0 1721 1027"/>
                                <a:gd name="T3" fmla="*/ 172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3684" y="1027"/>
                            <a:ext cx="2" cy="694"/>
                            <a:chOff x="3684" y="1027"/>
                            <a:chExt cx="2" cy="694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3684" y="1027"/>
                              <a:ext cx="2" cy="694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694"/>
                                <a:gd name="T2" fmla="+- 0 1721 1027"/>
                                <a:gd name="T3" fmla="*/ 172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6805" y="1027"/>
                            <a:ext cx="2" cy="694"/>
                            <a:chOff x="6805" y="1027"/>
                            <a:chExt cx="2" cy="694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6805" y="1027"/>
                              <a:ext cx="2" cy="694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1027 h 694"/>
                                <a:gd name="T2" fmla="+- 0 1721 1027"/>
                                <a:gd name="T3" fmla="*/ 1721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3.7pt;margin-top:50.8pt;width:317.1pt;height:35.75pt;z-index:-1237;mso-position-horizontal-relative:page" coordorigin="474,1016" coordsize="6342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">
                <v:group id="Group 50" o:spid="_x0000_s1027" style="position:absolute;left:480;top:1022;width:6330;height:2" coordorigin="480,1022" coordsize="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28" style="position:absolute;left:480;top:1022;width:6330;height:2;visibility:visible;mso-wrap-style:square;v-text-anchor:top" coordsize="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zlsUA&#10;AADbAAAADwAAAGRycy9kb3ducmV2LnhtbESPQWvCQBSE70L/w/IKvZS6UURL6ipSqYh4Me2huT2y&#10;r0na7NuwuzHx37tCweMwM98wy/VgGnEm52vLCibjBARxYXXNpYKvz4+XVxA+IGtsLJOCC3lYrx5G&#10;S0y17flE5yyUIkLYp6igCqFNpfRFRQb92LbE0fuxzmCI0pVSO+wj3DRymiRzabDmuFBhS+8VFX9Z&#10;ZxTk/bdrfg+7Rf6cb45Hpg632Cn19Dhs3kAEGsI9/N/eawWzK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XOWxQAAANsAAAAPAAAAAAAAAAAAAAAAAJgCAABkcnMv&#10;ZG93bnJldi54bWxQSwUGAAAAAAQABAD1AAAAigMAAAAA&#10;" path="m,l6330,e" filled="f" strokeweight=".20464mm">
                    <v:path arrowok="t" o:connecttype="custom" o:connectlocs="0,0;6330,0" o:connectangles="0,0"/>
                  </v:shape>
                </v:group>
                <v:group id="Group 48" o:spid="_x0000_s1029" style="position:absolute;left:485;top:1027;width:2;height:694" coordorigin="485,102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30" style="position:absolute;left:485;top:102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CqcUA&#10;AADbAAAADwAAAGRycy9kb3ducmV2LnhtbESPQWvCQBSE74L/YXmFXopuFJGSZhOiIPXQIlrF6yP7&#10;mg3Nvg3ZVdP++m6h4HGYmW+YrBhsK67U+8axgtk0AUFcOd1wreD4sZk8g/ABWWPrmBR8k4ciH48y&#10;TLW78Z6uh1CLCGGfogITQpdK6StDFv3UdcTR+3S9xRBlX0vd4y3CbSvnSbKUFhuOCwY7Whuqvg4X&#10;q4Dfy9fZ8KZXJwxPP+edMfNtslLq8WEoX0AEGsI9/N/eagWLB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0KpxQAAANsAAAAPAAAAAAAAAAAAAAAAAJgCAABkcnMv&#10;ZG93bnJldi54bWxQSwUGAAAAAAQABAD1AAAAigMAAAAA&#10;" path="m,l,694e" filled="f" strokeweight=".58pt">
                    <v:path arrowok="t" o:connecttype="custom" o:connectlocs="0,1027;0,1721" o:connectangles="0,0"/>
                  </v:shape>
                </v:group>
                <v:group id="Group 46" o:spid="_x0000_s1031" style="position:absolute;left:480;top:1726;width:6330;height:2" coordorigin="480,1726" coordsize="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32" style="position:absolute;left:480;top:1726;width:6330;height:2;visibility:visible;mso-wrap-style:square;v-text-anchor:top" coordsize="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XY8MA&#10;AADbAAAADwAAAGRycy9kb3ducmV2LnhtbESPwW7CMBBE70j9B2uRegOHqkAVYhAqRfTQC5QPWMWb&#10;OBCvo9gN7t9jpEo9jmbmjabYRNuKgXrfOFYwm2YgiEunG64VnL/3kzcQPiBrbB2Tgl/ysFk/jQrM&#10;tbvxkYZTqEWCsM9RgQmhy6X0pSGLfuo64uRVrrcYkuxrqXu8Jbht5UuWLaTFhtOCwY7eDZXX049V&#10;0C6/Mo5l3F8OZ/Mxx+2wu+wqpZ7HcbsCESiG//Bf+1MreF3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4XY8MAAADbAAAADwAAAAAAAAAAAAAAAACYAgAAZHJzL2Rv&#10;d25yZXYueG1sUEsFBgAAAAAEAAQA9QAAAIgDAAAAAA==&#10;" path="m,l6330,e" filled="f" strokeweight=".58pt">
                    <v:path arrowok="t" o:connecttype="custom" o:connectlocs="0,0;6330,0" o:connectangles="0,0"/>
                  </v:shape>
                </v:group>
                <v:group id="Group 44" o:spid="_x0000_s1033" style="position:absolute;left:1985;top:1027;width:2;height:694" coordorigin="1985,102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4" style="position:absolute;left:1985;top:102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IrMIA&#10;AADbAAAADwAAAGRycy9kb3ducmV2LnhtbERPz2vCMBS+C/sfwhvsImuqiEjXKDoY87Ah1onXR/PW&#10;lDUvpcnazr9+OQgeP77f+Wa0jeip87VjBbMkBUFcOl1zpeDr9Pa8AuEDssbGMSn4Iw+b9cMkx0y7&#10;gY/UF6ESMYR9hgpMCG0mpS8NWfSJa4kj9+06iyHCrpK6wyGG20bO03QpLdYcGwy29Gqo/Cl+rQL+&#10;3L7Pxg+9O2OYXi8HY+b7dKfU0+O4fQERaAx38c291woW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kiswgAAANsAAAAPAAAAAAAAAAAAAAAAAJgCAABkcnMvZG93&#10;bnJldi54bWxQSwUGAAAAAAQABAD1AAAAhwMAAAAA&#10;" path="m,l,694e" filled="f" strokeweight=".58pt">
                    <v:path arrowok="t" o:connecttype="custom" o:connectlocs="0,1027;0,1721" o:connectangles="0,0"/>
                  </v:shape>
                </v:group>
                <v:group id="Group 42" o:spid="_x0000_s1035" style="position:absolute;left:3684;top:1027;width:2;height:694" coordorigin="3684,102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36" style="position:absolute;left:3684;top:102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Sd8IA&#10;AADbAAAADwAAAGRycy9kb3ducmV2LnhtbERPz2vCMBS+C/sfwhvsImuqoEjXKDoY87Ah1onXR/PW&#10;lDUvpcnazr9+OQgeP77f+Wa0jeip87VjBbMkBUFcOl1zpeDr9Pa8AuEDssbGMSn4Iw+b9cMkx0y7&#10;gY/UF6ESMYR9hgpMCG0mpS8NWfSJa4kj9+06iyHCrpK6wyGG20bO03QpLdYcGwy29Gqo/Cl+rQL+&#10;3L7Pxg+9O2OYXi8HY+b7dKfU0+O4fQERaAx38c291woWcX3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dJ3wgAAANsAAAAPAAAAAAAAAAAAAAAAAJgCAABkcnMvZG93&#10;bnJldi54bWxQSwUGAAAAAAQABAD1AAAAhwMAAAAA&#10;" path="m,l,694e" filled="f" strokeweight=".58pt">
                    <v:path arrowok="t" o:connecttype="custom" o:connectlocs="0,1027;0,1721" o:connectangles="0,0"/>
                  </v:shape>
                </v:group>
                <v:group id="Group 40" o:spid="_x0000_s1037" style="position:absolute;left:6805;top:1027;width:2;height:694" coordorigin="6805,1027" coordsize="2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1" o:spid="_x0000_s1038" style="position:absolute;left:6805;top:1027;width:2;height:694;visibility:visible;mso-wrap-style:square;v-text-anchor:top" coordsize="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m8UA&#10;AADbAAAADwAAAGRycy9kb3ducmV2LnhtbESPQWvCQBSE74L/YXlCL0U3BioS3QQVpB5axLTi9ZF9&#10;zYZm34bsVtP++m6h4HGYmW+YdTHYVlyp941jBfNZAoK4crrhWsH72366BOEDssbWMSn4Jg9FPh6t&#10;MdPuxie6lqEWEcI+QwUmhC6T0leGLPqZ64ij9+F6iyHKvpa6x1uE21amSbKQFhuOCwY72hmqPssv&#10;q4BfN8/z4UVvzxgefy5HY9JDslXqYTJsViACDeEe/m8ftIK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+mbxQAAANsAAAAPAAAAAAAAAAAAAAAAAJgCAABkcnMv&#10;ZG93bnJldi54bWxQSwUGAAAAAAQABAD1AAAAigMAAAAA&#10;" path="m,l,694e" filled="f" strokeweight=".58pt">
                    <v:path arrowok="t" o:connecttype="custom" o:connectlocs="0,1027;0,17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9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5" w:after="0" w:line="220" w:lineRule="exact"/>
      </w:pPr>
    </w:p>
    <w:p w:rsidR="008C2D3A" w:rsidRDefault="000A6995">
      <w:pPr>
        <w:tabs>
          <w:tab w:val="left" w:pos="1740"/>
          <w:tab w:val="left" w:pos="3440"/>
        </w:tabs>
        <w:spacing w:after="0" w:line="271" w:lineRule="exact"/>
        <w:ind w:left="25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14605</wp:posOffset>
                </wp:positionV>
                <wp:extent cx="146685" cy="146685"/>
                <wp:effectExtent l="5080" t="5080" r="10160" b="1016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73" y="23"/>
                          <a:chExt cx="231" cy="231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073" y="23"/>
                            <a:ext cx="231" cy="231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231"/>
                              <a:gd name="T2" fmla="+- 0 254 23"/>
                              <a:gd name="T3" fmla="*/ 254 h 231"/>
                              <a:gd name="T4" fmla="+- 0 1304 1073"/>
                              <a:gd name="T5" fmla="*/ T4 w 231"/>
                              <a:gd name="T6" fmla="+- 0 254 23"/>
                              <a:gd name="T7" fmla="*/ 254 h 231"/>
                              <a:gd name="T8" fmla="+- 0 1304 1073"/>
                              <a:gd name="T9" fmla="*/ T8 w 231"/>
                              <a:gd name="T10" fmla="+- 0 23 23"/>
                              <a:gd name="T11" fmla="*/ 23 h 231"/>
                              <a:gd name="T12" fmla="+- 0 1073 1073"/>
                              <a:gd name="T13" fmla="*/ T12 w 231"/>
                              <a:gd name="T14" fmla="+- 0 23 23"/>
                              <a:gd name="T15" fmla="*/ 23 h 231"/>
                              <a:gd name="T16" fmla="+- 0 1073 1073"/>
                              <a:gd name="T17" fmla="*/ T16 w 231"/>
                              <a:gd name="T18" fmla="+- 0 254 23"/>
                              <a:gd name="T19" fmla="*/ 2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3.65pt;margin-top:1.15pt;width:11.55pt;height:11.55pt;z-index:-1240;mso-position-horizontal-relative:page" coordorigin="1073,2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">
                <v:shape id="Freeform 38" o:spid="_x0000_s1027" style="position:absolute;left:1073;top:2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oDcUA&#10;AADbAAAADwAAAGRycy9kb3ducmV2LnhtbESPT4vCMBTE74LfITzBy6LpKoitRlEX2b0o+O/g7dE8&#10;22LzUpqo7bffLCx4HGbmN8x82ZhSPKl2hWUFn8MIBHFqdcGZgvNpO5iCcB5ZY2mZFLTkYLnoduaY&#10;aPviAz2PPhMBwi5BBbn3VSKlS3My6Ia2Ig7ezdYGfZB1JnWNrwA3pRxF0UQaLDgs5FjRJqf0fnwY&#10;BdG6vVz5u92mm/jjNjp9xfux3SnV7zWrGQhPjX+H/9s/WsE4hr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ygNxQAAANsAAAAPAAAAAAAAAAAAAAAAAJgCAABkcnMv&#10;ZG93bnJldi54bWxQSwUGAAAAAAQABAD1AAAAigMAAAAA&#10;" path="m,231r231,l231,,,,,231xe" filled="f" strokeweight=".72pt">
                  <v:path arrowok="t" o:connecttype="custom" o:connectlocs="0,254;231,254;231,23;0,23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14605</wp:posOffset>
                </wp:positionV>
                <wp:extent cx="146050" cy="146685"/>
                <wp:effectExtent l="8890" t="5080" r="6985" b="1016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2489" y="23"/>
                          <a:chExt cx="230" cy="231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2489" y="23"/>
                            <a:ext cx="230" cy="231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230"/>
                              <a:gd name="T2" fmla="+- 0 254 23"/>
                              <a:gd name="T3" fmla="*/ 254 h 231"/>
                              <a:gd name="T4" fmla="+- 0 2720 2489"/>
                              <a:gd name="T5" fmla="*/ T4 w 230"/>
                              <a:gd name="T6" fmla="+- 0 254 23"/>
                              <a:gd name="T7" fmla="*/ 254 h 231"/>
                              <a:gd name="T8" fmla="+- 0 2720 2489"/>
                              <a:gd name="T9" fmla="*/ T8 w 230"/>
                              <a:gd name="T10" fmla="+- 0 23 23"/>
                              <a:gd name="T11" fmla="*/ 23 h 231"/>
                              <a:gd name="T12" fmla="+- 0 2489 2489"/>
                              <a:gd name="T13" fmla="*/ T12 w 230"/>
                              <a:gd name="T14" fmla="+- 0 23 23"/>
                              <a:gd name="T15" fmla="*/ 23 h 231"/>
                              <a:gd name="T16" fmla="+- 0 2489 2489"/>
                              <a:gd name="T17" fmla="*/ T16 w 230"/>
                              <a:gd name="T18" fmla="+- 0 254 23"/>
                              <a:gd name="T19" fmla="*/ 2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24.45pt;margin-top:1.15pt;width:11.5pt;height:11.55pt;z-index:-1239;mso-position-horizontal-relative:page" coordorigin="2489,23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">
                <v:shape id="Freeform 36" o:spid="_x0000_s1027" style="position:absolute;left:2489;top:23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dSMMA&#10;AADbAAAADwAAAGRycy9kb3ducmV2LnhtbESPwWrDMBBE74X+g9hAbo2cBtrgRg6hUMjBkNYx5LpY&#10;W8vYWhlLsZ18fVUo9DjMzBtmt59tJ0YafONYwXqVgCCunG64VlCeP562IHxA1tg5JgU38rDPHh92&#10;mGo38ReNRahFhLBPUYEJoU+l9JUhi37leuLofbvBYohyqKUecIpw28nnJHmRFhuOCwZ7ejdUtcXV&#10;Kji1QdMhL+me0GVDF28+y9wotVzMhzcQgebwH/5rH7WCzSv8fo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EdSMMAAADbAAAADwAAAAAAAAAAAAAAAACYAgAAZHJzL2Rv&#10;d25yZXYueG1sUEsFBgAAAAAEAAQA9QAAAIgDAAAAAA==&#10;" path="m,231r231,l231,,,,,231xe" filled="f" strokeweight=".72pt">
                  <v:path arrowok="t" o:connecttype="custom" o:connectlocs="0,254;231,254;231,23;0,23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3674745</wp:posOffset>
                </wp:positionH>
                <wp:positionV relativeFrom="paragraph">
                  <wp:posOffset>14605</wp:posOffset>
                </wp:positionV>
                <wp:extent cx="146050" cy="146685"/>
                <wp:effectExtent l="7620" t="5080" r="8255" b="1016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5787" y="23"/>
                          <a:chExt cx="230" cy="231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5787" y="23"/>
                            <a:ext cx="230" cy="231"/>
                          </a:xfrm>
                          <a:custGeom>
                            <a:avLst/>
                            <a:gdLst>
                              <a:gd name="T0" fmla="+- 0 5787 5787"/>
                              <a:gd name="T1" fmla="*/ T0 w 230"/>
                              <a:gd name="T2" fmla="+- 0 254 23"/>
                              <a:gd name="T3" fmla="*/ 254 h 231"/>
                              <a:gd name="T4" fmla="+- 0 6018 5787"/>
                              <a:gd name="T5" fmla="*/ T4 w 230"/>
                              <a:gd name="T6" fmla="+- 0 254 23"/>
                              <a:gd name="T7" fmla="*/ 254 h 231"/>
                              <a:gd name="T8" fmla="+- 0 6018 5787"/>
                              <a:gd name="T9" fmla="*/ T8 w 230"/>
                              <a:gd name="T10" fmla="+- 0 23 23"/>
                              <a:gd name="T11" fmla="*/ 23 h 231"/>
                              <a:gd name="T12" fmla="+- 0 5787 5787"/>
                              <a:gd name="T13" fmla="*/ T12 w 230"/>
                              <a:gd name="T14" fmla="+- 0 23 23"/>
                              <a:gd name="T15" fmla="*/ 23 h 231"/>
                              <a:gd name="T16" fmla="+- 0 5787 5787"/>
                              <a:gd name="T17" fmla="*/ T16 w 230"/>
                              <a:gd name="T18" fmla="+- 0 254 23"/>
                              <a:gd name="T19" fmla="*/ 2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89.35pt;margin-top:1.15pt;width:11.5pt;height:11.55pt;z-index:-1238;mso-position-horizontal-relative:page" coordorigin="5787,23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">
                <v:shape id="Freeform 34" o:spid="_x0000_s1027" style="position:absolute;left:5787;top:23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mpMMA&#10;AADbAAAADwAAAGRycy9kb3ducmV2LnhtbESPwWrDMBBE74X+g9hAbo2chpbgRg6hUMjBkNYx5LpY&#10;W8vYWhlLsZ18fVUo9DjMzBtmt59tJ0YafONYwXqVgCCunG64VlCeP562IHxA1tg5JgU38rDPHh92&#10;mGo38ReNRahFhLBPUYEJoU+l9JUhi37leuLofbvBYohyqKUecIpw28nnJHmVFhuOCwZ7ejdUtcXV&#10;Kji1QdMhL+me0GVDF28+y9wotVzMhzcQgebwH/5rH7WCzQv8fo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8mpMMAAADbAAAADwAAAAAAAAAAAAAAAACYAgAAZHJzL2Rv&#10;d25yZXYueG1sUEsFBgAAAAAEAAQA9QAAAIgDAAAAAA==&#10;" path="m,231r231,l231,,,,,231xe" filled="f" strokeweight=".72pt">
                  <v:path arrowok="t" o:connecttype="custom" o:connectlocs="0,254;231,254;231,23;0,23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ab/>
        <w:t>No</w:t>
      </w:r>
      <w:r>
        <w:rPr>
          <w:rFonts w:ascii="Arial" w:eastAsia="Arial" w:hAnsi="Arial" w:cs="Arial"/>
          <w:position w:val="-1"/>
          <w:sz w:val="24"/>
          <w:szCs w:val="24"/>
        </w:rPr>
        <w:tab/>
        <w:t>Pr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9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25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311785</wp:posOffset>
                </wp:positionV>
                <wp:extent cx="6362065" cy="431165"/>
                <wp:effectExtent l="5715" t="6985" r="4445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431165"/>
                          <a:chOff x="474" y="491"/>
                          <a:chExt cx="10019" cy="679"/>
                        </a:xfrm>
                      </wpg:grpSpPr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7"/>
                            <a:ext cx="10008" cy="2"/>
                            <a:chOff x="480" y="497"/>
                            <a:chExt cx="10008" cy="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7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008"/>
                                <a:gd name="T2" fmla="+- 0 10488 480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85" y="501"/>
                            <a:ext cx="2" cy="658"/>
                            <a:chOff x="485" y="501"/>
                            <a:chExt cx="2" cy="658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85" y="501"/>
                              <a:ext cx="2" cy="658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658"/>
                                <a:gd name="T2" fmla="+- 0 1159 501"/>
                                <a:gd name="T3" fmla="*/ 1159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80" y="1164"/>
                            <a:ext cx="10008" cy="2"/>
                            <a:chOff x="480" y="1164"/>
                            <a:chExt cx="10008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80" y="1164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008"/>
                                <a:gd name="T2" fmla="+- 0 10488 480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985" y="501"/>
                            <a:ext cx="2" cy="658"/>
                            <a:chOff x="1985" y="501"/>
                            <a:chExt cx="2" cy="658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985" y="501"/>
                              <a:ext cx="2" cy="658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658"/>
                                <a:gd name="T2" fmla="+- 0 1159 501"/>
                                <a:gd name="T3" fmla="*/ 1159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3684" y="501"/>
                            <a:ext cx="2" cy="658"/>
                            <a:chOff x="3684" y="501"/>
                            <a:chExt cx="2" cy="658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3684" y="501"/>
                              <a:ext cx="2" cy="658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658"/>
                                <a:gd name="T2" fmla="+- 0 1159 501"/>
                                <a:gd name="T3" fmla="*/ 1159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0483" y="501"/>
                            <a:ext cx="2" cy="658"/>
                            <a:chOff x="10483" y="501"/>
                            <a:chExt cx="2" cy="658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483" y="501"/>
                              <a:ext cx="2" cy="658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658"/>
                                <a:gd name="T2" fmla="+- 0 1159 501"/>
                                <a:gd name="T3" fmla="*/ 1159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3.7pt;margin-top:24.55pt;width:500.95pt;height:33.95pt;z-index:-1234;mso-position-horizontal-relative:page" coordorigin="474,491" coordsize="10019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">
                <v:group id="Group 31" o:spid="_x0000_s1027" style="position:absolute;left:480;top:497;width:10008;height:2" coordorigin="480,497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28" style="position:absolute;left:480;top:497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IVcEA&#10;AADbAAAADwAAAGRycy9kb3ducmV2LnhtbESPQYvCMBSE7wv+h/CEva2pCkWqUUQQ7GVB14u3R/Ns&#10;i81LSdIa//1mQdjjMDPfMJtdNJ0YyfnWsoL5LANBXFndcq3g+nP8WoHwAVljZ5kUvMjDbjv52GCh&#10;7ZPPNF5CLRKEfYEKmhD6QkpfNWTQz2xPnLy7dQZDkq6W2uEzwU0nF1mWS4Mtp4UGezo0VD0ug1EQ&#10;YxnHcsjNYci/ly505Y1PpVKf07hfgwgUw3/43T5pBYsl/H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yFXBAAAA2wAAAA8AAAAAAAAAAAAAAAAAmAIAAGRycy9kb3du&#10;cmV2LnhtbFBLBQYAAAAABAAEAPUAAACGAwAAAAA=&#10;" path="m,l10008,e" filled="f" strokeweight=".58pt">
                    <v:path arrowok="t" o:connecttype="custom" o:connectlocs="0,0;10008,0" o:connectangles="0,0"/>
                  </v:shape>
                </v:group>
                <v:group id="Group 29" o:spid="_x0000_s1029" style="position:absolute;left:485;top:501;width:2;height:658" coordorigin="485,501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0" style="position:absolute;left:485;top:501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AlMQA&#10;AADbAAAADwAAAGRycy9kb3ducmV2LnhtbESPUWvCMBSF3wf7D+EO9jJmquCQapRNEObwYdb9gEtz&#10;bYrNTW1iG/frjTDY4+Gc8x3OYhVtI3rqfO1YwXiUgSAuna65UvBz2LzOQPiArLFxTAqu5GG1fHxY&#10;YK7dwHvqi1CJBGGfowITQptL6UtDFv3ItcTJO7rOYkiyq6TucEhw28hJlr1JizWnBYMtrQ2Vp+Ji&#10;FQxf5mVr4ndf0U72zfkUf8/Fh1LPT/F9DiJQDP/hv/anVjCZwv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gJTEAAAA2wAAAA8AAAAAAAAAAAAAAAAAmAIAAGRycy9k&#10;b3ducmV2LnhtbFBLBQYAAAAABAAEAPUAAACJAwAAAAA=&#10;" path="m,l,658e" filled="f" strokeweight=".58pt">
                    <v:path arrowok="t" o:connecttype="custom" o:connectlocs="0,501;0,1159" o:connectangles="0,0"/>
                  </v:shape>
                </v:group>
                <v:group id="Group 27" o:spid="_x0000_s1031" style="position:absolute;left:480;top:1164;width:10008;height:2" coordorigin="480,1164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2" style="position:absolute;left:480;top:1164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OVsIA&#10;AADbAAAADwAAAGRycy9kb3ducmV2LnhtbESPT4vCMBTE74LfITxhb5quC3XpGmURFuxF8M/F26N5&#10;tsXmpSRpzX57s7DgcZiZ3zDrbTSdGMn51rKC90UGgriyuuVaweX8M/8E4QOyxs4yKfglD9vNdLLG&#10;QtsHH2k8hVokCPsCFTQh9IWUvmrIoF/Ynjh5N+sMhiRdLbXDR4KbTi6zLJcGW04LDfa0a6i6nwaj&#10;IMYyjuWQm92QHz5c6Mor70ul3mbx+wtEoBhe4f/2XitYruDv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c5WwgAAANsAAAAPAAAAAAAAAAAAAAAAAJgCAABkcnMvZG93&#10;bnJldi54bWxQSwUGAAAAAAQABAD1AAAAhwMAAAAA&#10;" path="m,l10008,e" filled="f" strokeweight=".58pt">
                    <v:path arrowok="t" o:connecttype="custom" o:connectlocs="0,0;10008,0" o:connectangles="0,0"/>
                  </v:shape>
                </v:group>
                <v:group id="Group 25" o:spid="_x0000_s1033" style="position:absolute;left:1985;top:501;width:2;height:658" coordorigin="1985,501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4" style="position:absolute;left:1985;top:501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KkcQA&#10;AADbAAAADwAAAGRycy9kb3ducmV2LnhtbESPQWsCMRSE74X+h/AKvZSa1YPU1SitINTioa79AY/N&#10;c7O4eVk3cTf21xuh0OMwM98wi1W0jeip87VjBeNRBoK4dLrmSsHPYfP6BsIHZI2NY1JwJQ+r5ePD&#10;AnPtBt5TX4RKJAj7HBWYENpcSl8asuhHriVO3tF1FkOSXSV1h0OC20ZOsmwqLdacFgy2tDZUnoqL&#10;VTB8mZetid99RTvZN+dT/D0XH0o9P8X3OYhAMfyH/9qfWsFkB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/ipHEAAAA2wAAAA8AAAAAAAAAAAAAAAAAmAIAAGRycy9k&#10;b3ducmV2LnhtbFBLBQYAAAAABAAEAPUAAACJAwAAAAA=&#10;" path="m,l,658e" filled="f" strokeweight=".58pt">
                    <v:path arrowok="t" o:connecttype="custom" o:connectlocs="0,501;0,1159" o:connectangles="0,0"/>
                  </v:shape>
                </v:group>
                <v:group id="Group 23" o:spid="_x0000_s1035" style="position:absolute;left:3684;top:501;width:2;height:658" coordorigin="3684,501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6" style="position:absolute;left:3684;top:501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QSsQA&#10;AADbAAAADwAAAGRycy9kb3ducmV2LnhtbESPUWvCMBSF3wf+h3CFvQxN3WBINYoKght7mNUfcGmu&#10;TbG5qU1ss/36ZTDY4+Gc8x3Och1tI3rqfO1YwWyagSAuna65UnA+7SdzED4ga2wck4Iv8rBejR6W&#10;mGs38JH6IlQiQdjnqMCE0OZS+tKQRT91LXHyLq6zGJLsKqk7HBLcNvI5y16lxZrTgsGWdobKa3G3&#10;CoZ38/Rm4mdf0Yfsm9s1ft+KrVKP47hZgAgUw3/4r33QCl5m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EErEAAAA2wAAAA8AAAAAAAAAAAAAAAAAmAIAAGRycy9k&#10;b3ducmV2LnhtbFBLBQYAAAAABAAEAPUAAACJAwAAAAA=&#10;" path="m,l,658e" filled="f" strokeweight=".58pt">
                    <v:path arrowok="t" o:connecttype="custom" o:connectlocs="0,501;0,1159" o:connectangles="0,0"/>
                  </v:shape>
                </v:group>
                <v:group id="Group 21" o:spid="_x0000_s1037" style="position:absolute;left:10483;top:501;width:2;height:658" coordorigin="10483,501" coordsize="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38" style="position:absolute;left:10483;top:501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rpsQA&#10;AADbAAAADwAAAGRycy9kb3ducmV2LnhtbESPUWvCMBSF3wf+h3CFvQxNpzCkGkUHght7mNUfcGmu&#10;TbG5qU1ss/36ZTDY4+Gc8x3OahNtI3rqfO1YwfM0A0FcOl1zpeB82k8WIHxA1tg4JgVf5GGzHj2s&#10;MNdu4CP1RahEgrDPUYEJoc2l9KUhi37qWuLkXVxnMSTZVVJ3OCS4beQsy16kxZrTgsGWXg2V1+Ju&#10;FQzv5unNxM++og/ZN7dr/L4VO6Uex3G7BBEohv/wX/ugFcz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K6bEAAAA2wAAAA8AAAAAAAAAAAAAAAAAmAIAAGRycy9k&#10;b3ducmV2LnhtbFBLBQYAAAAABAAEAPUAAACJAwAAAAA=&#10;" path="m,l,658e" filled="f" strokeweight=".58pt">
                    <v:path arrowok="t" o:connecttype="custom" o:connectlocs="0,501;0,11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nguag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C2D3A" w:rsidRDefault="008C2D3A">
      <w:pPr>
        <w:spacing w:before="4" w:after="0" w:line="180" w:lineRule="exact"/>
        <w:rPr>
          <w:sz w:val="18"/>
          <w:szCs w:val="18"/>
        </w:rPr>
      </w:pP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0A6995">
      <w:pPr>
        <w:tabs>
          <w:tab w:val="left" w:pos="1740"/>
          <w:tab w:val="left" w:pos="3440"/>
        </w:tabs>
        <w:spacing w:after="0" w:line="271" w:lineRule="exact"/>
        <w:ind w:left="25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15240</wp:posOffset>
                </wp:positionV>
                <wp:extent cx="146050" cy="146050"/>
                <wp:effectExtent l="5715" t="5715" r="10160" b="1016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344" y="24"/>
                          <a:chExt cx="230" cy="23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344" y="24"/>
                            <a:ext cx="230" cy="230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30"/>
                              <a:gd name="T2" fmla="+- 0 254 24"/>
                              <a:gd name="T3" fmla="*/ 254 h 230"/>
                              <a:gd name="T4" fmla="+- 0 1575 1344"/>
                              <a:gd name="T5" fmla="*/ T4 w 230"/>
                              <a:gd name="T6" fmla="+- 0 254 24"/>
                              <a:gd name="T7" fmla="*/ 254 h 230"/>
                              <a:gd name="T8" fmla="+- 0 1575 1344"/>
                              <a:gd name="T9" fmla="*/ T8 w 230"/>
                              <a:gd name="T10" fmla="+- 0 24 24"/>
                              <a:gd name="T11" fmla="*/ 24 h 230"/>
                              <a:gd name="T12" fmla="+- 0 1344 1344"/>
                              <a:gd name="T13" fmla="*/ T12 w 230"/>
                              <a:gd name="T14" fmla="+- 0 24 24"/>
                              <a:gd name="T15" fmla="*/ 24 h 230"/>
                              <a:gd name="T16" fmla="+- 0 1344 1344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7.2pt;margin-top:1.2pt;width:11.5pt;height:11.5pt;z-index:-1236;mso-position-horizontal-relative:page" coordorigin="1344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">
                <v:shape id="Freeform 19" o:spid="_x0000_s1027" style="position:absolute;left:1344;top:2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Hb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VO0dvAAAANsAAAAPAAAAAAAAAAAAAAAAAJgCAABkcnMvZG93bnJldi54&#10;bWxQSwUGAAAAAAQABAD1AAAAgQMAAAAA&#10;" path="m,230r231,l231,,,,,230xe" filled="f" strokeweight=".72pt">
                  <v:path arrowok="t" o:connecttype="custom" o:connectlocs="0,254;231,254;231,24;0,24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15240</wp:posOffset>
                </wp:positionV>
                <wp:extent cx="146050" cy="146050"/>
                <wp:effectExtent l="8890" t="5715" r="6985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969" y="24"/>
                          <a:chExt cx="230" cy="23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69" y="24"/>
                            <a:ext cx="230" cy="23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30"/>
                              <a:gd name="T2" fmla="+- 0 254 24"/>
                              <a:gd name="T3" fmla="*/ 254 h 230"/>
                              <a:gd name="T4" fmla="+- 0 3200 2969"/>
                              <a:gd name="T5" fmla="*/ T4 w 230"/>
                              <a:gd name="T6" fmla="+- 0 254 24"/>
                              <a:gd name="T7" fmla="*/ 254 h 230"/>
                              <a:gd name="T8" fmla="+- 0 3200 2969"/>
                              <a:gd name="T9" fmla="*/ T8 w 230"/>
                              <a:gd name="T10" fmla="+- 0 24 24"/>
                              <a:gd name="T11" fmla="*/ 24 h 230"/>
                              <a:gd name="T12" fmla="+- 0 2969 2969"/>
                              <a:gd name="T13" fmla="*/ T12 w 230"/>
                              <a:gd name="T14" fmla="+- 0 24 24"/>
                              <a:gd name="T15" fmla="*/ 24 h 230"/>
                              <a:gd name="T16" fmla="+- 0 2969 2969"/>
                              <a:gd name="T17" fmla="*/ T16 w 230"/>
                              <a:gd name="T18" fmla="+- 0 254 24"/>
                              <a:gd name="T19" fmla="*/ 2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8.45pt;margin-top:1.2pt;width:11.5pt;height:11.5pt;z-index:-1235;mso-position-horizontal-relative:page" coordorigin="2969,2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">
                <v:shape id="Freeform 17" o:spid="_x0000_s1027" style="position:absolute;left:2969;top:2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ps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iumwgAAANsAAAAPAAAAAAAAAAAAAAAAAJgCAABkcnMvZG93&#10;bnJldi54bWxQSwUGAAAAAAQABAD1AAAAhwMAAAAA&#10;" path="m,230r231,l231,,,,,230xe" filled="f" strokeweight=".72pt">
                  <v:path arrowok="t" o:connecttype="custom" o:connectlocs="0,254;231,254;231,24;0,24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sh</w:t>
      </w:r>
      <w:r>
        <w:rPr>
          <w:rFonts w:ascii="Arial" w:eastAsia="Arial" w:hAnsi="Arial" w:cs="Arial"/>
          <w:position w:val="-1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sh</w:t>
      </w:r>
      <w:r>
        <w:rPr>
          <w:rFonts w:ascii="Arial" w:eastAsia="Arial" w:hAnsi="Arial" w:cs="Arial"/>
          <w:position w:val="-1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8C2D3A" w:rsidRDefault="008C2D3A">
      <w:pPr>
        <w:spacing w:after="0" w:line="200" w:lineRule="exact"/>
        <w:rPr>
          <w:sz w:val="20"/>
          <w:szCs w:val="20"/>
        </w:rPr>
      </w:pPr>
    </w:p>
    <w:p w:rsidR="008C2D3A" w:rsidRDefault="008C2D3A">
      <w:pPr>
        <w:spacing w:before="14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8C2D3A" w:rsidRDefault="008C2D3A">
      <w:pPr>
        <w:spacing w:before="6" w:after="0" w:line="130" w:lineRule="exact"/>
        <w:rPr>
          <w:sz w:val="13"/>
          <w:szCs w:val="13"/>
        </w:rPr>
      </w:pPr>
    </w:p>
    <w:p w:rsidR="008C2D3A" w:rsidRDefault="000A6995">
      <w:pPr>
        <w:spacing w:after="0" w:line="248" w:lineRule="exact"/>
        <w:ind w:left="2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353695</wp:posOffset>
                </wp:positionV>
                <wp:extent cx="146050" cy="146050"/>
                <wp:effectExtent l="6985" t="10795" r="8890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616" y="557"/>
                          <a:chExt cx="230" cy="23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616" y="557"/>
                            <a:ext cx="230" cy="230"/>
                          </a:xfrm>
                          <a:custGeom>
                            <a:avLst/>
                            <a:gdLst>
                              <a:gd name="T0" fmla="+- 0 1616 1616"/>
                              <a:gd name="T1" fmla="*/ T0 w 230"/>
                              <a:gd name="T2" fmla="+- 0 787 557"/>
                              <a:gd name="T3" fmla="*/ 787 h 230"/>
                              <a:gd name="T4" fmla="+- 0 1846 1616"/>
                              <a:gd name="T5" fmla="*/ T4 w 230"/>
                              <a:gd name="T6" fmla="+- 0 787 557"/>
                              <a:gd name="T7" fmla="*/ 787 h 230"/>
                              <a:gd name="T8" fmla="+- 0 1846 1616"/>
                              <a:gd name="T9" fmla="*/ T8 w 230"/>
                              <a:gd name="T10" fmla="+- 0 557 557"/>
                              <a:gd name="T11" fmla="*/ 557 h 230"/>
                              <a:gd name="T12" fmla="+- 0 1616 1616"/>
                              <a:gd name="T13" fmla="*/ T12 w 230"/>
                              <a:gd name="T14" fmla="+- 0 557 557"/>
                              <a:gd name="T15" fmla="*/ 557 h 230"/>
                              <a:gd name="T16" fmla="+- 0 1616 1616"/>
                              <a:gd name="T17" fmla="*/ T16 w 230"/>
                              <a:gd name="T18" fmla="+- 0 787 557"/>
                              <a:gd name="T19" fmla="*/ 7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0.8pt;margin-top:27.85pt;width:11.5pt;height:11.5pt;z-index:-1233;mso-position-horizontal-relative:page" coordorigin="1616,5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">
                <v:shape id="Freeform 15" o:spid="_x0000_s1027" style="position:absolute;left:1616;top:55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aT74A&#10;AADbAAAADwAAAGRycy9kb3ducmV2LnhtbERPTYvCMBC9C/sfwix4EU31UKQaRVYEPYlVPA/NbFNs&#10;JqWJtf57Iwje5vE+Z7nubS06an3lWMF0koAgLpyuuFRwOe/GcxA+IGusHZOCJ3lYr34GS8y0e/CJ&#10;ujyUIoawz1CBCaHJpPSFIYt+4hriyP271mKIsC2lbvERw20tZ0mSSosVxwaDDf0ZKm753Sq4nUbH&#10;NG8Sc+3svDhvdqPD9kpKDX/7zQJEoD58xR/3Xsf5K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dGk++AAAA2wAAAA8AAAAAAAAAAAAAAAAAmAIAAGRycy9kb3ducmV2&#10;LnhtbFBLBQYAAAAABAAEAPUAAACDAwAAAAA=&#10;" path="m,230r230,l230,,,,,230xe" filled="f" strokeweight=".72pt">
                  <v:path arrowok="t" o:connecttype="custom" o:connectlocs="0,787;230,787;230,557;0,557;0,7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8" behindDoc="1" locked="0" layoutInCell="1" allowOverlap="1">
                <wp:simplePos x="0" y="0"/>
                <wp:positionH relativeFrom="page">
                  <wp:posOffset>2630805</wp:posOffset>
                </wp:positionH>
                <wp:positionV relativeFrom="paragraph">
                  <wp:posOffset>353695</wp:posOffset>
                </wp:positionV>
                <wp:extent cx="146050" cy="146050"/>
                <wp:effectExtent l="11430" t="10795" r="13970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143" y="557"/>
                          <a:chExt cx="230" cy="23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143" y="557"/>
                            <a:ext cx="230" cy="230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230"/>
                              <a:gd name="T2" fmla="+- 0 787 557"/>
                              <a:gd name="T3" fmla="*/ 787 h 230"/>
                              <a:gd name="T4" fmla="+- 0 4374 4143"/>
                              <a:gd name="T5" fmla="*/ T4 w 230"/>
                              <a:gd name="T6" fmla="+- 0 787 557"/>
                              <a:gd name="T7" fmla="*/ 787 h 230"/>
                              <a:gd name="T8" fmla="+- 0 4374 4143"/>
                              <a:gd name="T9" fmla="*/ T8 w 230"/>
                              <a:gd name="T10" fmla="+- 0 557 557"/>
                              <a:gd name="T11" fmla="*/ 557 h 230"/>
                              <a:gd name="T12" fmla="+- 0 4143 4143"/>
                              <a:gd name="T13" fmla="*/ T12 w 230"/>
                              <a:gd name="T14" fmla="+- 0 557 557"/>
                              <a:gd name="T15" fmla="*/ 557 h 230"/>
                              <a:gd name="T16" fmla="+- 0 4143 4143"/>
                              <a:gd name="T17" fmla="*/ T16 w 230"/>
                              <a:gd name="T18" fmla="+- 0 787 557"/>
                              <a:gd name="T19" fmla="*/ 7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7.15pt;margin-top:27.85pt;width:11.5pt;height:11.5pt;z-index:-1232;mso-position-horizontal-relative:page" coordorigin="4143,5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">
                <v:shape id="Freeform 13" o:spid="_x0000_s1027" style="position:absolute;left:4143;top:55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ho8EA&#10;AADbAAAADwAAAGRycy9kb3ducmV2LnhtbERPTWuDQBC9F/Iflgn0InFtK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IaPBAAAA2wAAAA8AAAAAAAAAAAAAAAAAmAIAAGRycy9kb3du&#10;cmV2LnhtbFBLBQYAAAAABAAEAPUAAACGAwAAAAA=&#10;" path="m,230r231,l231,,,,,230xe" filled="f" strokeweight=".72pt">
                  <v:path arrowok="t" o:connecttype="custom" o:connectlocs="0,787;231,787;231,557;0,557;0,7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9" behindDoc="1" locked="0" layoutInCell="1" allowOverlap="1">
                <wp:simplePos x="0" y="0"/>
                <wp:positionH relativeFrom="page">
                  <wp:posOffset>4158615</wp:posOffset>
                </wp:positionH>
                <wp:positionV relativeFrom="paragraph">
                  <wp:posOffset>353695</wp:posOffset>
                </wp:positionV>
                <wp:extent cx="146050" cy="146050"/>
                <wp:effectExtent l="5715" t="10795" r="10160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49" y="557"/>
                          <a:chExt cx="230" cy="23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549" y="557"/>
                            <a:ext cx="230" cy="230"/>
                          </a:xfrm>
                          <a:custGeom>
                            <a:avLst/>
                            <a:gdLst>
                              <a:gd name="T0" fmla="+- 0 6549 6549"/>
                              <a:gd name="T1" fmla="*/ T0 w 230"/>
                              <a:gd name="T2" fmla="+- 0 787 557"/>
                              <a:gd name="T3" fmla="*/ 787 h 230"/>
                              <a:gd name="T4" fmla="+- 0 6779 6549"/>
                              <a:gd name="T5" fmla="*/ T4 w 230"/>
                              <a:gd name="T6" fmla="+- 0 787 557"/>
                              <a:gd name="T7" fmla="*/ 787 h 230"/>
                              <a:gd name="T8" fmla="+- 0 6779 6549"/>
                              <a:gd name="T9" fmla="*/ T8 w 230"/>
                              <a:gd name="T10" fmla="+- 0 557 557"/>
                              <a:gd name="T11" fmla="*/ 557 h 230"/>
                              <a:gd name="T12" fmla="+- 0 6549 6549"/>
                              <a:gd name="T13" fmla="*/ T12 w 230"/>
                              <a:gd name="T14" fmla="+- 0 557 557"/>
                              <a:gd name="T15" fmla="*/ 557 h 230"/>
                              <a:gd name="T16" fmla="+- 0 6549 6549"/>
                              <a:gd name="T17" fmla="*/ T16 w 230"/>
                              <a:gd name="T18" fmla="+- 0 787 557"/>
                              <a:gd name="T19" fmla="*/ 7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7.45pt;margin-top:27.85pt;width:11.5pt;height:11.5pt;z-index:-1231;mso-position-horizontal-relative:page" coordorigin="6549,5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">
                <v:shape id="Freeform 11" o:spid="_x0000_s1027" style="position:absolute;left:6549;top:55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0r230,l230,,,,,230xe" filled="f" strokeweight=".72pt">
                  <v:path arrowok="t" o:connecttype="custom" o:connectlocs="0,787;230,787;230,557;0,557;0,7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50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353695</wp:posOffset>
                </wp:positionV>
                <wp:extent cx="146685" cy="146050"/>
                <wp:effectExtent l="10160" t="10795" r="5080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8896" y="557"/>
                          <a:chExt cx="231" cy="23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6" y="557"/>
                            <a:ext cx="231" cy="230"/>
                          </a:xfrm>
                          <a:custGeom>
                            <a:avLst/>
                            <a:gdLst>
                              <a:gd name="T0" fmla="+- 0 8896 8896"/>
                              <a:gd name="T1" fmla="*/ T0 w 231"/>
                              <a:gd name="T2" fmla="+- 0 787 557"/>
                              <a:gd name="T3" fmla="*/ 787 h 230"/>
                              <a:gd name="T4" fmla="+- 0 9127 8896"/>
                              <a:gd name="T5" fmla="*/ T4 w 231"/>
                              <a:gd name="T6" fmla="+- 0 787 557"/>
                              <a:gd name="T7" fmla="*/ 787 h 230"/>
                              <a:gd name="T8" fmla="+- 0 9127 8896"/>
                              <a:gd name="T9" fmla="*/ T8 w 231"/>
                              <a:gd name="T10" fmla="+- 0 557 557"/>
                              <a:gd name="T11" fmla="*/ 557 h 230"/>
                              <a:gd name="T12" fmla="+- 0 8896 8896"/>
                              <a:gd name="T13" fmla="*/ T12 w 231"/>
                              <a:gd name="T14" fmla="+- 0 557 557"/>
                              <a:gd name="T15" fmla="*/ 557 h 230"/>
                              <a:gd name="T16" fmla="+- 0 8896 8896"/>
                              <a:gd name="T17" fmla="*/ T16 w 231"/>
                              <a:gd name="T18" fmla="+- 0 787 557"/>
                              <a:gd name="T19" fmla="*/ 7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4.8pt;margin-top:27.85pt;width:11.55pt;height:11.5pt;z-index:-1230;mso-position-horizontal-relative:page" coordorigin="8896,557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">
                <v:shape id="Freeform 9" o:spid="_x0000_s1027" style="position:absolute;left:8896;top:557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y68MA&#10;AADbAAAADwAAAGRycy9kb3ducmV2LnhtbESPwU7DQAxE70j8w8pI3OimgBAK3VZV1ZZWnGj4ACvr&#10;ZqNm7Si7pOHv8QGJm60ZzzwvVlPszEhDaoUdzGcFGOJafMuNg69q9/AKJmVkj50wOfihBKvl7c0C&#10;Sy9X/qTxlBujIZxKdBBy7ktrUx0oYppJT6zaWYaIWdehsX7Aq4bHzj4WxYuN2LI2BOxpE6i+nL6j&#10;g4NUYT+v3lv66JutXJ6PTzIenbu/m9ZvYDJN+d/8d33wiq/0+osOY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ny68MAAADbAAAADwAAAAAAAAAAAAAAAACYAgAAZHJzL2Rv&#10;d25yZXYueG1sUEsFBgAAAAAEAAQA9QAAAIgDAAAAAA==&#10;" path="m,230r231,l231,,,,,230xe" filled="f" strokeweight=".72pt">
                  <v:path arrowok="t" o:connecttype="custom" o:connectlocs="0,787;231,787;231,557;0,557;0,78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 xml:space="preserve">1 =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 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=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era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19"/>
          <w:position w:val="-1"/>
        </w:rPr>
        <w:t>y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=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ntl</w:t>
      </w:r>
      <w:r>
        <w:rPr>
          <w:rFonts w:ascii="Arial" w:eastAsia="Arial" w:hAnsi="Arial" w:cs="Arial"/>
          <w:spacing w:val="-20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</w:p>
    <w:p w:rsidR="008C2D3A" w:rsidRDefault="008C2D3A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499"/>
        <w:gridCol w:w="2501"/>
        <w:gridCol w:w="2499"/>
      </w:tblGrid>
      <w:tr w:rsidR="008C2D3A">
        <w:trPr>
          <w:trHeight w:hRule="exact" w:val="57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C2D3A" w:rsidRDefault="000A699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3A" w:rsidRDefault="008C2D3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C2D3A" w:rsidRDefault="000A699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iting</w:t>
            </w:r>
          </w:p>
        </w:tc>
      </w:tr>
    </w:tbl>
    <w:p w:rsidR="008C2D3A" w:rsidRDefault="008C2D3A">
      <w:pPr>
        <w:spacing w:before="2" w:after="0" w:line="240" w:lineRule="exact"/>
        <w:rPr>
          <w:sz w:val="24"/>
          <w:szCs w:val="24"/>
        </w:rPr>
      </w:pPr>
    </w:p>
    <w:p w:rsidR="008C2D3A" w:rsidRDefault="000A6995">
      <w:pPr>
        <w:spacing w:before="29" w:after="0" w:line="240" w:lineRule="auto"/>
        <w:ind w:left="180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251" behindDoc="1" locked="0" layoutInCell="1" allowOverlap="1">
            <wp:simplePos x="0" y="0"/>
            <wp:positionH relativeFrom="page">
              <wp:posOffset>3408680</wp:posOffset>
            </wp:positionH>
            <wp:positionV relativeFrom="paragraph">
              <wp:posOffset>211455</wp:posOffset>
            </wp:positionV>
            <wp:extent cx="426085" cy="3429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52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193040</wp:posOffset>
                </wp:positionV>
                <wp:extent cx="463550" cy="377825"/>
                <wp:effectExtent l="9525" t="2540" r="3175" b="63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377825"/>
                          <a:chOff x="6360" y="304"/>
                          <a:chExt cx="730" cy="59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7" y="322"/>
                            <a:ext cx="698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6367" y="312"/>
                            <a:ext cx="715" cy="580"/>
                            <a:chOff x="6367" y="312"/>
                            <a:chExt cx="715" cy="580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6367" y="312"/>
                              <a:ext cx="715" cy="580"/>
                            </a:xfrm>
                            <a:custGeom>
                              <a:avLst/>
                              <a:gdLst>
                                <a:gd name="T0" fmla="+- 0 6367 6367"/>
                                <a:gd name="T1" fmla="*/ T0 w 715"/>
                                <a:gd name="T2" fmla="+- 0 892 312"/>
                                <a:gd name="T3" fmla="*/ 892 h 580"/>
                                <a:gd name="T4" fmla="+- 0 7082 6367"/>
                                <a:gd name="T5" fmla="*/ T4 w 715"/>
                                <a:gd name="T6" fmla="+- 0 892 312"/>
                                <a:gd name="T7" fmla="*/ 892 h 580"/>
                                <a:gd name="T8" fmla="+- 0 7082 6367"/>
                                <a:gd name="T9" fmla="*/ T8 w 715"/>
                                <a:gd name="T10" fmla="+- 0 312 312"/>
                                <a:gd name="T11" fmla="*/ 312 h 580"/>
                                <a:gd name="T12" fmla="+- 0 6367 6367"/>
                                <a:gd name="T13" fmla="*/ T12 w 715"/>
                                <a:gd name="T14" fmla="+- 0 312 312"/>
                                <a:gd name="T15" fmla="*/ 312 h 580"/>
                                <a:gd name="T16" fmla="+- 0 6367 6367"/>
                                <a:gd name="T17" fmla="*/ T16 w 715"/>
                                <a:gd name="T18" fmla="+- 0 892 312"/>
                                <a:gd name="T19" fmla="*/ 892 h 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5" h="580">
                                  <a:moveTo>
                                    <a:pt x="0" y="580"/>
                                  </a:moveTo>
                                  <a:lnTo>
                                    <a:pt x="715" y="580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8pt;margin-top:15.2pt;width:36.5pt;height:29.75pt;z-index:-1228;mso-position-horizontal-relative:page" coordorigin="6360,304" coordsize="730,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377;top:322;width:698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om5/AAAAA2gAAAA8AAABkcnMvZG93bnJldi54bWxEj0trAjEUhfeC/yFcwY1oxkpVRqNoRdql&#10;7/V1cueBk5thEnX675uC4PJwHh9nvmxMKR5Uu8KyguEgAkGcWF1wpuB03PanIJxH1lhaJgW/5GC5&#10;aLfmGGv75D09Dj4TYYRdjApy76tYSpfkZNANbEUcvNTWBn2QdSZ1jc8wbkr5EUVjabDgQMixoq+c&#10;ktvhbgJkm+J5t+ldUxw135P1erXny06pbqdZzUB4avw7/Gr/aAWf8H8l3A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Wibn8AAAADaAAAADwAAAAAAAAAAAAAAAACfAgAA&#10;ZHJzL2Rvd25yZXYueG1sUEsFBgAAAAAEAAQA9wAAAIwDAAAAAA==&#10;">
                  <v:imagedata r:id="rId12" o:title=""/>
                </v:shape>
                <v:group id="Group 4" o:spid="_x0000_s1028" style="position:absolute;left:6367;top:312;width:715;height:580" coordorigin="6367,312" coordsize="715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9" style="position:absolute;left:6367;top:312;width:715;height:580;visibility:visible;mso-wrap-style:square;v-text-anchor:top" coordsize="715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hQMMA&#10;AADaAAAADwAAAGRycy9kb3ducmV2LnhtbESPQWsCMRSE70L/Q3gFb5qtFGtXo9SiUg8Wuip4fGxe&#10;d5duXpYkavz3jVDocZiZb5jZIppWXMj5xrKCp2EGgri0uuFKwWG/HkxA+ICssbVMCm7kYTF/6M0w&#10;1/bKX3QpQiUShH2OCuoQulxKX9Zk0A9tR5y8b+sMhiRdJbXDa4KbVo6ybCwNNpwWauzovabypzgb&#10;BcvVKR6zuJm4Z3NcbV9Z++Jzp1T/Mb5NQQSK4T/81/7QCl7gfi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zhQMMAAADaAAAADwAAAAAAAAAAAAAAAACYAgAAZHJzL2Rv&#10;d25yZXYueG1sUEsFBgAAAAAEAAQA9QAAAIgDAAAAAA==&#10;" path="m,580r715,l715,,,,,580xe" filled="f" strokecolor="#edebe0">
                    <v:path arrowok="t" o:connecttype="custom" o:connectlocs="0,892;715,892;715,312;0,312;0,8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Thank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qual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oring Form</w:t>
      </w:r>
    </w:p>
    <w:p w:rsidR="008C2D3A" w:rsidRDefault="008C2D3A">
      <w:pPr>
        <w:spacing w:before="6" w:after="0" w:line="100" w:lineRule="exact"/>
        <w:rPr>
          <w:sz w:val="10"/>
          <w:szCs w:val="10"/>
        </w:rPr>
      </w:pPr>
    </w:p>
    <w:p w:rsidR="008C2D3A" w:rsidRDefault="000A6995">
      <w:pPr>
        <w:spacing w:after="0" w:line="240" w:lineRule="auto"/>
        <w:ind w:left="39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438150" cy="31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D3A">
      <w:pgSz w:w="11920" w:h="16840"/>
      <w:pgMar w:top="360" w:right="4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A"/>
    <w:rsid w:val="000A6995"/>
    <w:rsid w:val="008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nbighshire.gov.uk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823F278C</Template>
  <TotalTime>0</TotalTime>
  <Pages>12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Dinas Bran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ENSSDMK</dc:creator>
  <cp:lastModifiedBy>Emily Collins</cp:lastModifiedBy>
  <cp:revision>2</cp:revision>
  <dcterms:created xsi:type="dcterms:W3CDTF">2016-04-19T10:07:00Z</dcterms:created>
  <dcterms:modified xsi:type="dcterms:W3CDTF">2016-04-19T10:07:00Z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2015-12-10T00:00:00Z</vt:filetime>
  </property>
</Properties>
</file>