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C4" w:rsidRDefault="006B65C4"/>
    <w:p w:rsidR="003F6A83" w:rsidRDefault="007C7085" w:rsidP="003F6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 – KS1</w:t>
      </w:r>
      <w:r w:rsidR="003F6A83">
        <w:rPr>
          <w:b/>
          <w:sz w:val="24"/>
          <w:szCs w:val="24"/>
        </w:rPr>
        <w:t xml:space="preserve"> TEACHER</w:t>
      </w:r>
    </w:p>
    <w:p w:rsidR="003F6A83" w:rsidRDefault="003F6A83" w:rsidP="003F6A83">
      <w:pPr>
        <w:rPr>
          <w:sz w:val="20"/>
          <w:szCs w:val="20"/>
        </w:rPr>
      </w:pPr>
      <w:r w:rsidRPr="003F6A83">
        <w:rPr>
          <w:sz w:val="20"/>
          <w:szCs w:val="20"/>
        </w:rPr>
        <w:t>All post holders are expected to demonstrate a commitment to Equal Opportunities and a proven ability to work effectively in culturally and linguistically diverse classrooms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3F6A83" w:rsidTr="003F6A83">
        <w:tc>
          <w:tcPr>
            <w:tcW w:w="7650" w:type="dxa"/>
          </w:tcPr>
          <w:p w:rsidR="003F6A83" w:rsidRPr="003F6A83" w:rsidRDefault="003F6A83" w:rsidP="003F6A83">
            <w:pPr>
              <w:rPr>
                <w:b/>
                <w:sz w:val="20"/>
                <w:szCs w:val="20"/>
              </w:rPr>
            </w:pPr>
            <w:r w:rsidRPr="003F6A83">
              <w:rPr>
                <w:b/>
                <w:sz w:val="20"/>
                <w:szCs w:val="20"/>
              </w:rPr>
              <w:t>Training and Qualifications</w:t>
            </w:r>
          </w:p>
          <w:p w:rsidR="003F6A83" w:rsidRPr="003F6A83" w:rsidRDefault="003F6A83" w:rsidP="003F6A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Qualified Teacher Status</w:t>
            </w:r>
          </w:p>
          <w:p w:rsidR="003F6A83" w:rsidRPr="003F6A83" w:rsidRDefault="003F6A83" w:rsidP="003F6A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Evidence of continuing recent professional development relevant to the post</w:t>
            </w:r>
          </w:p>
        </w:tc>
        <w:tc>
          <w:tcPr>
            <w:tcW w:w="2086" w:type="dxa"/>
          </w:tcPr>
          <w:p w:rsidR="003F6A83" w:rsidRPr="003F6A83" w:rsidRDefault="003F6A83" w:rsidP="003F6A83">
            <w:pPr>
              <w:rPr>
                <w:sz w:val="20"/>
                <w:szCs w:val="20"/>
              </w:rPr>
            </w:pPr>
          </w:p>
          <w:p w:rsidR="003F6A83" w:rsidRPr="003F6A83" w:rsidRDefault="003F6A83" w:rsidP="003F6A83">
            <w:p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Essential</w:t>
            </w:r>
          </w:p>
          <w:p w:rsidR="003F6A83" w:rsidRPr="003F6A83" w:rsidRDefault="003F6A83" w:rsidP="003F6A83">
            <w:p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Essential</w:t>
            </w:r>
          </w:p>
        </w:tc>
      </w:tr>
      <w:tr w:rsidR="003F6A83" w:rsidTr="003F6A83">
        <w:tc>
          <w:tcPr>
            <w:tcW w:w="7650" w:type="dxa"/>
          </w:tcPr>
          <w:p w:rsidR="003F6A83" w:rsidRPr="003F6A83" w:rsidRDefault="003F6A83" w:rsidP="003F6A83">
            <w:pPr>
              <w:rPr>
                <w:b/>
                <w:sz w:val="20"/>
                <w:szCs w:val="20"/>
              </w:rPr>
            </w:pPr>
            <w:r w:rsidRPr="003F6A83">
              <w:rPr>
                <w:b/>
                <w:sz w:val="20"/>
                <w:szCs w:val="20"/>
              </w:rPr>
              <w:t>Knowledge and Understanding</w:t>
            </w:r>
          </w:p>
          <w:p w:rsidR="003F6A83" w:rsidRPr="003F6A83" w:rsidRDefault="003F6A83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Understanding of equality of opportunity issues and how they can be effectively addressed in schools</w:t>
            </w:r>
          </w:p>
          <w:p w:rsidR="003F6A83" w:rsidRDefault="003F6A83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and understanding of current theory and best practice in learning and teaching, particularly as it relates to high achievement </w:t>
            </w:r>
            <w:r w:rsidR="001F49EB">
              <w:rPr>
                <w:sz w:val="20"/>
                <w:szCs w:val="20"/>
              </w:rPr>
              <w:t>and attainment</w:t>
            </w:r>
          </w:p>
          <w:p w:rsidR="001F49EB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a diverse range of teaching and learning styles and techniques</w:t>
            </w:r>
          </w:p>
          <w:p w:rsidR="001F49EB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importance of culture and ethos and how this impacts on morale, high expectation and high standards</w:t>
            </w:r>
          </w:p>
          <w:p w:rsidR="00B41154" w:rsidRDefault="007C7085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2014</w:t>
            </w:r>
            <w:r w:rsidR="00B41154">
              <w:rPr>
                <w:sz w:val="20"/>
                <w:szCs w:val="20"/>
              </w:rPr>
              <w:t xml:space="preserve"> curriculum and assessment</w:t>
            </w:r>
          </w:p>
          <w:p w:rsidR="001F49EB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effective procedures for managing and promoting positive behaviour among pupils</w:t>
            </w:r>
          </w:p>
          <w:p w:rsidR="001F49EB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role of parents and the community in school improvement and how this can be practised and developed</w:t>
            </w:r>
          </w:p>
          <w:p w:rsidR="001F49EB" w:rsidRPr="003F6A83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understanding of data analysis and the important impact this can have on achievement and attainment</w:t>
            </w:r>
          </w:p>
        </w:tc>
        <w:tc>
          <w:tcPr>
            <w:tcW w:w="2086" w:type="dxa"/>
          </w:tcPr>
          <w:p w:rsidR="003F6A83" w:rsidRPr="003F6A83" w:rsidRDefault="003F6A83" w:rsidP="003F6A83">
            <w:pPr>
              <w:rPr>
                <w:sz w:val="20"/>
                <w:szCs w:val="20"/>
              </w:rPr>
            </w:pPr>
          </w:p>
          <w:p w:rsidR="003F6A83" w:rsidRPr="003F6A83" w:rsidRDefault="003F6A83" w:rsidP="003F6A83">
            <w:p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Essential</w:t>
            </w:r>
          </w:p>
          <w:p w:rsidR="003F6A83" w:rsidRDefault="003F6A83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B41154" w:rsidRDefault="00B41154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Pr="003F6A83" w:rsidRDefault="001F49EB" w:rsidP="003F6A83">
            <w:pPr>
              <w:rPr>
                <w:sz w:val="20"/>
                <w:szCs w:val="20"/>
              </w:rPr>
            </w:pPr>
          </w:p>
        </w:tc>
      </w:tr>
      <w:tr w:rsidR="003F6A83" w:rsidTr="003F6A83">
        <w:tc>
          <w:tcPr>
            <w:tcW w:w="7650" w:type="dxa"/>
          </w:tcPr>
          <w:p w:rsidR="003F6A83" w:rsidRDefault="001F49EB" w:rsidP="003F6A83">
            <w:pPr>
              <w:rPr>
                <w:b/>
                <w:sz w:val="20"/>
                <w:szCs w:val="20"/>
              </w:rPr>
            </w:pPr>
            <w:r w:rsidRPr="001F49EB">
              <w:rPr>
                <w:b/>
                <w:sz w:val="20"/>
                <w:szCs w:val="20"/>
              </w:rPr>
              <w:t>Experience</w:t>
            </w:r>
          </w:p>
          <w:p w:rsidR="001F49EB" w:rsidRDefault="001F49EB" w:rsidP="001F49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exper</w:t>
            </w:r>
            <w:r w:rsidR="007C7085">
              <w:rPr>
                <w:sz w:val="20"/>
                <w:szCs w:val="20"/>
              </w:rPr>
              <w:t>ience of teaching in KS1</w:t>
            </w:r>
            <w:r>
              <w:rPr>
                <w:sz w:val="20"/>
                <w:szCs w:val="20"/>
              </w:rPr>
              <w:t xml:space="preserve"> and ideally experience in other key stages</w:t>
            </w:r>
          </w:p>
          <w:p w:rsidR="001F49EB" w:rsidRDefault="001F49EB" w:rsidP="001F49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 record of raising attainment</w:t>
            </w:r>
          </w:p>
          <w:p w:rsidR="001F49EB" w:rsidRDefault="001F49EB" w:rsidP="001F49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promoting positive behaviour conducive to learning and which is focused on raising standards</w:t>
            </w:r>
          </w:p>
          <w:p w:rsidR="00B41154" w:rsidRDefault="00B41154" w:rsidP="001F49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the use of moderation in assessment</w:t>
            </w:r>
          </w:p>
          <w:p w:rsidR="001F49EB" w:rsidRDefault="001F49EB" w:rsidP="003F6A8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promoting highly effective communications within and between teams and other stakeholders in the school community</w:t>
            </w:r>
          </w:p>
          <w:p w:rsidR="007C7085" w:rsidRPr="001F49EB" w:rsidRDefault="007C7085" w:rsidP="003F6A8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Readiness to lead in an area such as ICT or science.</w:t>
            </w:r>
          </w:p>
        </w:tc>
        <w:tc>
          <w:tcPr>
            <w:tcW w:w="2086" w:type="dxa"/>
          </w:tcPr>
          <w:p w:rsidR="003F6A83" w:rsidRDefault="003F6A83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B41154" w:rsidRDefault="00B41154" w:rsidP="003F6A83">
            <w:pPr>
              <w:rPr>
                <w:sz w:val="20"/>
                <w:szCs w:val="20"/>
              </w:rPr>
            </w:pPr>
          </w:p>
          <w:p w:rsidR="00B41154" w:rsidRDefault="00B41154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  <w:p w:rsidR="001F49EB" w:rsidRDefault="0064613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  <w:p w:rsidR="0064613B" w:rsidRDefault="0064613B" w:rsidP="003F6A83">
            <w:pPr>
              <w:rPr>
                <w:sz w:val="20"/>
                <w:szCs w:val="20"/>
              </w:rPr>
            </w:pPr>
          </w:p>
          <w:p w:rsidR="007C7085" w:rsidRPr="001F49EB" w:rsidRDefault="007C708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</w:tc>
      </w:tr>
      <w:tr w:rsidR="003F6A83" w:rsidTr="003F6A83">
        <w:tc>
          <w:tcPr>
            <w:tcW w:w="7650" w:type="dxa"/>
          </w:tcPr>
          <w:p w:rsidR="003F6A83" w:rsidRDefault="001F49EB" w:rsidP="003F6A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Characteristics and Competencies</w:t>
            </w:r>
          </w:p>
          <w:p w:rsidR="001F49EB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promote the schools’ aims and core values positively</w:t>
            </w:r>
          </w:p>
          <w:p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develop good personal relationships within a team, making an effective contribution to high morale</w:t>
            </w:r>
          </w:p>
          <w:p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establish and develop effective relationships with parents, governors and the community</w:t>
            </w:r>
          </w:p>
          <w:p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(both orally and in writing) to a variety of audiences</w:t>
            </w:r>
          </w:p>
          <w:p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create a happy, challenging and effective learning environment</w:t>
            </w:r>
          </w:p>
          <w:p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Enthusiasm, determination and drive to inspire others to achieve high standards </w:t>
            </w:r>
          </w:p>
          <w:p w:rsidR="00B64E69" w:rsidRDefault="00B64E69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appetite and stamina for challenging work</w:t>
            </w:r>
          </w:p>
          <w:p w:rsidR="00B64E69" w:rsidRDefault="00B64E69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solution-focused </w:t>
            </w:r>
            <w:proofErr w:type="spellStart"/>
            <w:r>
              <w:rPr>
                <w:sz w:val="20"/>
                <w:szCs w:val="20"/>
              </w:rPr>
              <w:t>mindset</w:t>
            </w:r>
            <w:proofErr w:type="spellEnd"/>
            <w:r>
              <w:rPr>
                <w:sz w:val="20"/>
                <w:szCs w:val="20"/>
              </w:rPr>
              <w:t xml:space="preserve"> and determined “no-excuses” approach to raising standards</w:t>
            </w:r>
          </w:p>
          <w:p w:rsidR="00B64E69" w:rsidRPr="00B64E69" w:rsidRDefault="00B64E69" w:rsidP="00B64E6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lively, creative and good-humoured approach to all aspects of teaching, management and leadership</w:t>
            </w:r>
          </w:p>
        </w:tc>
        <w:tc>
          <w:tcPr>
            <w:tcW w:w="2086" w:type="dxa"/>
          </w:tcPr>
          <w:p w:rsidR="003F6A83" w:rsidRDefault="003F6A83" w:rsidP="003F6A83">
            <w:pPr>
              <w:rPr>
                <w:sz w:val="20"/>
                <w:szCs w:val="20"/>
              </w:rPr>
            </w:pP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B64E69" w:rsidRDefault="00B64E69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B64E69" w:rsidRDefault="00B64E69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B64E69" w:rsidRDefault="00B64E69" w:rsidP="003F6A83">
            <w:pPr>
              <w:rPr>
                <w:sz w:val="20"/>
                <w:szCs w:val="20"/>
              </w:rPr>
            </w:pPr>
          </w:p>
          <w:p w:rsidR="00B64E69" w:rsidRDefault="00B64E69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</w:p>
          <w:p w:rsidR="00AF26C5" w:rsidRPr="001F49EB" w:rsidRDefault="00AF26C5" w:rsidP="003F6A83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B65C4" w:rsidRDefault="006B65C4" w:rsidP="006B65C4"/>
    <w:p w:rsidR="000B7003" w:rsidRDefault="000B7003" w:rsidP="006B65C4"/>
    <w:p w:rsidR="000B7003" w:rsidRDefault="000B7003" w:rsidP="006B65C4"/>
    <w:sectPr w:rsidR="000B7003" w:rsidSect="00B60C0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83" w:rsidRDefault="003F6A83" w:rsidP="00ED687B">
      <w:pPr>
        <w:spacing w:after="0" w:line="240" w:lineRule="auto"/>
      </w:pPr>
      <w:r>
        <w:separator/>
      </w:r>
    </w:p>
  </w:endnote>
  <w:endnote w:type="continuationSeparator" w:id="0">
    <w:p w:rsidR="003F6A83" w:rsidRDefault="003F6A83" w:rsidP="00ED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C4" w:rsidRDefault="00510959">
    <w:pPr>
      <w:pStyle w:val="Footer"/>
    </w:pPr>
    <w:r w:rsidRPr="00510959"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6095658</wp:posOffset>
          </wp:positionH>
          <wp:positionV relativeFrom="paragraph">
            <wp:posOffset>-172593</wp:posOffset>
          </wp:positionV>
          <wp:extent cx="558324" cy="612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2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2746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FCDBA9D" wp14:editId="227CFE44">
          <wp:simplePos x="0" y="0"/>
          <wp:positionH relativeFrom="column">
            <wp:posOffset>-518353</wp:posOffset>
          </wp:positionH>
          <wp:positionV relativeFrom="paragraph">
            <wp:posOffset>-144338</wp:posOffset>
          </wp:positionV>
          <wp:extent cx="715010" cy="583565"/>
          <wp:effectExtent l="0" t="0" r="8890" b="6985"/>
          <wp:wrapSquare wrapText="bothSides"/>
          <wp:docPr id="2" name="Picture 2" descr="M:\Signs and Posters\Healthy_Schools_Logos\award-bronze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igns and Posters\Healthy_Schools_Logos\award-bronze.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5C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6F292D" wp14:editId="758B83C7">
              <wp:simplePos x="0" y="0"/>
              <wp:positionH relativeFrom="margin">
                <wp:posOffset>198120</wp:posOffset>
              </wp:positionH>
              <wp:positionV relativeFrom="margin">
                <wp:posOffset>8877622</wp:posOffset>
              </wp:positionV>
              <wp:extent cx="57816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5C4" w:rsidRPr="001E259C" w:rsidRDefault="006B65C4" w:rsidP="006B65C4">
                          <w:pPr>
                            <w:spacing w:after="0"/>
                            <w:jc w:val="center"/>
                            <w:rPr>
                              <w:spacing w:val="8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6F29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5.6pt;margin-top:699.05pt;width:45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" stroked="f">
              <v:textbox style="mso-fit-shape-to-text:t">
                <w:txbxContent>
                  <w:p w:rsidR="006B65C4" w:rsidRPr="001E259C" w:rsidRDefault="006B65C4" w:rsidP="006B65C4">
                    <w:pPr>
                      <w:spacing w:after="0"/>
                      <w:jc w:val="center"/>
                      <w:rPr>
                        <w:spacing w:val="8"/>
                        <w:sz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83" w:rsidRDefault="003F6A83" w:rsidP="00ED687B">
      <w:pPr>
        <w:spacing w:after="0" w:line="240" w:lineRule="auto"/>
      </w:pPr>
      <w:r>
        <w:separator/>
      </w:r>
    </w:p>
  </w:footnote>
  <w:footnote w:type="continuationSeparator" w:id="0">
    <w:p w:rsidR="003F6A83" w:rsidRDefault="003F6A83" w:rsidP="00ED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7C" w:rsidRDefault="001E259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BEA808" wp14:editId="1B411F8A">
              <wp:simplePos x="0" y="0"/>
              <wp:positionH relativeFrom="column">
                <wp:posOffset>883693</wp:posOffset>
              </wp:positionH>
              <wp:positionV relativeFrom="paragraph">
                <wp:posOffset>-217568</wp:posOffset>
              </wp:positionV>
              <wp:extent cx="5772150" cy="95250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50" cy="952500"/>
                        <a:chOff x="0" y="0"/>
                        <a:chExt cx="5772150" cy="952500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772150" cy="371475"/>
                          <a:chOff x="0" y="0"/>
                          <a:chExt cx="5772150" cy="371475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28575"/>
                            <a:ext cx="5772150" cy="3429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0121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7C7C" w:rsidRPr="00B60C01" w:rsidRDefault="00E27C7C" w:rsidP="00E27C7C">
                              <w:pPr>
                                <w:rPr>
                                  <w:b/>
                                  <w:spacing w:val="6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0"/>
                            <a:ext cx="4876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C7C" w:rsidRPr="00ED687B" w:rsidRDefault="00E27C7C" w:rsidP="00E27C7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</w:pP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S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>.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P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AUL’S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C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HURCH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OF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E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NGLAND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P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RIMARY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S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CHOOL</w:t>
                              </w:r>
                            </w:p>
                            <w:p w:rsidR="00E27C7C" w:rsidRDefault="00E27C7C" w:rsidP="00E27C7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0" name="Text Box 10"/>
                      <wps:cNvSpPr txBox="1"/>
                      <wps:spPr>
                        <a:xfrm>
                          <a:off x="0" y="476250"/>
                          <a:ext cx="5772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7C" w:rsidRDefault="00E27C7C" w:rsidP="00E27C7C"/>
                          <w:p w:rsidR="00E27C7C" w:rsidRDefault="00E27C7C" w:rsidP="00E27C7C"/>
                          <w:p w:rsidR="00E27C7C" w:rsidRDefault="00E27C7C" w:rsidP="00E27C7C"/>
                          <w:p w:rsidR="00E27C7C" w:rsidRDefault="00E27C7C" w:rsidP="00E2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BEA808" id="Group 6" o:spid="_x0000_s1026" style="position:absolute;margin-left:69.6pt;margin-top:-17.15pt;width:454.5pt;height:75pt;z-index:251661312" coordsize="57721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">
              <v:group id="Group 7" o:spid="_x0000_s1027" style="position:absolute;width:57721;height:3714" coordsize="57721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oundrect id="Rounded Rectangle 8" o:spid="_x0000_s1028" style="position:absolute;top:285;width:57721;height:342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MiLoA&#10;AADaAAAADwAAAGRycy9kb3ducmV2LnhtbERPzQqCQBC+B73DMkG3XJOIsLaIIOiaRefBndR0Z8Xd&#10;1N6+PQQdP77/3WE0jeipc5VlBcsoBkGcW11xoeB+Oy82IJxH1thYJgUfcnDYTyc7TLUd+Ep95gsR&#10;QtilqKD0vk2ldHlJBl1kW+LAPW1n0AfYFVJ3OIRw08gkjtfSYMWhocSWTiXldfY2CmpTrxL/GJJm&#10;czlfszHvX7eqV2o+G49bEJ5G/xf/3BetIGwNV8INkP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QOMiLoAAADaAAAADwAAAAAAAAAAAAAAAACYAgAAZHJzL2Rvd25yZXYueG1s&#10;UEsFBgAAAAAEAAQA9QAAAH8DAAAAAA==&#10;" fillcolor="#d01212" stroked="f" strokeweight="1pt">
                  <v:stroke joinstyle="miter"/>
                  <v:textbox>
                    <w:txbxContent>
                      <w:p w:rsidR="00E27C7C" w:rsidRPr="00B60C01" w:rsidRDefault="00E27C7C" w:rsidP="00E27C7C">
                        <w:pPr>
                          <w:rPr>
                            <w:b/>
                            <w:spacing w:val="6"/>
                            <w:sz w:val="32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476;width:4876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27C7C" w:rsidRPr="00ED687B" w:rsidRDefault="00E27C7C" w:rsidP="00E27C7C">
                        <w:pPr>
                          <w:jc w:val="center"/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</w:pP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S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>T</w:t>
                        </w:r>
                        <w:r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>.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P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AUL’S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C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HURCH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OF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E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NGLAND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P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RIMARY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S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CHOOL</w:t>
                        </w:r>
                      </w:p>
                      <w:p w:rsidR="00E27C7C" w:rsidRDefault="00E27C7C" w:rsidP="00E27C7C"/>
                    </w:txbxContent>
                  </v:textbox>
                </v:shape>
              </v:group>
              <v:shape id="Text Box 10" o:spid="_x0000_s1030" type="#_x0000_t202" style="position:absolute;top:4762;width:5772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<v:textbox>
                  <w:txbxContent>
                    <w:p w:rsidR="00E27C7C" w:rsidRDefault="00E27C7C" w:rsidP="00E27C7C"/>
                    <w:p w:rsidR="00E27C7C" w:rsidRDefault="00E27C7C" w:rsidP="00E27C7C"/>
                    <w:p w:rsidR="00E27C7C" w:rsidRDefault="00E27C7C" w:rsidP="00E27C7C"/>
                    <w:p w:rsidR="00E27C7C" w:rsidRDefault="00E27C7C" w:rsidP="00E27C7C"/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FD5663F" wp14:editId="08C02DA6">
          <wp:simplePos x="0" y="0"/>
          <wp:positionH relativeFrom="column">
            <wp:posOffset>-248835</wp:posOffset>
          </wp:positionH>
          <wp:positionV relativeFrom="paragraph">
            <wp:posOffset>-219151</wp:posOffset>
          </wp:positionV>
          <wp:extent cx="777922" cy="823100"/>
          <wp:effectExtent l="0" t="0" r="3175" b="0"/>
          <wp:wrapTight wrapText="bothSides">
            <wp:wrapPolygon edited="0">
              <wp:start x="6348" y="0"/>
              <wp:lineTo x="2116" y="2000"/>
              <wp:lineTo x="1587" y="2500"/>
              <wp:lineTo x="3703" y="8000"/>
              <wp:lineTo x="0" y="11000"/>
              <wp:lineTo x="0" y="17500"/>
              <wp:lineTo x="6877" y="21000"/>
              <wp:lineTo x="10051" y="21000"/>
              <wp:lineTo x="13224" y="21000"/>
              <wp:lineTo x="14282" y="21000"/>
              <wp:lineTo x="21159" y="16500"/>
              <wp:lineTo x="21159" y="11000"/>
              <wp:lineTo x="17456" y="8000"/>
              <wp:lineTo x="19043" y="3000"/>
              <wp:lineTo x="16927" y="500"/>
              <wp:lineTo x="10580" y="0"/>
              <wp:lineTo x="63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P 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22" cy="82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BB4"/>
    <w:multiLevelType w:val="hybridMultilevel"/>
    <w:tmpl w:val="64DA9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5B9"/>
    <w:multiLevelType w:val="hybridMultilevel"/>
    <w:tmpl w:val="40F67EC6"/>
    <w:lvl w:ilvl="0" w:tplc="DD14EA2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280C033C"/>
    <w:multiLevelType w:val="hybridMultilevel"/>
    <w:tmpl w:val="597EAE42"/>
    <w:lvl w:ilvl="0" w:tplc="D4EC238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54D40869"/>
    <w:multiLevelType w:val="hybridMultilevel"/>
    <w:tmpl w:val="AA2A9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83"/>
    <w:rsid w:val="000B7003"/>
    <w:rsid w:val="000E1E71"/>
    <w:rsid w:val="001E259C"/>
    <w:rsid w:val="001F49EB"/>
    <w:rsid w:val="00346B9B"/>
    <w:rsid w:val="003F6A83"/>
    <w:rsid w:val="0050320E"/>
    <w:rsid w:val="00510959"/>
    <w:rsid w:val="00567AD0"/>
    <w:rsid w:val="0064613B"/>
    <w:rsid w:val="006B65C4"/>
    <w:rsid w:val="006F1F07"/>
    <w:rsid w:val="007C7085"/>
    <w:rsid w:val="00AF26C5"/>
    <w:rsid w:val="00B31748"/>
    <w:rsid w:val="00B41154"/>
    <w:rsid w:val="00B60C01"/>
    <w:rsid w:val="00B64E69"/>
    <w:rsid w:val="00BD4634"/>
    <w:rsid w:val="00C62746"/>
    <w:rsid w:val="00CC662A"/>
    <w:rsid w:val="00E0098F"/>
    <w:rsid w:val="00E25774"/>
    <w:rsid w:val="00E27C7C"/>
    <w:rsid w:val="00ED687B"/>
    <w:rsid w:val="00EF7F06"/>
    <w:rsid w:val="00F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392FDC9-6721-4970-A6FD-54F4EFCA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7B"/>
  </w:style>
  <w:style w:type="paragraph" w:styleId="Footer">
    <w:name w:val="footer"/>
    <w:basedOn w:val="Normal"/>
    <w:link w:val="FooterChar"/>
    <w:uiPriority w:val="99"/>
    <w:unhideWhenUsed/>
    <w:rsid w:val="00ED6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7B"/>
  </w:style>
  <w:style w:type="table" w:styleId="TableGrid">
    <w:name w:val="Table Grid"/>
    <w:basedOn w:val="TableNormal"/>
    <w:uiPriority w:val="39"/>
    <w:rsid w:val="003F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paulss2012\usersa$\Admin%20Staff\sbettinelli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F08A-9EA5-483E-ADCE-30B0F7B7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Brady</dc:creator>
  <cp:keywords/>
  <dc:description/>
  <cp:lastModifiedBy>sandra bettinelli</cp:lastModifiedBy>
  <cp:revision>2</cp:revision>
  <dcterms:created xsi:type="dcterms:W3CDTF">2018-05-01T14:46:00Z</dcterms:created>
  <dcterms:modified xsi:type="dcterms:W3CDTF">2018-05-01T14:46:00Z</dcterms:modified>
</cp:coreProperties>
</file>