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7EE" w:rsidRDefault="00D377EE" w:rsidP="00D377EE">
      <w:pPr>
        <w:jc w:val="center"/>
        <w:rPr>
          <w:b/>
          <w:sz w:val="22"/>
        </w:rPr>
      </w:pPr>
    </w:p>
    <w:p w:rsidR="00D377EE" w:rsidRPr="00826E41" w:rsidRDefault="00D377EE" w:rsidP="00D377EE">
      <w:pPr>
        <w:rPr>
          <w:rFonts w:ascii="Arial" w:hAnsi="Arial" w:cs="Arial"/>
        </w:rPr>
      </w:pPr>
      <w:r>
        <w:rPr>
          <w:rFonts w:ascii="Arial" w:hAnsi="Arial" w:cs="Arial"/>
          <w:noProof/>
          <w:lang w:eastAsia="en-GB"/>
        </w:rPr>
        <w:drawing>
          <wp:inline distT="0" distB="0" distL="0" distR="0">
            <wp:extent cx="1066800" cy="1047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66800" cy="1047750"/>
                    </a:xfrm>
                    <a:prstGeom prst="rect">
                      <a:avLst/>
                    </a:prstGeom>
                    <a:noFill/>
                    <a:ln w="9525">
                      <a:noFill/>
                      <a:miter lim="800000"/>
                      <a:headEnd/>
                      <a:tailEnd/>
                    </a:ln>
                  </pic:spPr>
                </pic:pic>
              </a:graphicData>
            </a:graphic>
          </wp:inline>
        </w:drawing>
      </w:r>
      <w:r w:rsidR="00A928D1">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1187450</wp:posOffset>
                </wp:positionH>
                <wp:positionV relativeFrom="paragraph">
                  <wp:posOffset>403225</wp:posOffset>
                </wp:positionV>
                <wp:extent cx="2137410" cy="645160"/>
                <wp:effectExtent l="0" t="1905" r="0"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645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722C" w:rsidRPr="009520B8" w:rsidRDefault="002A722C" w:rsidP="00D377EE">
                            <w:proofErr w:type="gramStart"/>
                            <w:r w:rsidRPr="009520B8">
                              <w:t>Telephone :</w:t>
                            </w:r>
                            <w:proofErr w:type="gramEnd"/>
                            <w:r>
                              <w:tab/>
                            </w:r>
                            <w:r w:rsidRPr="009520B8">
                              <w:t>020 8864 7688</w:t>
                            </w:r>
                          </w:p>
                          <w:p w:rsidR="002A722C" w:rsidRDefault="002A722C" w:rsidP="00D377EE">
                            <w:proofErr w:type="gramStart"/>
                            <w:r w:rsidRPr="009520B8">
                              <w:t>Facsimile :</w:t>
                            </w:r>
                            <w:proofErr w:type="gramEnd"/>
                            <w:r w:rsidRPr="009520B8">
                              <w:t xml:space="preserve"> </w:t>
                            </w:r>
                            <w:r>
                              <w:tab/>
                            </w:r>
                            <w:r w:rsidRPr="009520B8">
                              <w:t>020 8869 4870</w:t>
                            </w:r>
                          </w:p>
                          <w:p w:rsidR="002A722C" w:rsidRPr="009520B8" w:rsidRDefault="002A722C" w:rsidP="00D377EE">
                            <w:r>
                              <w:t>www.whitmore.harrow.sch.uk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3.5pt;margin-top:31.75pt;width:168.3pt;height:5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pwv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" stroked="f">
                <v:textbox>
                  <w:txbxContent>
                    <w:p w:rsidR="002A722C" w:rsidRPr="009520B8" w:rsidRDefault="002A722C" w:rsidP="00D377EE">
                      <w:proofErr w:type="gramStart"/>
                      <w:r w:rsidRPr="009520B8">
                        <w:t>Telephone :</w:t>
                      </w:r>
                      <w:proofErr w:type="gramEnd"/>
                      <w:r>
                        <w:tab/>
                      </w:r>
                      <w:r w:rsidRPr="009520B8">
                        <w:t>020 8864 7688</w:t>
                      </w:r>
                    </w:p>
                    <w:p w:rsidR="002A722C" w:rsidRDefault="002A722C" w:rsidP="00D377EE">
                      <w:proofErr w:type="gramStart"/>
                      <w:r w:rsidRPr="009520B8">
                        <w:t>Facsimile :</w:t>
                      </w:r>
                      <w:proofErr w:type="gramEnd"/>
                      <w:r w:rsidRPr="009520B8">
                        <w:t xml:space="preserve"> </w:t>
                      </w:r>
                      <w:r>
                        <w:tab/>
                      </w:r>
                      <w:r w:rsidRPr="009520B8">
                        <w:t>020 8869 4870</w:t>
                      </w:r>
                    </w:p>
                    <w:p w:rsidR="002A722C" w:rsidRPr="009520B8" w:rsidRDefault="002A722C" w:rsidP="00D377EE">
                      <w:r>
                        <w:t>www.whitmore.harrow.sch.uk</w:t>
                      </w:r>
                    </w:p>
                  </w:txbxContent>
                </v:textbox>
              </v:shape>
            </w:pict>
          </mc:Fallback>
        </mc:AlternateContent>
      </w:r>
    </w:p>
    <w:p w:rsidR="00D377EE" w:rsidRPr="00826E41" w:rsidRDefault="00A928D1" w:rsidP="00D377EE">
      <w:pPr>
        <w:jc w:val="right"/>
        <w:rPr>
          <w:rFonts w:ascii="Arial" w:hAnsi="Arial" w:cs="Arial"/>
        </w:rPr>
      </w:pPr>
      <w:r>
        <w:rPr>
          <w:rFonts w:ascii="Arial" w:hAnsi="Arial" w:cs="Arial"/>
          <w:noProof/>
          <w:lang w:eastAsia="en-GB"/>
        </w:rPr>
        <mc:AlternateContent>
          <mc:Choice Requires="wps">
            <w:drawing>
              <wp:anchor distT="0" distB="0" distL="114300" distR="114300" simplePos="0" relativeHeight="251662336" behindDoc="0" locked="0" layoutInCell="1" allowOverlap="1">
                <wp:simplePos x="0" y="0"/>
                <wp:positionH relativeFrom="column">
                  <wp:posOffset>3228975</wp:posOffset>
                </wp:positionH>
                <wp:positionV relativeFrom="paragraph">
                  <wp:posOffset>-643890</wp:posOffset>
                </wp:positionV>
                <wp:extent cx="2895600" cy="483870"/>
                <wp:effectExtent l="0" t="254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722C" w:rsidRPr="009520B8" w:rsidRDefault="002A722C" w:rsidP="00D377EE">
                            <w:pPr>
                              <w:jc w:val="right"/>
                            </w:pPr>
                            <w:r>
                              <w:t xml:space="preserve">  </w:t>
                            </w:r>
                            <w:proofErr w:type="gramStart"/>
                            <w:r w:rsidRPr="009520B8">
                              <w:t>Headteacher :</w:t>
                            </w:r>
                            <w:proofErr w:type="gramEnd"/>
                            <w:r w:rsidRPr="009520B8">
                              <w:t xml:space="preserve"> </w:t>
                            </w:r>
                            <w:r>
                              <w:t xml:space="preserve">Ms </w:t>
                            </w:r>
                            <w:smartTag w:uri="urn:schemas-microsoft-com:office:smarttags" w:element="PostalCode">
                              <w:r>
                                <w:t>Susan Hammond</w:t>
                              </w:r>
                            </w:smartTag>
                            <w:r>
                              <w:t>, M.A.</w:t>
                            </w:r>
                          </w:p>
                          <w:p w:rsidR="002A722C" w:rsidRPr="009520B8" w:rsidRDefault="002A722C" w:rsidP="00D377EE">
                            <w:pPr>
                              <w:jc w:val="right"/>
                            </w:pPr>
                            <w:proofErr w:type="gramStart"/>
                            <w:r w:rsidRPr="009520B8">
                              <w:t>Secretary :</w:t>
                            </w:r>
                            <w:proofErr w:type="gramEnd"/>
                            <w:r w:rsidRPr="009520B8">
                              <w:t xml:space="preserve"> Mrs Sue Hartley</w:t>
                            </w:r>
                          </w:p>
                          <w:p w:rsidR="002A722C" w:rsidRPr="009520B8" w:rsidRDefault="002A722C" w:rsidP="00D377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54.25pt;margin-top:-50.7pt;width:228pt;height:3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" stroked="f">
                <v:textbox>
                  <w:txbxContent>
                    <w:p w:rsidR="002A722C" w:rsidRPr="009520B8" w:rsidRDefault="002A722C" w:rsidP="00D377EE">
                      <w:pPr>
                        <w:jc w:val="right"/>
                      </w:pPr>
                      <w:r>
                        <w:t xml:space="preserve">  </w:t>
                      </w:r>
                      <w:proofErr w:type="gramStart"/>
                      <w:r w:rsidRPr="009520B8">
                        <w:t>Headteacher :</w:t>
                      </w:r>
                      <w:proofErr w:type="gramEnd"/>
                      <w:r w:rsidRPr="009520B8">
                        <w:t xml:space="preserve"> </w:t>
                      </w:r>
                      <w:r>
                        <w:t xml:space="preserve">Ms </w:t>
                      </w:r>
                      <w:smartTag w:uri="urn:schemas-microsoft-com:office:smarttags" w:element="PostalCode">
                        <w:r>
                          <w:t>Susan Hammond</w:t>
                        </w:r>
                      </w:smartTag>
                      <w:r>
                        <w:t>, M.A.</w:t>
                      </w:r>
                    </w:p>
                    <w:p w:rsidR="002A722C" w:rsidRPr="009520B8" w:rsidRDefault="002A722C" w:rsidP="00D377EE">
                      <w:pPr>
                        <w:jc w:val="right"/>
                      </w:pPr>
                      <w:proofErr w:type="gramStart"/>
                      <w:r w:rsidRPr="009520B8">
                        <w:t>Secretary :</w:t>
                      </w:r>
                      <w:proofErr w:type="gramEnd"/>
                      <w:r w:rsidRPr="009520B8">
                        <w:t xml:space="preserve"> Mrs Sue Hartley</w:t>
                      </w:r>
                    </w:p>
                    <w:p w:rsidR="002A722C" w:rsidRPr="009520B8" w:rsidRDefault="002A722C" w:rsidP="00D377EE"/>
                  </w:txbxContent>
                </v:textbox>
              </v:shape>
            </w:pict>
          </mc:Fallback>
        </mc:AlternateContent>
      </w:r>
      <w:r>
        <w:rPr>
          <w:rFonts w:ascii="Arial" w:hAnsi="Arial"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933450</wp:posOffset>
                </wp:positionH>
                <wp:positionV relativeFrom="paragraph">
                  <wp:posOffset>-966470</wp:posOffset>
                </wp:positionV>
                <wp:extent cx="5191125" cy="322580"/>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722C" w:rsidRDefault="002A722C" w:rsidP="00D377EE">
                            <w:pPr>
                              <w:jc w:val="right"/>
                              <w:rPr>
                                <w:sz w:val="28"/>
                                <w:szCs w:val="28"/>
                              </w:rPr>
                            </w:pPr>
                            <w:r w:rsidRPr="00024E5B">
                              <w:rPr>
                                <w:b/>
                                <w:sz w:val="28"/>
                                <w:szCs w:val="28"/>
                              </w:rPr>
                              <w:t>WHITMORE HIGH SCHOOL</w:t>
                            </w:r>
                            <w:r>
                              <w:t xml:space="preserve">        </w:t>
                            </w:r>
                            <w:proofErr w:type="spellStart"/>
                            <w:r w:rsidRPr="001A783D">
                              <w:t>Porlock</w:t>
                            </w:r>
                            <w:proofErr w:type="spellEnd"/>
                            <w:r w:rsidRPr="001A783D">
                              <w:t xml:space="preserve"> Avenue   Harrow   HA2 0AD</w:t>
                            </w:r>
                          </w:p>
                          <w:p w:rsidR="002A722C" w:rsidRDefault="002A722C" w:rsidP="00D377EE">
                            <w:pPr>
                              <w:jc w:val="right"/>
                              <w:rPr>
                                <w:sz w:val="28"/>
                                <w:szCs w:val="28"/>
                              </w:rPr>
                            </w:pPr>
                          </w:p>
                          <w:p w:rsidR="002A722C" w:rsidRPr="00024E5B" w:rsidRDefault="002A722C" w:rsidP="00D377EE">
                            <w:pPr>
                              <w:jc w:val="right"/>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73.5pt;margin-top:-76.1pt;width:408.75pt;height:2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Q40hQIAABY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" stroked="f">
                <v:textbox>
                  <w:txbxContent>
                    <w:p w:rsidR="002A722C" w:rsidRDefault="002A722C" w:rsidP="00D377EE">
                      <w:pPr>
                        <w:jc w:val="right"/>
                        <w:rPr>
                          <w:sz w:val="28"/>
                          <w:szCs w:val="28"/>
                        </w:rPr>
                      </w:pPr>
                      <w:r w:rsidRPr="00024E5B">
                        <w:rPr>
                          <w:b/>
                          <w:sz w:val="28"/>
                          <w:szCs w:val="28"/>
                        </w:rPr>
                        <w:t>WHITMORE HIGH SCHOOL</w:t>
                      </w:r>
                      <w:r>
                        <w:t xml:space="preserve">        </w:t>
                      </w:r>
                      <w:proofErr w:type="spellStart"/>
                      <w:r w:rsidRPr="001A783D">
                        <w:t>Porlock</w:t>
                      </w:r>
                      <w:proofErr w:type="spellEnd"/>
                      <w:r w:rsidRPr="001A783D">
                        <w:t xml:space="preserve"> Avenue   Harrow   HA2 0AD</w:t>
                      </w:r>
                    </w:p>
                    <w:p w:rsidR="002A722C" w:rsidRDefault="002A722C" w:rsidP="00D377EE">
                      <w:pPr>
                        <w:jc w:val="right"/>
                        <w:rPr>
                          <w:sz w:val="28"/>
                          <w:szCs w:val="28"/>
                        </w:rPr>
                      </w:pPr>
                    </w:p>
                    <w:p w:rsidR="002A722C" w:rsidRPr="00024E5B" w:rsidRDefault="002A722C" w:rsidP="00D377EE">
                      <w:pPr>
                        <w:jc w:val="right"/>
                        <w:rPr>
                          <w:sz w:val="28"/>
                          <w:szCs w:val="28"/>
                        </w:rPr>
                      </w:pPr>
                    </w:p>
                  </w:txbxContent>
                </v:textbox>
              </v:shape>
            </w:pict>
          </mc:Fallback>
        </mc:AlternateContent>
      </w:r>
    </w:p>
    <w:p w:rsidR="00D377EE" w:rsidRPr="004B1DA6" w:rsidRDefault="00D377EE" w:rsidP="00D377EE">
      <w:pPr>
        <w:rPr>
          <w:lang w:val="fr-FR"/>
        </w:rPr>
      </w:pPr>
    </w:p>
    <w:p w:rsidR="00D377EE" w:rsidRPr="004B1DA6" w:rsidRDefault="00D377EE" w:rsidP="00D377EE"/>
    <w:p w:rsidR="00D377EE" w:rsidRDefault="00D377EE" w:rsidP="00D377EE">
      <w:pPr>
        <w:jc w:val="right"/>
      </w:pPr>
    </w:p>
    <w:p w:rsidR="00D377EE" w:rsidRDefault="00D377EE" w:rsidP="00D377EE">
      <w:pPr>
        <w:jc w:val="right"/>
      </w:pPr>
    </w:p>
    <w:p w:rsidR="00D377EE" w:rsidRDefault="00D377EE" w:rsidP="00D377EE">
      <w:pPr>
        <w:jc w:val="right"/>
      </w:pPr>
    </w:p>
    <w:p w:rsidR="00D377EE" w:rsidRPr="004B1DA6" w:rsidRDefault="007B4F5F" w:rsidP="00D377EE">
      <w:pPr>
        <w:jc w:val="right"/>
      </w:pPr>
      <w:r>
        <w:t>Octo</w:t>
      </w:r>
      <w:r w:rsidR="00A567FD">
        <w:t xml:space="preserve">ber </w:t>
      </w:r>
      <w:r w:rsidR="00C41552">
        <w:t>2018</w:t>
      </w:r>
    </w:p>
    <w:p w:rsidR="00D377EE" w:rsidRPr="004B1DA6" w:rsidRDefault="00D377EE" w:rsidP="00D377EE">
      <w:pPr>
        <w:jc w:val="both"/>
      </w:pPr>
      <w:r w:rsidRPr="004B1DA6">
        <w:t>Dear Colleague</w:t>
      </w:r>
    </w:p>
    <w:p w:rsidR="00D377EE" w:rsidRPr="004B1DA6" w:rsidRDefault="00D377EE" w:rsidP="00D377EE">
      <w:pPr>
        <w:jc w:val="both"/>
      </w:pPr>
    </w:p>
    <w:p w:rsidR="00D377EE" w:rsidRPr="004B1DA6" w:rsidRDefault="00D377EE" w:rsidP="00D377EE">
      <w:pPr>
        <w:jc w:val="both"/>
        <w:rPr>
          <w:b/>
        </w:rPr>
      </w:pPr>
      <w:r>
        <w:rPr>
          <w:b/>
        </w:rPr>
        <w:t xml:space="preserve">TEACHER OF </w:t>
      </w:r>
      <w:r w:rsidR="00A30829">
        <w:rPr>
          <w:b/>
        </w:rPr>
        <w:t>COMPUTER SCIENCE</w:t>
      </w:r>
      <w:r w:rsidR="00A567FD">
        <w:rPr>
          <w:b/>
        </w:rPr>
        <w:t xml:space="preserve"> – Maternity Leave Post, Fixed Term One Year</w:t>
      </w:r>
    </w:p>
    <w:p w:rsidR="00D377EE" w:rsidRPr="004B1DA6" w:rsidRDefault="00D377EE" w:rsidP="00D377EE">
      <w:pPr>
        <w:jc w:val="both"/>
        <w:rPr>
          <w:b/>
        </w:rPr>
      </w:pPr>
    </w:p>
    <w:p w:rsidR="00D377EE" w:rsidRPr="004B1DA6" w:rsidRDefault="00D377EE" w:rsidP="00D377EE">
      <w:pPr>
        <w:jc w:val="both"/>
      </w:pPr>
      <w:r w:rsidRPr="004B1DA6">
        <w:t xml:space="preserve">Thank you for your enquiry about the above post.  I hope you will find the enclosed details helpful and that if they appeal to you and you feel you would like to make a contribution to developments at this school, you will feel encouraged to apply. </w:t>
      </w:r>
      <w:r>
        <w:t xml:space="preserve"> </w:t>
      </w:r>
    </w:p>
    <w:p w:rsidR="00D377EE" w:rsidRPr="004B1DA6" w:rsidRDefault="00D377EE" w:rsidP="00D377EE">
      <w:pPr>
        <w:jc w:val="both"/>
      </w:pPr>
    </w:p>
    <w:p w:rsidR="00D377EE" w:rsidRPr="004B1DA6" w:rsidRDefault="00D377EE" w:rsidP="00D377EE">
      <w:pPr>
        <w:jc w:val="both"/>
      </w:pPr>
      <w:r w:rsidRPr="004B1DA6">
        <w:t xml:space="preserve">If you would like any further information please contact me.  The closing date is at </w:t>
      </w:r>
      <w:r w:rsidR="002A722C">
        <w:rPr>
          <w:b/>
        </w:rPr>
        <w:t>9.00am</w:t>
      </w:r>
      <w:r>
        <w:rPr>
          <w:b/>
        </w:rPr>
        <w:t xml:space="preserve"> </w:t>
      </w:r>
      <w:r w:rsidR="00544288">
        <w:rPr>
          <w:b/>
        </w:rPr>
        <w:t xml:space="preserve">on Monday </w:t>
      </w:r>
      <w:r w:rsidR="007B4F5F">
        <w:rPr>
          <w:b/>
        </w:rPr>
        <w:t>15</w:t>
      </w:r>
      <w:r w:rsidR="007B4F5F" w:rsidRPr="007B4F5F">
        <w:rPr>
          <w:b/>
          <w:vertAlign w:val="superscript"/>
        </w:rPr>
        <w:t>th</w:t>
      </w:r>
      <w:r w:rsidR="007B4F5F">
        <w:rPr>
          <w:b/>
        </w:rPr>
        <w:t xml:space="preserve"> </w:t>
      </w:r>
      <w:r w:rsidR="00A567FD">
        <w:rPr>
          <w:b/>
        </w:rPr>
        <w:t>October</w:t>
      </w:r>
      <w:r w:rsidR="00C41552">
        <w:rPr>
          <w:b/>
        </w:rPr>
        <w:t xml:space="preserve"> </w:t>
      </w:r>
      <w:r w:rsidRPr="004B1DA6">
        <w:t>and we shall be shortlisting</w:t>
      </w:r>
      <w:r w:rsidRPr="004B1DA6">
        <w:rPr>
          <w:b/>
        </w:rPr>
        <w:t xml:space="preserve"> </w:t>
      </w:r>
      <w:r w:rsidRPr="004B1DA6">
        <w:t>soon after that date.</w:t>
      </w:r>
      <w:r w:rsidR="00B641A5">
        <w:t xml:space="preserve"> </w:t>
      </w:r>
      <w:r w:rsidRPr="004B1DA6">
        <w:t xml:space="preserve">When applying, </w:t>
      </w:r>
      <w:r w:rsidRPr="004B1DA6">
        <w:rPr>
          <w:b/>
        </w:rPr>
        <w:t>please complete all sections of the application form and ensure that you do not leave any gaps in your qualification/work history and that you give details of any periods not accounted for by full time employment, education or training.  Forms with missing sections and/or gaps may not be considered.</w:t>
      </w:r>
    </w:p>
    <w:p w:rsidR="00D377EE" w:rsidRPr="004B1DA6" w:rsidRDefault="00D377EE" w:rsidP="00D377EE">
      <w:pPr>
        <w:jc w:val="both"/>
      </w:pPr>
    </w:p>
    <w:p w:rsidR="00D377EE" w:rsidRPr="004B1DA6" w:rsidRDefault="00D377EE" w:rsidP="00D04D38">
      <w:pPr>
        <w:jc w:val="both"/>
      </w:pPr>
      <w:smartTag w:uri="urn:schemas-microsoft-com:office:smarttags" w:element="PlaceType">
        <w:smartTag w:uri="urn:schemas-microsoft-com:office:smarttags" w:element="Street">
          <w:r w:rsidRPr="004B1DA6">
            <w:t>Whitmore</w:t>
          </w:r>
        </w:smartTag>
        <w:r w:rsidRPr="004B1DA6">
          <w:t xml:space="preserve"> </w:t>
        </w:r>
        <w:smartTag w:uri="urn:schemas-microsoft-com:office:smarttags" w:element="address">
          <w:r w:rsidRPr="004B1DA6">
            <w:t>High School</w:t>
          </w:r>
        </w:smartTag>
      </w:smartTag>
      <w:r w:rsidRPr="004B1DA6">
        <w:t xml:space="preserve"> is committed to safeguarding and promoting the welfare of young people.  We expect all staff to share this com</w:t>
      </w:r>
      <w:r w:rsidR="00D04D38">
        <w:t>mitment.  The successful applica</w:t>
      </w:r>
      <w:r w:rsidRPr="004B1DA6">
        <w:t xml:space="preserve">nt will be required to undertake an Enhanced </w:t>
      </w:r>
      <w:r>
        <w:t>DBS</w:t>
      </w:r>
      <w:r w:rsidRPr="004B1DA6">
        <w:t xml:space="preserve"> check.</w:t>
      </w:r>
      <w:r w:rsidR="008666F6" w:rsidRPr="008666F6">
        <w:t xml:space="preserve"> </w:t>
      </w:r>
      <w:r w:rsidR="008666F6">
        <w:t>A copy of the school’s CP Policy is available on the school website.</w:t>
      </w:r>
    </w:p>
    <w:p w:rsidR="00D377EE" w:rsidRPr="004B1DA6" w:rsidRDefault="00D377EE" w:rsidP="00D377EE">
      <w:pPr>
        <w:jc w:val="both"/>
      </w:pPr>
    </w:p>
    <w:p w:rsidR="00D377EE" w:rsidRPr="004B1DA6" w:rsidRDefault="00D377EE" w:rsidP="00D377EE">
      <w:pPr>
        <w:jc w:val="both"/>
      </w:pPr>
      <w:r w:rsidRPr="004B1DA6">
        <w:t>I regret it will not be possible to notify you if your application has been unsuccessful, but thank you now for showing an interest in the school.</w:t>
      </w:r>
    </w:p>
    <w:p w:rsidR="00D377EE" w:rsidRPr="004B1DA6" w:rsidRDefault="00D377EE" w:rsidP="00D377EE">
      <w:pPr>
        <w:jc w:val="both"/>
      </w:pPr>
    </w:p>
    <w:p w:rsidR="00D377EE" w:rsidRPr="004B1DA6" w:rsidRDefault="00D377EE" w:rsidP="00D377EE">
      <w:pPr>
        <w:jc w:val="both"/>
      </w:pPr>
      <w:r w:rsidRPr="004B1DA6">
        <w:t>I look forward to hearing from you.</w:t>
      </w:r>
    </w:p>
    <w:p w:rsidR="00D377EE" w:rsidRPr="004B1DA6" w:rsidRDefault="00D377EE" w:rsidP="00D377EE">
      <w:pPr>
        <w:jc w:val="both"/>
      </w:pPr>
    </w:p>
    <w:p w:rsidR="00D377EE" w:rsidRPr="004B1DA6" w:rsidRDefault="00D377EE" w:rsidP="00D377EE">
      <w:pPr>
        <w:jc w:val="both"/>
      </w:pPr>
      <w:r w:rsidRPr="004B1DA6">
        <w:t>Yours sincerely</w:t>
      </w:r>
    </w:p>
    <w:p w:rsidR="00D377EE" w:rsidRPr="004B1DA6" w:rsidRDefault="00D377EE" w:rsidP="00D377EE">
      <w:pPr>
        <w:jc w:val="both"/>
      </w:pPr>
    </w:p>
    <w:p w:rsidR="00D377EE" w:rsidRPr="004B1DA6" w:rsidRDefault="00D377EE" w:rsidP="00D377EE">
      <w:pPr>
        <w:jc w:val="both"/>
      </w:pPr>
    </w:p>
    <w:p w:rsidR="00D377EE" w:rsidRPr="004B1DA6" w:rsidRDefault="00D377EE" w:rsidP="00D377EE">
      <w:pPr>
        <w:jc w:val="both"/>
      </w:pPr>
    </w:p>
    <w:p w:rsidR="00D377EE" w:rsidRPr="004B1DA6" w:rsidRDefault="00D377EE" w:rsidP="00D377EE">
      <w:pPr>
        <w:jc w:val="both"/>
      </w:pPr>
      <w:r w:rsidRPr="004B1DA6">
        <w:t>Susan Hammond</w:t>
      </w:r>
    </w:p>
    <w:p w:rsidR="00D377EE" w:rsidRPr="004B1DA6" w:rsidRDefault="00D377EE" w:rsidP="00D377EE">
      <w:pPr>
        <w:jc w:val="both"/>
      </w:pPr>
      <w:r w:rsidRPr="004B1DA6">
        <w:t>Headteacher</w:t>
      </w:r>
    </w:p>
    <w:p w:rsidR="00D377EE" w:rsidRPr="004B1DA6" w:rsidRDefault="00D377EE" w:rsidP="00D377EE"/>
    <w:p w:rsidR="00D377EE" w:rsidRPr="004B1DA6" w:rsidRDefault="00D377EE" w:rsidP="00D377EE">
      <w:pPr>
        <w:jc w:val="center"/>
        <w:rPr>
          <w:lang w:val="fr-FR"/>
        </w:rPr>
      </w:pPr>
      <w:r w:rsidRPr="004B1DA6">
        <w:rPr>
          <w:lang w:val="fr-FR"/>
        </w:rPr>
        <w:t xml:space="preserve">Email - </w:t>
      </w:r>
      <w:hyperlink r:id="rId6" w:history="1">
        <w:r w:rsidRPr="004B1DA6">
          <w:rPr>
            <w:rStyle w:val="Hyperlink"/>
            <w:lang w:val="fr-FR"/>
          </w:rPr>
          <w:t>secretary@whitmore.harrow.sch.uk</w:t>
        </w:r>
      </w:hyperlink>
    </w:p>
    <w:p w:rsidR="00D377EE" w:rsidRDefault="00D377EE">
      <w:pPr>
        <w:spacing w:after="160" w:line="259" w:lineRule="auto"/>
        <w:rPr>
          <w:b/>
        </w:rPr>
      </w:pPr>
    </w:p>
    <w:p w:rsidR="00D377EE" w:rsidRDefault="00D377EE">
      <w:pPr>
        <w:spacing w:after="160" w:line="259" w:lineRule="auto"/>
        <w:rPr>
          <w:b/>
        </w:rPr>
      </w:pPr>
    </w:p>
    <w:p w:rsidR="00D377EE" w:rsidRDefault="00D377EE">
      <w:pPr>
        <w:spacing w:after="160" w:line="259" w:lineRule="auto"/>
        <w:rPr>
          <w:b/>
        </w:rPr>
      </w:pPr>
    </w:p>
    <w:p w:rsidR="009A46DD" w:rsidRPr="00EB6742" w:rsidRDefault="009A46DD" w:rsidP="009A46DD">
      <w:pPr>
        <w:pBdr>
          <w:bottom w:val="single" w:sz="4" w:space="1" w:color="auto"/>
        </w:pBdr>
        <w:jc w:val="center"/>
      </w:pPr>
      <w:r>
        <w:rPr>
          <w:b/>
        </w:rPr>
        <w:t>WHITMORE HIGH SCHOOL</w:t>
      </w:r>
    </w:p>
    <w:p w:rsidR="009A46DD" w:rsidRDefault="009A46DD" w:rsidP="009A46DD">
      <w:pPr>
        <w:jc w:val="center"/>
        <w:rPr>
          <w:b/>
        </w:rPr>
      </w:pPr>
    </w:p>
    <w:p w:rsidR="009A46DD" w:rsidRDefault="009A46DD" w:rsidP="009A46DD">
      <w:pPr>
        <w:jc w:val="center"/>
        <w:rPr>
          <w:b/>
        </w:rPr>
      </w:pPr>
      <w:r>
        <w:rPr>
          <w:b/>
        </w:rPr>
        <w:t xml:space="preserve">TEACHER OF </w:t>
      </w:r>
      <w:r w:rsidR="00A30829">
        <w:rPr>
          <w:b/>
        </w:rPr>
        <w:t>COMPUTER SCIENCE</w:t>
      </w:r>
    </w:p>
    <w:p w:rsidR="00A567FD" w:rsidRDefault="00A567FD" w:rsidP="009A46DD">
      <w:pPr>
        <w:jc w:val="center"/>
        <w:rPr>
          <w:b/>
        </w:rPr>
      </w:pPr>
      <w:r>
        <w:rPr>
          <w:b/>
        </w:rPr>
        <w:t>Temporary Maternity Leave Post – one year</w:t>
      </w:r>
    </w:p>
    <w:p w:rsidR="008A790E" w:rsidRDefault="008A790E" w:rsidP="009A46DD">
      <w:pPr>
        <w:jc w:val="center"/>
        <w:rPr>
          <w:b/>
        </w:rPr>
      </w:pPr>
    </w:p>
    <w:p w:rsidR="009A46DD" w:rsidRDefault="009A46DD" w:rsidP="009A46DD">
      <w:pPr>
        <w:jc w:val="center"/>
        <w:rPr>
          <w:b/>
        </w:rPr>
      </w:pPr>
    </w:p>
    <w:p w:rsidR="009A46DD" w:rsidRPr="0018088F" w:rsidRDefault="009A46DD" w:rsidP="009A46DD">
      <w:pPr>
        <w:rPr>
          <w:b/>
        </w:rPr>
      </w:pPr>
      <w:r w:rsidRPr="0008695C">
        <w:rPr>
          <w:b/>
        </w:rPr>
        <w:t>JOB DESCRIPTION</w:t>
      </w:r>
    </w:p>
    <w:p w:rsidR="009A46DD" w:rsidRDefault="009A46DD" w:rsidP="009A46DD">
      <w:r>
        <w:t>At the heart of a successful school is the provision of high quality teaching, the effective use of resources, improving standards of achievement for all students, and the promotion of students’ personal development and well-</w:t>
      </w:r>
      <w:proofErr w:type="gramStart"/>
      <w:r>
        <w:t>being.</w:t>
      </w:r>
      <w:proofErr w:type="gramEnd"/>
      <w:r>
        <w:t xml:space="preserve">  A subject teacher plays a key part in this provision by a commitment to the school’s ethos, by working effectively in subject and pastoral teams, and by delivering high standards of teaching and learning and personal care.  In this way, s/he assists the school in reaching its targets and objectives.</w:t>
      </w:r>
    </w:p>
    <w:p w:rsidR="009A46DD" w:rsidRDefault="009A46DD" w:rsidP="009A46DD"/>
    <w:p w:rsidR="009A46DD" w:rsidRPr="0008695C" w:rsidRDefault="009A46DD" w:rsidP="009A46DD">
      <w:pPr>
        <w:rPr>
          <w:b/>
        </w:rPr>
      </w:pPr>
      <w:r w:rsidRPr="0008695C">
        <w:rPr>
          <w:b/>
        </w:rPr>
        <w:t>JOB PURPOSE</w:t>
      </w:r>
    </w:p>
    <w:p w:rsidR="009A46DD" w:rsidRDefault="009A46DD" w:rsidP="009A46DD">
      <w:r>
        <w:t>To teach pupils across the full age and ability range present in the school in order to ensure the highest possible standards of pupil achievement, personal development, and well-being.</w:t>
      </w:r>
    </w:p>
    <w:p w:rsidR="009A46DD" w:rsidRDefault="009A46DD" w:rsidP="009A46DD"/>
    <w:p w:rsidR="009A46DD" w:rsidRPr="0008695C" w:rsidRDefault="009A46DD" w:rsidP="009A46DD">
      <w:pPr>
        <w:rPr>
          <w:b/>
        </w:rPr>
      </w:pPr>
      <w:r w:rsidRPr="0008695C">
        <w:rPr>
          <w:b/>
        </w:rPr>
        <w:t xml:space="preserve">REPORTING </w:t>
      </w:r>
    </w:p>
    <w:p w:rsidR="009A46DD" w:rsidRDefault="009A46DD" w:rsidP="009A46DD">
      <w:r>
        <w:t>The post holder will report to the specified Head of Department and Head of Year.</w:t>
      </w:r>
    </w:p>
    <w:p w:rsidR="009A46DD" w:rsidRDefault="009A46DD" w:rsidP="009A46DD"/>
    <w:p w:rsidR="009A46DD" w:rsidRPr="0008695C" w:rsidRDefault="009A46DD" w:rsidP="009A46DD">
      <w:pPr>
        <w:rPr>
          <w:b/>
        </w:rPr>
      </w:pPr>
      <w:r w:rsidRPr="0008695C">
        <w:rPr>
          <w:b/>
        </w:rPr>
        <w:t>WORKING TIME AND CONDITIONS</w:t>
      </w:r>
    </w:p>
    <w:p w:rsidR="009A46DD" w:rsidRDefault="009A46DD" w:rsidP="009A46DD">
      <w:r>
        <w:t>These will be as specified in the latest School Teachers Pay and Conditions Document</w:t>
      </w:r>
    </w:p>
    <w:p w:rsidR="009A46DD" w:rsidRDefault="009A46DD" w:rsidP="009A46DD"/>
    <w:p w:rsidR="009A46DD" w:rsidRDefault="009A46DD" w:rsidP="009A46DD">
      <w:r>
        <w:t>The post holder will continue to meet, maintain, and build upon, as appropriate:</w:t>
      </w:r>
    </w:p>
    <w:p w:rsidR="009A46DD" w:rsidRDefault="009A46DD" w:rsidP="009A46DD">
      <w:pPr>
        <w:numPr>
          <w:ilvl w:val="0"/>
          <w:numId w:val="1"/>
        </w:numPr>
      </w:pPr>
      <w:r>
        <w:t>the National Standards for QTS as laid down by the Training and Development Agency, relating to</w:t>
      </w:r>
    </w:p>
    <w:p w:rsidR="009A46DD" w:rsidRDefault="009A46DD" w:rsidP="009A46DD">
      <w:pPr>
        <w:numPr>
          <w:ilvl w:val="0"/>
          <w:numId w:val="2"/>
        </w:numPr>
      </w:pPr>
      <w:r>
        <w:t>Professional values and practice</w:t>
      </w:r>
    </w:p>
    <w:p w:rsidR="009A46DD" w:rsidRDefault="009A46DD" w:rsidP="009A46DD">
      <w:pPr>
        <w:numPr>
          <w:ilvl w:val="0"/>
          <w:numId w:val="2"/>
        </w:numPr>
      </w:pPr>
      <w:r>
        <w:t>Teaching</w:t>
      </w:r>
    </w:p>
    <w:p w:rsidR="009A46DD" w:rsidRDefault="009A46DD" w:rsidP="009A46DD">
      <w:pPr>
        <w:numPr>
          <w:ilvl w:val="0"/>
          <w:numId w:val="2"/>
        </w:numPr>
      </w:pPr>
      <w:r>
        <w:t>Knowledge and understanding</w:t>
      </w:r>
    </w:p>
    <w:p w:rsidR="009A46DD" w:rsidRDefault="009A46DD" w:rsidP="009A46DD">
      <w:pPr>
        <w:numPr>
          <w:ilvl w:val="0"/>
          <w:numId w:val="1"/>
        </w:numPr>
      </w:pPr>
      <w:r>
        <w:t>the Induction Standards</w:t>
      </w:r>
    </w:p>
    <w:p w:rsidR="009A46DD" w:rsidRDefault="009A46DD" w:rsidP="009A46DD">
      <w:pPr>
        <w:numPr>
          <w:ilvl w:val="0"/>
          <w:numId w:val="1"/>
        </w:numPr>
      </w:pPr>
      <w:r>
        <w:t>the Threshold Standards</w:t>
      </w:r>
    </w:p>
    <w:p w:rsidR="009A46DD" w:rsidRDefault="009A46DD" w:rsidP="009A46DD"/>
    <w:p w:rsidR="009A46DD" w:rsidRDefault="009A46DD" w:rsidP="009A46DD">
      <w:r>
        <w:t xml:space="preserve">(Please see </w:t>
      </w:r>
      <w:hyperlink r:id="rId7" w:history="1">
        <w:r w:rsidRPr="00B071E1">
          <w:rPr>
            <w:rStyle w:val="Hyperlink"/>
          </w:rPr>
          <w:t>www.tda.gov.uk</w:t>
        </w:r>
      </w:hyperlink>
      <w:r>
        <w:t>)</w:t>
      </w:r>
    </w:p>
    <w:p w:rsidR="009A46DD" w:rsidRDefault="009A46DD" w:rsidP="009A46DD"/>
    <w:p w:rsidR="009A46DD" w:rsidRPr="002A36B8" w:rsidRDefault="009A46DD" w:rsidP="009A46DD">
      <w:pPr>
        <w:rPr>
          <w:b/>
        </w:rPr>
      </w:pPr>
      <w:r w:rsidRPr="002A36B8">
        <w:rPr>
          <w:b/>
        </w:rPr>
        <w:t>ACCOUNTABILITIES</w:t>
      </w:r>
    </w:p>
    <w:p w:rsidR="009A46DD" w:rsidRDefault="009A46DD" w:rsidP="009A46DD">
      <w:pPr>
        <w:numPr>
          <w:ilvl w:val="0"/>
          <w:numId w:val="3"/>
        </w:numPr>
      </w:pPr>
      <w:r>
        <w:t>To promote and be committed to the school’s aims and objectives</w:t>
      </w:r>
    </w:p>
    <w:p w:rsidR="009A46DD" w:rsidRDefault="009A46DD" w:rsidP="009A46DD">
      <w:pPr>
        <w:numPr>
          <w:ilvl w:val="0"/>
          <w:numId w:val="3"/>
        </w:numPr>
      </w:pPr>
      <w:r>
        <w:t>To maintain and contribute to the development of school policies</w:t>
      </w:r>
    </w:p>
    <w:p w:rsidR="009A46DD" w:rsidRDefault="009A46DD" w:rsidP="009A46DD">
      <w:pPr>
        <w:numPr>
          <w:ilvl w:val="0"/>
          <w:numId w:val="3"/>
        </w:numPr>
      </w:pPr>
      <w:r>
        <w:t>To promote and be committed to securing high expectations for learning and the raising of achievement</w:t>
      </w:r>
    </w:p>
    <w:p w:rsidR="009A46DD" w:rsidRDefault="009A46DD" w:rsidP="009A46DD">
      <w:pPr>
        <w:numPr>
          <w:ilvl w:val="0"/>
          <w:numId w:val="3"/>
        </w:numPr>
      </w:pPr>
      <w:r>
        <w:t>To work with teachers in the department to create resources and support extra-curricular activities that develop entrepreneurial skills in the students</w:t>
      </w:r>
    </w:p>
    <w:p w:rsidR="009A46DD" w:rsidRDefault="009A46DD" w:rsidP="009A46DD">
      <w:pPr>
        <w:numPr>
          <w:ilvl w:val="0"/>
          <w:numId w:val="3"/>
        </w:numPr>
      </w:pPr>
      <w:r>
        <w:t>Within school and subject policies, to:</w:t>
      </w:r>
    </w:p>
    <w:p w:rsidR="009A46DD" w:rsidRDefault="009A46DD" w:rsidP="009A46DD">
      <w:pPr>
        <w:numPr>
          <w:ilvl w:val="1"/>
          <w:numId w:val="3"/>
        </w:numPr>
      </w:pPr>
      <w:r>
        <w:t>Effectively teach National and School Curricula</w:t>
      </w:r>
    </w:p>
    <w:p w:rsidR="009A46DD" w:rsidRDefault="009A46DD" w:rsidP="009A46DD">
      <w:pPr>
        <w:numPr>
          <w:ilvl w:val="1"/>
          <w:numId w:val="3"/>
        </w:numPr>
      </w:pPr>
      <w:r>
        <w:t>Set appropriate homework</w:t>
      </w:r>
    </w:p>
    <w:p w:rsidR="009A46DD" w:rsidRDefault="009A46DD" w:rsidP="009A46DD">
      <w:pPr>
        <w:numPr>
          <w:ilvl w:val="1"/>
          <w:numId w:val="3"/>
        </w:numPr>
      </w:pPr>
      <w:r>
        <w:t>Mark work, assess, record, track and report student progress, using available data</w:t>
      </w:r>
    </w:p>
    <w:p w:rsidR="009A46DD" w:rsidRDefault="009A46DD" w:rsidP="009A46DD">
      <w:pPr>
        <w:numPr>
          <w:ilvl w:val="1"/>
          <w:numId w:val="3"/>
        </w:numPr>
      </w:pPr>
      <w:r>
        <w:t>Provide a stimulating learning environment</w:t>
      </w:r>
    </w:p>
    <w:p w:rsidR="009A46DD" w:rsidRDefault="009A46DD" w:rsidP="009A46DD">
      <w:pPr>
        <w:numPr>
          <w:ilvl w:val="1"/>
          <w:numId w:val="3"/>
        </w:numPr>
      </w:pPr>
      <w:r>
        <w:lastRenderedPageBreak/>
        <w:t>Have due regard for maintaining health and safety and security in the areas s/he uses</w:t>
      </w:r>
    </w:p>
    <w:p w:rsidR="009A46DD" w:rsidRDefault="009A46DD" w:rsidP="009A46DD">
      <w:pPr>
        <w:numPr>
          <w:ilvl w:val="1"/>
          <w:numId w:val="3"/>
        </w:numPr>
      </w:pPr>
      <w:r>
        <w:t>Contribute to department and school enrichment programmes</w:t>
      </w:r>
    </w:p>
    <w:p w:rsidR="009A46DD" w:rsidRDefault="009A46DD" w:rsidP="009A46DD">
      <w:pPr>
        <w:numPr>
          <w:ilvl w:val="0"/>
          <w:numId w:val="4"/>
        </w:numPr>
      </w:pPr>
      <w:r>
        <w:t>To be a member of a pastoral team and, if required, a form tutor carrying out the associated responsibilities</w:t>
      </w:r>
    </w:p>
    <w:p w:rsidR="009A46DD" w:rsidRDefault="009A46DD" w:rsidP="009A46DD">
      <w:pPr>
        <w:numPr>
          <w:ilvl w:val="0"/>
          <w:numId w:val="4"/>
        </w:numPr>
      </w:pPr>
      <w:r>
        <w:t>To assist with the effective operation of subject and year teams by, individually and with others:</w:t>
      </w:r>
    </w:p>
    <w:p w:rsidR="009A46DD" w:rsidRDefault="009A46DD" w:rsidP="009A46DD">
      <w:pPr>
        <w:numPr>
          <w:ilvl w:val="1"/>
          <w:numId w:val="3"/>
        </w:numPr>
      </w:pPr>
      <w:r>
        <w:t>Developing schemes of work, resources, teaching and learning strategies</w:t>
      </w:r>
    </w:p>
    <w:p w:rsidR="009A46DD" w:rsidRDefault="009A46DD" w:rsidP="009A46DD">
      <w:pPr>
        <w:numPr>
          <w:ilvl w:val="1"/>
          <w:numId w:val="3"/>
        </w:numPr>
      </w:pPr>
      <w:r>
        <w:t>Contributing to team review, monitoring and evaluation, and the development of working practices</w:t>
      </w:r>
    </w:p>
    <w:p w:rsidR="009A46DD" w:rsidRDefault="009A46DD" w:rsidP="009A46DD">
      <w:pPr>
        <w:numPr>
          <w:ilvl w:val="1"/>
          <w:numId w:val="3"/>
        </w:numPr>
      </w:pPr>
      <w:r>
        <w:t>Participating in working groups, ad hoc projects</w:t>
      </w:r>
    </w:p>
    <w:p w:rsidR="0034519D" w:rsidRDefault="0034519D" w:rsidP="0034519D">
      <w:pPr>
        <w:numPr>
          <w:ilvl w:val="0"/>
          <w:numId w:val="3"/>
        </w:numPr>
        <w:rPr>
          <w:sz w:val="22"/>
          <w:szCs w:val="22"/>
        </w:rPr>
      </w:pPr>
      <w:r>
        <w:rPr>
          <w:sz w:val="22"/>
          <w:szCs w:val="22"/>
        </w:rPr>
        <w:t>To participate positively in professional development activities</w:t>
      </w:r>
    </w:p>
    <w:p w:rsidR="0034519D" w:rsidRPr="003C554D" w:rsidRDefault="0034519D" w:rsidP="0034519D">
      <w:pPr>
        <w:numPr>
          <w:ilvl w:val="0"/>
          <w:numId w:val="3"/>
        </w:numPr>
        <w:rPr>
          <w:sz w:val="22"/>
          <w:szCs w:val="22"/>
        </w:rPr>
      </w:pPr>
      <w:r>
        <w:rPr>
          <w:sz w:val="22"/>
          <w:szCs w:val="22"/>
        </w:rPr>
        <w:t>To participate positively and cooperatively in the school’s scheme for Appraisal</w:t>
      </w:r>
    </w:p>
    <w:p w:rsidR="00CD5F5A" w:rsidRPr="003D3478" w:rsidRDefault="00CD5F5A" w:rsidP="00CD5F5A">
      <w:pPr>
        <w:numPr>
          <w:ilvl w:val="0"/>
          <w:numId w:val="3"/>
        </w:numPr>
      </w:pPr>
      <w:r w:rsidRPr="003D3478">
        <w:t xml:space="preserve">To uphold the school’s policies and procedures regarding the safeguarding of all young people, equal </w:t>
      </w:r>
      <w:proofErr w:type="spellStart"/>
      <w:r w:rsidRPr="003D3478">
        <w:t>opps</w:t>
      </w:r>
      <w:proofErr w:type="spellEnd"/>
      <w:r w:rsidRPr="003D3478">
        <w:t xml:space="preserve"> and health and safety</w:t>
      </w:r>
    </w:p>
    <w:p w:rsidR="009A46DD" w:rsidRDefault="009A46DD" w:rsidP="009A46DD"/>
    <w:p w:rsidR="009A46DD" w:rsidRPr="0068592C" w:rsidRDefault="009A46DD" w:rsidP="009A46DD">
      <w:pPr>
        <w:rPr>
          <w:b/>
          <w:u w:val="single"/>
        </w:rPr>
      </w:pPr>
      <w:r w:rsidRPr="0068592C">
        <w:rPr>
          <w:b/>
          <w:u w:val="single"/>
        </w:rPr>
        <w:t>Other Specific Duties</w:t>
      </w:r>
    </w:p>
    <w:p w:rsidR="009A46DD" w:rsidRDefault="009A46DD" w:rsidP="009A46DD">
      <w:pPr>
        <w:numPr>
          <w:ilvl w:val="0"/>
          <w:numId w:val="5"/>
        </w:numPr>
      </w:pPr>
      <w:r>
        <w:t>To undertake any other duty as specified by the STPCD not mentioned in the above</w:t>
      </w:r>
    </w:p>
    <w:p w:rsidR="009A46DD" w:rsidRDefault="009A46DD" w:rsidP="009A46DD">
      <w:pPr>
        <w:numPr>
          <w:ilvl w:val="0"/>
          <w:numId w:val="5"/>
        </w:numPr>
      </w:pPr>
      <w:r>
        <w:t>To comply with any reasonable request from a manager to undertake work of a similar level that is not specified in the job description</w:t>
      </w:r>
    </w:p>
    <w:p w:rsidR="009A46DD" w:rsidRDefault="009A46DD" w:rsidP="009A46DD"/>
    <w:p w:rsidR="009A46DD" w:rsidRDefault="009A46DD" w:rsidP="009A46DD">
      <w:r>
        <w:t>The job description is current at the date shown, but, in consultation with you may be changed by the Headteacher to meet changing regulations or circumstances.  These would be commensurate with the grade and title of the post.</w:t>
      </w:r>
    </w:p>
    <w:p w:rsidR="009A46DD" w:rsidRDefault="009A46DD" w:rsidP="009A46DD"/>
    <w:p w:rsidR="009A46DD" w:rsidRDefault="009A46DD" w:rsidP="009A46DD">
      <w:pPr>
        <w:rPr>
          <w:b/>
        </w:rPr>
      </w:pPr>
      <w:r>
        <w:rPr>
          <w:b/>
        </w:rPr>
        <w:t>PERSON SPECIFICATION</w:t>
      </w:r>
    </w:p>
    <w:p w:rsidR="009A46DD" w:rsidRDefault="009A46DD" w:rsidP="009A46DD">
      <w:r>
        <w:t>Whoever is appointed will need:</w:t>
      </w:r>
    </w:p>
    <w:p w:rsidR="009A46DD" w:rsidRDefault="009A46DD" w:rsidP="009A46DD"/>
    <w:p w:rsidR="009A46DD" w:rsidRDefault="009A46DD" w:rsidP="009A46DD">
      <w:pPr>
        <w:numPr>
          <w:ilvl w:val="0"/>
          <w:numId w:val="6"/>
        </w:numPr>
      </w:pPr>
      <w:r>
        <w:t xml:space="preserve">To be a well qualified teacher of </w:t>
      </w:r>
      <w:r w:rsidR="00A30829">
        <w:t>Computer Science</w:t>
      </w:r>
    </w:p>
    <w:p w:rsidR="009A46DD" w:rsidRDefault="009A46DD" w:rsidP="009A46DD">
      <w:pPr>
        <w:numPr>
          <w:ilvl w:val="0"/>
          <w:numId w:val="6"/>
        </w:numPr>
      </w:pPr>
      <w:r w:rsidRPr="009A46DD">
        <w:rPr>
          <w:color w:val="000000" w:themeColor="text1"/>
        </w:rPr>
        <w:t xml:space="preserve">To be able </w:t>
      </w:r>
      <w:r w:rsidR="00A30829">
        <w:rPr>
          <w:color w:val="000000" w:themeColor="text1"/>
        </w:rPr>
        <w:t>teach Computing</w:t>
      </w:r>
      <w:r w:rsidRPr="009A46DD">
        <w:rPr>
          <w:color w:val="000000" w:themeColor="text1"/>
        </w:rPr>
        <w:t xml:space="preserve"> to </w:t>
      </w:r>
      <w:r w:rsidR="00276506">
        <w:rPr>
          <w:color w:val="000000" w:themeColor="text1"/>
        </w:rPr>
        <w:t>A Level</w:t>
      </w:r>
      <w:r w:rsidR="001F3F7E">
        <w:rPr>
          <w:color w:val="000000" w:themeColor="text1"/>
        </w:rPr>
        <w:t xml:space="preserve"> </w:t>
      </w:r>
      <w:r w:rsidR="00A30829">
        <w:rPr>
          <w:color w:val="000000" w:themeColor="text1"/>
        </w:rPr>
        <w:t>is essential</w:t>
      </w:r>
    </w:p>
    <w:p w:rsidR="009A46DD" w:rsidRDefault="009A46DD" w:rsidP="009A46DD">
      <w:pPr>
        <w:numPr>
          <w:ilvl w:val="0"/>
          <w:numId w:val="6"/>
        </w:numPr>
      </w:pPr>
      <w:r>
        <w:t xml:space="preserve">To have a sound knowledge of </w:t>
      </w:r>
      <w:r w:rsidR="00A30829">
        <w:t>Computing</w:t>
      </w:r>
      <w:r>
        <w:t xml:space="preserve"> and current issues in this area, including the use of ICT in effective teaching and learning</w:t>
      </w:r>
    </w:p>
    <w:p w:rsidR="009A46DD" w:rsidRDefault="009A46DD" w:rsidP="009A46DD">
      <w:pPr>
        <w:numPr>
          <w:ilvl w:val="0"/>
          <w:numId w:val="6"/>
        </w:numPr>
      </w:pPr>
      <w:r>
        <w:t>To be willing to experiment with and apply new approaches to teaching and learning</w:t>
      </w:r>
    </w:p>
    <w:p w:rsidR="009A46DD" w:rsidRDefault="009A46DD" w:rsidP="009A46DD">
      <w:pPr>
        <w:numPr>
          <w:ilvl w:val="0"/>
          <w:numId w:val="6"/>
        </w:numPr>
      </w:pPr>
      <w:r>
        <w:t>To help create an environment that values feedback from all in order to improve student learning and motivation</w:t>
      </w:r>
    </w:p>
    <w:p w:rsidR="009A46DD" w:rsidRDefault="009A46DD" w:rsidP="009A46DD">
      <w:pPr>
        <w:numPr>
          <w:ilvl w:val="0"/>
          <w:numId w:val="6"/>
        </w:numPr>
      </w:pPr>
      <w:r>
        <w:t>To be interested in children as individuals, in how they learn and in a collaborative approach to learning</w:t>
      </w:r>
    </w:p>
    <w:p w:rsidR="009A46DD" w:rsidRDefault="009A46DD" w:rsidP="009A46DD">
      <w:pPr>
        <w:numPr>
          <w:ilvl w:val="0"/>
          <w:numId w:val="6"/>
        </w:numPr>
      </w:pPr>
      <w:r>
        <w:t>To be aware of appropriate strategies for mixed-attainment teaching and adapt to the varying demands of each classroom situation</w:t>
      </w:r>
    </w:p>
    <w:p w:rsidR="009A46DD" w:rsidRDefault="009A46DD" w:rsidP="009A46DD">
      <w:pPr>
        <w:numPr>
          <w:ilvl w:val="0"/>
          <w:numId w:val="6"/>
        </w:numPr>
      </w:pPr>
      <w:r>
        <w:t>To be able to build good-humoured working relationships with many colleagues</w:t>
      </w:r>
    </w:p>
    <w:p w:rsidR="009A46DD" w:rsidRDefault="009A46DD" w:rsidP="009A46DD">
      <w:pPr>
        <w:numPr>
          <w:ilvl w:val="0"/>
          <w:numId w:val="6"/>
        </w:numPr>
      </w:pPr>
      <w:r>
        <w:t>To believe in the importance of teamwork, both at departmental and whole school levels</w:t>
      </w:r>
    </w:p>
    <w:p w:rsidR="009A46DD" w:rsidRDefault="009A46DD" w:rsidP="00CD5F5A">
      <w:pPr>
        <w:numPr>
          <w:ilvl w:val="0"/>
          <w:numId w:val="6"/>
        </w:numPr>
      </w:pPr>
      <w:r>
        <w:t xml:space="preserve">To be committed to the comprehensive ideal, to the principles and practice of equal opportunities and of mixed-attainment teaching </w:t>
      </w:r>
    </w:p>
    <w:p w:rsidR="00CD5F5A" w:rsidRPr="003D3478" w:rsidRDefault="00CD5F5A" w:rsidP="00CD5F5A">
      <w:pPr>
        <w:numPr>
          <w:ilvl w:val="0"/>
          <w:numId w:val="6"/>
        </w:numPr>
      </w:pPr>
      <w:r w:rsidRPr="003D3478">
        <w:t>To be aware of, and committed to, the safeguarding of all young people</w:t>
      </w:r>
    </w:p>
    <w:p w:rsidR="00CD5F5A" w:rsidRDefault="00CD5F5A" w:rsidP="00CD5F5A">
      <w:pPr>
        <w:numPr>
          <w:ilvl w:val="0"/>
          <w:numId w:val="6"/>
        </w:numPr>
      </w:pPr>
      <w:r w:rsidRPr="003D3478">
        <w:t>To be aware of, and committed to, health and safety at work</w:t>
      </w:r>
    </w:p>
    <w:p w:rsidR="002A722C" w:rsidRDefault="002A722C" w:rsidP="006A746B">
      <w:pPr>
        <w:jc w:val="right"/>
      </w:pPr>
    </w:p>
    <w:p w:rsidR="006A746B" w:rsidRDefault="006A746B" w:rsidP="006A746B">
      <w:pPr>
        <w:jc w:val="right"/>
      </w:pPr>
    </w:p>
    <w:p w:rsidR="006A746B" w:rsidRDefault="007B4F5F" w:rsidP="006A746B">
      <w:pPr>
        <w:jc w:val="right"/>
      </w:pPr>
      <w:r>
        <w:t>Octo</w:t>
      </w:r>
      <w:bookmarkStart w:id="0" w:name="_GoBack"/>
      <w:bookmarkEnd w:id="0"/>
      <w:r w:rsidR="00A567FD">
        <w:t xml:space="preserve">ber </w:t>
      </w:r>
      <w:r w:rsidR="00C41552">
        <w:t>2018</w:t>
      </w:r>
    </w:p>
    <w:sectPr w:rsidR="006A746B" w:rsidSect="00DD69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46483"/>
    <w:multiLevelType w:val="hybridMultilevel"/>
    <w:tmpl w:val="A21C93CE"/>
    <w:lvl w:ilvl="0" w:tplc="0FF0DAF0">
      <w:start w:val="1"/>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
    <w:nsid w:val="21FF61E3"/>
    <w:multiLevelType w:val="hybridMultilevel"/>
    <w:tmpl w:val="93CA3900"/>
    <w:lvl w:ilvl="0" w:tplc="04090005">
      <w:start w:val="1"/>
      <w:numFmt w:val="bullet"/>
      <w:lvlText w:val=""/>
      <w:lvlJc w:val="left"/>
      <w:pPr>
        <w:tabs>
          <w:tab w:val="num" w:pos="720"/>
        </w:tabs>
        <w:ind w:left="720" w:hanging="360"/>
      </w:pPr>
      <w:rPr>
        <w:rFonts w:ascii="Wingdings" w:hAnsi="Wingdings" w:hint="default"/>
      </w:rPr>
    </w:lvl>
    <w:lvl w:ilvl="1" w:tplc="3AECB7D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913CEA"/>
    <w:multiLevelType w:val="hybridMultilevel"/>
    <w:tmpl w:val="58A62F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8A0F0E"/>
    <w:multiLevelType w:val="hybridMultilevel"/>
    <w:tmpl w:val="A26A4772"/>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3CAC58CA"/>
    <w:multiLevelType w:val="hybridMultilevel"/>
    <w:tmpl w:val="FFE8F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9E02AAB"/>
    <w:multiLevelType w:val="hybridMultilevel"/>
    <w:tmpl w:val="49A46D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6DD"/>
    <w:rsid w:val="001352CD"/>
    <w:rsid w:val="001F3F7E"/>
    <w:rsid w:val="00276506"/>
    <w:rsid w:val="002A722C"/>
    <w:rsid w:val="00304E3C"/>
    <w:rsid w:val="0034519D"/>
    <w:rsid w:val="0042510D"/>
    <w:rsid w:val="00446A32"/>
    <w:rsid w:val="004738AD"/>
    <w:rsid w:val="00544288"/>
    <w:rsid w:val="005F4736"/>
    <w:rsid w:val="006A55C0"/>
    <w:rsid w:val="006A746B"/>
    <w:rsid w:val="006F12A7"/>
    <w:rsid w:val="007B4F5F"/>
    <w:rsid w:val="008666F6"/>
    <w:rsid w:val="008A790E"/>
    <w:rsid w:val="00951591"/>
    <w:rsid w:val="00983C8D"/>
    <w:rsid w:val="009A46DD"/>
    <w:rsid w:val="00A30829"/>
    <w:rsid w:val="00A567FD"/>
    <w:rsid w:val="00A928D1"/>
    <w:rsid w:val="00AA5D60"/>
    <w:rsid w:val="00AD7D94"/>
    <w:rsid w:val="00B641A5"/>
    <w:rsid w:val="00BB28F5"/>
    <w:rsid w:val="00BB3BE2"/>
    <w:rsid w:val="00C0646D"/>
    <w:rsid w:val="00C41552"/>
    <w:rsid w:val="00CD5F5A"/>
    <w:rsid w:val="00D04D38"/>
    <w:rsid w:val="00D377EE"/>
    <w:rsid w:val="00D71B23"/>
    <w:rsid w:val="00D74A04"/>
    <w:rsid w:val="00D914B7"/>
    <w:rsid w:val="00DD4C4F"/>
    <w:rsid w:val="00DD69CA"/>
    <w:rsid w:val="00E60265"/>
    <w:rsid w:val="00E80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PlaceType"/>
  <w:shapeDefaults>
    <o:shapedefaults v:ext="edit" spidmax="1026"/>
    <o:shapelayout v:ext="edit">
      <o:idmap v:ext="edit" data="1"/>
    </o:shapelayout>
  </w:shapeDefaults>
  <w:decimalSymbol w:val="."/>
  <w:listSeparator w:val=","/>
  <w15:docId w15:val="{4188B259-B8C4-40B6-8934-3224BBB8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6D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A46DD"/>
    <w:rPr>
      <w:color w:val="0000FF"/>
      <w:u w:val="single"/>
    </w:rPr>
  </w:style>
  <w:style w:type="paragraph" w:styleId="BalloonText">
    <w:name w:val="Balloon Text"/>
    <w:basedOn w:val="Normal"/>
    <w:link w:val="BalloonTextChar"/>
    <w:uiPriority w:val="99"/>
    <w:semiHidden/>
    <w:unhideWhenUsed/>
    <w:rsid w:val="00D377EE"/>
    <w:rPr>
      <w:rFonts w:ascii="Tahoma" w:hAnsi="Tahoma" w:cs="Tahoma"/>
      <w:sz w:val="16"/>
      <w:szCs w:val="16"/>
    </w:rPr>
  </w:style>
  <w:style w:type="character" w:customStyle="1" w:styleId="BalloonTextChar">
    <w:name w:val="Balloon Text Char"/>
    <w:basedOn w:val="DefaultParagraphFont"/>
    <w:link w:val="BalloonText"/>
    <w:uiPriority w:val="99"/>
    <w:semiHidden/>
    <w:rsid w:val="00D377E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da.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whitmore.harrow.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DF2FDD12</Template>
  <TotalTime>1</TotalTime>
  <Pages>3</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Whitmore High School</Company>
  <LinksUpToDate>false</LinksUpToDate>
  <CharactersWithSpaces>5987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Torres</dc:creator>
  <cp:lastModifiedBy>Sue Hartley</cp:lastModifiedBy>
  <cp:revision>2</cp:revision>
  <cp:lastPrinted>2015-03-16T13:58:00Z</cp:lastPrinted>
  <dcterms:created xsi:type="dcterms:W3CDTF">2018-10-02T11:21:00Z</dcterms:created>
  <dcterms:modified xsi:type="dcterms:W3CDTF">2018-10-02T11:21:00Z</dcterms:modified>
</cp:coreProperties>
</file>