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tblW w:w="5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1021"/>
        <w:gridCol w:w="1077"/>
        <w:gridCol w:w="1261"/>
        <w:gridCol w:w="1091"/>
        <w:gridCol w:w="832"/>
      </w:tblGrid>
      <w:tr w:rsidR="00B43F3F" w:rsidRPr="00DE5157" w:rsidTr="002505DE">
        <w:trPr>
          <w:trHeight w:val="343"/>
        </w:trPr>
        <w:tc>
          <w:tcPr>
            <w:tcW w:w="5000" w:type="pct"/>
            <w:gridSpan w:val="6"/>
          </w:tcPr>
          <w:p w:rsidR="00B43F3F" w:rsidRPr="00936F6B" w:rsidRDefault="00B43F3F" w:rsidP="00F90E6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 w:rsidR="00F90E60">
              <w:rPr>
                <w:rFonts w:cs="Calibri"/>
                <w:b/>
                <w:sz w:val="32"/>
                <w:szCs w:val="32"/>
              </w:rPr>
              <w:t>2</w:t>
            </w:r>
            <w:r w:rsidR="00F90E60" w:rsidRPr="00F90E60">
              <w:rPr>
                <w:rFonts w:cs="Calibri"/>
                <w:b/>
                <w:sz w:val="32"/>
                <w:szCs w:val="32"/>
                <w:vertAlign w:val="superscript"/>
              </w:rPr>
              <w:t>nd</w:t>
            </w:r>
            <w:r w:rsidR="00F90E60">
              <w:rPr>
                <w:rFonts w:cs="Calibri"/>
                <w:b/>
                <w:sz w:val="32"/>
                <w:szCs w:val="32"/>
              </w:rPr>
              <w:t xml:space="preserve"> IN CHARGE</w:t>
            </w:r>
            <w:bookmarkStart w:id="0" w:name="_GoBack"/>
            <w:bookmarkEnd w:id="0"/>
          </w:p>
        </w:tc>
      </w:tr>
      <w:tr w:rsidR="00C717A8" w:rsidRPr="00DE5157" w:rsidTr="002505DE">
        <w:trPr>
          <w:trHeight w:val="729"/>
        </w:trPr>
        <w:tc>
          <w:tcPr>
            <w:tcW w:w="2558" w:type="pct"/>
            <w:shd w:val="clear" w:color="auto" w:fill="000000" w:themeFill="text1"/>
          </w:tcPr>
          <w:p w:rsidR="00B43F3F" w:rsidRPr="00936F6B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471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497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582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505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  <w:tc>
          <w:tcPr>
            <w:tcW w:w="386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Lesson</w:t>
            </w:r>
          </w:p>
        </w:tc>
      </w:tr>
      <w:tr w:rsidR="00C717A8" w:rsidRPr="00DE5157" w:rsidTr="002505DE">
        <w:trPr>
          <w:trHeight w:val="420"/>
        </w:trPr>
        <w:tc>
          <w:tcPr>
            <w:tcW w:w="255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honours degree and QTS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323"/>
        </w:trPr>
        <w:tc>
          <w:tcPr>
            <w:tcW w:w="255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Commitment to professional development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369"/>
        </w:trPr>
        <w:tc>
          <w:tcPr>
            <w:tcW w:w="255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to Outstanding practitioner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2505DE">
        <w:trPr>
          <w:trHeight w:val="288"/>
        </w:trPr>
        <w:tc>
          <w:tcPr>
            <w:tcW w:w="255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Knowledge, skills and understanding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71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82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05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86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2505DE">
        <w:trPr>
          <w:trHeight w:val="294"/>
        </w:trPr>
        <w:tc>
          <w:tcPr>
            <w:tcW w:w="255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broad knowledge of the relevant curriculum area, including a g</w:t>
            </w:r>
            <w:r w:rsidR="00C717A8">
              <w:rPr>
                <w:rFonts w:cs="Calibri"/>
                <w:sz w:val="22"/>
              </w:rPr>
              <w:t>ood understanding of assessment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2505DE">
        <w:trPr>
          <w:trHeight w:val="294"/>
        </w:trPr>
        <w:tc>
          <w:tcPr>
            <w:tcW w:w="255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 xml:space="preserve">Ability to communicate effectively, both orally and in writing with a range of </w:t>
            </w:r>
            <w:r w:rsidR="00C717A8">
              <w:rPr>
                <w:rFonts w:cs="Calibri"/>
                <w:sz w:val="22"/>
              </w:rPr>
              <w:t>audiences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2505DE">
        <w:trPr>
          <w:trHeight w:val="271"/>
        </w:trPr>
        <w:tc>
          <w:tcPr>
            <w:tcW w:w="255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Clear understanding of effecti</w:t>
            </w:r>
            <w:r w:rsidR="00C717A8">
              <w:rPr>
                <w:rFonts w:cs="Calibri"/>
                <w:sz w:val="22"/>
              </w:rPr>
              <w:t>ve learning and teaching styles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2505DE" w:rsidRPr="00DE5157" w:rsidTr="002505DE">
        <w:trPr>
          <w:trHeight w:val="288"/>
        </w:trPr>
        <w:tc>
          <w:tcPr>
            <w:tcW w:w="2558" w:type="pct"/>
            <w:shd w:val="clear" w:color="auto" w:fill="000000" w:themeFill="text1"/>
          </w:tcPr>
          <w:p w:rsidR="002505DE" w:rsidRPr="002505DE" w:rsidRDefault="002505DE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Leadership and Management</w:t>
            </w:r>
            <w:r w:rsidRPr="002505DE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71" w:type="pct"/>
            <w:shd w:val="clear" w:color="auto" w:fill="000000" w:themeFill="text1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82" w:type="pct"/>
            <w:shd w:val="clear" w:color="auto" w:fill="000000" w:themeFill="text1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05" w:type="pct"/>
            <w:shd w:val="clear" w:color="auto" w:fill="000000" w:themeFill="text1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86" w:type="pct"/>
            <w:shd w:val="clear" w:color="auto" w:fill="000000" w:themeFill="text1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2505DE" w:rsidRPr="00DE5157" w:rsidTr="002505DE">
        <w:trPr>
          <w:trHeight w:val="271"/>
        </w:trPr>
        <w:tc>
          <w:tcPr>
            <w:tcW w:w="2558" w:type="pct"/>
          </w:tcPr>
          <w:p w:rsidR="002505DE" w:rsidRPr="00D8221D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The ability to lead and inspire others</w:t>
            </w:r>
          </w:p>
        </w:tc>
        <w:tc>
          <w:tcPr>
            <w:tcW w:w="471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505DE" w:rsidRPr="00DE5157" w:rsidTr="002505DE">
        <w:trPr>
          <w:trHeight w:val="271"/>
        </w:trPr>
        <w:tc>
          <w:tcPr>
            <w:tcW w:w="2558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Experience in leading a department or whole school initiative</w:t>
            </w:r>
          </w:p>
        </w:tc>
        <w:tc>
          <w:tcPr>
            <w:tcW w:w="471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497" w:type="pct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82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505DE" w:rsidRPr="00DE5157" w:rsidTr="002505DE">
        <w:trPr>
          <w:trHeight w:val="271"/>
        </w:trPr>
        <w:tc>
          <w:tcPr>
            <w:tcW w:w="2558" w:type="pct"/>
          </w:tcPr>
          <w:p w:rsidR="002505DE" w:rsidRDefault="009D7C63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 strong</w:t>
            </w:r>
            <w:r w:rsidR="002505DE">
              <w:rPr>
                <w:rFonts w:cs="Calibri"/>
                <w:sz w:val="22"/>
              </w:rPr>
              <w:t xml:space="preserve"> role model who leads by example and enables others to develop their skills and practice</w:t>
            </w:r>
          </w:p>
        </w:tc>
        <w:tc>
          <w:tcPr>
            <w:tcW w:w="471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2505DE" w:rsidRPr="00DE5157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2505DE" w:rsidRDefault="002505DE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267"/>
        </w:trPr>
        <w:tc>
          <w:tcPr>
            <w:tcW w:w="255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Planning, teaching and classroom management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71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82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05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86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2505DE">
        <w:trPr>
          <w:trHeight w:val="314"/>
        </w:trPr>
        <w:tc>
          <w:tcPr>
            <w:tcW w:w="255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Proven ability to raise standards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690"/>
        </w:trPr>
        <w:tc>
          <w:tcPr>
            <w:tcW w:w="255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Record of successful teaching: the ability to motivate, inspire and involve all students in their learning and self-assessment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2505DE">
        <w:trPr>
          <w:trHeight w:val="444"/>
        </w:trPr>
        <w:tc>
          <w:tcPr>
            <w:tcW w:w="255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Plans teaching to achieve p</w:t>
            </w:r>
            <w:r>
              <w:rPr>
                <w:rFonts w:cs="Calibri"/>
                <w:sz w:val="22"/>
              </w:rPr>
              <w:t>rogression in students learning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2505DE">
        <w:trPr>
          <w:trHeight w:val="422"/>
        </w:trPr>
        <w:tc>
          <w:tcPr>
            <w:tcW w:w="255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Is able to identify and plan for differentiation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583"/>
        </w:trPr>
        <w:tc>
          <w:tcPr>
            <w:tcW w:w="255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Makes effective use of assessment information on student’s attainment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583"/>
        </w:trPr>
        <w:tc>
          <w:tcPr>
            <w:tcW w:w="255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Has high disciplinary standards and </w:t>
            </w:r>
            <w:r>
              <w:rPr>
                <w:rFonts w:cs="Calibri"/>
                <w:sz w:val="22"/>
              </w:rPr>
              <w:t>good behaviour management skills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2505DE">
        <w:trPr>
          <w:trHeight w:val="400"/>
        </w:trPr>
        <w:tc>
          <w:tcPr>
            <w:tcW w:w="255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Potential to teach to A ‘level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377"/>
        </w:trPr>
        <w:tc>
          <w:tcPr>
            <w:tcW w:w="255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Monitoring, evaluation and review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71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82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05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86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2505DE">
        <w:trPr>
          <w:trHeight w:val="206"/>
        </w:trPr>
        <w:tc>
          <w:tcPr>
            <w:tcW w:w="2558" w:type="pct"/>
          </w:tcPr>
          <w:p w:rsidR="00B43F3F" w:rsidRPr="00C717A8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able to monitor and track student performance in relevant curriculum area.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352"/>
        </w:trPr>
        <w:tc>
          <w:tcPr>
            <w:tcW w:w="255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 xml:space="preserve">Is able to review progress and implement </w:t>
            </w:r>
            <w:r w:rsidR="00B43F3F" w:rsidRPr="00D8221D">
              <w:rPr>
                <w:rFonts w:cs="Calibri"/>
                <w:sz w:val="22"/>
              </w:rPr>
              <w:t xml:space="preserve"> change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377"/>
        </w:trPr>
        <w:tc>
          <w:tcPr>
            <w:tcW w:w="2558" w:type="pct"/>
            <w:shd w:val="clear" w:color="auto" w:fill="000000" w:themeFill="text1"/>
          </w:tcPr>
          <w:p w:rsidR="00C717A8" w:rsidRPr="00C717A8" w:rsidRDefault="00C717A8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Personal Qualities and attributes</w:t>
            </w:r>
            <w:r w:rsidRPr="00C717A8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71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82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05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86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2505DE">
        <w:trPr>
          <w:trHeight w:val="392"/>
        </w:trPr>
        <w:tc>
          <w:tcPr>
            <w:tcW w:w="2558" w:type="pct"/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z w:val="22"/>
              </w:rPr>
              <w:t>Flexible and approachable</w:t>
            </w:r>
            <w:r w:rsidRPr="003865AB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276"/>
        </w:trPr>
        <w:tc>
          <w:tcPr>
            <w:tcW w:w="255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Is able to foster</w:t>
            </w:r>
            <w:r w:rsidRPr="003865AB">
              <w:rPr>
                <w:rFonts w:cs="Calibri"/>
                <w:sz w:val="22"/>
              </w:rPr>
              <w:t xml:space="preserve"> positive relationships with students and enjoys</w:t>
            </w:r>
            <w:r>
              <w:rPr>
                <w:rFonts w:cs="Calibri"/>
                <w:sz w:val="22"/>
              </w:rPr>
              <w:t xml:space="preserve"> seeing them learn and progress</w:t>
            </w:r>
          </w:p>
        </w:tc>
        <w:tc>
          <w:tcPr>
            <w:tcW w:w="471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2505DE">
        <w:trPr>
          <w:trHeight w:val="415"/>
        </w:trPr>
        <w:tc>
          <w:tcPr>
            <w:tcW w:w="2558" w:type="pct"/>
            <w:tcBorders>
              <w:bottom w:val="single" w:sz="4" w:space="0" w:color="auto"/>
            </w:tcBorders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flexible, able to work under pressure and meet deadlines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2505DE">
        <w:trPr>
          <w:trHeight w:val="415"/>
        </w:trPr>
        <w:tc>
          <w:tcPr>
            <w:tcW w:w="2558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Is a strong role model for staff and students </w:t>
            </w:r>
            <w:r>
              <w:rPr>
                <w:rFonts w:cs="Calibri"/>
                <w:sz w:val="22"/>
              </w:rPr>
              <w:t>which includes</w:t>
            </w:r>
            <w:r w:rsidRPr="00D8221D">
              <w:rPr>
                <w:rFonts w:cs="Calibri"/>
                <w:sz w:val="22"/>
              </w:rPr>
              <w:t xml:space="preserve"> having excellent </w:t>
            </w:r>
            <w:r>
              <w:rPr>
                <w:rFonts w:cs="Calibri"/>
                <w:sz w:val="22"/>
              </w:rPr>
              <w:t xml:space="preserve">professionalism, </w:t>
            </w:r>
            <w:r w:rsidRPr="00D8221D">
              <w:rPr>
                <w:rFonts w:cs="Calibri"/>
                <w:sz w:val="22"/>
              </w:rPr>
              <w:t>attendance and punctuality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</w:tbl>
    <w:p w:rsidR="000A0412" w:rsidRDefault="000A0412" w:rsidP="00752AB9"/>
    <w:tbl>
      <w:tblPr>
        <w:tblpPr w:leftFromText="180" w:rightFromText="180" w:vertAnchor="page" w:horzAnchor="margin" w:tblpXSpec="center" w:tblpY="1546"/>
        <w:tblW w:w="5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6"/>
        <w:gridCol w:w="995"/>
        <w:gridCol w:w="1050"/>
        <w:gridCol w:w="1230"/>
        <w:gridCol w:w="1067"/>
        <w:gridCol w:w="815"/>
      </w:tblGrid>
      <w:tr w:rsidR="002505DE" w:rsidRPr="00DE5157" w:rsidTr="00F41FC0">
        <w:trPr>
          <w:trHeight w:val="377"/>
        </w:trPr>
        <w:tc>
          <w:tcPr>
            <w:tcW w:w="2558" w:type="pct"/>
            <w:shd w:val="clear" w:color="auto" w:fill="000000" w:themeFill="text1"/>
          </w:tcPr>
          <w:p w:rsidR="002505DE" w:rsidRPr="002505DE" w:rsidRDefault="002505DE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2505DE">
              <w:rPr>
                <w:rFonts w:cs="Calibri"/>
                <w:b/>
                <w:color w:val="FFFFFF" w:themeColor="background1"/>
                <w:sz w:val="22"/>
              </w:rPr>
              <w:t xml:space="preserve">Other professional requirements </w:t>
            </w:r>
          </w:p>
        </w:tc>
        <w:tc>
          <w:tcPr>
            <w:tcW w:w="471" w:type="pct"/>
            <w:shd w:val="clear" w:color="auto" w:fill="000000" w:themeFill="text1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82" w:type="pct"/>
            <w:shd w:val="clear" w:color="auto" w:fill="000000" w:themeFill="text1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05" w:type="pct"/>
            <w:shd w:val="clear" w:color="auto" w:fill="000000" w:themeFill="text1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86" w:type="pct"/>
            <w:shd w:val="clear" w:color="auto" w:fill="000000" w:themeFill="text1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2505DE" w:rsidRPr="00DE5157" w:rsidTr="00F41FC0">
        <w:trPr>
          <w:trHeight w:val="310"/>
        </w:trPr>
        <w:tc>
          <w:tcPr>
            <w:tcW w:w="2558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commitment to, and understanding of, the wider aspects of student developme</w:t>
            </w:r>
            <w:r>
              <w:rPr>
                <w:rFonts w:cs="Calibri"/>
                <w:sz w:val="22"/>
              </w:rPr>
              <w:t>nt, including tutoring, SMSC and the promotion of core British values</w:t>
            </w:r>
          </w:p>
        </w:tc>
        <w:tc>
          <w:tcPr>
            <w:tcW w:w="471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505DE" w:rsidRPr="00DE5157" w:rsidTr="00F41FC0">
        <w:trPr>
          <w:trHeight w:val="415"/>
        </w:trPr>
        <w:tc>
          <w:tcPr>
            <w:tcW w:w="2558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C717A8">
              <w:rPr>
                <w:rFonts w:cs="Calibri"/>
                <w:sz w:val="22"/>
              </w:rPr>
              <w:t>A willingness to initiate and participate in both cross</w:t>
            </w:r>
            <w:r>
              <w:rPr>
                <w:rFonts w:cs="Calibri"/>
                <w:sz w:val="22"/>
              </w:rPr>
              <w:t xml:space="preserve"> curricular and extra-</w:t>
            </w:r>
            <w:r w:rsidRPr="00D8221D">
              <w:rPr>
                <w:rFonts w:cs="Calibri"/>
                <w:sz w:val="22"/>
              </w:rPr>
              <w:t>curricular activities</w:t>
            </w:r>
          </w:p>
        </w:tc>
        <w:tc>
          <w:tcPr>
            <w:tcW w:w="471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2505DE" w:rsidRPr="00DE5157" w:rsidTr="00F41FC0">
        <w:trPr>
          <w:trHeight w:val="415"/>
        </w:trPr>
        <w:tc>
          <w:tcPr>
            <w:tcW w:w="2558" w:type="pct"/>
          </w:tcPr>
          <w:p w:rsidR="002505DE" w:rsidRPr="00D8221D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D8221D">
              <w:rPr>
                <w:rFonts w:cs="Calibri"/>
                <w:sz w:val="22"/>
              </w:rPr>
              <w:t>Is determined to promote a culture that celebrates success</w:t>
            </w:r>
          </w:p>
        </w:tc>
        <w:tc>
          <w:tcPr>
            <w:tcW w:w="471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82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05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86" w:type="pct"/>
          </w:tcPr>
          <w:p w:rsidR="002505DE" w:rsidRPr="00DE5157" w:rsidRDefault="002505DE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</w:tbl>
    <w:p w:rsidR="002505DE" w:rsidRDefault="002505DE" w:rsidP="00752AB9"/>
    <w:sectPr w:rsidR="002505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82" w:rsidRDefault="008A6D82" w:rsidP="00686B66">
      <w:pPr>
        <w:spacing w:line="240" w:lineRule="auto"/>
      </w:pPr>
      <w:r>
        <w:separator/>
      </w:r>
    </w:p>
  </w:endnote>
  <w:endnote w:type="continuationSeparator" w:id="0">
    <w:p w:rsidR="008A6D82" w:rsidRDefault="008A6D82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82" w:rsidRDefault="008A6D82" w:rsidP="00686B66">
      <w:pPr>
        <w:spacing w:line="240" w:lineRule="auto"/>
      </w:pPr>
      <w:r>
        <w:separator/>
      </w:r>
    </w:p>
  </w:footnote>
  <w:footnote w:type="continuationSeparator" w:id="0">
    <w:p w:rsidR="008A6D82" w:rsidRDefault="008A6D82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2667000</wp:posOffset>
          </wp:positionH>
          <wp:positionV relativeFrom="paragraph">
            <wp:posOffset>-57150</wp:posOffset>
          </wp:positionV>
          <wp:extent cx="561975" cy="508635"/>
          <wp:effectExtent l="0" t="0" r="9525" b="5715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01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1F5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09E7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6A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A4289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37CC"/>
    <w:rsid w:val="00105437"/>
    <w:rsid w:val="00113C26"/>
    <w:rsid w:val="00117C30"/>
    <w:rsid w:val="00120186"/>
    <w:rsid w:val="0012157F"/>
    <w:rsid w:val="00122719"/>
    <w:rsid w:val="00127402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05DE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39F3"/>
    <w:rsid w:val="00371B80"/>
    <w:rsid w:val="00374BF0"/>
    <w:rsid w:val="003771FB"/>
    <w:rsid w:val="003842ED"/>
    <w:rsid w:val="00384F14"/>
    <w:rsid w:val="003902DF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2AB9"/>
    <w:rsid w:val="00760D56"/>
    <w:rsid w:val="0076212C"/>
    <w:rsid w:val="00770761"/>
    <w:rsid w:val="00770DB7"/>
    <w:rsid w:val="00771466"/>
    <w:rsid w:val="0077330E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A6D82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D7C63"/>
    <w:rsid w:val="009E102C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3F3F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17A8"/>
    <w:rsid w:val="00C722F4"/>
    <w:rsid w:val="00C75D30"/>
    <w:rsid w:val="00C772D1"/>
    <w:rsid w:val="00C82CDF"/>
    <w:rsid w:val="00C90B68"/>
    <w:rsid w:val="00C920B0"/>
    <w:rsid w:val="00C9210F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560BA"/>
    <w:rsid w:val="00E60AFE"/>
    <w:rsid w:val="00E62084"/>
    <w:rsid w:val="00E62BB7"/>
    <w:rsid w:val="00E70C04"/>
    <w:rsid w:val="00E72992"/>
    <w:rsid w:val="00E73BF1"/>
    <w:rsid w:val="00E85181"/>
    <w:rsid w:val="00E87FFE"/>
    <w:rsid w:val="00E96A38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3294"/>
    <w:rsid w:val="00F74FD5"/>
    <w:rsid w:val="00F764C5"/>
    <w:rsid w:val="00F812F8"/>
    <w:rsid w:val="00F8656D"/>
    <w:rsid w:val="00F90E60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0BAB2E-70B7-4640-97A6-22C63DE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52548534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ENneacy</dc:creator>
  <cp:lastModifiedBy>LDavies</cp:lastModifiedBy>
  <cp:revision>2</cp:revision>
  <cp:lastPrinted>2017-03-28T11:02:00Z</cp:lastPrinted>
  <dcterms:created xsi:type="dcterms:W3CDTF">2018-03-12T10:43:00Z</dcterms:created>
  <dcterms:modified xsi:type="dcterms:W3CDTF">2018-03-12T10:43:00Z</dcterms:modified>
</cp:coreProperties>
</file>