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48" w:rsidRDefault="00E82C48" w:rsidP="00E82C48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en-GB"/>
        </w:rPr>
      </w:pPr>
      <w:bookmarkStart w:id="0" w:name="_Toc376861224"/>
    </w:p>
    <w:p w:rsidR="00E82C48" w:rsidRDefault="00E82C48" w:rsidP="00E82C48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en-GB"/>
        </w:rPr>
      </w:pPr>
      <w:r w:rsidRPr="00266D25">
        <w:rPr>
          <w:rFonts w:ascii="Arial" w:hAnsi="Arial" w:cs="Arial"/>
          <w:noProof/>
          <w:lang w:eastAsia="en-GB"/>
        </w:rPr>
        <w:drawing>
          <wp:inline distT="0" distB="0" distL="0" distR="0">
            <wp:extent cx="742950" cy="762000"/>
            <wp:effectExtent l="0" t="0" r="0" b="0"/>
            <wp:docPr id="5" name="Picture 4" descr="Picture in LETTER HEAD NEW COLOUR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Picture in LETTER HEAD NEW COLOUR 2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35" cy="763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C48" w:rsidRDefault="00E82C48" w:rsidP="00E82C48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:rsidR="00E82C48" w:rsidRDefault="00E82C48" w:rsidP="00E82C48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en-GB"/>
        </w:rPr>
      </w:pPr>
    </w:p>
    <w:p w:rsidR="004620DB" w:rsidRPr="0072340B" w:rsidRDefault="00E82C48" w:rsidP="0072340B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en-GB"/>
        </w:rPr>
      </w:pPr>
      <w:r>
        <w:rPr>
          <w:rFonts w:ascii="Calibri" w:eastAsia="Times New Roman" w:hAnsi="Calibri" w:cs="Arial"/>
          <w:b/>
          <w:sz w:val="24"/>
          <w:szCs w:val="24"/>
          <w:lang w:eastAsia="en-GB"/>
        </w:rPr>
        <w:t>ST ROBERT OF NEWMINSTER CATHOLIC SCHOOL</w:t>
      </w:r>
      <w:r w:rsidR="0072340B">
        <w:rPr>
          <w:rFonts w:ascii="Calibri" w:eastAsia="Times New Roman" w:hAnsi="Calibri" w:cs="Arial"/>
          <w:b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lang w:eastAsia="en-GB"/>
        </w:rPr>
        <w:t>AND SIXTH FORM COLLEGE</w:t>
      </w:r>
    </w:p>
    <w:p w:rsidR="00E82C48" w:rsidRDefault="0021542C" w:rsidP="004620DB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en-GB"/>
        </w:rPr>
      </w:pPr>
      <w:r>
        <w:rPr>
          <w:rFonts w:ascii="Calibri" w:eastAsia="Times New Roman" w:hAnsi="Calibri" w:cs="Arial"/>
          <w:b/>
          <w:sz w:val="24"/>
          <w:szCs w:val="24"/>
          <w:lang w:eastAsia="en-GB"/>
        </w:rPr>
        <w:t xml:space="preserve">TEACHER OF </w:t>
      </w:r>
      <w:r w:rsidR="006D6B7E">
        <w:rPr>
          <w:rFonts w:ascii="Calibri" w:eastAsia="Times New Roman" w:hAnsi="Calibri" w:cs="Arial"/>
          <w:b/>
          <w:sz w:val="24"/>
          <w:szCs w:val="24"/>
          <w:lang w:eastAsia="en-GB"/>
        </w:rPr>
        <w:t>MATHEMATICS</w:t>
      </w:r>
    </w:p>
    <w:p w:rsidR="004620DB" w:rsidRPr="00EC6533" w:rsidRDefault="004620DB" w:rsidP="00EC6533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en-GB"/>
        </w:rPr>
      </w:pPr>
      <w:r>
        <w:rPr>
          <w:rFonts w:ascii="Calibri" w:eastAsia="Times New Roman" w:hAnsi="Calibri" w:cs="Arial"/>
          <w:b/>
          <w:sz w:val="24"/>
          <w:szCs w:val="24"/>
          <w:lang w:eastAsia="en-GB"/>
        </w:rPr>
        <w:t xml:space="preserve"> CRITERIA FOR APPOINTMENT</w:t>
      </w:r>
      <w:bookmarkEnd w:id="0"/>
    </w:p>
    <w:p w:rsidR="004620DB" w:rsidRDefault="004620DB" w:rsidP="004620DB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lang w:eastAsia="en-GB"/>
        </w:rPr>
      </w:pPr>
    </w:p>
    <w:p w:rsidR="004620DB" w:rsidRPr="004620DB" w:rsidRDefault="004620DB" w:rsidP="004620DB">
      <w:pPr>
        <w:spacing w:after="0" w:line="240" w:lineRule="auto"/>
        <w:jc w:val="both"/>
        <w:rPr>
          <w:rFonts w:ascii="Calibri" w:eastAsia="Times New Roman" w:hAnsi="Calibri" w:cs="Times New Roman"/>
          <w:i/>
          <w:sz w:val="20"/>
          <w:lang w:eastAsia="en-GB"/>
        </w:rPr>
      </w:pPr>
      <w:r w:rsidRPr="004620DB">
        <w:rPr>
          <w:rFonts w:ascii="Calibri" w:eastAsia="Times New Roman" w:hAnsi="Calibri" w:cs="Times New Roman"/>
          <w:i/>
          <w:sz w:val="20"/>
          <w:lang w:eastAsia="en-GB"/>
        </w:rPr>
        <w:t>Please note source of evidence of fulfille</w:t>
      </w:r>
      <w:r w:rsidR="0072340B">
        <w:rPr>
          <w:rFonts w:ascii="Calibri" w:eastAsia="Times New Roman" w:hAnsi="Calibri" w:cs="Times New Roman"/>
          <w:i/>
          <w:sz w:val="20"/>
          <w:lang w:eastAsia="en-GB"/>
        </w:rPr>
        <w:t xml:space="preserve">d criteria: Application </w:t>
      </w:r>
      <w:r w:rsidR="005B2B9D">
        <w:rPr>
          <w:rFonts w:ascii="Calibri" w:eastAsia="Times New Roman" w:hAnsi="Calibri" w:cs="Times New Roman"/>
          <w:i/>
          <w:sz w:val="20"/>
          <w:lang w:eastAsia="en-GB"/>
        </w:rPr>
        <w:t xml:space="preserve">   </w:t>
      </w:r>
      <w:r w:rsidRPr="004620DB">
        <w:rPr>
          <w:rFonts w:ascii="Calibri" w:eastAsia="Times New Roman" w:hAnsi="Calibri" w:cs="Times New Roman"/>
          <w:i/>
          <w:sz w:val="20"/>
          <w:lang w:eastAsia="en-GB"/>
        </w:rPr>
        <w:t xml:space="preserve"> Letter – L</w:t>
      </w:r>
      <w:r w:rsidR="0072340B">
        <w:rPr>
          <w:rFonts w:ascii="Calibri" w:eastAsia="Times New Roman" w:hAnsi="Calibri" w:cs="Times New Roman"/>
          <w:i/>
          <w:sz w:val="20"/>
          <w:lang w:eastAsia="en-GB"/>
        </w:rPr>
        <w:t xml:space="preserve"> </w:t>
      </w:r>
      <w:r w:rsidRPr="004620DB">
        <w:rPr>
          <w:rFonts w:ascii="Calibri" w:eastAsia="Times New Roman" w:hAnsi="Calibri" w:cs="Times New Roman"/>
          <w:i/>
          <w:sz w:val="20"/>
          <w:lang w:eastAsia="en-GB"/>
        </w:rPr>
        <w:t xml:space="preserve">   Interview </w:t>
      </w:r>
      <w:r w:rsidR="0072340B">
        <w:rPr>
          <w:rFonts w:ascii="Calibri" w:eastAsia="Times New Roman" w:hAnsi="Calibri" w:cs="Times New Roman"/>
          <w:i/>
          <w:sz w:val="20"/>
          <w:lang w:eastAsia="en-GB"/>
        </w:rPr>
        <w:t>–</w:t>
      </w:r>
      <w:r w:rsidRPr="004620DB">
        <w:rPr>
          <w:rFonts w:ascii="Calibri" w:eastAsia="Times New Roman" w:hAnsi="Calibri" w:cs="Times New Roman"/>
          <w:i/>
          <w:sz w:val="20"/>
          <w:lang w:eastAsia="en-GB"/>
        </w:rPr>
        <w:t xml:space="preserve"> I</w:t>
      </w:r>
      <w:r w:rsidR="00D33270">
        <w:rPr>
          <w:rFonts w:ascii="Calibri" w:eastAsia="Times New Roman" w:hAnsi="Calibri" w:cs="Times New Roman"/>
          <w:i/>
          <w:sz w:val="20"/>
          <w:lang w:eastAsia="en-GB"/>
        </w:rPr>
        <w:t xml:space="preserve">   School Records-</w:t>
      </w:r>
      <w:r w:rsidR="0072340B">
        <w:rPr>
          <w:rFonts w:ascii="Calibri" w:eastAsia="Times New Roman" w:hAnsi="Calibri" w:cs="Times New Roman"/>
          <w:i/>
          <w:sz w:val="20"/>
          <w:lang w:eastAsia="en-GB"/>
        </w:rPr>
        <w:t xml:space="preserve"> S</w:t>
      </w:r>
    </w:p>
    <w:p w:rsidR="00D33270" w:rsidRPr="004620DB" w:rsidRDefault="00D33270" w:rsidP="004620DB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n-GB"/>
        </w:rPr>
      </w:pPr>
    </w:p>
    <w:p w:rsidR="004620DB" w:rsidRPr="004620DB" w:rsidRDefault="004620DB" w:rsidP="004620DB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n-GB"/>
        </w:rPr>
      </w:pPr>
      <w:r w:rsidRPr="004620DB">
        <w:rPr>
          <w:rFonts w:ascii="Calibri" w:eastAsia="Times New Roman" w:hAnsi="Calibri" w:cs="Times New Roman"/>
          <w:b/>
          <w:lang w:eastAsia="en-GB"/>
        </w:rPr>
        <w:t>TRAINING AND QUALIFICATIONS</w:t>
      </w: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44"/>
      </w:tblGrid>
      <w:tr w:rsidR="004620DB" w:rsidRPr="004620DB" w:rsidTr="00CA0C48">
        <w:tc>
          <w:tcPr>
            <w:tcW w:w="7479" w:type="dxa"/>
          </w:tcPr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44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4620DB" w:rsidRPr="004620DB" w:rsidTr="00CA0C48">
        <w:tc>
          <w:tcPr>
            <w:tcW w:w="7479" w:type="dxa"/>
          </w:tcPr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Qualified teacher status</w:t>
            </w:r>
          </w:p>
        </w:tc>
        <w:tc>
          <w:tcPr>
            <w:tcW w:w="1276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E</w:t>
            </w:r>
          </w:p>
        </w:tc>
        <w:tc>
          <w:tcPr>
            <w:tcW w:w="1244" w:type="dxa"/>
          </w:tcPr>
          <w:p w:rsidR="004620DB" w:rsidRPr="004620DB" w:rsidRDefault="0072340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S</w:t>
            </w:r>
          </w:p>
        </w:tc>
      </w:tr>
      <w:tr w:rsidR="004620DB" w:rsidRPr="004620DB" w:rsidTr="00CA0C48">
        <w:tc>
          <w:tcPr>
            <w:tcW w:w="7479" w:type="dxa"/>
          </w:tcPr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Degree</w:t>
            </w:r>
          </w:p>
        </w:tc>
        <w:tc>
          <w:tcPr>
            <w:tcW w:w="1276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E52E06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</w:t>
            </w:r>
          </w:p>
        </w:tc>
        <w:tc>
          <w:tcPr>
            <w:tcW w:w="1244" w:type="dxa"/>
          </w:tcPr>
          <w:p w:rsidR="004620DB" w:rsidRPr="004620DB" w:rsidRDefault="0072340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S</w:t>
            </w:r>
          </w:p>
        </w:tc>
      </w:tr>
    </w:tbl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4620DB">
        <w:rPr>
          <w:rFonts w:ascii="Calibri" w:eastAsia="Times New Roman" w:hAnsi="Calibri" w:cs="Times New Roman"/>
          <w:b/>
          <w:lang w:eastAsia="en-GB"/>
        </w:rPr>
        <w:t>EXPERIENCE OF TEACHING AND EDUCATIONAL LEADERSHIP</w:t>
      </w: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7"/>
        <w:gridCol w:w="1272"/>
        <w:gridCol w:w="1240"/>
      </w:tblGrid>
      <w:tr w:rsidR="004620DB" w:rsidRPr="004620DB" w:rsidTr="0072340B">
        <w:trPr>
          <w:trHeight w:val="404"/>
        </w:trPr>
        <w:tc>
          <w:tcPr>
            <w:tcW w:w="7457" w:type="dxa"/>
          </w:tcPr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2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40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4620DB" w:rsidRPr="004620DB" w:rsidTr="0072340B">
        <w:trPr>
          <w:cantSplit/>
          <w:trHeight w:val="620"/>
        </w:trPr>
        <w:tc>
          <w:tcPr>
            <w:tcW w:w="7457" w:type="dxa"/>
          </w:tcPr>
          <w:p w:rsidR="004620DB" w:rsidRDefault="0021542C" w:rsidP="00EC65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C6533">
              <w:rPr>
                <w:rFonts w:ascii="Calibri" w:eastAsia="Times New Roman" w:hAnsi="Calibri" w:cs="Times New Roman"/>
                <w:lang w:eastAsia="en-GB"/>
              </w:rPr>
              <w:t>E</w:t>
            </w:r>
            <w:r w:rsidR="004620DB" w:rsidRPr="00EC6533">
              <w:rPr>
                <w:rFonts w:ascii="Calibri" w:eastAsia="Times New Roman" w:hAnsi="Calibri" w:cs="Times New Roman"/>
                <w:lang w:eastAsia="en-GB"/>
              </w:rPr>
              <w:t>xperience</w:t>
            </w:r>
            <w:r w:rsidR="00DD3677" w:rsidRPr="00EC6533">
              <w:rPr>
                <w:rFonts w:ascii="Calibri" w:eastAsia="Times New Roman" w:hAnsi="Calibri" w:cs="Times New Roman"/>
                <w:lang w:eastAsia="en-GB"/>
              </w:rPr>
              <w:t xml:space="preserve"> o</w:t>
            </w:r>
            <w:r w:rsidR="00FE0CB8" w:rsidRPr="00EC6533">
              <w:rPr>
                <w:rFonts w:ascii="Calibri" w:eastAsia="Times New Roman" w:hAnsi="Calibri" w:cs="Times New Roman"/>
                <w:lang w:eastAsia="en-GB"/>
              </w:rPr>
              <w:t>f being involved with</w:t>
            </w:r>
            <w:r w:rsidR="00DD3677" w:rsidRPr="00EC6533">
              <w:rPr>
                <w:rFonts w:ascii="Calibri" w:eastAsia="Times New Roman" w:hAnsi="Calibri" w:cs="Times New Roman"/>
                <w:lang w:eastAsia="en-GB"/>
              </w:rPr>
              <w:t xml:space="preserve"> teaching and learning</w:t>
            </w:r>
            <w:r w:rsidR="00FE0CB8" w:rsidRPr="00EC6533">
              <w:rPr>
                <w:rFonts w:ascii="Calibri" w:eastAsia="Times New Roman" w:hAnsi="Calibri" w:cs="Times New Roman"/>
                <w:lang w:eastAsia="en-GB"/>
              </w:rPr>
              <w:t xml:space="preserve"> initiatives</w:t>
            </w:r>
            <w:r w:rsidR="00DD3677" w:rsidRPr="00EC6533">
              <w:rPr>
                <w:rFonts w:ascii="Calibri" w:eastAsia="Times New Roman" w:hAnsi="Calibri" w:cs="Times New Roman"/>
                <w:lang w:eastAsia="en-GB"/>
              </w:rPr>
              <w:t xml:space="preserve"> e.g. </w:t>
            </w:r>
            <w:r w:rsidR="00FE0CB8" w:rsidRPr="00EC6533">
              <w:rPr>
                <w:rFonts w:ascii="Calibri" w:eastAsia="Times New Roman" w:hAnsi="Calibri" w:cs="Times New Roman"/>
                <w:lang w:eastAsia="en-GB"/>
              </w:rPr>
              <w:t xml:space="preserve">Sharing Good Practice, </w:t>
            </w:r>
            <w:r w:rsidR="00DD3677" w:rsidRPr="00EC6533">
              <w:rPr>
                <w:rFonts w:ascii="Calibri" w:eastAsia="Times New Roman" w:hAnsi="Calibri" w:cs="Times New Roman"/>
                <w:lang w:eastAsia="en-GB"/>
              </w:rPr>
              <w:t>coac</w:t>
            </w:r>
            <w:r w:rsidR="00FE0CB8" w:rsidRPr="00EC6533">
              <w:rPr>
                <w:rFonts w:ascii="Calibri" w:eastAsia="Times New Roman" w:hAnsi="Calibri" w:cs="Times New Roman"/>
                <w:lang w:eastAsia="en-GB"/>
              </w:rPr>
              <w:t>hing, me</w:t>
            </w:r>
            <w:r w:rsidRPr="00EC6533">
              <w:rPr>
                <w:rFonts w:ascii="Calibri" w:eastAsia="Times New Roman" w:hAnsi="Calibri" w:cs="Times New Roman"/>
                <w:lang w:eastAsia="en-GB"/>
              </w:rPr>
              <w:t>n</w:t>
            </w:r>
            <w:r w:rsidR="00FE0CB8" w:rsidRPr="00EC6533">
              <w:rPr>
                <w:rFonts w:ascii="Calibri" w:eastAsia="Times New Roman" w:hAnsi="Calibri" w:cs="Times New Roman"/>
                <w:lang w:eastAsia="en-GB"/>
              </w:rPr>
              <w:t>toring</w:t>
            </w:r>
            <w:r w:rsidR="003B725D" w:rsidRPr="00EC6533">
              <w:rPr>
                <w:rFonts w:ascii="Calibri" w:eastAsia="Times New Roman" w:hAnsi="Calibri" w:cs="Times New Roman"/>
                <w:lang w:eastAsia="en-GB"/>
              </w:rPr>
              <w:t>.</w:t>
            </w:r>
          </w:p>
          <w:p w:rsidR="00EC6533" w:rsidRPr="00EC6533" w:rsidRDefault="00EC6533" w:rsidP="006D6B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 xml:space="preserve">Ability to teach </w:t>
            </w:r>
            <w:r w:rsidR="006D6B7E">
              <w:rPr>
                <w:rFonts w:ascii="Calibri" w:eastAsia="Times New Roman" w:hAnsi="Calibri" w:cs="Times New Roman"/>
                <w:lang w:eastAsia="en-GB"/>
              </w:rPr>
              <w:t>Mathematics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up to </w:t>
            </w:r>
            <w:r w:rsidR="006D6B7E">
              <w:rPr>
                <w:rFonts w:ascii="Calibri" w:eastAsia="Times New Roman" w:hAnsi="Calibri" w:cs="Times New Roman"/>
                <w:lang w:eastAsia="en-GB"/>
              </w:rPr>
              <w:t>A level</w:t>
            </w:r>
          </w:p>
        </w:tc>
        <w:tc>
          <w:tcPr>
            <w:tcW w:w="1272" w:type="dxa"/>
          </w:tcPr>
          <w:p w:rsidR="004620DB" w:rsidRDefault="00E82C48" w:rsidP="00CD65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D</w:t>
            </w:r>
          </w:p>
          <w:p w:rsidR="00EC6533" w:rsidRDefault="00EC6533" w:rsidP="00CD65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  <w:p w:rsidR="00EC6533" w:rsidRPr="00CD656C" w:rsidRDefault="006D6B7E" w:rsidP="00CD65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E</w:t>
            </w:r>
            <w:bookmarkStart w:id="1" w:name="_GoBack"/>
            <w:bookmarkEnd w:id="1"/>
          </w:p>
        </w:tc>
        <w:tc>
          <w:tcPr>
            <w:tcW w:w="1240" w:type="dxa"/>
          </w:tcPr>
          <w:p w:rsidR="004620DB" w:rsidRDefault="0072340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S/L</w:t>
            </w:r>
          </w:p>
          <w:p w:rsidR="00EC6533" w:rsidRDefault="00EC6533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  <w:p w:rsidR="00EC6533" w:rsidRPr="004620DB" w:rsidRDefault="00EC6533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lang w:eastAsia="en-GB"/>
              </w:rPr>
              <w:t>S/I/L</w:t>
            </w:r>
          </w:p>
        </w:tc>
      </w:tr>
    </w:tbl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4620DB">
        <w:rPr>
          <w:rFonts w:ascii="Calibri" w:eastAsia="Times New Roman" w:hAnsi="Calibri" w:cs="Times New Roman"/>
          <w:b/>
          <w:lang w:eastAsia="en-GB"/>
        </w:rPr>
        <w:t xml:space="preserve">PROFESSIONAL KNOWLEDGE AND UNDERSTANDING </w:t>
      </w: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Arial"/>
          <w:i/>
          <w:lang w:eastAsia="en-GB"/>
        </w:rPr>
      </w:pPr>
      <w:r w:rsidRPr="004620DB">
        <w:rPr>
          <w:rFonts w:ascii="Calibri" w:eastAsia="Times New Roman" w:hAnsi="Calibri" w:cs="Arial"/>
          <w:lang w:eastAsia="en-GB"/>
        </w:rPr>
        <w:t>[Compiled with reference to the National Standards]</w:t>
      </w:r>
    </w:p>
    <w:p w:rsidR="004620DB" w:rsidRPr="004620DB" w:rsidRDefault="004620DB" w:rsidP="004620DB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4620DB">
        <w:rPr>
          <w:rFonts w:ascii="Calibri" w:eastAsia="Times New Roman" w:hAnsi="Calibri" w:cs="Arial"/>
        </w:rPr>
        <w:t>The successful candidate wil</w:t>
      </w:r>
      <w:r w:rsidR="00D33270">
        <w:rPr>
          <w:rFonts w:ascii="Calibri" w:eastAsia="Times New Roman" w:hAnsi="Calibri" w:cs="Arial"/>
        </w:rPr>
        <w:t xml:space="preserve">l be able to demonstrate </w:t>
      </w:r>
      <w:r w:rsidRPr="004620DB">
        <w:rPr>
          <w:rFonts w:ascii="Calibri" w:eastAsia="Times New Roman" w:hAnsi="Calibri" w:cs="Arial"/>
        </w:rPr>
        <w:t>knowledge and understanding in the areas listed below.</w:t>
      </w:r>
    </w:p>
    <w:p w:rsidR="004620DB" w:rsidRPr="004620DB" w:rsidRDefault="004620DB" w:rsidP="004620DB">
      <w:pPr>
        <w:spacing w:after="0" w:line="240" w:lineRule="auto"/>
        <w:jc w:val="both"/>
        <w:rPr>
          <w:rFonts w:ascii="Calibri" w:eastAsia="Times New Roman" w:hAnsi="Calibri" w:cs="Arial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44"/>
      </w:tblGrid>
      <w:tr w:rsidR="004620DB" w:rsidRPr="004620DB" w:rsidTr="00CA0C48"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4620DB" w:rsidRPr="004620DB" w:rsidTr="00CA0C48">
        <w:tc>
          <w:tcPr>
            <w:tcW w:w="7479" w:type="dxa"/>
            <w:tcBorders>
              <w:top w:val="single" w:sz="4" w:space="0" w:color="auto"/>
              <w:bottom w:val="nil"/>
            </w:tcBorders>
          </w:tcPr>
          <w:p w:rsidR="004620DB" w:rsidRPr="004620DB" w:rsidRDefault="004620DB" w:rsidP="004620DB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 distinctive personal vision for a Catholic school</w:t>
            </w:r>
          </w:p>
          <w:p w:rsidR="004620DB" w:rsidRPr="004620DB" w:rsidRDefault="004620DB" w:rsidP="004620DB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nil"/>
            </w:tcBorders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</w:p>
        </w:tc>
      </w:tr>
      <w:tr w:rsidR="004620DB" w:rsidRPr="004620DB" w:rsidTr="00CA0C48">
        <w:tc>
          <w:tcPr>
            <w:tcW w:w="7479" w:type="dxa"/>
            <w:tcBorders>
              <w:top w:val="nil"/>
              <w:bottom w:val="nil"/>
            </w:tcBorders>
          </w:tcPr>
          <w:p w:rsidR="004620DB" w:rsidRPr="004620DB" w:rsidRDefault="0021542C" w:rsidP="004620D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 </w:t>
            </w:r>
            <w:r w:rsidR="004620DB" w:rsidRPr="004620DB">
              <w:rPr>
                <w:rFonts w:ascii="Calibri" w:eastAsia="Times New Roman" w:hAnsi="Calibri" w:cs="Times New Roman"/>
                <w:color w:val="000000"/>
                <w:lang w:eastAsia="en-GB"/>
              </w:rPr>
              <w:t>clear vision for an effective Catholic school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620DB" w:rsidRPr="004620DB" w:rsidRDefault="001A7B67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D</w:t>
            </w: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4620DB" w:rsidRPr="004620DB" w:rsidRDefault="0072340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</w:t>
            </w:r>
            <w:r w:rsidR="00E52E06">
              <w:rPr>
                <w:rFonts w:ascii="Calibri" w:eastAsia="Times New Roman" w:hAnsi="Calibri" w:cs="Times New Roman"/>
                <w:lang w:eastAsia="en-GB"/>
              </w:rPr>
              <w:t xml:space="preserve"> / </w:t>
            </w:r>
            <w:r w:rsidR="004620DB" w:rsidRPr="00E52E06">
              <w:rPr>
                <w:rFonts w:ascii="Calibri" w:eastAsia="Times New Roman" w:hAnsi="Calibri" w:cs="Times New Roman"/>
                <w:lang w:eastAsia="en-GB"/>
              </w:rPr>
              <w:t xml:space="preserve"> I</w:t>
            </w:r>
            <w:r w:rsidR="00E52E06">
              <w:rPr>
                <w:rFonts w:ascii="Calibri" w:eastAsia="Times New Roman" w:hAnsi="Calibri" w:cs="Times New Roman"/>
                <w:lang w:eastAsia="en-GB"/>
              </w:rPr>
              <w:t xml:space="preserve"> / 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L</w:t>
            </w:r>
          </w:p>
        </w:tc>
      </w:tr>
      <w:tr w:rsidR="004620DB" w:rsidRPr="004620DB" w:rsidTr="00CA0C48">
        <w:tc>
          <w:tcPr>
            <w:tcW w:w="7479" w:type="dxa"/>
          </w:tcPr>
          <w:p w:rsidR="004620DB" w:rsidRPr="004620DB" w:rsidRDefault="004620DB" w:rsidP="004620D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The central place of Religious Education as a core subject in the school’s curriculum</w:t>
            </w:r>
          </w:p>
        </w:tc>
        <w:tc>
          <w:tcPr>
            <w:tcW w:w="1276" w:type="dxa"/>
          </w:tcPr>
          <w:p w:rsidR="004620DB" w:rsidRPr="004620DB" w:rsidRDefault="001A7B67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D</w:t>
            </w:r>
          </w:p>
        </w:tc>
        <w:tc>
          <w:tcPr>
            <w:tcW w:w="1244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620DB" w:rsidRPr="004620DB" w:rsidTr="00CA0C48">
        <w:tc>
          <w:tcPr>
            <w:tcW w:w="7479" w:type="dxa"/>
          </w:tcPr>
          <w:p w:rsidR="004620DB" w:rsidRPr="004620DB" w:rsidRDefault="004620DB" w:rsidP="004620D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The implications for a Catholic school in a diverse community</w:t>
            </w:r>
          </w:p>
        </w:tc>
        <w:tc>
          <w:tcPr>
            <w:tcW w:w="1276" w:type="dxa"/>
          </w:tcPr>
          <w:p w:rsidR="004620DB" w:rsidRPr="004620DB" w:rsidRDefault="001A7B67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D</w:t>
            </w:r>
          </w:p>
        </w:tc>
        <w:tc>
          <w:tcPr>
            <w:tcW w:w="1244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620DB" w:rsidRPr="004620DB" w:rsidTr="00CA0C48">
        <w:tc>
          <w:tcPr>
            <w:tcW w:w="7479" w:type="dxa"/>
          </w:tcPr>
          <w:p w:rsidR="004620DB" w:rsidRPr="004620DB" w:rsidRDefault="004620DB" w:rsidP="004620D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Strategies for strengthening a school’s link with the wider community including parents, carers and parish</w:t>
            </w:r>
          </w:p>
        </w:tc>
        <w:tc>
          <w:tcPr>
            <w:tcW w:w="1276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52E06">
              <w:rPr>
                <w:rFonts w:ascii="Calibri" w:eastAsia="Times New Roman" w:hAnsi="Calibri" w:cs="Times New Roman"/>
                <w:lang w:eastAsia="en-GB"/>
              </w:rPr>
              <w:t>D</w:t>
            </w:r>
          </w:p>
        </w:tc>
        <w:tc>
          <w:tcPr>
            <w:tcW w:w="1244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620DB" w:rsidRPr="004620DB" w:rsidTr="00CA0C48">
        <w:tc>
          <w:tcPr>
            <w:tcW w:w="7479" w:type="dxa"/>
          </w:tcPr>
          <w:p w:rsidR="004620DB" w:rsidRPr="004620DB" w:rsidRDefault="004620DB" w:rsidP="004620DB">
            <w:pPr>
              <w:numPr>
                <w:ilvl w:val="1"/>
                <w:numId w:val="4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The partnership between the school and the parish community</w:t>
            </w:r>
          </w:p>
        </w:tc>
        <w:tc>
          <w:tcPr>
            <w:tcW w:w="1276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52E06">
              <w:rPr>
                <w:rFonts w:ascii="Calibri" w:eastAsia="Times New Roman" w:hAnsi="Calibri" w:cs="Times New Roman"/>
                <w:lang w:eastAsia="en-GB"/>
              </w:rPr>
              <w:t>D</w:t>
            </w:r>
          </w:p>
        </w:tc>
        <w:tc>
          <w:tcPr>
            <w:tcW w:w="1244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:rsidR="004620DB" w:rsidRPr="004620DB" w:rsidRDefault="004620DB" w:rsidP="00462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44"/>
      </w:tblGrid>
      <w:tr w:rsidR="004620DB" w:rsidRPr="004620DB" w:rsidTr="00E52E06">
        <w:trPr>
          <w:trHeight w:val="349"/>
        </w:trPr>
        <w:tc>
          <w:tcPr>
            <w:tcW w:w="7479" w:type="dxa"/>
            <w:tcBorders>
              <w:top w:val="single" w:sz="4" w:space="0" w:color="auto"/>
              <w:bottom w:val="nil"/>
            </w:tcBorders>
          </w:tcPr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The process of strategic planning for school improvement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  <w:p w:rsidR="00E52E06" w:rsidRPr="004620DB" w:rsidRDefault="00E52E06" w:rsidP="00E52E06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nil"/>
            </w:tcBorders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4620DB" w:rsidRPr="004620DB" w:rsidTr="00CA0C48">
        <w:trPr>
          <w:trHeight w:val="540"/>
        </w:trPr>
        <w:tc>
          <w:tcPr>
            <w:tcW w:w="7479" w:type="dxa"/>
            <w:tcBorders>
              <w:top w:val="nil"/>
              <w:bottom w:val="nil"/>
            </w:tcBorders>
          </w:tcPr>
          <w:p w:rsidR="004620DB" w:rsidRPr="004620DB" w:rsidRDefault="004620DB" w:rsidP="004620D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The principles and practice of effective teaching, learning and assessment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620DB" w:rsidRPr="004620DB" w:rsidRDefault="00E52E06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52E06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4" w:type="dxa"/>
            <w:tcBorders>
              <w:top w:val="nil"/>
              <w:bottom w:val="nil"/>
            </w:tcBorders>
          </w:tcPr>
          <w:p w:rsidR="004620DB" w:rsidRPr="004620DB" w:rsidRDefault="0072340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  / I / L</w:t>
            </w:r>
          </w:p>
        </w:tc>
      </w:tr>
      <w:tr w:rsidR="004620DB" w:rsidRPr="004620DB" w:rsidTr="00CA0C48">
        <w:tc>
          <w:tcPr>
            <w:tcW w:w="7479" w:type="dxa"/>
            <w:tcBorders>
              <w:top w:val="nil"/>
              <w:bottom w:val="single" w:sz="4" w:space="0" w:color="auto"/>
            </w:tcBorders>
          </w:tcPr>
          <w:p w:rsidR="004620DB" w:rsidRPr="004620DB" w:rsidRDefault="004620DB" w:rsidP="004620D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Strategies to promote and sustain individual and team professional development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4620DB" w:rsidRPr="004620DB" w:rsidRDefault="00E52E06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52E06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44" w:type="dxa"/>
            <w:tcBorders>
              <w:top w:val="nil"/>
              <w:bottom w:val="single" w:sz="4" w:space="0" w:color="auto"/>
            </w:tcBorders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:rsidR="004620DB" w:rsidRDefault="004620DB" w:rsidP="004620DB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EC6533" w:rsidRDefault="00EC6533" w:rsidP="004620DB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21542C" w:rsidRPr="004620DB" w:rsidRDefault="0021542C" w:rsidP="004620DB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DA1668" w:rsidRDefault="00DA1668" w:rsidP="004620DB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4620DB">
        <w:rPr>
          <w:rFonts w:ascii="Calibri" w:eastAsia="Times New Roman" w:hAnsi="Calibri" w:cs="Times New Roman"/>
          <w:b/>
          <w:lang w:eastAsia="en-GB"/>
        </w:rPr>
        <w:lastRenderedPageBreak/>
        <w:t>PERSONAL AND PROFESSIONAL QUALITIES AND ATTRIBUTES</w:t>
      </w: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:rsidR="004620DB" w:rsidRPr="004620DB" w:rsidRDefault="004620DB" w:rsidP="004620DB">
      <w:pPr>
        <w:spacing w:after="0" w:line="240" w:lineRule="auto"/>
        <w:jc w:val="both"/>
        <w:rPr>
          <w:rFonts w:ascii="Calibri" w:eastAsia="Times New Roman" w:hAnsi="Calibri" w:cs="Arial"/>
        </w:rPr>
      </w:pPr>
      <w:r w:rsidRPr="004620DB">
        <w:rPr>
          <w:rFonts w:ascii="Calibri" w:eastAsia="Times New Roman" w:hAnsi="Calibri" w:cs="Arial"/>
        </w:rPr>
        <w:t>The successful candidate will be able to provide evidence of personal capacity to:-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4620DB" w:rsidRPr="004620DB" w:rsidTr="00CA0C48">
        <w:tc>
          <w:tcPr>
            <w:tcW w:w="7479" w:type="dxa"/>
          </w:tcPr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76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4620DB" w:rsidRPr="004620DB" w:rsidTr="00CA0C48">
        <w:trPr>
          <w:trHeight w:val="278"/>
        </w:trPr>
        <w:tc>
          <w:tcPr>
            <w:tcW w:w="7479" w:type="dxa"/>
          </w:tcPr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color w:val="000000"/>
                <w:lang w:eastAsia="en-GB"/>
              </w:rPr>
              <w:t>Communicate effectively to a range of audiences and in a range of media</w:t>
            </w:r>
            <w:r w:rsidRPr="004620DB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</w:tcPr>
          <w:p w:rsidR="004620DB" w:rsidRPr="004620DB" w:rsidRDefault="00E52E06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52E06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</w:tcPr>
          <w:p w:rsidR="004620DB" w:rsidRPr="004620DB" w:rsidRDefault="0072340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</w:t>
            </w:r>
            <w:r w:rsidR="00E52E06" w:rsidRPr="00E52E06">
              <w:rPr>
                <w:rFonts w:ascii="Calibri" w:eastAsia="Times New Roman" w:hAnsi="Calibri" w:cs="Times New Roman"/>
                <w:lang w:eastAsia="en-GB"/>
              </w:rPr>
              <w:t xml:space="preserve"> / I</w:t>
            </w:r>
          </w:p>
        </w:tc>
      </w:tr>
      <w:tr w:rsidR="004620DB" w:rsidRPr="004620DB" w:rsidTr="00CA0C48">
        <w:trPr>
          <w:trHeight w:val="278"/>
        </w:trPr>
        <w:tc>
          <w:tcPr>
            <w:tcW w:w="7479" w:type="dxa"/>
          </w:tcPr>
          <w:p w:rsidR="004620DB" w:rsidRPr="004620DB" w:rsidRDefault="004620DB" w:rsidP="004620DB">
            <w:pPr>
              <w:spacing w:before="60" w:after="6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Build and maintain effective relationships</w:t>
            </w:r>
          </w:p>
          <w:p w:rsidR="004620DB" w:rsidRPr="004620DB" w:rsidRDefault="004620DB" w:rsidP="004620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 xml:space="preserve">Prioritise, plan and organise themselves and others </w:t>
            </w:r>
          </w:p>
          <w:p w:rsidR="004620DB" w:rsidRPr="004620DB" w:rsidRDefault="004620DB" w:rsidP="004620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Seek and take account of the views of others</w:t>
            </w:r>
          </w:p>
          <w:p w:rsidR="004620DB" w:rsidRPr="004620DB" w:rsidRDefault="004620DB" w:rsidP="004620DB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Develop effective teamwork</w:t>
            </w:r>
          </w:p>
          <w:p w:rsidR="004620DB" w:rsidRPr="004620DB" w:rsidRDefault="004620DB" w:rsidP="004620DB">
            <w:pPr>
              <w:spacing w:before="60" w:after="60" w:line="240" w:lineRule="auto"/>
              <w:ind w:left="360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</w:tcPr>
          <w:p w:rsidR="004620DB" w:rsidRPr="00E52E06" w:rsidRDefault="00E52E06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E52E06">
              <w:rPr>
                <w:rFonts w:ascii="Calibri" w:eastAsia="Times New Roman" w:hAnsi="Calibri" w:cs="Times New Roman"/>
                <w:lang w:eastAsia="en-GB"/>
              </w:rPr>
              <w:tab/>
            </w:r>
          </w:p>
          <w:p w:rsidR="00E52E06" w:rsidRPr="004620DB" w:rsidRDefault="00E52E06" w:rsidP="00E52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52E06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</w:tcPr>
          <w:p w:rsidR="004620DB" w:rsidRPr="00E52E06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  <w:p w:rsidR="00E52E06" w:rsidRPr="004620DB" w:rsidRDefault="0072340B" w:rsidP="00E52E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 / L</w:t>
            </w:r>
          </w:p>
        </w:tc>
      </w:tr>
      <w:tr w:rsidR="004620DB" w:rsidRPr="004620DB" w:rsidTr="00CA0C48">
        <w:tc>
          <w:tcPr>
            <w:tcW w:w="7479" w:type="dxa"/>
          </w:tcPr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 xml:space="preserve">Convey personal enthusiasm and commitment  </w:t>
            </w:r>
          </w:p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76" w:type="dxa"/>
          </w:tcPr>
          <w:p w:rsidR="004620DB" w:rsidRPr="004620DB" w:rsidRDefault="00E52E06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52E06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</w:tcPr>
          <w:p w:rsidR="004620DB" w:rsidRPr="004620DB" w:rsidRDefault="0072340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S/I</w:t>
            </w:r>
          </w:p>
        </w:tc>
      </w:tr>
      <w:tr w:rsidR="00E52E06" w:rsidRPr="004620DB" w:rsidTr="00CA0C48">
        <w:tc>
          <w:tcPr>
            <w:tcW w:w="7479" w:type="dxa"/>
          </w:tcPr>
          <w:p w:rsidR="00E52E06" w:rsidRPr="004620DB" w:rsidRDefault="00E52E06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Loyalty with respect for confidentiality</w:t>
            </w:r>
          </w:p>
        </w:tc>
        <w:tc>
          <w:tcPr>
            <w:tcW w:w="1276" w:type="dxa"/>
          </w:tcPr>
          <w:p w:rsidR="00E52E06" w:rsidRPr="00E52E06" w:rsidRDefault="00E52E06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52E06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</w:tcPr>
          <w:p w:rsidR="00E52E06" w:rsidRPr="00E52E06" w:rsidRDefault="0072340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</w:t>
            </w:r>
          </w:p>
          <w:p w:rsidR="00E52E06" w:rsidRPr="00E52E06" w:rsidRDefault="00E52E06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  <w:tr w:rsidR="00E52E06" w:rsidRPr="004620DB" w:rsidTr="00CA0C48">
        <w:tc>
          <w:tcPr>
            <w:tcW w:w="7479" w:type="dxa"/>
          </w:tcPr>
          <w:p w:rsidR="00E52E06" w:rsidRDefault="00E52E06" w:rsidP="004620DB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A creative thinker: a good finisher</w:t>
            </w:r>
          </w:p>
        </w:tc>
        <w:tc>
          <w:tcPr>
            <w:tcW w:w="1276" w:type="dxa"/>
          </w:tcPr>
          <w:p w:rsidR="00E52E06" w:rsidRPr="00E52E06" w:rsidRDefault="00E52E06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E52E06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</w:tcPr>
          <w:p w:rsidR="00E52E06" w:rsidRPr="00E52E06" w:rsidRDefault="0072340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S/</w:t>
            </w:r>
            <w:r w:rsidR="00E52E06" w:rsidRPr="00E52E06">
              <w:rPr>
                <w:rFonts w:ascii="Calibri" w:eastAsia="Times New Roman" w:hAnsi="Calibri" w:cs="Times New Roman"/>
                <w:lang w:eastAsia="en-GB"/>
              </w:rPr>
              <w:t xml:space="preserve"> I</w:t>
            </w:r>
            <w:r>
              <w:rPr>
                <w:rFonts w:ascii="Calibri" w:eastAsia="Times New Roman" w:hAnsi="Calibri" w:cs="Times New Roman"/>
                <w:lang w:eastAsia="en-GB"/>
              </w:rPr>
              <w:t>/L</w:t>
            </w:r>
          </w:p>
          <w:p w:rsidR="00E52E06" w:rsidRPr="00E52E06" w:rsidRDefault="00E52E06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</w:tr>
    </w:tbl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:rsidR="004620DB" w:rsidRPr="004620DB" w:rsidRDefault="0072340B" w:rsidP="004620DB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>
        <w:rPr>
          <w:rFonts w:ascii="Calibri" w:eastAsia="Times New Roman" w:hAnsi="Calibri" w:cs="Times New Roman"/>
          <w:b/>
          <w:lang w:eastAsia="en-GB"/>
        </w:rPr>
        <w:t>APPLICATION</w:t>
      </w:r>
      <w:r w:rsidR="004620DB" w:rsidRPr="004620DB">
        <w:rPr>
          <w:rFonts w:ascii="Calibri" w:eastAsia="Times New Roman" w:hAnsi="Calibri" w:cs="Times New Roman"/>
          <w:b/>
          <w:lang w:eastAsia="en-GB"/>
        </w:rPr>
        <w:t xml:space="preserve"> LETTER</w:t>
      </w: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Arial"/>
          <w:lang w:eastAsia="en-GB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4620DB" w:rsidRPr="004620DB" w:rsidTr="00CA0C48">
        <w:tc>
          <w:tcPr>
            <w:tcW w:w="7479" w:type="dxa"/>
          </w:tcPr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76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Essential or Desirable</w:t>
            </w:r>
          </w:p>
        </w:tc>
        <w:tc>
          <w:tcPr>
            <w:tcW w:w="1276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b/>
                <w:lang w:eastAsia="en-GB"/>
              </w:rPr>
              <w:t>Evidence</w:t>
            </w:r>
          </w:p>
        </w:tc>
      </w:tr>
      <w:tr w:rsidR="004620DB" w:rsidRPr="004620DB" w:rsidTr="00CA0C48">
        <w:tc>
          <w:tcPr>
            <w:tcW w:w="7479" w:type="dxa"/>
          </w:tcPr>
          <w:p w:rsidR="004620DB" w:rsidRPr="004620DB" w:rsidRDefault="004620DB" w:rsidP="004620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Supporting statement to </w:t>
            </w:r>
            <w:r w:rsidRPr="004620DB">
              <w:rPr>
                <w:rFonts w:ascii="Calibri" w:eastAsia="Times New Roman" w:hAnsi="Calibri" w:cs="Times New Roman"/>
                <w:lang w:eastAsia="en-GB"/>
              </w:rPr>
              <w:t xml:space="preserve">be clear, concise and related to the specific post and appointment criteria </w:t>
            </w:r>
            <w:r w:rsidRPr="004620D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Pr="004620DB">
              <w:rPr>
                <w:rFonts w:ascii="Calibri" w:eastAsia="Times New Roman" w:hAnsi="Calibri" w:cs="Times New Roman"/>
                <w:i/>
                <w:color w:val="000000"/>
                <w:lang w:eastAsia="en-GB"/>
              </w:rPr>
              <w:t>(two sides of A4; font 12; portrait)</w:t>
            </w:r>
          </w:p>
        </w:tc>
        <w:tc>
          <w:tcPr>
            <w:tcW w:w="1276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  <w:tc>
          <w:tcPr>
            <w:tcW w:w="1276" w:type="dxa"/>
          </w:tcPr>
          <w:p w:rsidR="004620DB" w:rsidRPr="004620DB" w:rsidRDefault="004620DB" w:rsidP="004620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4620DB">
              <w:rPr>
                <w:rFonts w:ascii="Calibri" w:eastAsia="Times New Roman" w:hAnsi="Calibri" w:cs="Times New Roman"/>
                <w:lang w:eastAsia="en-GB"/>
              </w:rPr>
              <w:t>L</w:t>
            </w:r>
            <w:r w:rsidR="00E52E06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4620DB">
              <w:rPr>
                <w:rFonts w:ascii="Calibri" w:eastAsia="Times New Roman" w:hAnsi="Calibri" w:cs="Times New Roman"/>
                <w:lang w:eastAsia="en-GB"/>
              </w:rPr>
              <w:t>/</w:t>
            </w:r>
            <w:r w:rsidR="00E52E06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Pr="004620DB">
              <w:rPr>
                <w:rFonts w:ascii="Calibri" w:eastAsia="Times New Roman" w:hAnsi="Calibri" w:cs="Times New Roman"/>
                <w:lang w:eastAsia="en-GB"/>
              </w:rPr>
              <w:t>S</w:t>
            </w:r>
          </w:p>
        </w:tc>
      </w:tr>
    </w:tbl>
    <w:p w:rsidR="004620DB" w:rsidRPr="004620DB" w:rsidRDefault="004620DB" w:rsidP="004620DB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  <w:r w:rsidRPr="004620DB">
        <w:rPr>
          <w:rFonts w:ascii="Calibri" w:eastAsia="Times New Roman" w:hAnsi="Calibri" w:cs="Times New Roman"/>
          <w:lang w:eastAsia="en-GB"/>
        </w:rPr>
        <w:t xml:space="preserve"> </w:t>
      </w: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lang w:eastAsia="en-GB"/>
        </w:rPr>
      </w:pP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  <w:r w:rsidRPr="004620DB">
        <w:rPr>
          <w:rFonts w:ascii="Calibri" w:eastAsia="Times New Roman" w:hAnsi="Calibri" w:cs="Times New Roman"/>
          <w:b/>
          <w:lang w:eastAsia="en-GB"/>
        </w:rPr>
        <w:tab/>
      </w:r>
    </w:p>
    <w:p w:rsidR="004620DB" w:rsidRPr="004620DB" w:rsidRDefault="004620DB" w:rsidP="004620DB">
      <w:pPr>
        <w:spacing w:after="0" w:line="240" w:lineRule="auto"/>
        <w:rPr>
          <w:rFonts w:ascii="Calibri" w:eastAsia="Times New Roman" w:hAnsi="Calibri" w:cs="Times New Roman"/>
          <w:b/>
          <w:lang w:eastAsia="en-GB"/>
        </w:rPr>
      </w:pPr>
    </w:p>
    <w:p w:rsidR="004620DB" w:rsidRPr="004620DB" w:rsidRDefault="004620DB" w:rsidP="004620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71964" w:rsidRDefault="00171964"/>
    <w:sectPr w:rsidR="00171964" w:rsidSect="005B2B9D">
      <w:pgSz w:w="11906" w:h="16838"/>
      <w:pgMar w:top="851" w:right="1440" w:bottom="73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67F"/>
    <w:multiLevelType w:val="hybridMultilevel"/>
    <w:tmpl w:val="5C6AE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33909"/>
    <w:multiLevelType w:val="hybridMultilevel"/>
    <w:tmpl w:val="A4C6A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435E8"/>
    <w:multiLevelType w:val="hybridMultilevel"/>
    <w:tmpl w:val="ABDC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03B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E4156"/>
    <w:multiLevelType w:val="hybridMultilevel"/>
    <w:tmpl w:val="BBAAEC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001F2"/>
    <w:multiLevelType w:val="hybridMultilevel"/>
    <w:tmpl w:val="C464B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DB"/>
    <w:rsid w:val="0010793C"/>
    <w:rsid w:val="00171964"/>
    <w:rsid w:val="001A7B67"/>
    <w:rsid w:val="001E7FC3"/>
    <w:rsid w:val="0021542C"/>
    <w:rsid w:val="003B725D"/>
    <w:rsid w:val="003C66B3"/>
    <w:rsid w:val="004620DB"/>
    <w:rsid w:val="004E1F3D"/>
    <w:rsid w:val="005B2B9D"/>
    <w:rsid w:val="005B6F15"/>
    <w:rsid w:val="00690992"/>
    <w:rsid w:val="006D6B7E"/>
    <w:rsid w:val="00707EE1"/>
    <w:rsid w:val="0072340B"/>
    <w:rsid w:val="00735F17"/>
    <w:rsid w:val="00825190"/>
    <w:rsid w:val="00AA53F1"/>
    <w:rsid w:val="00AE4ECF"/>
    <w:rsid w:val="00BB1BCC"/>
    <w:rsid w:val="00C2122F"/>
    <w:rsid w:val="00CD656C"/>
    <w:rsid w:val="00D33270"/>
    <w:rsid w:val="00D400A6"/>
    <w:rsid w:val="00D44215"/>
    <w:rsid w:val="00D7069F"/>
    <w:rsid w:val="00DA1668"/>
    <w:rsid w:val="00DD3677"/>
    <w:rsid w:val="00E52E06"/>
    <w:rsid w:val="00E6465E"/>
    <w:rsid w:val="00E82C48"/>
    <w:rsid w:val="00EC6533"/>
    <w:rsid w:val="00F12FCD"/>
    <w:rsid w:val="00FE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549178-C564-4EE6-B893-C24452E5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23945214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SHHS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22384</dc:creator>
  <cp:lastModifiedBy>Mrs J. Bowen</cp:lastModifiedBy>
  <cp:revision>2</cp:revision>
  <cp:lastPrinted>2014-01-09T13:35:00Z</cp:lastPrinted>
  <dcterms:created xsi:type="dcterms:W3CDTF">2017-11-01T15:25:00Z</dcterms:created>
  <dcterms:modified xsi:type="dcterms:W3CDTF">2017-11-01T15:25:00Z</dcterms:modified>
</cp:coreProperties>
</file>