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6D" w:rsidRDefault="0007066D" w:rsidP="0007066D">
      <w:pPr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</w:pPr>
      <w:r w:rsidRPr="0007066D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lang w:eastAsia="en-GB"/>
        </w:rPr>
        <w:drawing>
          <wp:inline distT="0" distB="0" distL="0" distR="0" wp14:anchorId="6486A981" wp14:editId="1D219CB2">
            <wp:extent cx="49530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S Embl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66D" w:rsidRDefault="0007066D" w:rsidP="0007066D">
      <w:pPr>
        <w:jc w:val="center"/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</w:pP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Head</w:t>
      </w:r>
      <w:r w:rsidRPr="001A425B"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 xml:space="preserve"> of </w:t>
      </w:r>
      <w:r>
        <w:rPr>
          <w:rFonts w:ascii="Calibri" w:eastAsia="Times New Roman" w:hAnsi="Calibri" w:cs="Calibri"/>
          <w:b/>
          <w:bCs/>
          <w:noProof/>
          <w:color w:val="000000"/>
          <w:sz w:val="28"/>
          <w:szCs w:val="28"/>
          <w:u w:val="single"/>
          <w:lang w:eastAsia="en-GB"/>
        </w:rPr>
        <w:t>Business and Economics</w:t>
      </w:r>
    </w:p>
    <w:p w:rsidR="0007066D" w:rsidRPr="009957B8" w:rsidRDefault="0007066D" w:rsidP="0007066D">
      <w:pPr>
        <w:tabs>
          <w:tab w:val="left" w:pos="1275"/>
        </w:tabs>
        <w:jc w:val="center"/>
      </w:pPr>
      <w:r w:rsidRPr="009957B8">
        <w:rPr>
          <w:b/>
          <w:bCs/>
        </w:rPr>
        <w:t>Candidates should fulfil the following criteria:</w:t>
      </w:r>
    </w:p>
    <w:p w:rsidR="0007066D" w:rsidRDefault="0007066D" w:rsidP="0007066D">
      <w:pPr>
        <w:pStyle w:val="NoSpacing"/>
        <w:rPr>
          <w:b/>
        </w:rPr>
      </w:pPr>
      <w:r w:rsidRPr="0091362D">
        <w:rPr>
          <w:b/>
        </w:rPr>
        <w:t>Experience</w:t>
      </w:r>
    </w:p>
    <w:p w:rsidR="0007066D" w:rsidRPr="0091362D" w:rsidRDefault="0007066D" w:rsidP="0007066D">
      <w:pPr>
        <w:pStyle w:val="NoSpacing"/>
        <w:rPr>
          <w:b/>
        </w:rPr>
      </w:pPr>
    </w:p>
    <w:p w:rsidR="0007066D" w:rsidRDefault="0007066D" w:rsidP="0007066D">
      <w:pPr>
        <w:pStyle w:val="NoSpacing"/>
        <w:numPr>
          <w:ilvl w:val="0"/>
          <w:numId w:val="4"/>
        </w:numPr>
      </w:pPr>
      <w:r w:rsidRPr="0091362D">
        <w:t xml:space="preserve">Experience of teaching and maintaining the professional teaching standards </w:t>
      </w:r>
    </w:p>
    <w:p w:rsidR="0007066D" w:rsidRPr="0091362D" w:rsidRDefault="0007066D" w:rsidP="0007066D">
      <w:pPr>
        <w:pStyle w:val="NoSpacing"/>
        <w:numPr>
          <w:ilvl w:val="0"/>
          <w:numId w:val="4"/>
        </w:numPr>
      </w:pPr>
      <w:r>
        <w:t>Experience of teaching Business Studies and Economics to A level</w:t>
      </w:r>
    </w:p>
    <w:p w:rsidR="0007066D" w:rsidRPr="0091362D" w:rsidRDefault="0007066D" w:rsidP="0007066D">
      <w:pPr>
        <w:pStyle w:val="NoSpacing"/>
      </w:pPr>
    </w:p>
    <w:p w:rsidR="0007066D" w:rsidRDefault="0007066D" w:rsidP="0007066D">
      <w:pPr>
        <w:pStyle w:val="NoSpacing"/>
        <w:rPr>
          <w:b/>
        </w:rPr>
      </w:pPr>
      <w:r w:rsidRPr="0091362D">
        <w:rPr>
          <w:b/>
        </w:rPr>
        <w:t>Education &amp; Training</w:t>
      </w:r>
    </w:p>
    <w:p w:rsidR="0007066D" w:rsidRPr="0091362D" w:rsidRDefault="0007066D" w:rsidP="0007066D">
      <w:pPr>
        <w:pStyle w:val="NoSpacing"/>
        <w:rPr>
          <w:b/>
        </w:rPr>
      </w:pP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 xml:space="preserve">Qualified Teacher Status 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 xml:space="preserve">Record of continuing professional development 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 xml:space="preserve">Graduate: Good Honours Degree </w:t>
      </w:r>
      <w:r w:rsidRPr="0091362D">
        <w:rPr>
          <w:lang w:val="en-US"/>
        </w:rPr>
        <w:t>in a related subject</w:t>
      </w:r>
    </w:p>
    <w:p w:rsidR="0007066D" w:rsidRPr="0091362D" w:rsidRDefault="0007066D" w:rsidP="0007066D">
      <w:pPr>
        <w:pStyle w:val="NoSpacing"/>
        <w:ind w:left="720"/>
      </w:pPr>
    </w:p>
    <w:p w:rsidR="0007066D" w:rsidRDefault="0007066D" w:rsidP="0007066D">
      <w:pPr>
        <w:pStyle w:val="NoSpacing"/>
        <w:rPr>
          <w:b/>
        </w:rPr>
      </w:pPr>
      <w:r w:rsidRPr="0091362D">
        <w:rPr>
          <w:b/>
        </w:rPr>
        <w:t>Knowledge</w:t>
      </w:r>
    </w:p>
    <w:p w:rsidR="0007066D" w:rsidRPr="0091362D" w:rsidRDefault="0007066D" w:rsidP="0007066D">
      <w:pPr>
        <w:pStyle w:val="NoSpacing"/>
        <w:rPr>
          <w:b/>
        </w:rPr>
      </w:pP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Excellent subject knowledge and passion for the subject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Good knowledge of pedagogy, how students learn and teaching and learning styles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Knowledge of effective assessment strategies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Knowledge of how to use data for target setting and improving performance</w:t>
      </w:r>
    </w:p>
    <w:p w:rsidR="0007066D" w:rsidRDefault="0007066D" w:rsidP="0007066D">
      <w:pPr>
        <w:pStyle w:val="NoSpacing"/>
        <w:numPr>
          <w:ilvl w:val="0"/>
          <w:numId w:val="2"/>
        </w:numPr>
      </w:pPr>
      <w:r w:rsidRPr="0091362D">
        <w:t>Strong written and literacy skills</w:t>
      </w:r>
    </w:p>
    <w:p w:rsidR="0007066D" w:rsidRDefault="0007066D" w:rsidP="0007066D">
      <w:pPr>
        <w:pStyle w:val="NoSpacing"/>
      </w:pPr>
    </w:p>
    <w:p w:rsidR="0007066D" w:rsidRDefault="0007066D" w:rsidP="0007066D">
      <w:pPr>
        <w:pStyle w:val="NoSpacing"/>
        <w:rPr>
          <w:b/>
        </w:rPr>
      </w:pPr>
      <w:r w:rsidRPr="0091362D">
        <w:rPr>
          <w:b/>
        </w:rPr>
        <w:t>Skills/Aptitudes</w:t>
      </w:r>
    </w:p>
    <w:p w:rsidR="0007066D" w:rsidRPr="0091362D" w:rsidRDefault="0007066D" w:rsidP="0007066D">
      <w:pPr>
        <w:pStyle w:val="NoSpacing"/>
        <w:rPr>
          <w:b/>
        </w:rPr>
      </w:pPr>
    </w:p>
    <w:p w:rsidR="0007066D" w:rsidRPr="0091362D" w:rsidRDefault="0007066D" w:rsidP="0007066D">
      <w:pPr>
        <w:pStyle w:val="NoSpacing"/>
        <w:numPr>
          <w:ilvl w:val="0"/>
          <w:numId w:val="3"/>
        </w:numPr>
      </w:pPr>
      <w:r w:rsidRPr="0091362D">
        <w:t>Ability to lead and develop a strong committed team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Good classroom practitioner using effective behaviour management and a range of learning strategies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Ability to foster excellent relationships with students and colleagues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Ability to inspire and motivate students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Ability to work effectively under pressure and meet tight deadlines</w:t>
      </w:r>
    </w:p>
    <w:p w:rsidR="0007066D" w:rsidRPr="0091362D" w:rsidRDefault="0007066D" w:rsidP="0007066D">
      <w:pPr>
        <w:pStyle w:val="NoSpacing"/>
        <w:numPr>
          <w:ilvl w:val="0"/>
          <w:numId w:val="2"/>
        </w:numPr>
      </w:pPr>
      <w:r w:rsidRPr="0091362D">
        <w:t>Creativity, energy and enthusiasm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An aptitude for debating and challenging questioning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Adherence to professional code of conduct and dress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Flexibility and adaptability to change.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Good ICT skills</w:t>
      </w:r>
    </w:p>
    <w:p w:rsidR="0007066D" w:rsidRDefault="0007066D" w:rsidP="0007066D">
      <w:pPr>
        <w:pStyle w:val="NoSpacing"/>
        <w:rPr>
          <w:b/>
        </w:rPr>
      </w:pPr>
      <w:r w:rsidRPr="0091362D">
        <w:rPr>
          <w:b/>
        </w:rPr>
        <w:t>Committed to</w:t>
      </w:r>
    </w:p>
    <w:p w:rsidR="0007066D" w:rsidRPr="0091362D" w:rsidRDefault="0007066D" w:rsidP="0007066D">
      <w:pPr>
        <w:pStyle w:val="NoSpacing"/>
        <w:rPr>
          <w:b/>
        </w:rPr>
      </w:pP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Inclusion and a positive, “can do” approach to learning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A supportive ethos of enhancement, study support and extra-curricular activities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Willingness to lead enrichment clubs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Flexible working practices / willingness to go that “extra mile”</w:t>
      </w:r>
    </w:p>
    <w:p w:rsidR="0007066D" w:rsidRPr="0091362D" w:rsidRDefault="0007066D" w:rsidP="0007066D">
      <w:pPr>
        <w:pStyle w:val="ListParagraph"/>
        <w:numPr>
          <w:ilvl w:val="0"/>
          <w:numId w:val="2"/>
        </w:numPr>
      </w:pPr>
      <w:r w:rsidRPr="0091362D">
        <w:t>Raising the profile of your subject within the school and the community</w:t>
      </w:r>
    </w:p>
    <w:p w:rsidR="0007066D" w:rsidRPr="0091362D" w:rsidRDefault="0007066D" w:rsidP="0007066D">
      <w:pPr>
        <w:pStyle w:val="ListParagraph"/>
        <w:numPr>
          <w:ilvl w:val="0"/>
          <w:numId w:val="1"/>
        </w:numPr>
        <w:tabs>
          <w:tab w:val="left" w:pos="79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  <w:r w:rsidRPr="0091362D">
        <w:lastRenderedPageBreak/>
        <w:t>Responsible for promoting and safeguarding the welfare of children and young persons for whom you are responsible or come into contact with</w:t>
      </w:r>
      <w:r w:rsidRPr="0091362D">
        <w:rPr>
          <w:b/>
        </w:rPr>
        <w:t xml:space="preserve">   </w:t>
      </w:r>
    </w:p>
    <w:p w:rsidR="0007066D" w:rsidRPr="0091362D" w:rsidRDefault="0007066D" w:rsidP="0007066D">
      <w:pPr>
        <w:pStyle w:val="ListParagraph"/>
        <w:numPr>
          <w:ilvl w:val="0"/>
          <w:numId w:val="1"/>
        </w:numPr>
        <w:tabs>
          <w:tab w:val="left" w:pos="79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</w:rPr>
      </w:pPr>
      <w:r w:rsidRPr="0091362D">
        <w:rPr>
          <w:rFonts w:ascii="Calibri" w:eastAsia="Times New Roman" w:hAnsi="Calibri" w:cs="Calibri"/>
          <w:noProof/>
          <w:color w:val="000000"/>
          <w:lang w:eastAsia="en-GB"/>
        </w:rPr>
        <w:t xml:space="preserve">Role modelling the School ethos </w:t>
      </w:r>
    </w:p>
    <w:p w:rsidR="0007066D" w:rsidRPr="0091362D" w:rsidRDefault="0007066D" w:rsidP="0007066D">
      <w:pPr>
        <w:pStyle w:val="NoSpacing"/>
      </w:pPr>
      <w:r w:rsidRPr="0091362D">
        <w:t xml:space="preserve">                                                                                                          </w:t>
      </w:r>
    </w:p>
    <w:p w:rsidR="0007066D" w:rsidRDefault="0007066D" w:rsidP="0007066D">
      <w:pPr>
        <w:pStyle w:val="ListParagraph"/>
        <w:tabs>
          <w:tab w:val="left" w:pos="1275"/>
        </w:tabs>
        <w:jc w:val="center"/>
        <w:rPr>
          <w:b/>
          <w:u w:val="single"/>
        </w:rPr>
      </w:pPr>
    </w:p>
    <w:p w:rsidR="008F03A7" w:rsidRDefault="0007066D"/>
    <w:sectPr w:rsidR="008F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22C7"/>
    <w:multiLevelType w:val="multilevel"/>
    <w:tmpl w:val="CAC0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2D0DCB"/>
    <w:multiLevelType w:val="hybridMultilevel"/>
    <w:tmpl w:val="90C8A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0362D"/>
    <w:multiLevelType w:val="hybridMultilevel"/>
    <w:tmpl w:val="16BA5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5019AD"/>
    <w:multiLevelType w:val="hybridMultilevel"/>
    <w:tmpl w:val="8DAEB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6D"/>
    <w:rsid w:val="0007066D"/>
    <w:rsid w:val="001B21E4"/>
    <w:rsid w:val="0041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6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66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6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B63E1566</Template>
  <TotalTime>1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Acott</dc:creator>
  <cp:lastModifiedBy>J Acott</cp:lastModifiedBy>
  <cp:revision>1</cp:revision>
  <dcterms:created xsi:type="dcterms:W3CDTF">2018-02-01T16:42:00Z</dcterms:created>
  <dcterms:modified xsi:type="dcterms:W3CDTF">2018-02-01T16:43:00Z</dcterms:modified>
</cp:coreProperties>
</file>