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A5" w:rsidRDefault="00CE3B5A">
      <w:pPr>
        <w:spacing w:after="0" w:line="259" w:lineRule="auto"/>
        <w:ind w:left="0" w:right="1472" w:firstLine="0"/>
        <w:jc w:val="center"/>
      </w:pPr>
      <w:r>
        <w:t xml:space="preserve"> </w:t>
      </w:r>
    </w:p>
    <w:p w:rsidR="005050A5" w:rsidRDefault="00681925">
      <w:pPr>
        <w:spacing w:after="77" w:line="240" w:lineRule="auto"/>
        <w:ind w:left="0" w:right="4139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17825</wp:posOffset>
            </wp:positionH>
            <wp:positionV relativeFrom="paragraph">
              <wp:posOffset>13970</wp:posOffset>
            </wp:positionV>
            <wp:extent cx="137922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82" y="21288"/>
                <wp:lineTo x="21182" y="0"/>
                <wp:lineTo x="0" y="0"/>
              </wp:wrapPolygon>
            </wp:wrapTight>
            <wp:docPr id="1" name="Picture 1" descr="C:\Users\aboatman\AppData\Local\Microsoft\Windows\INetCache\Content.Outlook\CH7SDPMD\LV_appro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atman\AppData\Local\Microsoft\Windows\INetCache\Content.Outlook\CH7SDPMD\LV_approv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B5A">
        <w:t xml:space="preserve">                                                                                                          </w:t>
      </w:r>
    </w:p>
    <w:p w:rsidR="00681925" w:rsidRDefault="005E1444" w:rsidP="005E1444">
      <w:pPr>
        <w:spacing w:after="0" w:line="259" w:lineRule="auto"/>
        <w:ind w:left="0" w:right="0" w:firstLine="0"/>
        <w:rPr>
          <w:b/>
          <w:sz w:val="32"/>
        </w:rPr>
      </w:pPr>
      <w:r>
        <w:rPr>
          <w:b/>
          <w:sz w:val="32"/>
        </w:rPr>
        <w:t xml:space="preserve">         </w:t>
      </w:r>
      <w:r w:rsidR="00681925">
        <w:rPr>
          <w:b/>
          <w:sz w:val="32"/>
        </w:rPr>
        <w:t xml:space="preserve">             </w:t>
      </w:r>
    </w:p>
    <w:p w:rsidR="00681925" w:rsidRDefault="00681925" w:rsidP="005E1444">
      <w:pPr>
        <w:spacing w:after="0" w:line="259" w:lineRule="auto"/>
        <w:ind w:left="0" w:right="0" w:firstLine="0"/>
        <w:rPr>
          <w:b/>
          <w:sz w:val="32"/>
        </w:rPr>
      </w:pPr>
    </w:p>
    <w:p w:rsidR="00681925" w:rsidRDefault="00681925" w:rsidP="005E1444">
      <w:pPr>
        <w:spacing w:after="0" w:line="259" w:lineRule="auto"/>
        <w:ind w:left="0" w:right="0" w:firstLine="0"/>
        <w:rPr>
          <w:b/>
          <w:sz w:val="32"/>
        </w:rPr>
      </w:pPr>
    </w:p>
    <w:p w:rsidR="00681925" w:rsidRDefault="00681925" w:rsidP="005E1444">
      <w:pPr>
        <w:spacing w:after="0" w:line="259" w:lineRule="auto"/>
        <w:ind w:left="0" w:right="0" w:firstLine="0"/>
        <w:rPr>
          <w:b/>
          <w:sz w:val="32"/>
        </w:rPr>
      </w:pPr>
    </w:p>
    <w:p w:rsidR="005050A5" w:rsidRDefault="005E1444" w:rsidP="005E1444">
      <w:pPr>
        <w:spacing w:after="0" w:line="259" w:lineRule="auto"/>
        <w:ind w:left="0" w:right="0" w:firstLine="0"/>
      </w:pPr>
      <w:r>
        <w:rPr>
          <w:b/>
          <w:sz w:val="32"/>
        </w:rPr>
        <w:t xml:space="preserve">Teacher of </w:t>
      </w:r>
      <w:r w:rsidR="00686C82">
        <w:rPr>
          <w:b/>
          <w:sz w:val="32"/>
        </w:rPr>
        <w:t>Mathematics</w:t>
      </w:r>
    </w:p>
    <w:p w:rsidR="005050A5" w:rsidRDefault="005050A5" w:rsidP="00681925">
      <w:pPr>
        <w:spacing w:after="0" w:line="259" w:lineRule="auto"/>
        <w:ind w:left="1910" w:right="0"/>
        <w:jc w:val="left"/>
      </w:pPr>
    </w:p>
    <w:p w:rsidR="005050A5" w:rsidRDefault="005050A5" w:rsidP="00E77A3F">
      <w:pPr>
        <w:spacing w:after="0" w:line="259" w:lineRule="auto"/>
        <w:ind w:right="0"/>
        <w:jc w:val="left"/>
      </w:pPr>
    </w:p>
    <w:p w:rsidR="005050A5" w:rsidRDefault="00CE3B5A">
      <w:pPr>
        <w:spacing w:after="0" w:line="259" w:lineRule="auto"/>
        <w:ind w:left="4155" w:right="0" w:firstLine="0"/>
        <w:jc w:val="left"/>
      </w:pPr>
      <w:r>
        <w:t xml:space="preserve"> </w:t>
      </w:r>
    </w:p>
    <w:p w:rsidR="005050A5" w:rsidRDefault="00CE3B5A">
      <w:pPr>
        <w:ind w:left="-5" w:right="1508"/>
      </w:pPr>
      <w:r>
        <w:t xml:space="preserve">Lea Valley is looking to appoint </w:t>
      </w:r>
      <w:r w:rsidR="005E1444">
        <w:t xml:space="preserve">an </w:t>
      </w:r>
      <w:r>
        <w:t>exceptional</w:t>
      </w:r>
      <w:r w:rsidR="003464F3">
        <w:t xml:space="preserve"> </w:t>
      </w:r>
      <w:r w:rsidR="00686C82">
        <w:t>Mathematics</w:t>
      </w:r>
      <w:r w:rsidR="00681925">
        <w:t xml:space="preserve"> </w:t>
      </w:r>
      <w:r w:rsidR="005E1444">
        <w:t xml:space="preserve">teacher </w:t>
      </w:r>
      <w:r>
        <w:t xml:space="preserve">to join our </w:t>
      </w:r>
      <w:r w:rsidR="00686C82">
        <w:t>Maths</w:t>
      </w:r>
      <w:r w:rsidR="003464F3">
        <w:t xml:space="preserve"> </w:t>
      </w:r>
      <w:r>
        <w:t xml:space="preserve">department.  </w:t>
      </w:r>
    </w:p>
    <w:p w:rsidR="005050A5" w:rsidRDefault="00CE3B5A">
      <w:pPr>
        <w:spacing w:after="0" w:line="259" w:lineRule="auto"/>
        <w:ind w:left="4155" w:right="0" w:firstLine="0"/>
        <w:jc w:val="left"/>
      </w:pPr>
      <w:r>
        <w:t xml:space="preserve"> </w:t>
      </w:r>
    </w:p>
    <w:p w:rsidR="005050A5" w:rsidRDefault="00CE3B5A">
      <w:pPr>
        <w:ind w:left="-5" w:right="1508"/>
      </w:pPr>
      <w:r>
        <w:t>Lea Valley is an est</w:t>
      </w:r>
      <w:r w:rsidR="00681925">
        <w:t xml:space="preserve">ablished 11-19 school, which </w:t>
      </w:r>
      <w:proofErr w:type="gramStart"/>
      <w:r w:rsidR="00681925">
        <w:t xml:space="preserve">is </w:t>
      </w:r>
      <w:r>
        <w:t>situated</w:t>
      </w:r>
      <w:proofErr w:type="gramEnd"/>
      <w:r>
        <w:t xml:space="preserve"> in the northern part of Enfield having easy access to London and also Hertfordshire and Essex.  The school is housed in an impressive building with excellent facilities.  There is a state of the art fitness suite which is available</w:t>
      </w:r>
      <w:bookmarkStart w:id="0" w:name="_GoBack"/>
      <w:bookmarkEnd w:id="0"/>
      <w:r>
        <w:t xml:space="preserve"> to staff. </w:t>
      </w:r>
    </w:p>
    <w:p w:rsidR="005050A5" w:rsidRDefault="00CE3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50A5" w:rsidRDefault="00CE3B5A">
      <w:pPr>
        <w:ind w:left="-5" w:right="1508"/>
      </w:pPr>
      <w:r>
        <w:t>Lea Valley was proud to gain a strong Good judgement in our latest Ofsted Inspection</w:t>
      </w:r>
      <w:r w:rsidR="00681925">
        <w:t xml:space="preserve"> and become a</w:t>
      </w:r>
      <w:r w:rsidR="00686C82">
        <w:t>n</w:t>
      </w:r>
      <w:r w:rsidR="00681925">
        <w:t xml:space="preserve"> Inclusion Quality Mark ‘Flagship School’</w:t>
      </w:r>
      <w:r>
        <w:t>.  The report</w:t>
      </w:r>
      <w:r w:rsidR="00681925">
        <w:t>s</w:t>
      </w:r>
      <w:r>
        <w:t xml:space="preserve"> recognised the good</w:t>
      </w:r>
      <w:r w:rsidR="00681925">
        <w:t xml:space="preserve"> leadership and management in the school, the emphasis placed on staff development and well-being and the positive attitudes</w:t>
      </w:r>
      <w:r>
        <w:t xml:space="preserve"> to learning of our students</w:t>
      </w:r>
      <w:r>
        <w:rPr>
          <w:i/>
        </w:rPr>
        <w:t xml:space="preserve">. </w:t>
      </w:r>
      <w:r>
        <w:t xml:space="preserve"> </w:t>
      </w:r>
    </w:p>
    <w:p w:rsidR="00B026BC" w:rsidRPr="00681925" w:rsidRDefault="00CE3B5A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</w:rPr>
        <w:t xml:space="preserve"> </w:t>
      </w:r>
    </w:p>
    <w:p w:rsidR="005050A5" w:rsidRDefault="00CE3B5A">
      <w:pPr>
        <w:ind w:left="-5" w:right="1508"/>
      </w:pPr>
      <w:r>
        <w:t>If you would like to join a school focused on the expectation that students will “</w:t>
      </w:r>
      <w:r w:rsidR="00681925">
        <w:t>be the best they can be</w:t>
      </w:r>
      <w:r>
        <w:t xml:space="preserve">”, then please download the application pack from our website </w:t>
      </w:r>
      <w:hyperlink r:id="rId5">
        <w:r>
          <w:rPr>
            <w:color w:val="0000FF"/>
            <w:u w:val="single" w:color="0000FF"/>
          </w:rPr>
          <w:t>www.lvhs.org.uk</w:t>
        </w:r>
      </w:hyperlink>
      <w:hyperlink r:id="rId6">
        <w:r>
          <w:t>.</w:t>
        </w:r>
      </w:hyperlink>
      <w:r w:rsidR="005E1444">
        <w:t xml:space="preserve">  Applications </w:t>
      </w:r>
      <w:proofErr w:type="gramStart"/>
      <w:r w:rsidR="005E1444">
        <w:t xml:space="preserve">should </w:t>
      </w:r>
      <w:r>
        <w:t>be emailed</w:t>
      </w:r>
      <w:proofErr w:type="gramEnd"/>
      <w:r>
        <w:t xml:space="preserve"> to Anna-Louise O’Toole, Principal’s PA on</w:t>
      </w:r>
      <w:r w:rsidR="005E1444">
        <w:t xml:space="preserve"> aotoole@lvhs.enfield.sch.uk </w:t>
      </w:r>
    </w:p>
    <w:p w:rsidR="005050A5" w:rsidRDefault="00CE3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50A5" w:rsidRDefault="00CE3B5A">
      <w:pPr>
        <w:ind w:left="-5" w:right="1508"/>
      </w:pPr>
      <w:r w:rsidRPr="00B6481A">
        <w:t xml:space="preserve">The closing date for this post is 9.00am on </w:t>
      </w:r>
      <w:r w:rsidR="00686C82">
        <w:t>Wednesday 21</w:t>
      </w:r>
      <w:r w:rsidR="00686C82" w:rsidRPr="00686C82">
        <w:rPr>
          <w:vertAlign w:val="superscript"/>
        </w:rPr>
        <w:t>st</w:t>
      </w:r>
      <w:r w:rsidR="00686C82">
        <w:t xml:space="preserve"> March</w:t>
      </w:r>
      <w:r w:rsidR="00E34089" w:rsidRPr="00B6481A">
        <w:t xml:space="preserve"> </w:t>
      </w:r>
      <w:r w:rsidR="00D53EDB">
        <w:t>2018</w:t>
      </w:r>
      <w:r w:rsidRPr="00B6481A">
        <w:t>.</w:t>
      </w:r>
      <w:r>
        <w:t xml:space="preserve">    </w:t>
      </w:r>
    </w:p>
    <w:p w:rsidR="005050A5" w:rsidRDefault="00CE3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50A5" w:rsidRDefault="00CE3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50A5" w:rsidRDefault="00CE3B5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050A5" w:rsidRDefault="00681925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6245860" cy="735965"/>
                <wp:effectExtent l="0" t="0" r="2540" b="0"/>
                <wp:wrapTight wrapText="bothSides">
                  <wp:wrapPolygon edited="0">
                    <wp:start x="0" y="0"/>
                    <wp:lineTo x="0" y="17891"/>
                    <wp:lineTo x="1976" y="17891"/>
                    <wp:lineTo x="1976" y="20128"/>
                    <wp:lineTo x="14362" y="20128"/>
                    <wp:lineTo x="17524" y="18450"/>
                    <wp:lineTo x="17458" y="17891"/>
                    <wp:lineTo x="21543" y="13978"/>
                    <wp:lineTo x="21543" y="3914"/>
                    <wp:lineTo x="17458" y="0"/>
                    <wp:lineTo x="0" y="0"/>
                  </wp:wrapPolygon>
                </wp:wrapTight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860" cy="735965"/>
                          <a:chOff x="0" y="0"/>
                          <a:chExt cx="6871335" cy="897841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427787" y="6243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25" w:rsidRDefault="00681925" w:rsidP="00681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80948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25" w:rsidRDefault="00681925" w:rsidP="00681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82700" y="6913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25" w:rsidRDefault="00681925" w:rsidP="00681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790192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25" w:rsidRDefault="00681925" w:rsidP="00681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075561" y="64566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25" w:rsidRDefault="00681925" w:rsidP="00681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37075" y="6913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25" w:rsidRDefault="00681925" w:rsidP="00681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529580" y="6426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25" w:rsidRDefault="00681925" w:rsidP="00681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247384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25" w:rsidRDefault="00681925" w:rsidP="00681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2615" y="186055"/>
                            <a:ext cx="1188720" cy="40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3775" y="0"/>
                            <a:ext cx="719455" cy="756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28720" y="0"/>
                            <a:ext cx="810895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58695" y="0"/>
                            <a:ext cx="1286510" cy="822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04315" y="186055"/>
                            <a:ext cx="567055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90500"/>
                            <a:ext cx="603250" cy="615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737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0;margin-top:21pt;width:491.8pt;height:57.95pt;z-index:-251656192;mso-position-horizontal:center;mso-position-horizontal-relative:page" coordsize="68713,897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">
                <v:rect id="Rectangle 139" o:spid="_x0000_s1027" style="position:absolute;left:4277;top:624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681925" w:rsidRDefault="00681925" w:rsidP="00681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28" style="position:absolute;left:9809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681925" w:rsidRDefault="00681925" w:rsidP="00681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29" style="position:absolute;left:12827;top:69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681925" w:rsidRDefault="00681925" w:rsidP="00681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0" style="position:absolute;left:17901;top:31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681925" w:rsidRDefault="00681925" w:rsidP="00681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1" style="position:absolute;left:20755;top:64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681925" w:rsidRDefault="00681925" w:rsidP="00681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32" style="position:absolute;left:45370;top:69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681925" w:rsidRDefault="00681925" w:rsidP="00681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3" style="position:absolute;left:55295;top:64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681925" w:rsidRDefault="00681925" w:rsidP="00681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34" style="position:absolute;left:62473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681925" w:rsidRDefault="00681925" w:rsidP="00681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35" type="#_x0000_t75" style="position:absolute;left:56826;top:1860;width:11887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">
                  <v:imagedata r:id="rId14" o:title=""/>
                </v:shape>
                <v:shape id="Picture 160" o:spid="_x0000_s1036" type="#_x0000_t75" style="position:absolute;left:48037;width:7195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">
                  <v:imagedata r:id="rId15" o:title=""/>
                </v:shape>
                <v:shape id="Picture 161" o:spid="_x0000_s1037" type="#_x0000_t75" style="position:absolute;left:37287;width:8109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">
                  <v:imagedata r:id="rId16" o:title=""/>
                </v:shape>
                <v:shape id="Picture 162" o:spid="_x0000_s1038" type="#_x0000_t75" style="position:absolute;left:22586;width:12866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">
                  <v:imagedata r:id="rId17" o:title=""/>
                </v:shape>
                <v:shape id="Picture 163" o:spid="_x0000_s1039" type="#_x0000_t75" style="position:absolute;left:15043;top:1860;width:5670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">
                  <v:imagedata r:id="rId18" o:title=""/>
                </v:shape>
                <v:shape id="Picture 164" o:spid="_x0000_s1040" type="#_x0000_t75" style="position:absolute;left:6781;top:1905;width:603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">
                  <v:imagedata r:id="rId19" o:title=""/>
                </v:shape>
                <v:shape id="Picture 165" o:spid="_x0000_s1041" type="#_x0000_t75" style="position:absolute;width:4267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">
                  <v:imagedata r:id="rId20" o:title=""/>
                </v:shape>
                <w10:wrap type="tight" anchorx="page"/>
              </v:group>
            </w:pict>
          </mc:Fallback>
        </mc:AlternateContent>
      </w:r>
      <w:r w:rsidR="00CE3B5A">
        <w:t xml:space="preserve"> </w:t>
      </w:r>
    </w:p>
    <w:p w:rsidR="005050A5" w:rsidRDefault="00CE3B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50A5" w:rsidRDefault="00681925">
      <w:pPr>
        <w:spacing w:after="0" w:line="259" w:lineRule="auto"/>
        <w:ind w:left="-1048" w:right="0" w:firstLine="0"/>
        <w:jc w:val="right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863600</wp:posOffset>
            </wp:positionV>
            <wp:extent cx="2212003" cy="695325"/>
            <wp:effectExtent l="0" t="0" r="0" b="0"/>
            <wp:wrapTight wrapText="bothSides">
              <wp:wrapPolygon edited="0">
                <wp:start x="0" y="0"/>
                <wp:lineTo x="0" y="20712"/>
                <wp:lineTo x="21395" y="20712"/>
                <wp:lineTo x="21395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0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B5A">
        <w:rPr>
          <w:b/>
          <w:i/>
        </w:rPr>
        <w:t xml:space="preserve"> </w:t>
      </w:r>
    </w:p>
    <w:p w:rsidR="005050A5" w:rsidRDefault="00CE3B5A">
      <w:pPr>
        <w:spacing w:after="0" w:line="259" w:lineRule="auto"/>
        <w:ind w:left="4155" w:right="0" w:firstLine="0"/>
        <w:jc w:val="left"/>
      </w:pPr>
      <w:r>
        <w:rPr>
          <w:b/>
          <w:i/>
        </w:rPr>
        <w:t xml:space="preserve"> </w:t>
      </w:r>
    </w:p>
    <w:sectPr w:rsidR="005050A5" w:rsidSect="00681925">
      <w:pgSz w:w="11906" w:h="16838"/>
      <w:pgMar w:top="850" w:right="272" w:bottom="1440" w:left="179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A5"/>
    <w:rsid w:val="002E1D9F"/>
    <w:rsid w:val="003464F3"/>
    <w:rsid w:val="004B1406"/>
    <w:rsid w:val="005050A5"/>
    <w:rsid w:val="00545388"/>
    <w:rsid w:val="005E1444"/>
    <w:rsid w:val="00625081"/>
    <w:rsid w:val="00681925"/>
    <w:rsid w:val="00686C82"/>
    <w:rsid w:val="00A0204F"/>
    <w:rsid w:val="00A076A4"/>
    <w:rsid w:val="00B026BC"/>
    <w:rsid w:val="00B55A67"/>
    <w:rsid w:val="00B6481A"/>
    <w:rsid w:val="00CE3B5A"/>
    <w:rsid w:val="00D53EDB"/>
    <w:rsid w:val="00D62FC7"/>
    <w:rsid w:val="00E34089"/>
    <w:rsid w:val="00E77A3F"/>
    <w:rsid w:val="00E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F0A0"/>
  <w15:docId w15:val="{B2F8DBD0-A55F-458A-A1DC-7F926423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52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lvhs.org.uk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lvhs.org.uk/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C23F5543.dotm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Lea Valley High School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J Cullen-Cornelius</dc:creator>
  <cp:keywords/>
  <cp:lastModifiedBy>Karen McGarvey</cp:lastModifiedBy>
  <cp:revision>2</cp:revision>
  <cp:lastPrinted>2017-03-01T14:29:00Z</cp:lastPrinted>
  <dcterms:created xsi:type="dcterms:W3CDTF">2018-03-10T16:35:00Z</dcterms:created>
  <dcterms:modified xsi:type="dcterms:W3CDTF">2018-03-10T16:35:00Z</dcterms:modified>
</cp:coreProperties>
</file>