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6F" w:rsidRDefault="0014700D" w:rsidP="00B5794E">
      <w:pPr>
        <w:ind w:left="-142"/>
        <w:rPr>
          <w:noProof/>
          <w:lang w:eastAsia="en-GB"/>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614680</wp:posOffset>
                </wp:positionH>
                <wp:positionV relativeFrom="paragraph">
                  <wp:posOffset>4248150</wp:posOffset>
                </wp:positionV>
                <wp:extent cx="6381750" cy="45243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381750" cy="4524375"/>
                        </a:xfrm>
                        <a:prstGeom prst="rect">
                          <a:avLst/>
                        </a:prstGeom>
                        <a:noFill/>
                        <a:ln w="6350">
                          <a:noFill/>
                        </a:ln>
                      </wps:spPr>
                      <wps:txbx>
                        <w:txbxContent>
                          <w:p w:rsidR="008D62E9" w:rsidRDefault="008D62E9" w:rsidP="00E253B7">
                            <w:pPr>
                              <w:jc w:val="center"/>
                            </w:pPr>
                            <w:r w:rsidRPr="00E253B7">
                              <w:rPr>
                                <w:noProof/>
                                <w:lang w:eastAsia="en-GB"/>
                              </w:rPr>
                              <w:drawing>
                                <wp:inline distT="0" distB="0" distL="0" distR="0">
                                  <wp:extent cx="3777824" cy="4352925"/>
                                  <wp:effectExtent l="0" t="0" r="0" b="0"/>
                                  <wp:docPr id="29" name="Picture 29" descr="K:\dtaylor\Website\2017=2018\Arya-Mor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taylor\Website\2017=2018\Arya-Morr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3081" cy="44050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8.4pt;margin-top:334.5pt;width:502.5pt;height:356.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" filled="f" stroked="f" strokeweight=".5pt">
                <v:textbox>
                  <w:txbxContent>
                    <w:p w:rsidR="008D62E9" w:rsidRDefault="008D62E9" w:rsidP="00E253B7">
                      <w:pPr>
                        <w:jc w:val="center"/>
                      </w:pPr>
                      <w:r w:rsidRPr="00E253B7">
                        <w:rPr>
                          <w:noProof/>
                          <w:lang w:eastAsia="en-GB"/>
                        </w:rPr>
                        <w:drawing>
                          <wp:inline distT="0" distB="0" distL="0" distR="0">
                            <wp:extent cx="3777824" cy="4352925"/>
                            <wp:effectExtent l="0" t="0" r="0" b="0"/>
                            <wp:docPr id="29" name="Picture 29" descr="K:\dtaylor\Website\2017=2018\Arya-Mor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taylor\Website\2017=2018\Arya-Morr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3081" cy="4405071"/>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605155</wp:posOffset>
                </wp:positionH>
                <wp:positionV relativeFrom="paragraph">
                  <wp:posOffset>2305051</wp:posOffset>
                </wp:positionV>
                <wp:extent cx="5229225" cy="19050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229225" cy="1905000"/>
                        </a:xfrm>
                        <a:prstGeom prst="rect">
                          <a:avLst/>
                        </a:prstGeom>
                        <a:noFill/>
                        <a:ln w="6350">
                          <a:noFill/>
                        </a:ln>
                      </wps:spPr>
                      <wps:txbx>
                        <w:txbxContent>
                          <w:p w:rsidR="008D62E9" w:rsidRPr="00E253B7" w:rsidRDefault="008D62E9">
                            <w:pPr>
                              <w:rPr>
                                <w:i/>
                                <w:color w:val="0070C0"/>
                                <w:sz w:val="96"/>
                                <w:szCs w:val="96"/>
                              </w:rPr>
                            </w:pPr>
                            <w:proofErr w:type="spellStart"/>
                            <w:r w:rsidRPr="00E253B7">
                              <w:rPr>
                                <w:i/>
                                <w:color w:val="0070C0"/>
                                <w:sz w:val="96"/>
                                <w:szCs w:val="96"/>
                              </w:rPr>
                              <w:t>Headteacher</w:t>
                            </w:r>
                            <w:proofErr w:type="spellEnd"/>
                          </w:p>
                          <w:p w:rsidR="008D62E9" w:rsidRPr="00E253B7" w:rsidRDefault="008D62E9">
                            <w:pPr>
                              <w:rPr>
                                <w:i/>
                                <w:color w:val="0070C0"/>
                                <w:sz w:val="96"/>
                                <w:szCs w:val="96"/>
                              </w:rPr>
                            </w:pPr>
                            <w:r w:rsidRPr="00E253B7">
                              <w:rPr>
                                <w:i/>
                                <w:color w:val="0070C0"/>
                                <w:sz w:val="96"/>
                                <w:szCs w:val="96"/>
                              </w:rPr>
                              <w:t xml:space="preserve">Application </w:t>
                            </w:r>
                            <w:r>
                              <w:rPr>
                                <w:i/>
                                <w:color w:val="0070C0"/>
                                <w:sz w:val="96"/>
                                <w:szCs w:val="96"/>
                              </w:rPr>
                              <w:t>P</w:t>
                            </w:r>
                            <w:r w:rsidRPr="00E253B7">
                              <w:rPr>
                                <w:i/>
                                <w:color w:val="0070C0"/>
                                <w:sz w:val="96"/>
                                <w:szCs w:val="96"/>
                              </w:rPr>
                              <w:t>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7" type="#_x0000_t202" style="position:absolute;left:0;text-align:left;margin-left:47.65pt;margin-top:181.5pt;width:411.75pt;height:15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" filled="f" stroked="f" strokeweight=".5pt">
                <v:textbox>
                  <w:txbxContent>
                    <w:p w:rsidR="008D62E9" w:rsidRPr="00E253B7" w:rsidRDefault="008D62E9">
                      <w:pPr>
                        <w:rPr>
                          <w:i/>
                          <w:color w:val="0070C0"/>
                          <w:sz w:val="96"/>
                          <w:szCs w:val="96"/>
                        </w:rPr>
                      </w:pPr>
                      <w:proofErr w:type="spellStart"/>
                      <w:r w:rsidRPr="00E253B7">
                        <w:rPr>
                          <w:i/>
                          <w:color w:val="0070C0"/>
                          <w:sz w:val="96"/>
                          <w:szCs w:val="96"/>
                        </w:rPr>
                        <w:t>Headteacher</w:t>
                      </w:r>
                      <w:proofErr w:type="spellEnd"/>
                    </w:p>
                    <w:p w:rsidR="008D62E9" w:rsidRPr="00E253B7" w:rsidRDefault="008D62E9">
                      <w:pPr>
                        <w:rPr>
                          <w:i/>
                          <w:color w:val="0070C0"/>
                          <w:sz w:val="96"/>
                          <w:szCs w:val="96"/>
                        </w:rPr>
                      </w:pPr>
                      <w:r w:rsidRPr="00E253B7">
                        <w:rPr>
                          <w:i/>
                          <w:color w:val="0070C0"/>
                          <w:sz w:val="96"/>
                          <w:szCs w:val="96"/>
                        </w:rPr>
                        <w:t xml:space="preserve">Application </w:t>
                      </w:r>
                      <w:r>
                        <w:rPr>
                          <w:i/>
                          <w:color w:val="0070C0"/>
                          <w:sz w:val="96"/>
                          <w:szCs w:val="96"/>
                        </w:rPr>
                        <w:t>P</w:t>
                      </w:r>
                      <w:r w:rsidRPr="00E253B7">
                        <w:rPr>
                          <w:i/>
                          <w:color w:val="0070C0"/>
                          <w:sz w:val="96"/>
                          <w:szCs w:val="96"/>
                        </w:rPr>
                        <w:t>ack</w:t>
                      </w:r>
                    </w:p>
                  </w:txbxContent>
                </v:textbox>
              </v:shape>
            </w:pict>
          </mc:Fallback>
        </mc:AlternateContent>
      </w:r>
      <w:r w:rsidR="009D3E6F">
        <w:rPr>
          <w:noProof/>
          <w:lang w:eastAsia="en-GB"/>
        </w:rPr>
        <w:drawing>
          <wp:inline distT="0" distB="0" distL="0" distR="0" wp14:anchorId="5E3F1F65" wp14:editId="36A44108">
            <wp:extent cx="7562215" cy="10648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421" t="12114" r="39508" b="6342"/>
                    <a:stretch/>
                  </pic:blipFill>
                  <pic:spPr bwMode="auto">
                    <a:xfrm>
                      <a:off x="0" y="0"/>
                      <a:ext cx="7567850" cy="10656885"/>
                    </a:xfrm>
                    <a:prstGeom prst="rect">
                      <a:avLst/>
                    </a:prstGeom>
                    <a:ln>
                      <a:noFill/>
                    </a:ln>
                    <a:extLst>
                      <a:ext uri="{53640926-AAD7-44D8-BBD7-CCE9431645EC}">
                        <a14:shadowObscured xmlns:a14="http://schemas.microsoft.com/office/drawing/2010/main"/>
                      </a:ext>
                    </a:extLst>
                  </pic:spPr>
                </pic:pic>
              </a:graphicData>
            </a:graphic>
          </wp:inline>
        </w:drawing>
      </w:r>
    </w:p>
    <w:p w:rsidR="009D3E6F" w:rsidRDefault="00E253B7" w:rsidP="00B5794E">
      <w:pPr>
        <w:ind w:left="-142"/>
        <w:rPr>
          <w:noProof/>
          <w:lang w:eastAsia="en-GB"/>
        </w:rPr>
      </w:pPr>
      <w:r>
        <w:rPr>
          <w:noProof/>
          <w:lang w:eastAsia="en-GB"/>
        </w:rPr>
        <w:lastRenderedPageBreak/>
        <mc:AlternateContent>
          <mc:Choice Requires="wps">
            <w:drawing>
              <wp:anchor distT="0" distB="0" distL="114300" distR="114300" simplePos="0" relativeHeight="251677696" behindDoc="0" locked="0" layoutInCell="1" allowOverlap="1">
                <wp:simplePos x="0" y="0"/>
                <wp:positionH relativeFrom="column">
                  <wp:posOffset>452755</wp:posOffset>
                </wp:positionH>
                <wp:positionV relativeFrom="paragraph">
                  <wp:posOffset>2952749</wp:posOffset>
                </wp:positionV>
                <wp:extent cx="6410325" cy="47148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6410325" cy="4714875"/>
                        </a:xfrm>
                        <a:prstGeom prst="rect">
                          <a:avLst/>
                        </a:prstGeom>
                        <a:noFill/>
                        <a:ln w="6350">
                          <a:solidFill>
                            <a:prstClr val="black"/>
                          </a:solidFill>
                        </a:ln>
                      </wps:spPr>
                      <wps:txbx>
                        <w:txbxContent>
                          <w:p w:rsidR="008D62E9" w:rsidRDefault="008D62E9">
                            <w:pPr>
                              <w:rPr>
                                <w:b/>
                                <w:color w:val="0070C0"/>
                                <w:sz w:val="96"/>
                                <w:szCs w:val="96"/>
                              </w:rPr>
                            </w:pPr>
                            <w:r w:rsidRPr="00E253B7">
                              <w:rPr>
                                <w:b/>
                                <w:color w:val="0070C0"/>
                                <w:sz w:val="96"/>
                                <w:szCs w:val="96"/>
                              </w:rPr>
                              <w:t>Contents</w:t>
                            </w:r>
                          </w:p>
                          <w:p w:rsidR="008D62E9" w:rsidRPr="008D62E9" w:rsidRDefault="008D62E9" w:rsidP="00CD0999">
                            <w:pPr>
                              <w:ind w:left="720"/>
                              <w:rPr>
                                <w:color w:val="0070C0"/>
                                <w:sz w:val="56"/>
                                <w:szCs w:val="56"/>
                              </w:rPr>
                            </w:pPr>
                            <w:r w:rsidRPr="008D62E9">
                              <w:rPr>
                                <w:color w:val="0070C0"/>
                                <w:sz w:val="56"/>
                                <w:szCs w:val="56"/>
                              </w:rPr>
                              <w:t>Letter to Candidate</w:t>
                            </w:r>
                          </w:p>
                          <w:p w:rsidR="008D62E9" w:rsidRPr="008D62E9" w:rsidRDefault="008D62E9" w:rsidP="00CD0999">
                            <w:pPr>
                              <w:ind w:left="720"/>
                              <w:rPr>
                                <w:color w:val="0070C0"/>
                                <w:sz w:val="56"/>
                                <w:szCs w:val="56"/>
                              </w:rPr>
                            </w:pPr>
                            <w:r w:rsidRPr="008D62E9">
                              <w:rPr>
                                <w:color w:val="0070C0"/>
                                <w:sz w:val="56"/>
                                <w:szCs w:val="56"/>
                              </w:rPr>
                              <w:t xml:space="preserve">Vision for </w:t>
                            </w:r>
                            <w:r w:rsidR="001F1A0A">
                              <w:rPr>
                                <w:color w:val="0070C0"/>
                                <w:sz w:val="56"/>
                                <w:szCs w:val="56"/>
                              </w:rPr>
                              <w:t>T</w:t>
                            </w:r>
                            <w:r w:rsidRPr="008D62E9">
                              <w:rPr>
                                <w:color w:val="0070C0"/>
                                <w:sz w:val="56"/>
                                <w:szCs w:val="56"/>
                              </w:rPr>
                              <w:t xml:space="preserve">eaching and </w:t>
                            </w:r>
                            <w:r w:rsidR="001F1A0A">
                              <w:rPr>
                                <w:color w:val="0070C0"/>
                                <w:sz w:val="56"/>
                                <w:szCs w:val="56"/>
                              </w:rPr>
                              <w:t>L</w:t>
                            </w:r>
                            <w:bookmarkStart w:id="0" w:name="_GoBack"/>
                            <w:bookmarkEnd w:id="0"/>
                            <w:r w:rsidRPr="008D62E9">
                              <w:rPr>
                                <w:color w:val="0070C0"/>
                                <w:sz w:val="56"/>
                                <w:szCs w:val="56"/>
                              </w:rPr>
                              <w:t>earning</w:t>
                            </w:r>
                          </w:p>
                          <w:p w:rsidR="008D62E9" w:rsidRPr="008D62E9" w:rsidRDefault="008D62E9" w:rsidP="00CD0999">
                            <w:pPr>
                              <w:ind w:left="720"/>
                              <w:rPr>
                                <w:color w:val="0070C0"/>
                                <w:sz w:val="56"/>
                                <w:szCs w:val="56"/>
                              </w:rPr>
                            </w:pPr>
                            <w:r w:rsidRPr="008D62E9">
                              <w:rPr>
                                <w:color w:val="0070C0"/>
                                <w:sz w:val="56"/>
                                <w:szCs w:val="56"/>
                              </w:rPr>
                              <w:t>Job Description</w:t>
                            </w:r>
                          </w:p>
                          <w:p w:rsidR="008D62E9" w:rsidRPr="008D62E9" w:rsidRDefault="008D62E9" w:rsidP="00CD0999">
                            <w:pPr>
                              <w:ind w:left="720"/>
                              <w:rPr>
                                <w:color w:val="0070C0"/>
                                <w:sz w:val="56"/>
                                <w:szCs w:val="56"/>
                              </w:rPr>
                            </w:pPr>
                            <w:r w:rsidRPr="008D62E9">
                              <w:rPr>
                                <w:color w:val="0070C0"/>
                                <w:sz w:val="56"/>
                                <w:szCs w:val="56"/>
                              </w:rPr>
                              <w:t>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left:0;text-align:left;margin-left:35.65pt;margin-top:232.5pt;width:504.75pt;height:37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" filled="f" strokeweight=".5pt">
                <v:textbox>
                  <w:txbxContent>
                    <w:p w:rsidR="008D62E9" w:rsidRDefault="008D62E9">
                      <w:pPr>
                        <w:rPr>
                          <w:b/>
                          <w:color w:val="0070C0"/>
                          <w:sz w:val="96"/>
                          <w:szCs w:val="96"/>
                        </w:rPr>
                      </w:pPr>
                      <w:r w:rsidRPr="00E253B7">
                        <w:rPr>
                          <w:b/>
                          <w:color w:val="0070C0"/>
                          <w:sz w:val="96"/>
                          <w:szCs w:val="96"/>
                        </w:rPr>
                        <w:t>Contents</w:t>
                      </w:r>
                    </w:p>
                    <w:p w:rsidR="008D62E9" w:rsidRPr="008D62E9" w:rsidRDefault="008D62E9" w:rsidP="00CD0999">
                      <w:pPr>
                        <w:ind w:left="720"/>
                        <w:rPr>
                          <w:color w:val="0070C0"/>
                          <w:sz w:val="56"/>
                          <w:szCs w:val="56"/>
                        </w:rPr>
                      </w:pPr>
                      <w:r w:rsidRPr="008D62E9">
                        <w:rPr>
                          <w:color w:val="0070C0"/>
                          <w:sz w:val="56"/>
                          <w:szCs w:val="56"/>
                        </w:rPr>
                        <w:t>Letter to Candidate</w:t>
                      </w:r>
                    </w:p>
                    <w:p w:rsidR="008D62E9" w:rsidRPr="008D62E9" w:rsidRDefault="008D62E9" w:rsidP="00CD0999">
                      <w:pPr>
                        <w:ind w:left="720"/>
                        <w:rPr>
                          <w:color w:val="0070C0"/>
                          <w:sz w:val="56"/>
                          <w:szCs w:val="56"/>
                        </w:rPr>
                      </w:pPr>
                      <w:r w:rsidRPr="008D62E9">
                        <w:rPr>
                          <w:color w:val="0070C0"/>
                          <w:sz w:val="56"/>
                          <w:szCs w:val="56"/>
                        </w:rPr>
                        <w:t xml:space="preserve">Vision for </w:t>
                      </w:r>
                      <w:r w:rsidR="001F1A0A">
                        <w:rPr>
                          <w:color w:val="0070C0"/>
                          <w:sz w:val="56"/>
                          <w:szCs w:val="56"/>
                        </w:rPr>
                        <w:t>T</w:t>
                      </w:r>
                      <w:r w:rsidRPr="008D62E9">
                        <w:rPr>
                          <w:color w:val="0070C0"/>
                          <w:sz w:val="56"/>
                          <w:szCs w:val="56"/>
                        </w:rPr>
                        <w:t xml:space="preserve">eaching and </w:t>
                      </w:r>
                      <w:r w:rsidR="001F1A0A">
                        <w:rPr>
                          <w:color w:val="0070C0"/>
                          <w:sz w:val="56"/>
                          <w:szCs w:val="56"/>
                        </w:rPr>
                        <w:t>L</w:t>
                      </w:r>
                      <w:bookmarkStart w:id="1" w:name="_GoBack"/>
                      <w:bookmarkEnd w:id="1"/>
                      <w:r w:rsidRPr="008D62E9">
                        <w:rPr>
                          <w:color w:val="0070C0"/>
                          <w:sz w:val="56"/>
                          <w:szCs w:val="56"/>
                        </w:rPr>
                        <w:t>earning</w:t>
                      </w:r>
                    </w:p>
                    <w:p w:rsidR="008D62E9" w:rsidRPr="008D62E9" w:rsidRDefault="008D62E9" w:rsidP="00CD0999">
                      <w:pPr>
                        <w:ind w:left="720"/>
                        <w:rPr>
                          <w:color w:val="0070C0"/>
                          <w:sz w:val="56"/>
                          <w:szCs w:val="56"/>
                        </w:rPr>
                      </w:pPr>
                      <w:r w:rsidRPr="008D62E9">
                        <w:rPr>
                          <w:color w:val="0070C0"/>
                          <w:sz w:val="56"/>
                          <w:szCs w:val="56"/>
                        </w:rPr>
                        <w:t>Job Description</w:t>
                      </w:r>
                    </w:p>
                    <w:p w:rsidR="008D62E9" w:rsidRPr="008D62E9" w:rsidRDefault="008D62E9" w:rsidP="00CD0999">
                      <w:pPr>
                        <w:ind w:left="720"/>
                        <w:rPr>
                          <w:color w:val="0070C0"/>
                          <w:sz w:val="56"/>
                          <w:szCs w:val="56"/>
                        </w:rPr>
                      </w:pPr>
                      <w:r w:rsidRPr="008D62E9">
                        <w:rPr>
                          <w:color w:val="0070C0"/>
                          <w:sz w:val="56"/>
                          <w:szCs w:val="56"/>
                        </w:rPr>
                        <w:t>Person Specification</w:t>
                      </w:r>
                    </w:p>
                  </w:txbxContent>
                </v:textbox>
              </v:shape>
            </w:pict>
          </mc:Fallback>
        </mc:AlternateContent>
      </w:r>
      <w:r w:rsidR="009D3E6F">
        <w:rPr>
          <w:noProof/>
          <w:lang w:eastAsia="en-GB"/>
        </w:rPr>
        <w:drawing>
          <wp:inline distT="0" distB="0" distL="0" distR="0" wp14:anchorId="4334E434" wp14:editId="5F237DE6">
            <wp:extent cx="7562850" cy="10687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421" t="12114" r="39508" b="6342"/>
                    <a:stretch/>
                  </pic:blipFill>
                  <pic:spPr bwMode="auto">
                    <a:xfrm>
                      <a:off x="0" y="0"/>
                      <a:ext cx="7562850" cy="10687050"/>
                    </a:xfrm>
                    <a:prstGeom prst="rect">
                      <a:avLst/>
                    </a:prstGeom>
                    <a:ln>
                      <a:noFill/>
                    </a:ln>
                    <a:extLst>
                      <a:ext uri="{53640926-AAD7-44D8-BBD7-CCE9431645EC}">
                        <a14:shadowObscured xmlns:a14="http://schemas.microsoft.com/office/drawing/2010/main"/>
                      </a:ext>
                    </a:extLst>
                  </pic:spPr>
                </pic:pic>
              </a:graphicData>
            </a:graphic>
          </wp:inline>
        </w:drawing>
      </w:r>
    </w:p>
    <w:p w:rsidR="00F150E9" w:rsidRDefault="00F150E9" w:rsidP="00B5794E">
      <w:pPr>
        <w:ind w:left="-142"/>
        <w:rPr>
          <w:noProof/>
          <w:lang w:eastAsia="en-GB"/>
        </w:rPr>
      </w:pPr>
      <w:r>
        <w:rPr>
          <w:noProof/>
          <w:lang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90805</wp:posOffset>
                </wp:positionH>
                <wp:positionV relativeFrom="paragraph">
                  <wp:posOffset>1152525</wp:posOffset>
                </wp:positionV>
                <wp:extent cx="7096125" cy="9144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096125" cy="9144000"/>
                        </a:xfrm>
                        <a:prstGeom prst="rect">
                          <a:avLst/>
                        </a:prstGeom>
                        <a:noFill/>
                        <a:ln w="6350">
                          <a:noFill/>
                        </a:ln>
                      </wps:spPr>
                      <wps:txbx>
                        <w:txbxContent>
                          <w:p w:rsidR="008D62E9" w:rsidRDefault="008D62E9" w:rsidP="00F150E9">
                            <w:pPr>
                              <w:pStyle w:val="NormalWeb"/>
                              <w:rPr>
                                <w:rFonts w:asciiTheme="minorHAnsi" w:hAnsiTheme="minorHAnsi" w:cstheme="minorHAnsi"/>
                                <w:color w:val="000000"/>
                                <w:sz w:val="22"/>
                                <w:szCs w:val="22"/>
                              </w:rPr>
                            </w:pPr>
                          </w:p>
                          <w:p w:rsidR="008D62E9" w:rsidRPr="00C02FF4" w:rsidRDefault="008D62E9" w:rsidP="00C02FF4">
                            <w:pPr>
                              <w:spacing w:after="0" w:line="240" w:lineRule="auto"/>
                              <w:ind w:left="426"/>
                              <w:rPr>
                                <w:rFonts w:cs="Arial"/>
                              </w:rPr>
                            </w:pPr>
                            <w:r w:rsidRPr="00C02FF4">
                              <w:rPr>
                                <w:rFonts w:cs="Arial"/>
                              </w:rPr>
                              <w:t>Dear Candidate,</w:t>
                            </w:r>
                          </w:p>
                          <w:p w:rsidR="008D62E9" w:rsidRPr="00C02FF4" w:rsidRDefault="008D62E9" w:rsidP="00C02FF4">
                            <w:pPr>
                              <w:spacing w:after="0" w:line="240" w:lineRule="auto"/>
                              <w:ind w:left="426"/>
                              <w:rPr>
                                <w:rFonts w:cs="Arial"/>
                              </w:rPr>
                            </w:pPr>
                          </w:p>
                          <w:p w:rsidR="008D62E9" w:rsidRPr="00C02FF4" w:rsidRDefault="008D62E9" w:rsidP="00C02FF4">
                            <w:pPr>
                              <w:spacing w:after="0" w:line="240" w:lineRule="auto"/>
                              <w:ind w:left="426"/>
                              <w:rPr>
                                <w:rFonts w:cs="Arial"/>
                              </w:rPr>
                            </w:pPr>
                            <w:r w:rsidRPr="00C02FF4">
                              <w:rPr>
                                <w:rFonts w:cs="Arial"/>
                              </w:rPr>
                              <w:t xml:space="preserve">Thank you for showing interest in the post of Head Teacher at Downsview Primary &amp; Nursery School. As a school, we are committed to excellence in all aspects of our work and due to the promotion of our existing </w:t>
                            </w:r>
                            <w:proofErr w:type="spellStart"/>
                            <w:r w:rsidRPr="00C02FF4">
                              <w:rPr>
                                <w:rFonts w:cs="Arial"/>
                              </w:rPr>
                              <w:t>Headteacher</w:t>
                            </w:r>
                            <w:proofErr w:type="spellEnd"/>
                            <w:r w:rsidRPr="00C02FF4">
                              <w:rPr>
                                <w:rFonts w:cs="Arial"/>
                              </w:rPr>
                              <w:t xml:space="preserve">, the Governing Board are seeking to appoint a new </w:t>
                            </w:r>
                            <w:proofErr w:type="spellStart"/>
                            <w:r w:rsidRPr="00C02FF4">
                              <w:rPr>
                                <w:rFonts w:cs="Arial"/>
                              </w:rPr>
                              <w:t>Headteacher</w:t>
                            </w:r>
                            <w:proofErr w:type="spellEnd"/>
                            <w:r w:rsidRPr="00C02FF4">
                              <w:rPr>
                                <w:rFonts w:cs="Arial"/>
                              </w:rPr>
                              <w:t xml:space="preserve"> who will lead our focused and motivated team and fulfil our vision.</w:t>
                            </w:r>
                            <w:r w:rsidRPr="00C02FF4">
                              <w:rPr>
                                <w:rFonts w:cs="Arial"/>
                              </w:rPr>
                              <w:br/>
                            </w:r>
                          </w:p>
                          <w:p w:rsidR="008D62E9" w:rsidRDefault="008D62E9" w:rsidP="00C02FF4">
                            <w:pPr>
                              <w:spacing w:after="0" w:line="240" w:lineRule="auto"/>
                              <w:ind w:left="426"/>
                              <w:rPr>
                                <w:rFonts w:eastAsia="Times New Roman" w:cs="Arial"/>
                              </w:rPr>
                            </w:pPr>
                            <w:r w:rsidRPr="00C02FF4">
                              <w:rPr>
                                <w:rFonts w:eastAsia="Times New Roman" w:cs="Arial"/>
                              </w:rPr>
                              <w:t xml:space="preserve">Downsview Primary and Nursery School is a successful and popular three-form entry school. We provide a quality education for children from ages 3-11. </w:t>
                            </w:r>
                            <w:proofErr w:type="gramStart"/>
                            <w:r w:rsidRPr="00C02FF4">
                              <w:rPr>
                                <w:rFonts w:eastAsia="Times New Roman" w:cs="Arial"/>
                              </w:rPr>
                              <w:t>Downsview was originally a single form entry school, built in 1974, and has since undergone significant expansion and refurbishment.</w:t>
                            </w:r>
                            <w:proofErr w:type="gramEnd"/>
                            <w:r w:rsidRPr="00C02FF4">
                              <w:rPr>
                                <w:rFonts w:eastAsia="Times New Roman" w:cs="Arial"/>
                              </w:rPr>
                              <w:t xml:space="preserve"> The improvement of our site to better support learning continues to be a high priority. We have a separate and well-equipped Nursery, where we offer a range of part-time and full-time places. We have excellent resources and facilities, including large, spacious grounds. Our children benefit from a playing field, a woodland area, two playgrounds, an adventure playground, extensive IT facilities and specialist classrooms, including a dance and music studio. </w:t>
                            </w:r>
                          </w:p>
                          <w:p w:rsidR="00B03819" w:rsidRPr="00C02FF4" w:rsidRDefault="00B03819" w:rsidP="00C02FF4">
                            <w:pPr>
                              <w:spacing w:after="0" w:line="240" w:lineRule="auto"/>
                              <w:ind w:left="426"/>
                              <w:rPr>
                                <w:rFonts w:eastAsia="Times New Roman" w:cs="Arial"/>
                              </w:rPr>
                            </w:pPr>
                          </w:p>
                          <w:p w:rsidR="008D62E9" w:rsidRPr="00C02FF4" w:rsidRDefault="008D62E9" w:rsidP="00C02FF4">
                            <w:pPr>
                              <w:spacing w:after="0" w:line="240" w:lineRule="auto"/>
                              <w:ind w:left="426"/>
                              <w:rPr>
                                <w:rFonts w:cs="Arial"/>
                              </w:rPr>
                            </w:pPr>
                            <w:r w:rsidRPr="00C02FF4">
                              <w:rPr>
                                <w:rFonts w:cs="Arial"/>
                              </w:rPr>
                              <w:t xml:space="preserve">We are a very welcoming school; our committed and hardworking staff work collaboratively to improve pupil outcomes for our children. We use video technology to review teaching and pupil outcomes and our staff are both reflective and proactive. We regularly participate in external school review and have strong links, both within and out of the borough of Croydon. </w:t>
                            </w:r>
                            <w:proofErr w:type="gramStart"/>
                            <w:r w:rsidRPr="00C02FF4">
                              <w:rPr>
                                <w:rFonts w:cs="Arial"/>
                              </w:rPr>
                              <w:t>We have a strong, supportive and well informed Governing Board who are committed to continuous school improvement.</w:t>
                            </w:r>
                            <w:proofErr w:type="gramEnd"/>
                            <w:r w:rsidRPr="00C02FF4">
                              <w:rPr>
                                <w:rFonts w:cs="Arial"/>
                              </w:rPr>
                              <w:t xml:space="preserve"> We seek a dynamic leader who will build upon the existing strong foundations in place and continue to pursue the school’s goal of providing an outstanding education for all pupils. </w:t>
                            </w:r>
                          </w:p>
                          <w:p w:rsidR="008D62E9" w:rsidRPr="00C02FF4" w:rsidRDefault="008D62E9" w:rsidP="00C02FF4">
                            <w:pPr>
                              <w:spacing w:after="0" w:line="240" w:lineRule="auto"/>
                              <w:ind w:left="426"/>
                              <w:rPr>
                                <w:rFonts w:cs="Arial"/>
                              </w:rPr>
                            </w:pPr>
                          </w:p>
                          <w:p w:rsidR="008D62E9" w:rsidRPr="00C02FF4" w:rsidRDefault="008D62E9" w:rsidP="00C02FF4">
                            <w:pPr>
                              <w:spacing w:after="0" w:line="240" w:lineRule="auto"/>
                              <w:ind w:left="426"/>
                              <w:rPr>
                                <w:rFonts w:cs="Arial"/>
                              </w:rPr>
                            </w:pPr>
                            <w:r w:rsidRPr="00C02FF4">
                              <w:rPr>
                                <w:rFonts w:cs="Arial"/>
                              </w:rPr>
                              <w:t xml:space="preserve">Our children are well behaved and enthusiastic about learning.  We are committed to ensuring that the children have a broad and balanced curriculum. </w:t>
                            </w:r>
                            <w:r w:rsidR="00B03819">
                              <w:rPr>
                                <w:rFonts w:cs="Arial"/>
                              </w:rPr>
                              <w:t xml:space="preserve"> The last Ofsted inspection identified these areas as strengths of Downsview. </w:t>
                            </w:r>
                            <w:r w:rsidRPr="00C02FF4">
                              <w:rPr>
                                <w:rFonts w:cs="Arial"/>
                              </w:rPr>
                              <w:t xml:space="preserve">Enrichment opportunities </w:t>
                            </w:r>
                            <w:proofErr w:type="gramStart"/>
                            <w:r w:rsidRPr="00C02FF4">
                              <w:rPr>
                                <w:rFonts w:cs="Arial"/>
                              </w:rPr>
                              <w:t>are planned</w:t>
                            </w:r>
                            <w:proofErr w:type="gramEnd"/>
                            <w:r w:rsidRPr="00C02FF4">
                              <w:rPr>
                                <w:rFonts w:cs="Arial"/>
                              </w:rPr>
                              <w:t xml:space="preserve"> for children each term and we strive to make sure that no child is left behind.  We pride ourselves on knowing our children and their parents or carers well and our partnerships with all stakeholders are very positive.</w:t>
                            </w:r>
                          </w:p>
                          <w:p w:rsidR="008D62E9" w:rsidRPr="00C02FF4" w:rsidRDefault="008D62E9" w:rsidP="00C02FF4">
                            <w:pPr>
                              <w:spacing w:before="100" w:beforeAutospacing="1" w:after="100" w:afterAutospacing="1" w:line="240" w:lineRule="auto"/>
                              <w:ind w:left="450"/>
                              <w:rPr>
                                <w:rFonts w:eastAsia="Times New Roman" w:cs="Arial"/>
                              </w:rPr>
                            </w:pPr>
                            <w:r w:rsidRPr="00C02FF4">
                              <w:rPr>
                                <w:rFonts w:eastAsia="Times New Roman" w:cs="Arial"/>
                              </w:rPr>
                              <w:t xml:space="preserve">Downsview is an ethnically and culturally diverse community with over 42 languages spoken. We enrich children’s knowledge and understanding of the wider world through learning about different cultures and traditions, making links across all aspects of the curriculum. </w:t>
                            </w:r>
                          </w:p>
                          <w:p w:rsidR="008D62E9" w:rsidRPr="00C02FF4" w:rsidRDefault="008D62E9" w:rsidP="00C02FF4">
                            <w:pPr>
                              <w:spacing w:before="100" w:beforeAutospacing="1" w:after="100" w:afterAutospacing="1" w:line="240" w:lineRule="auto"/>
                              <w:ind w:left="450"/>
                              <w:rPr>
                                <w:rFonts w:eastAsia="Times New Roman" w:cs="Arial"/>
                              </w:rPr>
                            </w:pPr>
                            <w:r w:rsidRPr="00C02FF4">
                              <w:rPr>
                                <w:rFonts w:eastAsia="Times New Roman" w:cs="Arial"/>
                              </w:rPr>
                              <w:t>We have achieved a number of school awards: the ICT Mark, Arts Mark, E-safety Award, 360</w:t>
                            </w:r>
                            <w:r w:rsidRPr="00CD0999">
                              <w:rPr>
                                <w:rFonts w:eastAsia="Times New Roman" w:cs="Arial"/>
                                <w:vertAlign w:val="superscript"/>
                              </w:rPr>
                              <w:t>o</w:t>
                            </w:r>
                            <w:r w:rsidRPr="00C02FF4">
                              <w:rPr>
                                <w:rFonts w:eastAsia="Times New Roman" w:cs="Arial"/>
                              </w:rPr>
                              <w:t xml:space="preserve"> Safer Online Mark, Basic Skills Award, School Games Gold Award, Level 2 Rights Respecting Schools Award and the Healthy Schools London Gold Award.</w:t>
                            </w:r>
                          </w:p>
                          <w:p w:rsidR="008D62E9" w:rsidRPr="00C02FF4" w:rsidRDefault="008D62E9" w:rsidP="00C02FF4">
                            <w:pPr>
                              <w:spacing w:line="240" w:lineRule="auto"/>
                              <w:ind w:left="450"/>
                              <w:rPr>
                                <w:rFonts w:cs="Arial"/>
                              </w:rPr>
                            </w:pPr>
                            <w:r w:rsidRPr="00C02FF4">
                              <w:rPr>
                                <w:rFonts w:cs="Arial"/>
                              </w:rPr>
                              <w:t xml:space="preserve">We encourage all potential applicants to visit the school and we would be happy to answer any questions or provide any additional information. Please visit our school website on </w:t>
                            </w:r>
                            <w:hyperlink r:id="rId9" w:history="1">
                              <w:r w:rsidRPr="00C02FF4">
                                <w:rPr>
                                  <w:rStyle w:val="Hyperlink"/>
                                  <w:rFonts w:cs="Arial"/>
                                </w:rPr>
                                <w:t>www.downsview.croydon.sch.uk</w:t>
                              </w:r>
                            </w:hyperlink>
                            <w:r w:rsidRPr="00C02FF4">
                              <w:rPr>
                                <w:rStyle w:val="Hyperlink"/>
                                <w:rFonts w:cs="Arial"/>
                              </w:rPr>
                              <w:t>.</w:t>
                            </w:r>
                            <w:r w:rsidRPr="00C02FF4">
                              <w:rPr>
                                <w:rFonts w:cs="Arial"/>
                              </w:rPr>
                              <w:t xml:space="preserve">  Please arrange a school visit with Denise Taylor (HR and Senior Administration Officer) </w:t>
                            </w:r>
                            <w:proofErr w:type="gramStart"/>
                            <w:r w:rsidRPr="00C02FF4">
                              <w:rPr>
                                <w:rFonts w:cs="Arial"/>
                              </w:rPr>
                              <w:t xml:space="preserve">on  </w:t>
                            </w:r>
                            <w:proofErr w:type="gramEnd"/>
                            <w:r w:rsidRPr="00C02FF4">
                              <w:fldChar w:fldCharType="begin"/>
                            </w:r>
                            <w:r w:rsidRPr="00C02FF4">
                              <w:instrText xml:space="preserve"> HYPERLINK "mailto:Sec1@downsview.croydon.sch.uk" </w:instrText>
                            </w:r>
                            <w:r w:rsidRPr="00C02FF4">
                              <w:fldChar w:fldCharType="separate"/>
                            </w:r>
                            <w:r w:rsidRPr="00C02FF4">
                              <w:rPr>
                                <w:rStyle w:val="Hyperlink"/>
                                <w:rFonts w:cs="Arial"/>
                              </w:rPr>
                              <w:t>Sec1@downsview.croydon.sch.uk</w:t>
                            </w:r>
                            <w:r w:rsidRPr="00C02FF4">
                              <w:rPr>
                                <w:rStyle w:val="Hyperlink"/>
                                <w:rFonts w:cs="Arial"/>
                              </w:rPr>
                              <w:fldChar w:fldCharType="end"/>
                            </w:r>
                            <w:r w:rsidRPr="00C02FF4">
                              <w:rPr>
                                <w:rFonts w:cs="Arial"/>
                              </w:rPr>
                              <w:t xml:space="preserve"> or telephone the school. For an informal discussion about the role, please contact Mrs Maria Miller, Governor on 07941002835. The closing date for applications is 12 Noon on Tuesday 5</w:t>
                            </w:r>
                            <w:r w:rsidRPr="00C02FF4">
                              <w:rPr>
                                <w:rFonts w:cs="Arial"/>
                                <w:vertAlign w:val="superscript"/>
                              </w:rPr>
                              <w:t>th</w:t>
                            </w:r>
                            <w:r w:rsidRPr="00C02FF4">
                              <w:rPr>
                                <w:rFonts w:cs="Arial"/>
                              </w:rPr>
                              <w:t xml:space="preserve"> June 2018 with interviews taking place on 18th &amp; 19th June 2018. Completed application forms should be accompanied by a personal statement (no more than 3 sides of A4) outlining your educational philosophy and vision for the strategic development of our school.  </w:t>
                            </w:r>
                          </w:p>
                          <w:p w:rsidR="008D62E9" w:rsidRPr="00C02FF4" w:rsidRDefault="008D62E9" w:rsidP="00E253B7">
                            <w:pPr>
                              <w:spacing w:after="0" w:line="240" w:lineRule="auto"/>
                              <w:ind w:left="426"/>
                              <w:rPr>
                                <w:rFonts w:cs="Arial"/>
                              </w:rPr>
                            </w:pPr>
                            <w:r w:rsidRPr="00C02FF4">
                              <w:rPr>
                                <w:rFonts w:cs="Arial"/>
                              </w:rPr>
                              <w:t xml:space="preserve">Yours sincerely </w:t>
                            </w:r>
                          </w:p>
                          <w:p w:rsidR="008D62E9" w:rsidRPr="00C02FF4" w:rsidRDefault="008D62E9" w:rsidP="00E253B7">
                            <w:pPr>
                              <w:spacing w:after="0" w:line="240" w:lineRule="auto"/>
                              <w:ind w:left="450"/>
                              <w:rPr>
                                <w:rFonts w:eastAsia="Times New Roman" w:cs="Arial"/>
                              </w:rPr>
                            </w:pPr>
                            <w:r w:rsidRPr="00C02FF4">
                              <w:rPr>
                                <w:rFonts w:eastAsia="Times New Roman" w:cs="Arial"/>
                              </w:rPr>
                              <w:t>Eric Dale</w:t>
                            </w:r>
                          </w:p>
                          <w:p w:rsidR="008D62E9" w:rsidRPr="00C02FF4" w:rsidRDefault="008D62E9" w:rsidP="00E253B7">
                            <w:pPr>
                              <w:spacing w:after="0" w:line="240" w:lineRule="auto"/>
                              <w:ind w:left="450"/>
                              <w:rPr>
                                <w:rFonts w:eastAsia="Times New Roman" w:cs="Arial"/>
                              </w:rPr>
                            </w:pPr>
                            <w:r w:rsidRPr="00C02FF4">
                              <w:rPr>
                                <w:rFonts w:eastAsia="Times New Roman" w:cs="Arial"/>
                              </w:rPr>
                              <w:t>Chair of Governing Board</w:t>
                            </w:r>
                          </w:p>
                          <w:p w:rsidR="008D62E9" w:rsidRPr="00C02FF4" w:rsidRDefault="008D6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7.15pt;margin-top:90.75pt;width:558.75pt;height:10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" filled="f" stroked="f" strokeweight=".5pt">
                <v:textbox>
                  <w:txbxContent>
                    <w:p w:rsidR="008D62E9" w:rsidRDefault="008D62E9" w:rsidP="00F150E9">
                      <w:pPr>
                        <w:pStyle w:val="NormalWeb"/>
                        <w:rPr>
                          <w:rFonts w:asciiTheme="minorHAnsi" w:hAnsiTheme="minorHAnsi" w:cstheme="minorHAnsi"/>
                          <w:color w:val="000000"/>
                          <w:sz w:val="22"/>
                          <w:szCs w:val="22"/>
                        </w:rPr>
                      </w:pPr>
                    </w:p>
                    <w:p w:rsidR="008D62E9" w:rsidRPr="00C02FF4" w:rsidRDefault="008D62E9" w:rsidP="00C02FF4">
                      <w:pPr>
                        <w:spacing w:after="0" w:line="240" w:lineRule="auto"/>
                        <w:ind w:left="426"/>
                        <w:rPr>
                          <w:rFonts w:cs="Arial"/>
                        </w:rPr>
                      </w:pPr>
                      <w:r w:rsidRPr="00C02FF4">
                        <w:rPr>
                          <w:rFonts w:cs="Arial"/>
                        </w:rPr>
                        <w:t>Dear Candidate,</w:t>
                      </w:r>
                    </w:p>
                    <w:p w:rsidR="008D62E9" w:rsidRPr="00C02FF4" w:rsidRDefault="008D62E9" w:rsidP="00C02FF4">
                      <w:pPr>
                        <w:spacing w:after="0" w:line="240" w:lineRule="auto"/>
                        <w:ind w:left="426"/>
                        <w:rPr>
                          <w:rFonts w:cs="Arial"/>
                        </w:rPr>
                      </w:pPr>
                    </w:p>
                    <w:p w:rsidR="008D62E9" w:rsidRPr="00C02FF4" w:rsidRDefault="008D62E9" w:rsidP="00C02FF4">
                      <w:pPr>
                        <w:spacing w:after="0" w:line="240" w:lineRule="auto"/>
                        <w:ind w:left="426"/>
                        <w:rPr>
                          <w:rFonts w:cs="Arial"/>
                        </w:rPr>
                      </w:pPr>
                      <w:r w:rsidRPr="00C02FF4">
                        <w:rPr>
                          <w:rFonts w:cs="Arial"/>
                        </w:rPr>
                        <w:t xml:space="preserve">Thank you for showing interest in the post of Head Teacher at Downsview Primary &amp; Nursery School. As a school, we are committed to excellence in all aspects of our work and due to the promotion of our existing </w:t>
                      </w:r>
                      <w:proofErr w:type="spellStart"/>
                      <w:r w:rsidRPr="00C02FF4">
                        <w:rPr>
                          <w:rFonts w:cs="Arial"/>
                        </w:rPr>
                        <w:t>Headteacher</w:t>
                      </w:r>
                      <w:proofErr w:type="spellEnd"/>
                      <w:r w:rsidRPr="00C02FF4">
                        <w:rPr>
                          <w:rFonts w:cs="Arial"/>
                        </w:rPr>
                        <w:t xml:space="preserve">, the Governing Board are seeking to appoint a new </w:t>
                      </w:r>
                      <w:proofErr w:type="spellStart"/>
                      <w:r w:rsidRPr="00C02FF4">
                        <w:rPr>
                          <w:rFonts w:cs="Arial"/>
                        </w:rPr>
                        <w:t>Headteacher</w:t>
                      </w:r>
                      <w:proofErr w:type="spellEnd"/>
                      <w:r w:rsidRPr="00C02FF4">
                        <w:rPr>
                          <w:rFonts w:cs="Arial"/>
                        </w:rPr>
                        <w:t xml:space="preserve"> who will lead our focused and motivated team and fulfil our vision.</w:t>
                      </w:r>
                      <w:r w:rsidRPr="00C02FF4">
                        <w:rPr>
                          <w:rFonts w:cs="Arial"/>
                        </w:rPr>
                        <w:br/>
                      </w:r>
                    </w:p>
                    <w:p w:rsidR="008D62E9" w:rsidRDefault="008D62E9" w:rsidP="00C02FF4">
                      <w:pPr>
                        <w:spacing w:after="0" w:line="240" w:lineRule="auto"/>
                        <w:ind w:left="426"/>
                        <w:rPr>
                          <w:rFonts w:eastAsia="Times New Roman" w:cs="Arial"/>
                        </w:rPr>
                      </w:pPr>
                      <w:r w:rsidRPr="00C02FF4">
                        <w:rPr>
                          <w:rFonts w:eastAsia="Times New Roman" w:cs="Arial"/>
                        </w:rPr>
                        <w:t xml:space="preserve">Downsview Primary and Nursery School is a successful and popular three-form entry school. We provide a quality education for children from ages 3-11. </w:t>
                      </w:r>
                      <w:proofErr w:type="gramStart"/>
                      <w:r w:rsidRPr="00C02FF4">
                        <w:rPr>
                          <w:rFonts w:eastAsia="Times New Roman" w:cs="Arial"/>
                        </w:rPr>
                        <w:t>Downsview was originally a single form entry school, built in 1974, and has since undergone significant expansion and refurbishment.</w:t>
                      </w:r>
                      <w:proofErr w:type="gramEnd"/>
                      <w:r w:rsidRPr="00C02FF4">
                        <w:rPr>
                          <w:rFonts w:eastAsia="Times New Roman" w:cs="Arial"/>
                        </w:rPr>
                        <w:t xml:space="preserve"> The improvement of our site to better support learning continues to be a high priority. We have a separate and well-equipped Nursery, where we offer a range of part-time and full-time places. We have excellent resources and facilities, including large, spacious grounds. Our children benefit from a playing field, a woodland area, two playgrounds, an adventure playground, extensive IT facilities and specialist classrooms, including a dance and music studio. </w:t>
                      </w:r>
                    </w:p>
                    <w:p w:rsidR="00B03819" w:rsidRPr="00C02FF4" w:rsidRDefault="00B03819" w:rsidP="00C02FF4">
                      <w:pPr>
                        <w:spacing w:after="0" w:line="240" w:lineRule="auto"/>
                        <w:ind w:left="426"/>
                        <w:rPr>
                          <w:rFonts w:eastAsia="Times New Roman" w:cs="Arial"/>
                        </w:rPr>
                      </w:pPr>
                    </w:p>
                    <w:p w:rsidR="008D62E9" w:rsidRPr="00C02FF4" w:rsidRDefault="008D62E9" w:rsidP="00C02FF4">
                      <w:pPr>
                        <w:spacing w:after="0" w:line="240" w:lineRule="auto"/>
                        <w:ind w:left="426"/>
                        <w:rPr>
                          <w:rFonts w:cs="Arial"/>
                        </w:rPr>
                      </w:pPr>
                      <w:r w:rsidRPr="00C02FF4">
                        <w:rPr>
                          <w:rFonts w:cs="Arial"/>
                        </w:rPr>
                        <w:t xml:space="preserve">We are a very welcoming school; our committed and hardworking staff work collaboratively to improve pupil outcomes for our children. We use video technology to review teaching and pupil outcomes and our staff are both reflective and proactive. We regularly participate in external school review and have strong links, both within and out of the borough of Croydon. </w:t>
                      </w:r>
                      <w:proofErr w:type="gramStart"/>
                      <w:r w:rsidRPr="00C02FF4">
                        <w:rPr>
                          <w:rFonts w:cs="Arial"/>
                        </w:rPr>
                        <w:t>We have a strong, supportive and well informed Governing Board who are committed to continuous school improvement.</w:t>
                      </w:r>
                      <w:proofErr w:type="gramEnd"/>
                      <w:r w:rsidRPr="00C02FF4">
                        <w:rPr>
                          <w:rFonts w:cs="Arial"/>
                        </w:rPr>
                        <w:t xml:space="preserve"> We seek a dynamic leader who will build upon the existing strong foundations in place and continue to pursue the school’s goal of providing an outstanding education for all pupils. </w:t>
                      </w:r>
                    </w:p>
                    <w:p w:rsidR="008D62E9" w:rsidRPr="00C02FF4" w:rsidRDefault="008D62E9" w:rsidP="00C02FF4">
                      <w:pPr>
                        <w:spacing w:after="0" w:line="240" w:lineRule="auto"/>
                        <w:ind w:left="426"/>
                        <w:rPr>
                          <w:rFonts w:cs="Arial"/>
                        </w:rPr>
                      </w:pPr>
                    </w:p>
                    <w:p w:rsidR="008D62E9" w:rsidRPr="00C02FF4" w:rsidRDefault="008D62E9" w:rsidP="00C02FF4">
                      <w:pPr>
                        <w:spacing w:after="0" w:line="240" w:lineRule="auto"/>
                        <w:ind w:left="426"/>
                        <w:rPr>
                          <w:rFonts w:cs="Arial"/>
                        </w:rPr>
                      </w:pPr>
                      <w:r w:rsidRPr="00C02FF4">
                        <w:rPr>
                          <w:rFonts w:cs="Arial"/>
                        </w:rPr>
                        <w:t xml:space="preserve">Our children are well behaved and enthusiastic about learning.  We are committed to ensuring that the children have a broad and balanced curriculum. </w:t>
                      </w:r>
                      <w:r w:rsidR="00B03819">
                        <w:rPr>
                          <w:rFonts w:cs="Arial"/>
                        </w:rPr>
                        <w:t xml:space="preserve"> The last Ofsted inspection identified these areas as strengths of Downsview. </w:t>
                      </w:r>
                      <w:r w:rsidRPr="00C02FF4">
                        <w:rPr>
                          <w:rFonts w:cs="Arial"/>
                        </w:rPr>
                        <w:t xml:space="preserve">Enrichment opportunities </w:t>
                      </w:r>
                      <w:proofErr w:type="gramStart"/>
                      <w:r w:rsidRPr="00C02FF4">
                        <w:rPr>
                          <w:rFonts w:cs="Arial"/>
                        </w:rPr>
                        <w:t>are planned</w:t>
                      </w:r>
                      <w:proofErr w:type="gramEnd"/>
                      <w:r w:rsidRPr="00C02FF4">
                        <w:rPr>
                          <w:rFonts w:cs="Arial"/>
                        </w:rPr>
                        <w:t xml:space="preserve"> for children each term and we strive to make sure that no child is left behind.  We pride ourselves on knowing our children and their parents or carers well and our partnerships with all stakeholders are very positive.</w:t>
                      </w:r>
                    </w:p>
                    <w:p w:rsidR="008D62E9" w:rsidRPr="00C02FF4" w:rsidRDefault="008D62E9" w:rsidP="00C02FF4">
                      <w:pPr>
                        <w:spacing w:before="100" w:beforeAutospacing="1" w:after="100" w:afterAutospacing="1" w:line="240" w:lineRule="auto"/>
                        <w:ind w:left="450"/>
                        <w:rPr>
                          <w:rFonts w:eastAsia="Times New Roman" w:cs="Arial"/>
                        </w:rPr>
                      </w:pPr>
                      <w:r w:rsidRPr="00C02FF4">
                        <w:rPr>
                          <w:rFonts w:eastAsia="Times New Roman" w:cs="Arial"/>
                        </w:rPr>
                        <w:t xml:space="preserve">Downsview is an ethnically and culturally diverse community with over 42 languages spoken. We enrich children’s knowledge and understanding of the wider world through learning about different cultures and traditions, making links across all aspects of the curriculum. </w:t>
                      </w:r>
                    </w:p>
                    <w:p w:rsidR="008D62E9" w:rsidRPr="00C02FF4" w:rsidRDefault="008D62E9" w:rsidP="00C02FF4">
                      <w:pPr>
                        <w:spacing w:before="100" w:beforeAutospacing="1" w:after="100" w:afterAutospacing="1" w:line="240" w:lineRule="auto"/>
                        <w:ind w:left="450"/>
                        <w:rPr>
                          <w:rFonts w:eastAsia="Times New Roman" w:cs="Arial"/>
                        </w:rPr>
                      </w:pPr>
                      <w:r w:rsidRPr="00C02FF4">
                        <w:rPr>
                          <w:rFonts w:eastAsia="Times New Roman" w:cs="Arial"/>
                        </w:rPr>
                        <w:t>We have achieved a number of school awards: the ICT Mark, Arts Mark, E-safety Award, 360</w:t>
                      </w:r>
                      <w:r w:rsidRPr="00CD0999">
                        <w:rPr>
                          <w:rFonts w:eastAsia="Times New Roman" w:cs="Arial"/>
                          <w:vertAlign w:val="superscript"/>
                        </w:rPr>
                        <w:t>o</w:t>
                      </w:r>
                      <w:r w:rsidRPr="00C02FF4">
                        <w:rPr>
                          <w:rFonts w:eastAsia="Times New Roman" w:cs="Arial"/>
                        </w:rPr>
                        <w:t xml:space="preserve"> Safer Online Mark, Basic Skills Award, School Games Gold Award, Level 2 Rights Respecting Schools Award and the Healthy Schools London Gold Award.</w:t>
                      </w:r>
                    </w:p>
                    <w:p w:rsidR="008D62E9" w:rsidRPr="00C02FF4" w:rsidRDefault="008D62E9" w:rsidP="00C02FF4">
                      <w:pPr>
                        <w:spacing w:line="240" w:lineRule="auto"/>
                        <w:ind w:left="450"/>
                        <w:rPr>
                          <w:rFonts w:cs="Arial"/>
                        </w:rPr>
                      </w:pPr>
                      <w:r w:rsidRPr="00C02FF4">
                        <w:rPr>
                          <w:rFonts w:cs="Arial"/>
                        </w:rPr>
                        <w:t xml:space="preserve">We encourage all potential applicants to visit the school and we would be happy to answer any questions or provide any additional information. Please visit our school website on </w:t>
                      </w:r>
                      <w:hyperlink r:id="rId10" w:history="1">
                        <w:r w:rsidRPr="00C02FF4">
                          <w:rPr>
                            <w:rStyle w:val="Hyperlink"/>
                            <w:rFonts w:cs="Arial"/>
                          </w:rPr>
                          <w:t>www.downsview.croydon.sch.uk</w:t>
                        </w:r>
                      </w:hyperlink>
                      <w:r w:rsidRPr="00C02FF4">
                        <w:rPr>
                          <w:rStyle w:val="Hyperlink"/>
                          <w:rFonts w:cs="Arial"/>
                        </w:rPr>
                        <w:t>.</w:t>
                      </w:r>
                      <w:r w:rsidRPr="00C02FF4">
                        <w:rPr>
                          <w:rFonts w:cs="Arial"/>
                        </w:rPr>
                        <w:t xml:space="preserve">  Please arrange a school visit with Denise Taylor (HR and Senior Administration Officer) </w:t>
                      </w:r>
                      <w:proofErr w:type="gramStart"/>
                      <w:r w:rsidRPr="00C02FF4">
                        <w:rPr>
                          <w:rFonts w:cs="Arial"/>
                        </w:rPr>
                        <w:t xml:space="preserve">on  </w:t>
                      </w:r>
                      <w:proofErr w:type="gramEnd"/>
                      <w:r w:rsidRPr="00C02FF4">
                        <w:fldChar w:fldCharType="begin"/>
                      </w:r>
                      <w:r w:rsidRPr="00C02FF4">
                        <w:instrText xml:space="preserve"> HYPERLINK "mailto:Sec1@downsview.croydon.sch.uk" </w:instrText>
                      </w:r>
                      <w:r w:rsidRPr="00C02FF4">
                        <w:fldChar w:fldCharType="separate"/>
                      </w:r>
                      <w:r w:rsidRPr="00C02FF4">
                        <w:rPr>
                          <w:rStyle w:val="Hyperlink"/>
                          <w:rFonts w:cs="Arial"/>
                        </w:rPr>
                        <w:t>Sec1@downsview.croydon.sch.uk</w:t>
                      </w:r>
                      <w:r w:rsidRPr="00C02FF4">
                        <w:rPr>
                          <w:rStyle w:val="Hyperlink"/>
                          <w:rFonts w:cs="Arial"/>
                        </w:rPr>
                        <w:fldChar w:fldCharType="end"/>
                      </w:r>
                      <w:r w:rsidRPr="00C02FF4">
                        <w:rPr>
                          <w:rFonts w:cs="Arial"/>
                        </w:rPr>
                        <w:t xml:space="preserve"> or telephone the school. For an informal discussion about the role, please contact Mrs Maria Miller, Governor on 07941002835. The closing date for applications is 12 Noon on Tuesday 5</w:t>
                      </w:r>
                      <w:r w:rsidRPr="00C02FF4">
                        <w:rPr>
                          <w:rFonts w:cs="Arial"/>
                          <w:vertAlign w:val="superscript"/>
                        </w:rPr>
                        <w:t>th</w:t>
                      </w:r>
                      <w:r w:rsidRPr="00C02FF4">
                        <w:rPr>
                          <w:rFonts w:cs="Arial"/>
                        </w:rPr>
                        <w:t xml:space="preserve"> June 2018 with interviews taking place on 18th &amp; 19th June 2018. Completed application forms should be accompanied by a personal statement (no more than 3 sides of A4) outlining your educational philosophy and vision for the strategic development of our school.  </w:t>
                      </w:r>
                    </w:p>
                    <w:p w:rsidR="008D62E9" w:rsidRPr="00C02FF4" w:rsidRDefault="008D62E9" w:rsidP="00E253B7">
                      <w:pPr>
                        <w:spacing w:after="0" w:line="240" w:lineRule="auto"/>
                        <w:ind w:left="426"/>
                        <w:rPr>
                          <w:rFonts w:cs="Arial"/>
                        </w:rPr>
                      </w:pPr>
                      <w:r w:rsidRPr="00C02FF4">
                        <w:rPr>
                          <w:rFonts w:cs="Arial"/>
                        </w:rPr>
                        <w:t xml:space="preserve">Yours sincerely </w:t>
                      </w:r>
                    </w:p>
                    <w:p w:rsidR="008D62E9" w:rsidRPr="00C02FF4" w:rsidRDefault="008D62E9" w:rsidP="00E253B7">
                      <w:pPr>
                        <w:spacing w:after="0" w:line="240" w:lineRule="auto"/>
                        <w:ind w:left="450"/>
                        <w:rPr>
                          <w:rFonts w:eastAsia="Times New Roman" w:cs="Arial"/>
                        </w:rPr>
                      </w:pPr>
                      <w:r w:rsidRPr="00C02FF4">
                        <w:rPr>
                          <w:rFonts w:eastAsia="Times New Roman" w:cs="Arial"/>
                        </w:rPr>
                        <w:t>Eric Dale</w:t>
                      </w:r>
                    </w:p>
                    <w:p w:rsidR="008D62E9" w:rsidRPr="00C02FF4" w:rsidRDefault="008D62E9" w:rsidP="00E253B7">
                      <w:pPr>
                        <w:spacing w:after="0" w:line="240" w:lineRule="auto"/>
                        <w:ind w:left="450"/>
                        <w:rPr>
                          <w:rFonts w:eastAsia="Times New Roman" w:cs="Arial"/>
                        </w:rPr>
                      </w:pPr>
                      <w:r w:rsidRPr="00C02FF4">
                        <w:rPr>
                          <w:rFonts w:eastAsia="Times New Roman" w:cs="Arial"/>
                        </w:rPr>
                        <w:t>Chair of Governing Board</w:t>
                      </w:r>
                    </w:p>
                    <w:p w:rsidR="008D62E9" w:rsidRPr="00C02FF4" w:rsidRDefault="008D62E9"/>
                  </w:txbxContent>
                </v:textbox>
              </v:shape>
            </w:pict>
          </mc:Fallback>
        </mc:AlternateContent>
      </w:r>
      <w:r>
        <w:rPr>
          <w:noProof/>
          <w:lang w:eastAsia="en-GB"/>
        </w:rPr>
        <w:drawing>
          <wp:inline distT="0" distB="0" distL="0" distR="0" wp14:anchorId="55FAF97F" wp14:editId="18427327">
            <wp:extent cx="7553325" cy="106680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421" t="12114" r="39508" b="6342"/>
                    <a:stretch/>
                  </pic:blipFill>
                  <pic:spPr bwMode="auto">
                    <a:xfrm>
                      <a:off x="0" y="0"/>
                      <a:ext cx="7553325" cy="10668000"/>
                    </a:xfrm>
                    <a:prstGeom prst="rect">
                      <a:avLst/>
                    </a:prstGeom>
                    <a:ln>
                      <a:noFill/>
                    </a:ln>
                    <a:extLst>
                      <a:ext uri="{53640926-AAD7-44D8-BBD7-CCE9431645EC}">
                        <a14:shadowObscured xmlns:a14="http://schemas.microsoft.com/office/drawing/2010/main"/>
                      </a:ext>
                    </a:extLst>
                  </pic:spPr>
                </pic:pic>
              </a:graphicData>
            </a:graphic>
          </wp:inline>
        </w:drawing>
      </w:r>
    </w:p>
    <w:p w:rsidR="00E36751" w:rsidRDefault="00E36751" w:rsidP="00B5794E">
      <w:pPr>
        <w:ind w:left="-142"/>
        <w:rPr>
          <w:noProof/>
          <w:lang w:eastAsia="en-GB"/>
        </w:rPr>
        <w:sectPr w:rsidR="00E36751" w:rsidSect="00095F44">
          <w:pgSz w:w="11906" w:h="16838"/>
          <w:pgMar w:top="0" w:right="0" w:bottom="249" w:left="142" w:header="709" w:footer="709" w:gutter="0"/>
          <w:cols w:space="708"/>
          <w:docGrid w:linePitch="360"/>
        </w:sectPr>
      </w:pPr>
      <w:r>
        <w:rPr>
          <w:noProof/>
          <w:lang w:eastAsia="en-GB"/>
        </w:rPr>
        <w:lastRenderedPageBreak/>
        <w:drawing>
          <wp:inline distT="0" distB="0" distL="0" distR="0" wp14:anchorId="696E3253" wp14:editId="438D8812">
            <wp:extent cx="7581900" cy="10629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421" t="12114" r="39508" b="6342"/>
                    <a:stretch/>
                  </pic:blipFill>
                  <pic:spPr bwMode="auto">
                    <a:xfrm>
                      <a:off x="0" y="0"/>
                      <a:ext cx="7582349" cy="10630530"/>
                    </a:xfrm>
                    <a:prstGeom prst="rect">
                      <a:avLst/>
                    </a:prstGeom>
                    <a:ln>
                      <a:noFill/>
                    </a:ln>
                    <a:extLst>
                      <a:ext uri="{53640926-AAD7-44D8-BBD7-CCE9431645EC}">
                        <a14:shadowObscured xmlns:a14="http://schemas.microsoft.com/office/drawing/2010/main"/>
                      </a:ext>
                    </a:extLst>
                  </pic:spPr>
                </pic:pic>
              </a:graphicData>
            </a:graphic>
          </wp:inline>
        </w:drawing>
      </w:r>
      <w:r w:rsidR="00615594">
        <w:rPr>
          <w:noProof/>
          <w:lang w:eastAsia="en-GB"/>
        </w:rPr>
        <mc:AlternateContent>
          <mc:Choice Requires="wps">
            <w:drawing>
              <wp:anchor distT="0" distB="0" distL="114300" distR="114300" simplePos="0" relativeHeight="251666432" behindDoc="0" locked="0" layoutInCell="1" allowOverlap="1">
                <wp:simplePos x="0" y="0"/>
                <wp:positionH relativeFrom="column">
                  <wp:posOffset>252730</wp:posOffset>
                </wp:positionH>
                <wp:positionV relativeFrom="paragraph">
                  <wp:posOffset>1752600</wp:posOffset>
                </wp:positionV>
                <wp:extent cx="6800850" cy="85991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00850" cy="8599170"/>
                        </a:xfrm>
                        <a:prstGeom prst="rect">
                          <a:avLst/>
                        </a:prstGeom>
                        <a:noFill/>
                        <a:ln w="6350">
                          <a:noFill/>
                        </a:ln>
                      </wps:spPr>
                      <wps:txbx>
                        <w:txbxContent>
                          <w:p w:rsidR="008D62E9" w:rsidRPr="0025434F" w:rsidRDefault="008D62E9" w:rsidP="000C58F4">
                            <w:pPr>
                              <w:pStyle w:val="NormalWeb"/>
                              <w:jc w:val="center"/>
                              <w:rPr>
                                <w:rFonts w:ascii="Calibri" w:hAnsi="Calibri" w:cs="Calibri"/>
                                <w:color w:val="000000"/>
                                <w:sz w:val="40"/>
                                <w:szCs w:val="40"/>
                              </w:rPr>
                            </w:pPr>
                            <w:r w:rsidRPr="0025434F">
                              <w:rPr>
                                <w:rFonts w:ascii="Calibri" w:hAnsi="Calibri" w:cs="Calibri"/>
                                <w:color w:val="000000"/>
                                <w:sz w:val="40"/>
                                <w:szCs w:val="40"/>
                              </w:rPr>
                              <w:t>Our Vision</w:t>
                            </w:r>
                          </w:p>
                          <w:p w:rsidR="008D62E9" w:rsidRDefault="008D62E9" w:rsidP="000C58F4">
                            <w:pPr>
                              <w:pStyle w:val="NormalWeb"/>
                              <w:jc w:val="center"/>
                              <w:rPr>
                                <w:rFonts w:ascii="Calibri" w:hAnsi="Calibri" w:cs="Calibri"/>
                                <w:color w:val="000000"/>
                              </w:rPr>
                            </w:pPr>
                          </w:p>
                          <w:p w:rsidR="008D62E9" w:rsidRPr="0025434F" w:rsidRDefault="008D62E9" w:rsidP="000C58F4">
                            <w:pPr>
                              <w:pStyle w:val="NormalWeb"/>
                              <w:jc w:val="center"/>
                              <w:rPr>
                                <w:rFonts w:ascii="Calibri" w:hAnsi="Calibri" w:cs="Calibri"/>
                                <w:b/>
                                <w:color w:val="000000"/>
                                <w:sz w:val="28"/>
                                <w:szCs w:val="28"/>
                                <w:u w:val="single"/>
                              </w:rPr>
                            </w:pPr>
                            <w:r w:rsidRPr="0025434F">
                              <w:rPr>
                                <w:rFonts w:ascii="Calibri" w:hAnsi="Calibri" w:cs="Calibri"/>
                                <w:b/>
                                <w:color w:val="000000"/>
                                <w:sz w:val="28"/>
                                <w:szCs w:val="28"/>
                                <w:u w:val="single"/>
                              </w:rPr>
                              <w:t>School Ethos and Principles</w:t>
                            </w:r>
                          </w:p>
                          <w:p w:rsidR="008D62E9" w:rsidRDefault="008D62E9" w:rsidP="000C58F4">
                            <w:pPr>
                              <w:pStyle w:val="NormalWeb"/>
                              <w:rPr>
                                <w:rFonts w:ascii="Calibri" w:hAnsi="Calibri" w:cs="Calibri"/>
                                <w:color w:val="000000"/>
                              </w:rPr>
                            </w:pPr>
                          </w:p>
                          <w:p w:rsidR="008D62E9" w:rsidRDefault="008D62E9" w:rsidP="000C58F4">
                            <w:pPr>
                              <w:pStyle w:val="NormalWeb"/>
                              <w:rPr>
                                <w:rFonts w:ascii="Calibri" w:hAnsi="Calibri" w:cs="Calibri"/>
                                <w:color w:val="000000"/>
                              </w:rPr>
                            </w:pPr>
                            <w:r>
                              <w:rPr>
                                <w:rFonts w:ascii="Calibri" w:hAnsi="Calibri" w:cs="Calibri"/>
                                <w:color w:val="000000"/>
                              </w:rPr>
                              <w:t xml:space="preserve">As a UNICEF Rights Respecting School, our ethos and principles are set out in our Mission and Vision statements and embedded in the culture and curriculum of the school. </w:t>
                            </w:r>
                          </w:p>
                          <w:p w:rsidR="008D62E9" w:rsidRDefault="008D62E9" w:rsidP="000C58F4">
                            <w:pPr>
                              <w:pStyle w:val="NormalWeb"/>
                              <w:rPr>
                                <w:rFonts w:ascii="Calibri" w:hAnsi="Calibri" w:cs="Calibri"/>
                                <w:color w:val="000000"/>
                              </w:rPr>
                            </w:pPr>
                          </w:p>
                          <w:p w:rsidR="008D62E9" w:rsidRDefault="008D62E9" w:rsidP="000C58F4">
                            <w:pPr>
                              <w:pStyle w:val="NormalWeb"/>
                              <w:rPr>
                                <w:rFonts w:ascii="Calibri" w:hAnsi="Calibri" w:cs="Calibri"/>
                                <w:color w:val="000000"/>
                              </w:rPr>
                            </w:pPr>
                            <w:r w:rsidRPr="000C58F4">
                              <w:rPr>
                                <w:rFonts w:ascii="Calibri" w:hAnsi="Calibri" w:cs="Calibri"/>
                                <w:b/>
                                <w:color w:val="000000"/>
                              </w:rPr>
                              <w:t>Mission</w:t>
                            </w:r>
                            <w:r>
                              <w:rPr>
                                <w:rFonts w:ascii="Calibri" w:hAnsi="Calibri" w:cs="Calibri"/>
                                <w:color w:val="000000"/>
                              </w:rPr>
                              <w:t xml:space="preserve">: - We have a drive to raise standards, we have high expectations and we believe there is no limit for what our children can achieve.  Children are firmly at the heart of all we do and we provide an environment for every child to thrive, where UNICEF Rights </w:t>
                            </w:r>
                            <w:proofErr w:type="gramStart"/>
                            <w:r>
                              <w:rPr>
                                <w:rFonts w:ascii="Calibri" w:hAnsi="Calibri" w:cs="Calibri"/>
                                <w:color w:val="000000"/>
                              </w:rPr>
                              <w:t>are respected and valued by all</w:t>
                            </w:r>
                            <w:proofErr w:type="gramEnd"/>
                            <w:r>
                              <w:rPr>
                                <w:rFonts w:ascii="Calibri" w:hAnsi="Calibri" w:cs="Calibri"/>
                                <w:color w:val="000000"/>
                              </w:rPr>
                              <w:t xml:space="preserve">. </w:t>
                            </w:r>
                          </w:p>
                          <w:p w:rsidR="008D62E9" w:rsidRDefault="008D62E9" w:rsidP="000C58F4">
                            <w:pPr>
                              <w:pStyle w:val="NormalWeb"/>
                              <w:rPr>
                                <w:rFonts w:ascii="Calibri" w:hAnsi="Calibri" w:cs="Calibri"/>
                                <w:color w:val="000000"/>
                              </w:rPr>
                            </w:pPr>
                          </w:p>
                          <w:p w:rsidR="008D62E9" w:rsidRDefault="008D62E9" w:rsidP="000C58F4">
                            <w:pPr>
                              <w:pStyle w:val="NormalWeb"/>
                              <w:rPr>
                                <w:rFonts w:ascii="Calibri" w:hAnsi="Calibri" w:cs="Calibri"/>
                                <w:color w:val="000000"/>
                              </w:rPr>
                            </w:pPr>
                            <w:r w:rsidRPr="000C58F4">
                              <w:rPr>
                                <w:rFonts w:ascii="Calibri" w:hAnsi="Calibri" w:cs="Calibri"/>
                                <w:b/>
                                <w:color w:val="000000"/>
                              </w:rPr>
                              <w:t>Vision</w:t>
                            </w:r>
                            <w:r>
                              <w:rPr>
                                <w:rFonts w:ascii="Calibri" w:hAnsi="Calibri" w:cs="Calibri"/>
                                <w:color w:val="000000"/>
                              </w:rPr>
                              <w:t>: - To become a school of excellence where learning is memorable.</w:t>
                            </w:r>
                          </w:p>
                          <w:p w:rsidR="008D62E9" w:rsidRDefault="008D62E9" w:rsidP="000C58F4">
                            <w:pPr>
                              <w:pStyle w:val="NormalWeb"/>
                              <w:rPr>
                                <w:rFonts w:ascii="Calibri" w:hAnsi="Calibri" w:cs="Calibri"/>
                                <w:color w:val="000000"/>
                              </w:rPr>
                            </w:pPr>
                          </w:p>
                          <w:p w:rsidR="008D62E9" w:rsidRDefault="008D62E9" w:rsidP="000C58F4">
                            <w:pPr>
                              <w:pStyle w:val="NormalWeb"/>
                              <w:rPr>
                                <w:rFonts w:ascii="Calibri" w:hAnsi="Calibri" w:cs="Calibri"/>
                                <w:color w:val="000000"/>
                              </w:rPr>
                            </w:pPr>
                          </w:p>
                          <w:p w:rsidR="008D62E9" w:rsidRDefault="008D62E9" w:rsidP="000C58F4">
                            <w:pPr>
                              <w:pStyle w:val="NormalWeb"/>
                              <w:rPr>
                                <w:rFonts w:ascii="Calibri" w:hAnsi="Calibri" w:cs="Calibri"/>
                                <w:color w:val="000000"/>
                              </w:rPr>
                            </w:pPr>
                            <w:r>
                              <w:rPr>
                                <w:rFonts w:ascii="Calibri" w:hAnsi="Calibri" w:cs="Calibri"/>
                                <w:color w:val="000000"/>
                              </w:rPr>
                              <w:t>The staff, governors, pupils and parents have discussed and agreed our core principles:</w:t>
                            </w:r>
                          </w:p>
                          <w:p w:rsidR="008D62E9" w:rsidRDefault="008D62E9" w:rsidP="000C58F4">
                            <w:pPr>
                              <w:pStyle w:val="NormalWeb"/>
                              <w:rPr>
                                <w:rFonts w:ascii="Calibri" w:hAnsi="Calibri" w:cs="Calibri"/>
                                <w:color w:val="000000"/>
                              </w:rPr>
                            </w:pPr>
                          </w:p>
                          <w:p w:rsidR="008D62E9" w:rsidRPr="0025434F" w:rsidRDefault="008D62E9" w:rsidP="000C58F4">
                            <w:pPr>
                              <w:pStyle w:val="NormalWeb"/>
                              <w:jc w:val="center"/>
                              <w:rPr>
                                <w:rFonts w:ascii="Calibri" w:hAnsi="Calibri" w:cs="Calibri"/>
                                <w:b/>
                                <w:color w:val="000000"/>
                                <w:sz w:val="28"/>
                                <w:szCs w:val="28"/>
                                <w:u w:val="single"/>
                              </w:rPr>
                            </w:pPr>
                            <w:r w:rsidRPr="0025434F">
                              <w:rPr>
                                <w:rFonts w:ascii="Calibri" w:hAnsi="Calibri" w:cs="Calibri"/>
                                <w:b/>
                                <w:color w:val="000000"/>
                                <w:sz w:val="28"/>
                                <w:szCs w:val="28"/>
                                <w:u w:val="single"/>
                              </w:rPr>
                              <w:t>P.A.C.E. Principles</w:t>
                            </w:r>
                          </w:p>
                          <w:p w:rsidR="008D62E9" w:rsidRPr="0025434F" w:rsidRDefault="008D62E9" w:rsidP="000C58F4">
                            <w:pPr>
                              <w:pStyle w:val="NormalWeb"/>
                              <w:rPr>
                                <w:rFonts w:ascii="Calibri" w:hAnsi="Calibri" w:cs="Calibri"/>
                                <w:b/>
                                <w:color w:val="000000"/>
                              </w:rPr>
                            </w:pPr>
                            <w:r w:rsidRPr="0025434F">
                              <w:rPr>
                                <w:rFonts w:ascii="Calibri" w:hAnsi="Calibri" w:cs="Calibri"/>
                                <w:b/>
                                <w:color w:val="000000"/>
                              </w:rPr>
                              <w:t>Positivity</w:t>
                            </w:r>
                          </w:p>
                          <w:p w:rsidR="008D62E9" w:rsidRDefault="008D62E9" w:rsidP="000C58F4">
                            <w:pPr>
                              <w:pStyle w:val="NormalWeb"/>
                              <w:numPr>
                                <w:ilvl w:val="0"/>
                                <w:numId w:val="6"/>
                              </w:numPr>
                              <w:rPr>
                                <w:rFonts w:ascii="Calibri" w:hAnsi="Calibri" w:cs="Calibri"/>
                                <w:color w:val="000000"/>
                              </w:rPr>
                            </w:pPr>
                            <w:r>
                              <w:rPr>
                                <w:rFonts w:ascii="Calibri" w:hAnsi="Calibri" w:cs="Calibri"/>
                                <w:color w:val="000000"/>
                              </w:rPr>
                              <w:t>We have a responsibility to be positive and supportive of each other</w:t>
                            </w:r>
                            <w:proofErr w:type="gramStart"/>
                            <w:r>
                              <w:rPr>
                                <w:rFonts w:ascii="Calibri" w:hAnsi="Calibri" w:cs="Calibri"/>
                                <w:color w:val="000000"/>
                              </w:rPr>
                              <w:t>;  we</w:t>
                            </w:r>
                            <w:proofErr w:type="gramEnd"/>
                            <w:r>
                              <w:rPr>
                                <w:rFonts w:ascii="Calibri" w:hAnsi="Calibri" w:cs="Calibri"/>
                                <w:color w:val="000000"/>
                              </w:rPr>
                              <w:t xml:space="preserve"> are role models at all times.</w:t>
                            </w:r>
                          </w:p>
                          <w:p w:rsidR="008D62E9" w:rsidRPr="0025434F" w:rsidRDefault="008D62E9" w:rsidP="000C58F4">
                            <w:pPr>
                              <w:pStyle w:val="NormalWeb"/>
                              <w:rPr>
                                <w:rFonts w:ascii="Calibri" w:hAnsi="Calibri" w:cs="Calibri"/>
                                <w:b/>
                                <w:color w:val="000000"/>
                              </w:rPr>
                            </w:pPr>
                            <w:r w:rsidRPr="0025434F">
                              <w:rPr>
                                <w:rFonts w:ascii="Calibri" w:hAnsi="Calibri" w:cs="Calibri"/>
                                <w:b/>
                                <w:color w:val="000000"/>
                              </w:rPr>
                              <w:t>Aspiration</w:t>
                            </w:r>
                          </w:p>
                          <w:p w:rsidR="008D62E9" w:rsidRDefault="008D62E9" w:rsidP="000C58F4">
                            <w:pPr>
                              <w:pStyle w:val="NormalWeb"/>
                              <w:numPr>
                                <w:ilvl w:val="0"/>
                                <w:numId w:val="6"/>
                              </w:numPr>
                              <w:rPr>
                                <w:rFonts w:ascii="Calibri" w:hAnsi="Calibri" w:cs="Calibri"/>
                                <w:color w:val="000000"/>
                              </w:rPr>
                            </w:pPr>
                            <w:r>
                              <w:rPr>
                                <w:rFonts w:ascii="Calibri" w:hAnsi="Calibri" w:cs="Calibri"/>
                                <w:color w:val="000000"/>
                              </w:rPr>
                              <w:t>No excuses culture with high expectations</w:t>
                            </w:r>
                            <w:proofErr w:type="gramStart"/>
                            <w:r>
                              <w:rPr>
                                <w:rFonts w:ascii="Calibri" w:hAnsi="Calibri" w:cs="Calibri"/>
                                <w:color w:val="000000"/>
                              </w:rPr>
                              <w:t>;  we</w:t>
                            </w:r>
                            <w:proofErr w:type="gramEnd"/>
                            <w:r>
                              <w:rPr>
                                <w:rFonts w:ascii="Calibri" w:hAnsi="Calibri" w:cs="Calibri"/>
                                <w:color w:val="000000"/>
                              </w:rPr>
                              <w:t xml:space="preserve"> have a growth mind-set.</w:t>
                            </w:r>
                          </w:p>
                          <w:p w:rsidR="008D62E9" w:rsidRPr="0025434F" w:rsidRDefault="008D62E9" w:rsidP="000C58F4">
                            <w:pPr>
                              <w:pStyle w:val="NormalWeb"/>
                              <w:rPr>
                                <w:rFonts w:ascii="Calibri" w:hAnsi="Calibri" w:cs="Calibri"/>
                                <w:b/>
                                <w:color w:val="000000"/>
                              </w:rPr>
                            </w:pPr>
                            <w:r w:rsidRPr="0025434F">
                              <w:rPr>
                                <w:rFonts w:ascii="Calibri" w:hAnsi="Calibri" w:cs="Calibri"/>
                                <w:b/>
                                <w:color w:val="000000"/>
                              </w:rPr>
                              <w:t>Collaboration</w:t>
                            </w:r>
                          </w:p>
                          <w:p w:rsidR="008D62E9" w:rsidRDefault="008D62E9" w:rsidP="000C58F4">
                            <w:pPr>
                              <w:pStyle w:val="NormalWeb"/>
                              <w:numPr>
                                <w:ilvl w:val="0"/>
                                <w:numId w:val="6"/>
                              </w:numPr>
                              <w:rPr>
                                <w:rFonts w:ascii="Calibri" w:hAnsi="Calibri" w:cs="Calibri"/>
                                <w:color w:val="000000"/>
                              </w:rPr>
                            </w:pPr>
                            <w:r>
                              <w:rPr>
                                <w:rFonts w:ascii="Calibri" w:hAnsi="Calibri" w:cs="Calibri"/>
                                <w:color w:val="000000"/>
                              </w:rPr>
                              <w:t>Everyone proactive, taking initiative for their own learning</w:t>
                            </w:r>
                            <w:proofErr w:type="gramStart"/>
                            <w:r>
                              <w:rPr>
                                <w:rFonts w:ascii="Calibri" w:hAnsi="Calibri" w:cs="Calibri"/>
                                <w:color w:val="000000"/>
                              </w:rPr>
                              <w:t>;  we</w:t>
                            </w:r>
                            <w:proofErr w:type="gramEnd"/>
                            <w:r>
                              <w:rPr>
                                <w:rFonts w:ascii="Calibri" w:hAnsi="Calibri" w:cs="Calibri"/>
                                <w:color w:val="000000"/>
                              </w:rPr>
                              <w:t xml:space="preserve"> are a learning community.</w:t>
                            </w:r>
                          </w:p>
                          <w:p w:rsidR="008D62E9" w:rsidRPr="0025434F" w:rsidRDefault="008D62E9" w:rsidP="000C58F4">
                            <w:pPr>
                              <w:pStyle w:val="NormalWeb"/>
                              <w:rPr>
                                <w:rFonts w:ascii="Calibri" w:hAnsi="Calibri" w:cs="Calibri"/>
                                <w:b/>
                                <w:color w:val="000000"/>
                              </w:rPr>
                            </w:pPr>
                            <w:r w:rsidRPr="0025434F">
                              <w:rPr>
                                <w:rFonts w:ascii="Calibri" w:hAnsi="Calibri" w:cs="Calibri"/>
                                <w:b/>
                                <w:color w:val="000000"/>
                              </w:rPr>
                              <w:t>Equality</w:t>
                            </w:r>
                          </w:p>
                          <w:p w:rsidR="008D62E9" w:rsidRDefault="008D62E9" w:rsidP="000C58F4">
                            <w:pPr>
                              <w:pStyle w:val="NormalWeb"/>
                              <w:numPr>
                                <w:ilvl w:val="0"/>
                                <w:numId w:val="6"/>
                              </w:numPr>
                              <w:rPr>
                                <w:rFonts w:ascii="Calibri" w:hAnsi="Calibri" w:cs="Calibri"/>
                                <w:color w:val="000000"/>
                              </w:rPr>
                            </w:pPr>
                            <w:r>
                              <w:rPr>
                                <w:rFonts w:ascii="Calibri" w:hAnsi="Calibri" w:cs="Calibri"/>
                                <w:color w:val="000000"/>
                              </w:rPr>
                              <w:t>Everyone is valued</w:t>
                            </w:r>
                            <w:proofErr w:type="gramStart"/>
                            <w:r>
                              <w:rPr>
                                <w:rFonts w:ascii="Calibri" w:hAnsi="Calibri" w:cs="Calibri"/>
                                <w:color w:val="000000"/>
                              </w:rPr>
                              <w:t>;  we</w:t>
                            </w:r>
                            <w:proofErr w:type="gramEnd"/>
                            <w:r>
                              <w:rPr>
                                <w:rFonts w:ascii="Calibri" w:hAnsi="Calibri" w:cs="Calibri"/>
                                <w:color w:val="000000"/>
                              </w:rPr>
                              <w:t xml:space="preserve"> celebrate equality and diversity.</w:t>
                            </w:r>
                          </w:p>
                          <w:p w:rsidR="008D62E9" w:rsidRDefault="008D62E9" w:rsidP="0025434F">
                            <w:pPr>
                              <w:pStyle w:val="NormalWeb"/>
                              <w:rPr>
                                <w:rFonts w:ascii="Calibri" w:hAnsi="Calibri" w:cs="Calibri"/>
                                <w:color w:val="000000"/>
                              </w:rPr>
                            </w:pPr>
                          </w:p>
                          <w:p w:rsidR="008D62E9" w:rsidRDefault="008D62E9" w:rsidP="000C58F4">
                            <w:pPr>
                              <w:pStyle w:val="NormalWeb"/>
                              <w:rPr>
                                <w:rFonts w:ascii="Calibri" w:hAnsi="Calibri" w:cs="Calibri"/>
                                <w:color w:val="000000"/>
                              </w:rPr>
                            </w:pPr>
                            <w:r w:rsidRPr="0025434F">
                              <w:rPr>
                                <w:rFonts w:ascii="Calibri" w:hAnsi="Calibri" w:cs="Calibri"/>
                                <w:b/>
                                <w:color w:val="000000"/>
                              </w:rPr>
                              <w:t>P.A.C.E.</w:t>
                            </w:r>
                            <w:r>
                              <w:rPr>
                                <w:rFonts w:ascii="Calibri" w:hAnsi="Calibri" w:cs="Calibri"/>
                                <w:color w:val="000000"/>
                              </w:rPr>
                              <w:t xml:space="preserve"> – children have one chance</w:t>
                            </w:r>
                            <w:proofErr w:type="gramStart"/>
                            <w:r>
                              <w:rPr>
                                <w:rFonts w:ascii="Calibri" w:hAnsi="Calibri" w:cs="Calibri"/>
                                <w:color w:val="000000"/>
                              </w:rPr>
                              <w:t>;  there</w:t>
                            </w:r>
                            <w:proofErr w:type="gramEnd"/>
                            <w:r>
                              <w:rPr>
                                <w:rFonts w:ascii="Calibri" w:hAnsi="Calibri" w:cs="Calibri"/>
                                <w:color w:val="000000"/>
                              </w:rPr>
                              <w:t xml:space="preserve"> needs to be a sense of urgency around learning with a rigorous and forensic understanding of how to close gaps to intervene swiftly and ensure progress.</w:t>
                            </w:r>
                          </w:p>
                          <w:p w:rsidR="008D62E9" w:rsidRDefault="008D62E9" w:rsidP="000C58F4">
                            <w:pPr>
                              <w:pStyle w:val="NormalWeb"/>
                              <w:rPr>
                                <w:rFonts w:ascii="Calibri" w:hAnsi="Calibri" w:cs="Calibri"/>
                                <w:color w:val="000000"/>
                              </w:rPr>
                            </w:pPr>
                          </w:p>
                          <w:p w:rsidR="008D62E9" w:rsidRDefault="008D62E9" w:rsidP="000C58F4">
                            <w:pPr>
                              <w:pStyle w:val="NormalWeb"/>
                              <w:rPr>
                                <w:rFonts w:ascii="Calibri" w:hAnsi="Calibri" w:cs="Calibri"/>
                                <w:color w:val="000000"/>
                              </w:rPr>
                            </w:pPr>
                          </w:p>
                          <w:p w:rsidR="008D62E9" w:rsidRPr="000C58F4" w:rsidRDefault="008D62E9" w:rsidP="000C58F4">
                            <w:pPr>
                              <w:pStyle w:val="NormalWeb"/>
                              <w:jc w:val="center"/>
                              <w:rPr>
                                <w:rFonts w:ascii="Calibri" w:hAnsi="Calibri" w:cs="Calibri"/>
                                <w:b/>
                                <w:i/>
                                <w:color w:val="000000"/>
                              </w:rPr>
                            </w:pPr>
                            <w:r w:rsidRPr="000C58F4">
                              <w:rPr>
                                <w:rFonts w:ascii="Calibri" w:hAnsi="Calibri" w:cs="Calibri"/>
                                <w:b/>
                                <w:i/>
                                <w:color w:val="000000"/>
                              </w:rPr>
                              <w:t>Downsview Primary School is a Rights Respecting School, gaining Level 2, the highest level achievable.</w:t>
                            </w: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r>
                              <w:rPr>
                                <w:b/>
                                <w:color w:val="0070C0"/>
                              </w:rPr>
                              <w:t xml:space="preserve">. </w:t>
                            </w: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Pr="000848BF" w:rsidRDefault="008D62E9" w:rsidP="00F239C4">
                            <w:r w:rsidRPr="00615594">
                              <w:rPr>
                                <w:color w:val="0070C0"/>
                              </w:rPr>
                              <w:t xml:space="preserve"> </w:t>
                            </w:r>
                            <w:r w:rsidRPr="00615594">
                              <w:rPr>
                                <w:color w:val="0070C0"/>
                              </w:rPr>
                              <w:br/>
                            </w:r>
                          </w:p>
                          <w:p w:rsidR="008D62E9" w:rsidRDefault="008D62E9" w:rsidP="00615594">
                            <w:pPr>
                              <w:jc w:val="center"/>
                            </w:pPr>
                          </w:p>
                          <w:p w:rsidR="008D62E9" w:rsidRDefault="008D62E9" w:rsidP="006B29E3"/>
                          <w:p w:rsidR="008D62E9" w:rsidRDefault="008D62E9" w:rsidP="00F5296C"/>
                          <w:p w:rsidR="008D62E9" w:rsidRDefault="008D62E9" w:rsidP="00F5296C"/>
                          <w:p w:rsidR="008D62E9" w:rsidRDefault="008D62E9" w:rsidP="00F5296C">
                            <w:pPr>
                              <w:rPr>
                                <w:rFonts w:cstheme="minorHAnsi"/>
                              </w:rPr>
                            </w:pPr>
                          </w:p>
                          <w:p w:rsidR="008D62E9" w:rsidRDefault="008D6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19.9pt;margin-top:138pt;width:535.5pt;height:67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" filled="f" stroked="f" strokeweight=".5pt">
                <v:textbox>
                  <w:txbxContent>
                    <w:p w:rsidR="008D62E9" w:rsidRPr="0025434F" w:rsidRDefault="008D62E9" w:rsidP="000C58F4">
                      <w:pPr>
                        <w:pStyle w:val="NormalWeb"/>
                        <w:jc w:val="center"/>
                        <w:rPr>
                          <w:rFonts w:ascii="Calibri" w:hAnsi="Calibri" w:cs="Calibri"/>
                          <w:color w:val="000000"/>
                          <w:sz w:val="40"/>
                          <w:szCs w:val="40"/>
                        </w:rPr>
                      </w:pPr>
                      <w:r w:rsidRPr="0025434F">
                        <w:rPr>
                          <w:rFonts w:ascii="Calibri" w:hAnsi="Calibri" w:cs="Calibri"/>
                          <w:color w:val="000000"/>
                          <w:sz w:val="40"/>
                          <w:szCs w:val="40"/>
                        </w:rPr>
                        <w:t>Our Vision</w:t>
                      </w:r>
                    </w:p>
                    <w:p w:rsidR="008D62E9" w:rsidRDefault="008D62E9" w:rsidP="000C58F4">
                      <w:pPr>
                        <w:pStyle w:val="NormalWeb"/>
                        <w:jc w:val="center"/>
                        <w:rPr>
                          <w:rFonts w:ascii="Calibri" w:hAnsi="Calibri" w:cs="Calibri"/>
                          <w:color w:val="000000"/>
                        </w:rPr>
                      </w:pPr>
                    </w:p>
                    <w:p w:rsidR="008D62E9" w:rsidRPr="0025434F" w:rsidRDefault="008D62E9" w:rsidP="000C58F4">
                      <w:pPr>
                        <w:pStyle w:val="NormalWeb"/>
                        <w:jc w:val="center"/>
                        <w:rPr>
                          <w:rFonts w:ascii="Calibri" w:hAnsi="Calibri" w:cs="Calibri"/>
                          <w:b/>
                          <w:color w:val="000000"/>
                          <w:sz w:val="28"/>
                          <w:szCs w:val="28"/>
                          <w:u w:val="single"/>
                        </w:rPr>
                      </w:pPr>
                      <w:r w:rsidRPr="0025434F">
                        <w:rPr>
                          <w:rFonts w:ascii="Calibri" w:hAnsi="Calibri" w:cs="Calibri"/>
                          <w:b/>
                          <w:color w:val="000000"/>
                          <w:sz w:val="28"/>
                          <w:szCs w:val="28"/>
                          <w:u w:val="single"/>
                        </w:rPr>
                        <w:t>School Ethos and Principles</w:t>
                      </w:r>
                    </w:p>
                    <w:p w:rsidR="008D62E9" w:rsidRDefault="008D62E9" w:rsidP="000C58F4">
                      <w:pPr>
                        <w:pStyle w:val="NormalWeb"/>
                        <w:rPr>
                          <w:rFonts w:ascii="Calibri" w:hAnsi="Calibri" w:cs="Calibri"/>
                          <w:color w:val="000000"/>
                        </w:rPr>
                      </w:pPr>
                    </w:p>
                    <w:p w:rsidR="008D62E9" w:rsidRDefault="008D62E9" w:rsidP="000C58F4">
                      <w:pPr>
                        <w:pStyle w:val="NormalWeb"/>
                        <w:rPr>
                          <w:rFonts w:ascii="Calibri" w:hAnsi="Calibri" w:cs="Calibri"/>
                          <w:color w:val="000000"/>
                        </w:rPr>
                      </w:pPr>
                      <w:r>
                        <w:rPr>
                          <w:rFonts w:ascii="Calibri" w:hAnsi="Calibri" w:cs="Calibri"/>
                          <w:color w:val="000000"/>
                        </w:rPr>
                        <w:t xml:space="preserve">As a UNICEF Rights Respecting School, our ethos and principles are set out in our Mission and Vision statements and embedded in the culture and curriculum of the school. </w:t>
                      </w:r>
                    </w:p>
                    <w:p w:rsidR="008D62E9" w:rsidRDefault="008D62E9" w:rsidP="000C58F4">
                      <w:pPr>
                        <w:pStyle w:val="NormalWeb"/>
                        <w:rPr>
                          <w:rFonts w:ascii="Calibri" w:hAnsi="Calibri" w:cs="Calibri"/>
                          <w:color w:val="000000"/>
                        </w:rPr>
                      </w:pPr>
                    </w:p>
                    <w:p w:rsidR="008D62E9" w:rsidRDefault="008D62E9" w:rsidP="000C58F4">
                      <w:pPr>
                        <w:pStyle w:val="NormalWeb"/>
                        <w:rPr>
                          <w:rFonts w:ascii="Calibri" w:hAnsi="Calibri" w:cs="Calibri"/>
                          <w:color w:val="000000"/>
                        </w:rPr>
                      </w:pPr>
                      <w:r w:rsidRPr="000C58F4">
                        <w:rPr>
                          <w:rFonts w:ascii="Calibri" w:hAnsi="Calibri" w:cs="Calibri"/>
                          <w:b/>
                          <w:color w:val="000000"/>
                        </w:rPr>
                        <w:t>Mission</w:t>
                      </w:r>
                      <w:r>
                        <w:rPr>
                          <w:rFonts w:ascii="Calibri" w:hAnsi="Calibri" w:cs="Calibri"/>
                          <w:color w:val="000000"/>
                        </w:rPr>
                        <w:t xml:space="preserve">: - We have a drive to raise standards, we have high expectations and we believe there is no limit for what our children can achieve.  Children are firmly at the heart of all we do and we provide an environment for every child to thrive, where UNICEF Rights </w:t>
                      </w:r>
                      <w:proofErr w:type="gramStart"/>
                      <w:r>
                        <w:rPr>
                          <w:rFonts w:ascii="Calibri" w:hAnsi="Calibri" w:cs="Calibri"/>
                          <w:color w:val="000000"/>
                        </w:rPr>
                        <w:t>are respected and valued by all</w:t>
                      </w:r>
                      <w:proofErr w:type="gramEnd"/>
                      <w:r>
                        <w:rPr>
                          <w:rFonts w:ascii="Calibri" w:hAnsi="Calibri" w:cs="Calibri"/>
                          <w:color w:val="000000"/>
                        </w:rPr>
                        <w:t xml:space="preserve">. </w:t>
                      </w:r>
                    </w:p>
                    <w:p w:rsidR="008D62E9" w:rsidRDefault="008D62E9" w:rsidP="000C58F4">
                      <w:pPr>
                        <w:pStyle w:val="NormalWeb"/>
                        <w:rPr>
                          <w:rFonts w:ascii="Calibri" w:hAnsi="Calibri" w:cs="Calibri"/>
                          <w:color w:val="000000"/>
                        </w:rPr>
                      </w:pPr>
                    </w:p>
                    <w:p w:rsidR="008D62E9" w:rsidRDefault="008D62E9" w:rsidP="000C58F4">
                      <w:pPr>
                        <w:pStyle w:val="NormalWeb"/>
                        <w:rPr>
                          <w:rFonts w:ascii="Calibri" w:hAnsi="Calibri" w:cs="Calibri"/>
                          <w:color w:val="000000"/>
                        </w:rPr>
                      </w:pPr>
                      <w:r w:rsidRPr="000C58F4">
                        <w:rPr>
                          <w:rFonts w:ascii="Calibri" w:hAnsi="Calibri" w:cs="Calibri"/>
                          <w:b/>
                          <w:color w:val="000000"/>
                        </w:rPr>
                        <w:t>Vision</w:t>
                      </w:r>
                      <w:r>
                        <w:rPr>
                          <w:rFonts w:ascii="Calibri" w:hAnsi="Calibri" w:cs="Calibri"/>
                          <w:color w:val="000000"/>
                        </w:rPr>
                        <w:t>: - To become a school of excellence where learning is memorable.</w:t>
                      </w:r>
                    </w:p>
                    <w:p w:rsidR="008D62E9" w:rsidRDefault="008D62E9" w:rsidP="000C58F4">
                      <w:pPr>
                        <w:pStyle w:val="NormalWeb"/>
                        <w:rPr>
                          <w:rFonts w:ascii="Calibri" w:hAnsi="Calibri" w:cs="Calibri"/>
                          <w:color w:val="000000"/>
                        </w:rPr>
                      </w:pPr>
                    </w:p>
                    <w:p w:rsidR="008D62E9" w:rsidRDefault="008D62E9" w:rsidP="000C58F4">
                      <w:pPr>
                        <w:pStyle w:val="NormalWeb"/>
                        <w:rPr>
                          <w:rFonts w:ascii="Calibri" w:hAnsi="Calibri" w:cs="Calibri"/>
                          <w:color w:val="000000"/>
                        </w:rPr>
                      </w:pPr>
                    </w:p>
                    <w:p w:rsidR="008D62E9" w:rsidRDefault="008D62E9" w:rsidP="000C58F4">
                      <w:pPr>
                        <w:pStyle w:val="NormalWeb"/>
                        <w:rPr>
                          <w:rFonts w:ascii="Calibri" w:hAnsi="Calibri" w:cs="Calibri"/>
                          <w:color w:val="000000"/>
                        </w:rPr>
                      </w:pPr>
                      <w:r>
                        <w:rPr>
                          <w:rFonts w:ascii="Calibri" w:hAnsi="Calibri" w:cs="Calibri"/>
                          <w:color w:val="000000"/>
                        </w:rPr>
                        <w:t>The staff, governors, pupils and parents have discussed and agreed our core principles:</w:t>
                      </w:r>
                    </w:p>
                    <w:p w:rsidR="008D62E9" w:rsidRDefault="008D62E9" w:rsidP="000C58F4">
                      <w:pPr>
                        <w:pStyle w:val="NormalWeb"/>
                        <w:rPr>
                          <w:rFonts w:ascii="Calibri" w:hAnsi="Calibri" w:cs="Calibri"/>
                          <w:color w:val="000000"/>
                        </w:rPr>
                      </w:pPr>
                    </w:p>
                    <w:p w:rsidR="008D62E9" w:rsidRPr="0025434F" w:rsidRDefault="008D62E9" w:rsidP="000C58F4">
                      <w:pPr>
                        <w:pStyle w:val="NormalWeb"/>
                        <w:jc w:val="center"/>
                        <w:rPr>
                          <w:rFonts w:ascii="Calibri" w:hAnsi="Calibri" w:cs="Calibri"/>
                          <w:b/>
                          <w:color w:val="000000"/>
                          <w:sz w:val="28"/>
                          <w:szCs w:val="28"/>
                          <w:u w:val="single"/>
                        </w:rPr>
                      </w:pPr>
                      <w:r w:rsidRPr="0025434F">
                        <w:rPr>
                          <w:rFonts w:ascii="Calibri" w:hAnsi="Calibri" w:cs="Calibri"/>
                          <w:b/>
                          <w:color w:val="000000"/>
                          <w:sz w:val="28"/>
                          <w:szCs w:val="28"/>
                          <w:u w:val="single"/>
                        </w:rPr>
                        <w:t>P.A.C.E. Principles</w:t>
                      </w:r>
                    </w:p>
                    <w:p w:rsidR="008D62E9" w:rsidRPr="0025434F" w:rsidRDefault="008D62E9" w:rsidP="000C58F4">
                      <w:pPr>
                        <w:pStyle w:val="NormalWeb"/>
                        <w:rPr>
                          <w:rFonts w:ascii="Calibri" w:hAnsi="Calibri" w:cs="Calibri"/>
                          <w:b/>
                          <w:color w:val="000000"/>
                        </w:rPr>
                      </w:pPr>
                      <w:r w:rsidRPr="0025434F">
                        <w:rPr>
                          <w:rFonts w:ascii="Calibri" w:hAnsi="Calibri" w:cs="Calibri"/>
                          <w:b/>
                          <w:color w:val="000000"/>
                        </w:rPr>
                        <w:t>Positivity</w:t>
                      </w:r>
                    </w:p>
                    <w:p w:rsidR="008D62E9" w:rsidRDefault="008D62E9" w:rsidP="000C58F4">
                      <w:pPr>
                        <w:pStyle w:val="NormalWeb"/>
                        <w:numPr>
                          <w:ilvl w:val="0"/>
                          <w:numId w:val="6"/>
                        </w:numPr>
                        <w:rPr>
                          <w:rFonts w:ascii="Calibri" w:hAnsi="Calibri" w:cs="Calibri"/>
                          <w:color w:val="000000"/>
                        </w:rPr>
                      </w:pPr>
                      <w:r>
                        <w:rPr>
                          <w:rFonts w:ascii="Calibri" w:hAnsi="Calibri" w:cs="Calibri"/>
                          <w:color w:val="000000"/>
                        </w:rPr>
                        <w:t>We have a responsibility to be positive and supportive of each other</w:t>
                      </w:r>
                      <w:proofErr w:type="gramStart"/>
                      <w:r>
                        <w:rPr>
                          <w:rFonts w:ascii="Calibri" w:hAnsi="Calibri" w:cs="Calibri"/>
                          <w:color w:val="000000"/>
                        </w:rPr>
                        <w:t>;  we</w:t>
                      </w:r>
                      <w:proofErr w:type="gramEnd"/>
                      <w:r>
                        <w:rPr>
                          <w:rFonts w:ascii="Calibri" w:hAnsi="Calibri" w:cs="Calibri"/>
                          <w:color w:val="000000"/>
                        </w:rPr>
                        <w:t xml:space="preserve"> are role models at all times.</w:t>
                      </w:r>
                    </w:p>
                    <w:p w:rsidR="008D62E9" w:rsidRPr="0025434F" w:rsidRDefault="008D62E9" w:rsidP="000C58F4">
                      <w:pPr>
                        <w:pStyle w:val="NormalWeb"/>
                        <w:rPr>
                          <w:rFonts w:ascii="Calibri" w:hAnsi="Calibri" w:cs="Calibri"/>
                          <w:b/>
                          <w:color w:val="000000"/>
                        </w:rPr>
                      </w:pPr>
                      <w:r w:rsidRPr="0025434F">
                        <w:rPr>
                          <w:rFonts w:ascii="Calibri" w:hAnsi="Calibri" w:cs="Calibri"/>
                          <w:b/>
                          <w:color w:val="000000"/>
                        </w:rPr>
                        <w:t>Aspiration</w:t>
                      </w:r>
                    </w:p>
                    <w:p w:rsidR="008D62E9" w:rsidRDefault="008D62E9" w:rsidP="000C58F4">
                      <w:pPr>
                        <w:pStyle w:val="NormalWeb"/>
                        <w:numPr>
                          <w:ilvl w:val="0"/>
                          <w:numId w:val="6"/>
                        </w:numPr>
                        <w:rPr>
                          <w:rFonts w:ascii="Calibri" w:hAnsi="Calibri" w:cs="Calibri"/>
                          <w:color w:val="000000"/>
                        </w:rPr>
                      </w:pPr>
                      <w:r>
                        <w:rPr>
                          <w:rFonts w:ascii="Calibri" w:hAnsi="Calibri" w:cs="Calibri"/>
                          <w:color w:val="000000"/>
                        </w:rPr>
                        <w:t>No excuses culture with high expectations</w:t>
                      </w:r>
                      <w:proofErr w:type="gramStart"/>
                      <w:r>
                        <w:rPr>
                          <w:rFonts w:ascii="Calibri" w:hAnsi="Calibri" w:cs="Calibri"/>
                          <w:color w:val="000000"/>
                        </w:rPr>
                        <w:t>;  we</w:t>
                      </w:r>
                      <w:proofErr w:type="gramEnd"/>
                      <w:r>
                        <w:rPr>
                          <w:rFonts w:ascii="Calibri" w:hAnsi="Calibri" w:cs="Calibri"/>
                          <w:color w:val="000000"/>
                        </w:rPr>
                        <w:t xml:space="preserve"> have a growth mind-set.</w:t>
                      </w:r>
                    </w:p>
                    <w:p w:rsidR="008D62E9" w:rsidRPr="0025434F" w:rsidRDefault="008D62E9" w:rsidP="000C58F4">
                      <w:pPr>
                        <w:pStyle w:val="NormalWeb"/>
                        <w:rPr>
                          <w:rFonts w:ascii="Calibri" w:hAnsi="Calibri" w:cs="Calibri"/>
                          <w:b/>
                          <w:color w:val="000000"/>
                        </w:rPr>
                      </w:pPr>
                      <w:r w:rsidRPr="0025434F">
                        <w:rPr>
                          <w:rFonts w:ascii="Calibri" w:hAnsi="Calibri" w:cs="Calibri"/>
                          <w:b/>
                          <w:color w:val="000000"/>
                        </w:rPr>
                        <w:t>Collaboration</w:t>
                      </w:r>
                    </w:p>
                    <w:p w:rsidR="008D62E9" w:rsidRDefault="008D62E9" w:rsidP="000C58F4">
                      <w:pPr>
                        <w:pStyle w:val="NormalWeb"/>
                        <w:numPr>
                          <w:ilvl w:val="0"/>
                          <w:numId w:val="6"/>
                        </w:numPr>
                        <w:rPr>
                          <w:rFonts w:ascii="Calibri" w:hAnsi="Calibri" w:cs="Calibri"/>
                          <w:color w:val="000000"/>
                        </w:rPr>
                      </w:pPr>
                      <w:r>
                        <w:rPr>
                          <w:rFonts w:ascii="Calibri" w:hAnsi="Calibri" w:cs="Calibri"/>
                          <w:color w:val="000000"/>
                        </w:rPr>
                        <w:t>Everyone proactive, taking initiative for their own learning</w:t>
                      </w:r>
                      <w:proofErr w:type="gramStart"/>
                      <w:r>
                        <w:rPr>
                          <w:rFonts w:ascii="Calibri" w:hAnsi="Calibri" w:cs="Calibri"/>
                          <w:color w:val="000000"/>
                        </w:rPr>
                        <w:t>;  we</w:t>
                      </w:r>
                      <w:proofErr w:type="gramEnd"/>
                      <w:r>
                        <w:rPr>
                          <w:rFonts w:ascii="Calibri" w:hAnsi="Calibri" w:cs="Calibri"/>
                          <w:color w:val="000000"/>
                        </w:rPr>
                        <w:t xml:space="preserve"> are a learning community.</w:t>
                      </w:r>
                    </w:p>
                    <w:p w:rsidR="008D62E9" w:rsidRPr="0025434F" w:rsidRDefault="008D62E9" w:rsidP="000C58F4">
                      <w:pPr>
                        <w:pStyle w:val="NormalWeb"/>
                        <w:rPr>
                          <w:rFonts w:ascii="Calibri" w:hAnsi="Calibri" w:cs="Calibri"/>
                          <w:b/>
                          <w:color w:val="000000"/>
                        </w:rPr>
                      </w:pPr>
                      <w:r w:rsidRPr="0025434F">
                        <w:rPr>
                          <w:rFonts w:ascii="Calibri" w:hAnsi="Calibri" w:cs="Calibri"/>
                          <w:b/>
                          <w:color w:val="000000"/>
                        </w:rPr>
                        <w:t>Equality</w:t>
                      </w:r>
                    </w:p>
                    <w:p w:rsidR="008D62E9" w:rsidRDefault="008D62E9" w:rsidP="000C58F4">
                      <w:pPr>
                        <w:pStyle w:val="NormalWeb"/>
                        <w:numPr>
                          <w:ilvl w:val="0"/>
                          <w:numId w:val="6"/>
                        </w:numPr>
                        <w:rPr>
                          <w:rFonts w:ascii="Calibri" w:hAnsi="Calibri" w:cs="Calibri"/>
                          <w:color w:val="000000"/>
                        </w:rPr>
                      </w:pPr>
                      <w:r>
                        <w:rPr>
                          <w:rFonts w:ascii="Calibri" w:hAnsi="Calibri" w:cs="Calibri"/>
                          <w:color w:val="000000"/>
                        </w:rPr>
                        <w:t>Everyone is valued</w:t>
                      </w:r>
                      <w:proofErr w:type="gramStart"/>
                      <w:r>
                        <w:rPr>
                          <w:rFonts w:ascii="Calibri" w:hAnsi="Calibri" w:cs="Calibri"/>
                          <w:color w:val="000000"/>
                        </w:rPr>
                        <w:t>;  we</w:t>
                      </w:r>
                      <w:proofErr w:type="gramEnd"/>
                      <w:r>
                        <w:rPr>
                          <w:rFonts w:ascii="Calibri" w:hAnsi="Calibri" w:cs="Calibri"/>
                          <w:color w:val="000000"/>
                        </w:rPr>
                        <w:t xml:space="preserve"> celebrate equality and diversity.</w:t>
                      </w:r>
                    </w:p>
                    <w:p w:rsidR="008D62E9" w:rsidRDefault="008D62E9" w:rsidP="0025434F">
                      <w:pPr>
                        <w:pStyle w:val="NormalWeb"/>
                        <w:rPr>
                          <w:rFonts w:ascii="Calibri" w:hAnsi="Calibri" w:cs="Calibri"/>
                          <w:color w:val="000000"/>
                        </w:rPr>
                      </w:pPr>
                    </w:p>
                    <w:p w:rsidR="008D62E9" w:rsidRDefault="008D62E9" w:rsidP="000C58F4">
                      <w:pPr>
                        <w:pStyle w:val="NormalWeb"/>
                        <w:rPr>
                          <w:rFonts w:ascii="Calibri" w:hAnsi="Calibri" w:cs="Calibri"/>
                          <w:color w:val="000000"/>
                        </w:rPr>
                      </w:pPr>
                      <w:r w:rsidRPr="0025434F">
                        <w:rPr>
                          <w:rFonts w:ascii="Calibri" w:hAnsi="Calibri" w:cs="Calibri"/>
                          <w:b/>
                          <w:color w:val="000000"/>
                        </w:rPr>
                        <w:t>P.A.C.E.</w:t>
                      </w:r>
                      <w:r>
                        <w:rPr>
                          <w:rFonts w:ascii="Calibri" w:hAnsi="Calibri" w:cs="Calibri"/>
                          <w:color w:val="000000"/>
                        </w:rPr>
                        <w:t xml:space="preserve"> – children have one chance</w:t>
                      </w:r>
                      <w:proofErr w:type="gramStart"/>
                      <w:r>
                        <w:rPr>
                          <w:rFonts w:ascii="Calibri" w:hAnsi="Calibri" w:cs="Calibri"/>
                          <w:color w:val="000000"/>
                        </w:rPr>
                        <w:t>;  there</w:t>
                      </w:r>
                      <w:proofErr w:type="gramEnd"/>
                      <w:r>
                        <w:rPr>
                          <w:rFonts w:ascii="Calibri" w:hAnsi="Calibri" w:cs="Calibri"/>
                          <w:color w:val="000000"/>
                        </w:rPr>
                        <w:t xml:space="preserve"> needs to be a sense of urgency around learning with a rigorous and forensic understanding of how to close gaps to intervene swiftly and ensure progress.</w:t>
                      </w:r>
                    </w:p>
                    <w:p w:rsidR="008D62E9" w:rsidRDefault="008D62E9" w:rsidP="000C58F4">
                      <w:pPr>
                        <w:pStyle w:val="NormalWeb"/>
                        <w:rPr>
                          <w:rFonts w:ascii="Calibri" w:hAnsi="Calibri" w:cs="Calibri"/>
                          <w:color w:val="000000"/>
                        </w:rPr>
                      </w:pPr>
                    </w:p>
                    <w:p w:rsidR="008D62E9" w:rsidRDefault="008D62E9" w:rsidP="000C58F4">
                      <w:pPr>
                        <w:pStyle w:val="NormalWeb"/>
                        <w:rPr>
                          <w:rFonts w:ascii="Calibri" w:hAnsi="Calibri" w:cs="Calibri"/>
                          <w:color w:val="000000"/>
                        </w:rPr>
                      </w:pPr>
                    </w:p>
                    <w:p w:rsidR="008D62E9" w:rsidRPr="000C58F4" w:rsidRDefault="008D62E9" w:rsidP="000C58F4">
                      <w:pPr>
                        <w:pStyle w:val="NormalWeb"/>
                        <w:jc w:val="center"/>
                        <w:rPr>
                          <w:rFonts w:ascii="Calibri" w:hAnsi="Calibri" w:cs="Calibri"/>
                          <w:b/>
                          <w:i/>
                          <w:color w:val="000000"/>
                        </w:rPr>
                      </w:pPr>
                      <w:r w:rsidRPr="000C58F4">
                        <w:rPr>
                          <w:rFonts w:ascii="Calibri" w:hAnsi="Calibri" w:cs="Calibri"/>
                          <w:b/>
                          <w:i/>
                          <w:color w:val="000000"/>
                        </w:rPr>
                        <w:t>Downsview Primary School is a Rights Respecting School, gaining Level 2, the highest level achievable.</w:t>
                      </w: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r>
                        <w:rPr>
                          <w:b/>
                          <w:color w:val="0070C0"/>
                        </w:rPr>
                        <w:t xml:space="preserve">. </w:t>
                      </w: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Default="008D62E9" w:rsidP="00F239C4">
                      <w:pPr>
                        <w:rPr>
                          <w:b/>
                          <w:color w:val="0070C0"/>
                        </w:rPr>
                      </w:pPr>
                    </w:p>
                    <w:p w:rsidR="008D62E9" w:rsidRPr="000848BF" w:rsidRDefault="008D62E9" w:rsidP="00F239C4">
                      <w:r w:rsidRPr="00615594">
                        <w:rPr>
                          <w:color w:val="0070C0"/>
                        </w:rPr>
                        <w:t xml:space="preserve"> </w:t>
                      </w:r>
                      <w:r w:rsidRPr="00615594">
                        <w:rPr>
                          <w:color w:val="0070C0"/>
                        </w:rPr>
                        <w:br/>
                      </w:r>
                    </w:p>
                    <w:p w:rsidR="008D62E9" w:rsidRDefault="008D62E9" w:rsidP="00615594">
                      <w:pPr>
                        <w:jc w:val="center"/>
                      </w:pPr>
                    </w:p>
                    <w:p w:rsidR="008D62E9" w:rsidRDefault="008D62E9" w:rsidP="006B29E3"/>
                    <w:p w:rsidR="008D62E9" w:rsidRDefault="008D62E9" w:rsidP="00F5296C"/>
                    <w:p w:rsidR="008D62E9" w:rsidRDefault="008D62E9" w:rsidP="00F5296C"/>
                    <w:p w:rsidR="008D62E9" w:rsidRDefault="008D62E9" w:rsidP="00F5296C">
                      <w:pPr>
                        <w:rPr>
                          <w:rFonts w:cstheme="minorHAnsi"/>
                        </w:rPr>
                      </w:pPr>
                    </w:p>
                    <w:p w:rsidR="008D62E9" w:rsidRDefault="008D62E9"/>
                  </w:txbxContent>
                </v:textbox>
              </v:shape>
            </w:pict>
          </mc:Fallback>
        </mc:AlternateContent>
      </w:r>
    </w:p>
    <w:p w:rsidR="00E36751" w:rsidRDefault="008D62E9" w:rsidP="00B5794E">
      <w:pPr>
        <w:ind w:left="-142"/>
        <w:rPr>
          <w:noProof/>
          <w:lang w:eastAsia="en-GB"/>
        </w:rPr>
      </w:pPr>
      <w:r>
        <w:rPr>
          <w:noProof/>
          <w:lang w:eastAsia="en-GB"/>
        </w:rPr>
        <w:lastRenderedPageBreak/>
        <mc:AlternateContent>
          <mc:Choice Requires="wps">
            <w:drawing>
              <wp:anchor distT="0" distB="0" distL="114300" distR="114300" simplePos="0" relativeHeight="251682816" behindDoc="0" locked="0" layoutInCell="1" allowOverlap="1">
                <wp:simplePos x="0" y="0"/>
                <wp:positionH relativeFrom="column">
                  <wp:posOffset>3767455</wp:posOffset>
                </wp:positionH>
                <wp:positionV relativeFrom="paragraph">
                  <wp:posOffset>1790700</wp:posOffset>
                </wp:positionV>
                <wp:extent cx="3409950" cy="847725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3409950" cy="8477250"/>
                        </a:xfrm>
                        <a:prstGeom prst="rect">
                          <a:avLst/>
                        </a:prstGeom>
                        <a:noFill/>
                        <a:ln w="6350">
                          <a:noFill/>
                        </a:ln>
                      </wps:spPr>
                      <wps:txbx>
                        <w:txbxContent>
                          <w:p w:rsidR="008D62E9" w:rsidRPr="009431AE" w:rsidRDefault="008D62E9" w:rsidP="003736A9">
                            <w:pPr>
                              <w:rPr>
                                <w:b/>
                                <w:sz w:val="24"/>
                                <w:szCs w:val="24"/>
                              </w:rPr>
                            </w:pPr>
                            <w:r w:rsidRPr="009431AE">
                              <w:rPr>
                                <w:b/>
                                <w:sz w:val="24"/>
                                <w:szCs w:val="24"/>
                              </w:rPr>
                              <w:t>SPECIFIC RESPONSIBILITIES</w:t>
                            </w:r>
                          </w:p>
                          <w:p w:rsidR="008D62E9" w:rsidRPr="009431AE" w:rsidRDefault="008D62E9" w:rsidP="003736A9">
                            <w:pPr>
                              <w:ind w:left="360" w:hanging="360"/>
                              <w:rPr>
                                <w:sz w:val="24"/>
                                <w:szCs w:val="24"/>
                              </w:rPr>
                            </w:pPr>
                            <w:r w:rsidRPr="009431AE">
                              <w:rPr>
                                <w:sz w:val="24"/>
                                <w:szCs w:val="24"/>
                              </w:rPr>
                              <w:t>1.</w:t>
                            </w:r>
                            <w:r w:rsidRPr="009431AE">
                              <w:rPr>
                                <w:sz w:val="24"/>
                                <w:szCs w:val="24"/>
                              </w:rPr>
                              <w:tab/>
                            </w:r>
                            <w:r w:rsidRPr="009431AE">
                              <w:rPr>
                                <w:b/>
                                <w:sz w:val="24"/>
                                <w:szCs w:val="24"/>
                              </w:rPr>
                              <w:t>LEADERSHIP AND MANAGEMENT OF STAFF AND THE ORGANISATION</w:t>
                            </w:r>
                          </w:p>
                          <w:p w:rsidR="008D62E9" w:rsidRPr="003736A9" w:rsidRDefault="008D62E9" w:rsidP="003736A9">
                            <w:pPr>
                              <w:pStyle w:val="ListParagraph"/>
                              <w:numPr>
                                <w:ilvl w:val="0"/>
                                <w:numId w:val="7"/>
                              </w:numPr>
                              <w:rPr>
                                <w:sz w:val="23"/>
                                <w:szCs w:val="23"/>
                              </w:rPr>
                            </w:pPr>
                            <w:r w:rsidRPr="003736A9">
                              <w:rPr>
                                <w:sz w:val="23"/>
                                <w:szCs w:val="23"/>
                              </w:rPr>
                              <w:t>Adopts a dynamic, caring and flexible leadership style which will both influence and motivate staff and pupils to achieve their potential;</w:t>
                            </w:r>
                          </w:p>
                          <w:p w:rsidR="008D62E9" w:rsidRPr="003736A9" w:rsidRDefault="008D62E9" w:rsidP="003736A9">
                            <w:pPr>
                              <w:pStyle w:val="ListParagraph"/>
                              <w:numPr>
                                <w:ilvl w:val="0"/>
                                <w:numId w:val="7"/>
                              </w:numPr>
                              <w:rPr>
                                <w:sz w:val="23"/>
                                <w:szCs w:val="23"/>
                              </w:rPr>
                            </w:pPr>
                            <w:r w:rsidRPr="003736A9">
                              <w:rPr>
                                <w:sz w:val="23"/>
                                <w:szCs w:val="23"/>
                              </w:rPr>
                              <w:t>Maintains a climate of high performance within the school, where each individual member of the team is encouraged, supported and developed to deliver outstanding results for our pupils;</w:t>
                            </w:r>
                          </w:p>
                          <w:p w:rsidR="008D62E9" w:rsidRPr="003736A9" w:rsidRDefault="008D62E9" w:rsidP="003736A9">
                            <w:pPr>
                              <w:pStyle w:val="ListParagraph"/>
                              <w:numPr>
                                <w:ilvl w:val="0"/>
                                <w:numId w:val="7"/>
                              </w:numPr>
                              <w:rPr>
                                <w:sz w:val="23"/>
                                <w:szCs w:val="23"/>
                              </w:rPr>
                            </w:pPr>
                            <w:r w:rsidRPr="003736A9">
                              <w:rPr>
                                <w:sz w:val="23"/>
                                <w:szCs w:val="23"/>
                              </w:rPr>
                              <w:t>Manages the school’s financial and human resources effectively and efficiently to achieve the school’s educational goals and priorities;</w:t>
                            </w:r>
                          </w:p>
                          <w:p w:rsidR="008D62E9" w:rsidRPr="003736A9" w:rsidRDefault="008D62E9" w:rsidP="003736A9">
                            <w:pPr>
                              <w:pStyle w:val="ListParagraph"/>
                              <w:numPr>
                                <w:ilvl w:val="0"/>
                                <w:numId w:val="7"/>
                              </w:numPr>
                              <w:rPr>
                                <w:sz w:val="23"/>
                                <w:szCs w:val="23"/>
                              </w:rPr>
                            </w:pPr>
                            <w:r w:rsidRPr="003736A9">
                              <w:rPr>
                                <w:sz w:val="23"/>
                                <w:szCs w:val="23"/>
                              </w:rPr>
                              <w:t>Recruits, retains and deploys staff appropriately and manages their workload to achieve the vision and goals of the school;</w:t>
                            </w:r>
                          </w:p>
                          <w:p w:rsidR="008D62E9" w:rsidRPr="003736A9" w:rsidRDefault="008D62E9" w:rsidP="003736A9">
                            <w:pPr>
                              <w:pStyle w:val="ListParagraph"/>
                              <w:numPr>
                                <w:ilvl w:val="0"/>
                                <w:numId w:val="7"/>
                              </w:numPr>
                              <w:rPr>
                                <w:sz w:val="23"/>
                                <w:szCs w:val="23"/>
                              </w:rPr>
                            </w:pPr>
                            <w:r w:rsidRPr="003736A9">
                              <w:rPr>
                                <w:sz w:val="23"/>
                                <w:szCs w:val="23"/>
                              </w:rPr>
                              <w:t>Leads successful performance management processes with all staff ensuring effective arrangements for appropriate, accurate and timely management information to enable continuous evaluation of performance and satisfy relevant external bodies;</w:t>
                            </w:r>
                          </w:p>
                          <w:p w:rsidR="008D62E9" w:rsidRPr="003736A9" w:rsidRDefault="008D62E9" w:rsidP="003736A9">
                            <w:pPr>
                              <w:pStyle w:val="ListParagraph"/>
                              <w:numPr>
                                <w:ilvl w:val="0"/>
                                <w:numId w:val="7"/>
                              </w:numPr>
                              <w:rPr>
                                <w:sz w:val="23"/>
                                <w:szCs w:val="23"/>
                              </w:rPr>
                            </w:pPr>
                            <w:r w:rsidRPr="003736A9">
                              <w:rPr>
                                <w:sz w:val="23"/>
                                <w:szCs w:val="23"/>
                              </w:rPr>
                              <w:t>Ensures the school and environment is managed and organised efficiently and effectively to meet the needs of the curriculum and health and safety regulations;</w:t>
                            </w:r>
                          </w:p>
                          <w:p w:rsidR="008D62E9" w:rsidRPr="003736A9" w:rsidRDefault="008D62E9" w:rsidP="003736A9">
                            <w:pPr>
                              <w:pStyle w:val="ListParagraph"/>
                              <w:numPr>
                                <w:ilvl w:val="0"/>
                                <w:numId w:val="7"/>
                              </w:numPr>
                              <w:rPr>
                                <w:sz w:val="23"/>
                                <w:szCs w:val="23"/>
                              </w:rPr>
                            </w:pPr>
                            <w:r w:rsidRPr="003736A9">
                              <w:rPr>
                                <w:sz w:val="23"/>
                                <w:szCs w:val="23"/>
                              </w:rPr>
                              <w:t>Manages the maintenance, repair and improvement of all facilities to ensure safe, clean and welcoming environment for pupils, staff and visitors;</w:t>
                            </w:r>
                          </w:p>
                          <w:p w:rsidR="008D62E9" w:rsidRPr="003736A9" w:rsidRDefault="008D62E9" w:rsidP="003736A9">
                            <w:pPr>
                              <w:pStyle w:val="ListParagraph"/>
                              <w:numPr>
                                <w:ilvl w:val="0"/>
                                <w:numId w:val="7"/>
                              </w:numPr>
                              <w:rPr>
                                <w:sz w:val="23"/>
                                <w:szCs w:val="23"/>
                              </w:rPr>
                            </w:pPr>
                            <w:r w:rsidRPr="003736A9">
                              <w:rPr>
                                <w:sz w:val="23"/>
                                <w:szCs w:val="23"/>
                              </w:rPr>
                              <w:t>Ensures a challenging and clear programme of professional development for all staff.</w:t>
                            </w:r>
                          </w:p>
                          <w:p w:rsidR="008D62E9" w:rsidRDefault="008D6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 o:spid="_x0000_s1031" type="#_x0000_t202" style="position:absolute;left:0;text-align:left;margin-left:296.65pt;margin-top:141pt;width:268.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" filled="f" stroked="f" strokeweight=".5pt">
                <v:textbox>
                  <w:txbxContent>
                    <w:p w:rsidR="008D62E9" w:rsidRPr="009431AE" w:rsidRDefault="008D62E9" w:rsidP="003736A9">
                      <w:pPr>
                        <w:rPr>
                          <w:b/>
                          <w:sz w:val="24"/>
                          <w:szCs w:val="24"/>
                        </w:rPr>
                      </w:pPr>
                      <w:r w:rsidRPr="009431AE">
                        <w:rPr>
                          <w:b/>
                          <w:sz w:val="24"/>
                          <w:szCs w:val="24"/>
                        </w:rPr>
                        <w:t>SPECIFIC RESPONSIBILITIES</w:t>
                      </w:r>
                    </w:p>
                    <w:p w:rsidR="008D62E9" w:rsidRPr="009431AE" w:rsidRDefault="008D62E9" w:rsidP="003736A9">
                      <w:pPr>
                        <w:ind w:left="360" w:hanging="360"/>
                        <w:rPr>
                          <w:sz w:val="24"/>
                          <w:szCs w:val="24"/>
                        </w:rPr>
                      </w:pPr>
                      <w:r w:rsidRPr="009431AE">
                        <w:rPr>
                          <w:sz w:val="24"/>
                          <w:szCs w:val="24"/>
                        </w:rPr>
                        <w:t>1.</w:t>
                      </w:r>
                      <w:r w:rsidRPr="009431AE">
                        <w:rPr>
                          <w:sz w:val="24"/>
                          <w:szCs w:val="24"/>
                        </w:rPr>
                        <w:tab/>
                      </w:r>
                      <w:r w:rsidRPr="009431AE">
                        <w:rPr>
                          <w:b/>
                          <w:sz w:val="24"/>
                          <w:szCs w:val="24"/>
                        </w:rPr>
                        <w:t>LEADERSHIP AND MANAGEMENT OF STAFF AND THE ORGANISATION</w:t>
                      </w:r>
                    </w:p>
                    <w:p w:rsidR="008D62E9" w:rsidRPr="003736A9" w:rsidRDefault="008D62E9" w:rsidP="003736A9">
                      <w:pPr>
                        <w:pStyle w:val="ListParagraph"/>
                        <w:numPr>
                          <w:ilvl w:val="0"/>
                          <w:numId w:val="7"/>
                        </w:numPr>
                        <w:rPr>
                          <w:sz w:val="23"/>
                          <w:szCs w:val="23"/>
                        </w:rPr>
                      </w:pPr>
                      <w:r w:rsidRPr="003736A9">
                        <w:rPr>
                          <w:sz w:val="23"/>
                          <w:szCs w:val="23"/>
                        </w:rPr>
                        <w:t>Adopts a dynamic, caring and flexible leadership style which will both influence and motivate staff and pupils to achieve their potential;</w:t>
                      </w:r>
                    </w:p>
                    <w:p w:rsidR="008D62E9" w:rsidRPr="003736A9" w:rsidRDefault="008D62E9" w:rsidP="003736A9">
                      <w:pPr>
                        <w:pStyle w:val="ListParagraph"/>
                        <w:numPr>
                          <w:ilvl w:val="0"/>
                          <w:numId w:val="7"/>
                        </w:numPr>
                        <w:rPr>
                          <w:sz w:val="23"/>
                          <w:szCs w:val="23"/>
                        </w:rPr>
                      </w:pPr>
                      <w:r w:rsidRPr="003736A9">
                        <w:rPr>
                          <w:sz w:val="23"/>
                          <w:szCs w:val="23"/>
                        </w:rPr>
                        <w:t>Maintains a climate of high performance within the school, where each individual member of the team is encouraged, supported and developed to deliver outstanding results for our pupils;</w:t>
                      </w:r>
                    </w:p>
                    <w:p w:rsidR="008D62E9" w:rsidRPr="003736A9" w:rsidRDefault="008D62E9" w:rsidP="003736A9">
                      <w:pPr>
                        <w:pStyle w:val="ListParagraph"/>
                        <w:numPr>
                          <w:ilvl w:val="0"/>
                          <w:numId w:val="7"/>
                        </w:numPr>
                        <w:rPr>
                          <w:sz w:val="23"/>
                          <w:szCs w:val="23"/>
                        </w:rPr>
                      </w:pPr>
                      <w:r w:rsidRPr="003736A9">
                        <w:rPr>
                          <w:sz w:val="23"/>
                          <w:szCs w:val="23"/>
                        </w:rPr>
                        <w:t>Manages the school’s financial and human resources effectively and efficiently to achieve the school’s educational goals and priorities;</w:t>
                      </w:r>
                    </w:p>
                    <w:p w:rsidR="008D62E9" w:rsidRPr="003736A9" w:rsidRDefault="008D62E9" w:rsidP="003736A9">
                      <w:pPr>
                        <w:pStyle w:val="ListParagraph"/>
                        <w:numPr>
                          <w:ilvl w:val="0"/>
                          <w:numId w:val="7"/>
                        </w:numPr>
                        <w:rPr>
                          <w:sz w:val="23"/>
                          <w:szCs w:val="23"/>
                        </w:rPr>
                      </w:pPr>
                      <w:r w:rsidRPr="003736A9">
                        <w:rPr>
                          <w:sz w:val="23"/>
                          <w:szCs w:val="23"/>
                        </w:rPr>
                        <w:t>Recruits, retains and deploys staff appropriately and manages their workload to achieve the vision and goals of the school;</w:t>
                      </w:r>
                    </w:p>
                    <w:p w:rsidR="008D62E9" w:rsidRPr="003736A9" w:rsidRDefault="008D62E9" w:rsidP="003736A9">
                      <w:pPr>
                        <w:pStyle w:val="ListParagraph"/>
                        <w:numPr>
                          <w:ilvl w:val="0"/>
                          <w:numId w:val="7"/>
                        </w:numPr>
                        <w:rPr>
                          <w:sz w:val="23"/>
                          <w:szCs w:val="23"/>
                        </w:rPr>
                      </w:pPr>
                      <w:r w:rsidRPr="003736A9">
                        <w:rPr>
                          <w:sz w:val="23"/>
                          <w:szCs w:val="23"/>
                        </w:rPr>
                        <w:t>Leads successful performance management processes with all staff ensuring effective arrangements for appropriate, accurate and timely management information to enable continuous evaluation of performance and satisfy relevant external bodies;</w:t>
                      </w:r>
                    </w:p>
                    <w:p w:rsidR="008D62E9" w:rsidRPr="003736A9" w:rsidRDefault="008D62E9" w:rsidP="003736A9">
                      <w:pPr>
                        <w:pStyle w:val="ListParagraph"/>
                        <w:numPr>
                          <w:ilvl w:val="0"/>
                          <w:numId w:val="7"/>
                        </w:numPr>
                        <w:rPr>
                          <w:sz w:val="23"/>
                          <w:szCs w:val="23"/>
                        </w:rPr>
                      </w:pPr>
                      <w:r w:rsidRPr="003736A9">
                        <w:rPr>
                          <w:sz w:val="23"/>
                          <w:szCs w:val="23"/>
                        </w:rPr>
                        <w:t>Ensures the school and environment is managed and organised efficiently and effectively to meet the needs of the curriculum and health and safety regulations;</w:t>
                      </w:r>
                    </w:p>
                    <w:p w:rsidR="008D62E9" w:rsidRPr="003736A9" w:rsidRDefault="008D62E9" w:rsidP="003736A9">
                      <w:pPr>
                        <w:pStyle w:val="ListParagraph"/>
                        <w:numPr>
                          <w:ilvl w:val="0"/>
                          <w:numId w:val="7"/>
                        </w:numPr>
                        <w:rPr>
                          <w:sz w:val="23"/>
                          <w:szCs w:val="23"/>
                        </w:rPr>
                      </w:pPr>
                      <w:r w:rsidRPr="003736A9">
                        <w:rPr>
                          <w:sz w:val="23"/>
                          <w:szCs w:val="23"/>
                        </w:rPr>
                        <w:t>Manages the maintenance, repair and improvement of all facilities to ensure safe, clean and welcoming environment for pupils, staff and visitors;</w:t>
                      </w:r>
                    </w:p>
                    <w:p w:rsidR="008D62E9" w:rsidRPr="003736A9" w:rsidRDefault="008D62E9" w:rsidP="003736A9">
                      <w:pPr>
                        <w:pStyle w:val="ListParagraph"/>
                        <w:numPr>
                          <w:ilvl w:val="0"/>
                          <w:numId w:val="7"/>
                        </w:numPr>
                        <w:rPr>
                          <w:sz w:val="23"/>
                          <w:szCs w:val="23"/>
                        </w:rPr>
                      </w:pPr>
                      <w:r w:rsidRPr="003736A9">
                        <w:rPr>
                          <w:sz w:val="23"/>
                          <w:szCs w:val="23"/>
                        </w:rPr>
                        <w:t>Ensures a challenging and clear programme of professional development for all staff.</w:t>
                      </w:r>
                    </w:p>
                    <w:p w:rsidR="008D62E9" w:rsidRDefault="008D62E9"/>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147955</wp:posOffset>
                </wp:positionH>
                <wp:positionV relativeFrom="paragraph">
                  <wp:posOffset>533400</wp:posOffset>
                </wp:positionV>
                <wp:extent cx="3495675" cy="96964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495675" cy="9696450"/>
                        </a:xfrm>
                        <a:prstGeom prst="rect">
                          <a:avLst/>
                        </a:prstGeom>
                        <a:noFill/>
                        <a:ln w="6350">
                          <a:noFill/>
                        </a:ln>
                      </wps:spPr>
                      <wps:txbx>
                        <w:txbxContent>
                          <w:p w:rsidR="008D62E9" w:rsidRPr="005953BC" w:rsidRDefault="008D62E9" w:rsidP="003736A9">
                            <w:pPr>
                              <w:rPr>
                                <w:color w:val="0070C0"/>
                                <w:sz w:val="40"/>
                                <w:szCs w:val="40"/>
                              </w:rPr>
                            </w:pPr>
                            <w:r w:rsidRPr="005953BC">
                              <w:rPr>
                                <w:color w:val="0070C0"/>
                                <w:sz w:val="40"/>
                                <w:szCs w:val="40"/>
                              </w:rPr>
                              <w:t xml:space="preserve">Job Description </w:t>
                            </w:r>
                          </w:p>
                          <w:p w:rsidR="008D62E9" w:rsidRPr="009431AE" w:rsidRDefault="008D62E9" w:rsidP="003736A9">
                            <w:pPr>
                              <w:rPr>
                                <w:sz w:val="24"/>
                                <w:szCs w:val="24"/>
                              </w:rPr>
                            </w:pPr>
                            <w:r w:rsidRPr="00CD0999">
                              <w:rPr>
                                <w:b/>
                                <w:sz w:val="24"/>
                                <w:szCs w:val="24"/>
                              </w:rPr>
                              <w:t>Position:</w:t>
                            </w:r>
                            <w:r w:rsidRPr="009431AE">
                              <w:rPr>
                                <w:sz w:val="24"/>
                                <w:szCs w:val="24"/>
                              </w:rPr>
                              <w:t xml:space="preserve">  </w:t>
                            </w:r>
                            <w:proofErr w:type="spellStart"/>
                            <w:r w:rsidRPr="009431AE">
                              <w:rPr>
                                <w:sz w:val="24"/>
                                <w:szCs w:val="24"/>
                              </w:rPr>
                              <w:t>Headteacher</w:t>
                            </w:r>
                            <w:proofErr w:type="spellEnd"/>
                          </w:p>
                          <w:p w:rsidR="008D62E9" w:rsidRPr="009431AE" w:rsidRDefault="008D62E9" w:rsidP="003736A9">
                            <w:pPr>
                              <w:rPr>
                                <w:sz w:val="24"/>
                                <w:szCs w:val="24"/>
                              </w:rPr>
                            </w:pPr>
                            <w:r w:rsidRPr="00CD0999">
                              <w:rPr>
                                <w:b/>
                                <w:sz w:val="24"/>
                                <w:szCs w:val="24"/>
                              </w:rPr>
                              <w:t>Reports to</w:t>
                            </w:r>
                            <w:r w:rsidRPr="009431AE">
                              <w:rPr>
                                <w:sz w:val="24"/>
                                <w:szCs w:val="24"/>
                              </w:rPr>
                              <w:t>:  The Governing Board and</w:t>
                            </w:r>
                            <w:r>
                              <w:rPr>
                                <w:sz w:val="24"/>
                                <w:szCs w:val="24"/>
                              </w:rPr>
                              <w:br/>
                            </w:r>
                            <w:r w:rsidRPr="009431AE">
                              <w:rPr>
                                <w:sz w:val="24"/>
                                <w:szCs w:val="24"/>
                              </w:rPr>
                              <w:t>Local Authority</w:t>
                            </w:r>
                          </w:p>
                          <w:p w:rsidR="008D62E9" w:rsidRPr="009431AE" w:rsidRDefault="008D62E9" w:rsidP="003736A9">
                            <w:pPr>
                              <w:rPr>
                                <w:sz w:val="24"/>
                                <w:szCs w:val="24"/>
                              </w:rPr>
                            </w:pPr>
                            <w:r w:rsidRPr="009431AE">
                              <w:rPr>
                                <w:sz w:val="24"/>
                                <w:szCs w:val="24"/>
                              </w:rPr>
                              <w:t>Grade:  L23-L27</w:t>
                            </w:r>
                          </w:p>
                          <w:p w:rsidR="008D62E9" w:rsidRPr="009431AE" w:rsidRDefault="008D62E9" w:rsidP="003736A9">
                            <w:pPr>
                              <w:rPr>
                                <w:b/>
                                <w:sz w:val="24"/>
                                <w:szCs w:val="24"/>
                              </w:rPr>
                            </w:pPr>
                            <w:r w:rsidRPr="009431AE">
                              <w:rPr>
                                <w:b/>
                                <w:sz w:val="24"/>
                                <w:szCs w:val="24"/>
                              </w:rPr>
                              <w:t xml:space="preserve">This job description is subject to the general conditions of employment for </w:t>
                            </w:r>
                            <w:proofErr w:type="spellStart"/>
                            <w:r w:rsidRPr="009431AE">
                              <w:rPr>
                                <w:b/>
                                <w:sz w:val="24"/>
                                <w:szCs w:val="24"/>
                              </w:rPr>
                              <w:t>Headteachers</w:t>
                            </w:r>
                            <w:proofErr w:type="spellEnd"/>
                            <w:r w:rsidRPr="009431AE">
                              <w:rPr>
                                <w:b/>
                                <w:sz w:val="24"/>
                                <w:szCs w:val="24"/>
                              </w:rPr>
                              <w:t xml:space="preserve"> as set out in the current Teachers’ Pay and Conditions Document.</w:t>
                            </w:r>
                          </w:p>
                          <w:p w:rsidR="008D62E9" w:rsidRPr="009431AE" w:rsidRDefault="008D62E9" w:rsidP="003736A9">
                            <w:pPr>
                              <w:rPr>
                                <w:b/>
                                <w:sz w:val="24"/>
                                <w:szCs w:val="24"/>
                              </w:rPr>
                            </w:pPr>
                            <w:r w:rsidRPr="009431AE">
                              <w:rPr>
                                <w:b/>
                                <w:sz w:val="24"/>
                                <w:szCs w:val="24"/>
                              </w:rPr>
                              <w:t>BROAD ROLE OUTLINE</w:t>
                            </w:r>
                          </w:p>
                          <w:p w:rsidR="008D62E9" w:rsidRPr="003736A9" w:rsidRDefault="008D62E9" w:rsidP="003736A9">
                            <w:pPr>
                              <w:pStyle w:val="ListParagraph"/>
                              <w:numPr>
                                <w:ilvl w:val="0"/>
                                <w:numId w:val="7"/>
                              </w:numPr>
                              <w:rPr>
                                <w:sz w:val="23"/>
                                <w:szCs w:val="23"/>
                              </w:rPr>
                            </w:pPr>
                            <w:r w:rsidRPr="003736A9">
                              <w:rPr>
                                <w:sz w:val="23"/>
                                <w:szCs w:val="23"/>
                              </w:rPr>
                              <w:t>To lead and manage the school effectively and efficiently;</w:t>
                            </w:r>
                          </w:p>
                          <w:p w:rsidR="008D62E9" w:rsidRPr="003736A9" w:rsidRDefault="008D62E9" w:rsidP="003736A9">
                            <w:pPr>
                              <w:pStyle w:val="ListParagraph"/>
                              <w:numPr>
                                <w:ilvl w:val="0"/>
                                <w:numId w:val="7"/>
                              </w:numPr>
                              <w:rPr>
                                <w:sz w:val="23"/>
                                <w:szCs w:val="23"/>
                              </w:rPr>
                            </w:pPr>
                            <w:r w:rsidRPr="003736A9">
                              <w:rPr>
                                <w:sz w:val="23"/>
                                <w:szCs w:val="23"/>
                              </w:rPr>
                              <w:t>To be the lead professional and positive role model within our school community;</w:t>
                            </w:r>
                          </w:p>
                          <w:p w:rsidR="008D62E9" w:rsidRPr="003736A9" w:rsidRDefault="008D62E9" w:rsidP="003736A9">
                            <w:pPr>
                              <w:pStyle w:val="ListParagraph"/>
                              <w:numPr>
                                <w:ilvl w:val="0"/>
                                <w:numId w:val="7"/>
                              </w:numPr>
                              <w:rPr>
                                <w:sz w:val="23"/>
                                <w:szCs w:val="23"/>
                              </w:rPr>
                            </w:pPr>
                            <w:r w:rsidRPr="003736A9">
                              <w:rPr>
                                <w:sz w:val="23"/>
                                <w:szCs w:val="23"/>
                              </w:rPr>
                              <w:t xml:space="preserve">To ensure the highest possible quality of education and range of educational opportunities for all pupils, through uncompromising high ambition; </w:t>
                            </w:r>
                          </w:p>
                          <w:p w:rsidR="008D62E9" w:rsidRPr="003736A9" w:rsidRDefault="008D62E9" w:rsidP="003736A9">
                            <w:pPr>
                              <w:pStyle w:val="ListParagraph"/>
                              <w:numPr>
                                <w:ilvl w:val="0"/>
                                <w:numId w:val="7"/>
                              </w:numPr>
                              <w:rPr>
                                <w:sz w:val="23"/>
                                <w:szCs w:val="23"/>
                              </w:rPr>
                            </w:pPr>
                            <w:r w:rsidRPr="003736A9">
                              <w:rPr>
                                <w:sz w:val="23"/>
                                <w:szCs w:val="23"/>
                              </w:rPr>
                              <w:t>To provide clear vision and positive, incisive and purposeful leadership with strategic direction to ensure a sustained improvement in pupil achievement;</w:t>
                            </w:r>
                          </w:p>
                          <w:p w:rsidR="008D62E9" w:rsidRPr="003736A9" w:rsidRDefault="008D62E9" w:rsidP="003736A9">
                            <w:pPr>
                              <w:pStyle w:val="ListParagraph"/>
                              <w:numPr>
                                <w:ilvl w:val="0"/>
                                <w:numId w:val="7"/>
                              </w:numPr>
                              <w:rPr>
                                <w:sz w:val="23"/>
                                <w:szCs w:val="23"/>
                              </w:rPr>
                            </w:pPr>
                            <w:r w:rsidRPr="003736A9">
                              <w:rPr>
                                <w:sz w:val="23"/>
                                <w:szCs w:val="23"/>
                              </w:rPr>
                              <w:t>To ensure that resources are efficiently and effectively used to achieve the school’s aims and objectives;</w:t>
                            </w:r>
                          </w:p>
                          <w:p w:rsidR="008D62E9" w:rsidRPr="003736A9" w:rsidRDefault="008D62E9" w:rsidP="003736A9">
                            <w:pPr>
                              <w:pStyle w:val="ListParagraph"/>
                              <w:numPr>
                                <w:ilvl w:val="0"/>
                                <w:numId w:val="7"/>
                              </w:numPr>
                              <w:rPr>
                                <w:sz w:val="23"/>
                                <w:szCs w:val="23"/>
                              </w:rPr>
                            </w:pPr>
                            <w:r w:rsidRPr="003736A9">
                              <w:rPr>
                                <w:sz w:val="23"/>
                                <w:szCs w:val="23"/>
                              </w:rPr>
                              <w:t>To nurture a culture that promotes excellence, equality and high expectations;</w:t>
                            </w:r>
                          </w:p>
                          <w:p w:rsidR="008D62E9" w:rsidRPr="003736A9" w:rsidRDefault="008D62E9" w:rsidP="003736A9">
                            <w:pPr>
                              <w:pStyle w:val="ListParagraph"/>
                              <w:numPr>
                                <w:ilvl w:val="0"/>
                                <w:numId w:val="7"/>
                              </w:numPr>
                              <w:rPr>
                                <w:sz w:val="23"/>
                                <w:szCs w:val="23"/>
                              </w:rPr>
                            </w:pPr>
                            <w:r w:rsidRPr="003736A9">
                              <w:rPr>
                                <w:sz w:val="23"/>
                                <w:szCs w:val="23"/>
                              </w:rPr>
                              <w:t>To lead the day to day organisation and administration of the school to its aims and targets;</w:t>
                            </w:r>
                          </w:p>
                          <w:p w:rsidR="008D62E9" w:rsidRPr="003736A9" w:rsidRDefault="008D62E9" w:rsidP="003736A9">
                            <w:pPr>
                              <w:pStyle w:val="ListParagraph"/>
                              <w:numPr>
                                <w:ilvl w:val="0"/>
                                <w:numId w:val="7"/>
                              </w:numPr>
                              <w:rPr>
                                <w:sz w:val="23"/>
                                <w:szCs w:val="23"/>
                              </w:rPr>
                            </w:pPr>
                            <w:r w:rsidRPr="003736A9">
                              <w:rPr>
                                <w:sz w:val="23"/>
                                <w:szCs w:val="23"/>
                              </w:rPr>
                              <w:t>To have overall responsibility for safeguarding;</w:t>
                            </w:r>
                          </w:p>
                          <w:p w:rsidR="008D62E9" w:rsidRPr="003736A9" w:rsidRDefault="008D62E9" w:rsidP="003736A9">
                            <w:pPr>
                              <w:pStyle w:val="ListParagraph"/>
                              <w:numPr>
                                <w:ilvl w:val="0"/>
                                <w:numId w:val="7"/>
                              </w:numPr>
                              <w:rPr>
                                <w:sz w:val="23"/>
                                <w:szCs w:val="23"/>
                              </w:rPr>
                            </w:pPr>
                            <w:r w:rsidRPr="003736A9">
                              <w:rPr>
                                <w:sz w:val="23"/>
                                <w:szCs w:val="23"/>
                              </w:rPr>
                              <w:t>To support parents and children and serve the needs of the local community in line with the vision and strategic plan for the school;</w:t>
                            </w:r>
                          </w:p>
                          <w:p w:rsidR="008D62E9" w:rsidRPr="003736A9" w:rsidRDefault="008D62E9" w:rsidP="008D62E9">
                            <w:pPr>
                              <w:pStyle w:val="ListParagraph"/>
                              <w:numPr>
                                <w:ilvl w:val="0"/>
                                <w:numId w:val="7"/>
                              </w:numPr>
                              <w:rPr>
                                <w:sz w:val="23"/>
                                <w:szCs w:val="23"/>
                              </w:rPr>
                            </w:pPr>
                            <w:r w:rsidRPr="003736A9">
                              <w:rPr>
                                <w:sz w:val="23"/>
                                <w:szCs w:val="23"/>
                              </w:rPr>
                              <w:t>To have ambition and seize opportunities for the school to share good practice and expertise,</w:t>
                            </w:r>
                            <w:r w:rsidRPr="008D62E9">
                              <w:rPr>
                                <w:sz w:val="23"/>
                                <w:szCs w:val="23"/>
                              </w:rPr>
                              <w:t xml:space="preserve"> </w:t>
                            </w:r>
                            <w:r w:rsidRPr="003736A9">
                              <w:rPr>
                                <w:sz w:val="23"/>
                                <w:szCs w:val="23"/>
                              </w:rPr>
                              <w:t>and learn from others beyond its boundaries.</w:t>
                            </w:r>
                          </w:p>
                          <w:p w:rsidR="008D62E9" w:rsidRPr="003736A9" w:rsidRDefault="008D62E9" w:rsidP="003736A9">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2" type="#_x0000_t202" style="position:absolute;left:0;text-align:left;margin-left:11.65pt;margin-top:42pt;width:275.25pt;height:7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" filled="f" stroked="f" strokeweight=".5pt">
                <v:textbox>
                  <w:txbxContent>
                    <w:p w:rsidR="008D62E9" w:rsidRPr="005953BC" w:rsidRDefault="008D62E9" w:rsidP="003736A9">
                      <w:pPr>
                        <w:rPr>
                          <w:color w:val="0070C0"/>
                          <w:sz w:val="40"/>
                          <w:szCs w:val="40"/>
                        </w:rPr>
                      </w:pPr>
                      <w:r w:rsidRPr="005953BC">
                        <w:rPr>
                          <w:color w:val="0070C0"/>
                          <w:sz w:val="40"/>
                          <w:szCs w:val="40"/>
                        </w:rPr>
                        <w:t xml:space="preserve">Job Description </w:t>
                      </w:r>
                    </w:p>
                    <w:p w:rsidR="008D62E9" w:rsidRPr="009431AE" w:rsidRDefault="008D62E9" w:rsidP="003736A9">
                      <w:pPr>
                        <w:rPr>
                          <w:sz w:val="24"/>
                          <w:szCs w:val="24"/>
                        </w:rPr>
                      </w:pPr>
                      <w:r w:rsidRPr="00CD0999">
                        <w:rPr>
                          <w:b/>
                          <w:sz w:val="24"/>
                          <w:szCs w:val="24"/>
                        </w:rPr>
                        <w:t>Position:</w:t>
                      </w:r>
                      <w:r w:rsidRPr="009431AE">
                        <w:rPr>
                          <w:sz w:val="24"/>
                          <w:szCs w:val="24"/>
                        </w:rPr>
                        <w:t xml:space="preserve">  </w:t>
                      </w:r>
                      <w:proofErr w:type="spellStart"/>
                      <w:r w:rsidRPr="009431AE">
                        <w:rPr>
                          <w:sz w:val="24"/>
                          <w:szCs w:val="24"/>
                        </w:rPr>
                        <w:t>Headteacher</w:t>
                      </w:r>
                      <w:proofErr w:type="spellEnd"/>
                    </w:p>
                    <w:p w:rsidR="008D62E9" w:rsidRPr="009431AE" w:rsidRDefault="008D62E9" w:rsidP="003736A9">
                      <w:pPr>
                        <w:rPr>
                          <w:sz w:val="24"/>
                          <w:szCs w:val="24"/>
                        </w:rPr>
                      </w:pPr>
                      <w:r w:rsidRPr="00CD0999">
                        <w:rPr>
                          <w:b/>
                          <w:sz w:val="24"/>
                          <w:szCs w:val="24"/>
                        </w:rPr>
                        <w:t>Reports to</w:t>
                      </w:r>
                      <w:r w:rsidRPr="009431AE">
                        <w:rPr>
                          <w:sz w:val="24"/>
                          <w:szCs w:val="24"/>
                        </w:rPr>
                        <w:t>:  The Governing Board and</w:t>
                      </w:r>
                      <w:r>
                        <w:rPr>
                          <w:sz w:val="24"/>
                          <w:szCs w:val="24"/>
                        </w:rPr>
                        <w:br/>
                      </w:r>
                      <w:r w:rsidRPr="009431AE">
                        <w:rPr>
                          <w:sz w:val="24"/>
                          <w:szCs w:val="24"/>
                        </w:rPr>
                        <w:t>Local Authority</w:t>
                      </w:r>
                    </w:p>
                    <w:p w:rsidR="008D62E9" w:rsidRPr="009431AE" w:rsidRDefault="008D62E9" w:rsidP="003736A9">
                      <w:pPr>
                        <w:rPr>
                          <w:sz w:val="24"/>
                          <w:szCs w:val="24"/>
                        </w:rPr>
                      </w:pPr>
                      <w:r w:rsidRPr="009431AE">
                        <w:rPr>
                          <w:sz w:val="24"/>
                          <w:szCs w:val="24"/>
                        </w:rPr>
                        <w:t>Grade:  L23-L27</w:t>
                      </w:r>
                    </w:p>
                    <w:p w:rsidR="008D62E9" w:rsidRPr="009431AE" w:rsidRDefault="008D62E9" w:rsidP="003736A9">
                      <w:pPr>
                        <w:rPr>
                          <w:b/>
                          <w:sz w:val="24"/>
                          <w:szCs w:val="24"/>
                        </w:rPr>
                      </w:pPr>
                      <w:r w:rsidRPr="009431AE">
                        <w:rPr>
                          <w:b/>
                          <w:sz w:val="24"/>
                          <w:szCs w:val="24"/>
                        </w:rPr>
                        <w:t xml:space="preserve">This job description is subject to the general conditions of employment for </w:t>
                      </w:r>
                      <w:proofErr w:type="spellStart"/>
                      <w:r w:rsidRPr="009431AE">
                        <w:rPr>
                          <w:b/>
                          <w:sz w:val="24"/>
                          <w:szCs w:val="24"/>
                        </w:rPr>
                        <w:t>Headteachers</w:t>
                      </w:r>
                      <w:proofErr w:type="spellEnd"/>
                      <w:r w:rsidRPr="009431AE">
                        <w:rPr>
                          <w:b/>
                          <w:sz w:val="24"/>
                          <w:szCs w:val="24"/>
                        </w:rPr>
                        <w:t xml:space="preserve"> as set out in the current Teachers’ Pay and Conditions Document.</w:t>
                      </w:r>
                    </w:p>
                    <w:p w:rsidR="008D62E9" w:rsidRPr="009431AE" w:rsidRDefault="008D62E9" w:rsidP="003736A9">
                      <w:pPr>
                        <w:rPr>
                          <w:b/>
                          <w:sz w:val="24"/>
                          <w:szCs w:val="24"/>
                        </w:rPr>
                      </w:pPr>
                      <w:r w:rsidRPr="009431AE">
                        <w:rPr>
                          <w:b/>
                          <w:sz w:val="24"/>
                          <w:szCs w:val="24"/>
                        </w:rPr>
                        <w:t>BROAD ROLE OUTLINE</w:t>
                      </w:r>
                    </w:p>
                    <w:p w:rsidR="008D62E9" w:rsidRPr="003736A9" w:rsidRDefault="008D62E9" w:rsidP="003736A9">
                      <w:pPr>
                        <w:pStyle w:val="ListParagraph"/>
                        <w:numPr>
                          <w:ilvl w:val="0"/>
                          <w:numId w:val="7"/>
                        </w:numPr>
                        <w:rPr>
                          <w:sz w:val="23"/>
                          <w:szCs w:val="23"/>
                        </w:rPr>
                      </w:pPr>
                      <w:r w:rsidRPr="003736A9">
                        <w:rPr>
                          <w:sz w:val="23"/>
                          <w:szCs w:val="23"/>
                        </w:rPr>
                        <w:t>To lead and manage the school effectively and efficiently;</w:t>
                      </w:r>
                    </w:p>
                    <w:p w:rsidR="008D62E9" w:rsidRPr="003736A9" w:rsidRDefault="008D62E9" w:rsidP="003736A9">
                      <w:pPr>
                        <w:pStyle w:val="ListParagraph"/>
                        <w:numPr>
                          <w:ilvl w:val="0"/>
                          <w:numId w:val="7"/>
                        </w:numPr>
                        <w:rPr>
                          <w:sz w:val="23"/>
                          <w:szCs w:val="23"/>
                        </w:rPr>
                      </w:pPr>
                      <w:r w:rsidRPr="003736A9">
                        <w:rPr>
                          <w:sz w:val="23"/>
                          <w:szCs w:val="23"/>
                        </w:rPr>
                        <w:t>To be the lead professional and positive role model within our school community;</w:t>
                      </w:r>
                    </w:p>
                    <w:p w:rsidR="008D62E9" w:rsidRPr="003736A9" w:rsidRDefault="008D62E9" w:rsidP="003736A9">
                      <w:pPr>
                        <w:pStyle w:val="ListParagraph"/>
                        <w:numPr>
                          <w:ilvl w:val="0"/>
                          <w:numId w:val="7"/>
                        </w:numPr>
                        <w:rPr>
                          <w:sz w:val="23"/>
                          <w:szCs w:val="23"/>
                        </w:rPr>
                      </w:pPr>
                      <w:r w:rsidRPr="003736A9">
                        <w:rPr>
                          <w:sz w:val="23"/>
                          <w:szCs w:val="23"/>
                        </w:rPr>
                        <w:t xml:space="preserve">To ensure the highest possible quality of education and range of educational opportunities for all pupils, through uncompromising high ambition; </w:t>
                      </w:r>
                    </w:p>
                    <w:p w:rsidR="008D62E9" w:rsidRPr="003736A9" w:rsidRDefault="008D62E9" w:rsidP="003736A9">
                      <w:pPr>
                        <w:pStyle w:val="ListParagraph"/>
                        <w:numPr>
                          <w:ilvl w:val="0"/>
                          <w:numId w:val="7"/>
                        </w:numPr>
                        <w:rPr>
                          <w:sz w:val="23"/>
                          <w:szCs w:val="23"/>
                        </w:rPr>
                      </w:pPr>
                      <w:r w:rsidRPr="003736A9">
                        <w:rPr>
                          <w:sz w:val="23"/>
                          <w:szCs w:val="23"/>
                        </w:rPr>
                        <w:t>To provide clear vision and positive, incisive and purposeful leadership with strategic direction to ensure a sustained improvement in pupil achievement;</w:t>
                      </w:r>
                    </w:p>
                    <w:p w:rsidR="008D62E9" w:rsidRPr="003736A9" w:rsidRDefault="008D62E9" w:rsidP="003736A9">
                      <w:pPr>
                        <w:pStyle w:val="ListParagraph"/>
                        <w:numPr>
                          <w:ilvl w:val="0"/>
                          <w:numId w:val="7"/>
                        </w:numPr>
                        <w:rPr>
                          <w:sz w:val="23"/>
                          <w:szCs w:val="23"/>
                        </w:rPr>
                      </w:pPr>
                      <w:r w:rsidRPr="003736A9">
                        <w:rPr>
                          <w:sz w:val="23"/>
                          <w:szCs w:val="23"/>
                        </w:rPr>
                        <w:t>To ensure that resources are efficiently and effectively used to achieve the school’s aims and objectives;</w:t>
                      </w:r>
                    </w:p>
                    <w:p w:rsidR="008D62E9" w:rsidRPr="003736A9" w:rsidRDefault="008D62E9" w:rsidP="003736A9">
                      <w:pPr>
                        <w:pStyle w:val="ListParagraph"/>
                        <w:numPr>
                          <w:ilvl w:val="0"/>
                          <w:numId w:val="7"/>
                        </w:numPr>
                        <w:rPr>
                          <w:sz w:val="23"/>
                          <w:szCs w:val="23"/>
                        </w:rPr>
                      </w:pPr>
                      <w:r w:rsidRPr="003736A9">
                        <w:rPr>
                          <w:sz w:val="23"/>
                          <w:szCs w:val="23"/>
                        </w:rPr>
                        <w:t>To nurture a culture that promotes excellence, equality and high expectations;</w:t>
                      </w:r>
                    </w:p>
                    <w:p w:rsidR="008D62E9" w:rsidRPr="003736A9" w:rsidRDefault="008D62E9" w:rsidP="003736A9">
                      <w:pPr>
                        <w:pStyle w:val="ListParagraph"/>
                        <w:numPr>
                          <w:ilvl w:val="0"/>
                          <w:numId w:val="7"/>
                        </w:numPr>
                        <w:rPr>
                          <w:sz w:val="23"/>
                          <w:szCs w:val="23"/>
                        </w:rPr>
                      </w:pPr>
                      <w:r w:rsidRPr="003736A9">
                        <w:rPr>
                          <w:sz w:val="23"/>
                          <w:szCs w:val="23"/>
                        </w:rPr>
                        <w:t>To lead the day to day organisation and administration of the school to its aims and targets;</w:t>
                      </w:r>
                    </w:p>
                    <w:p w:rsidR="008D62E9" w:rsidRPr="003736A9" w:rsidRDefault="008D62E9" w:rsidP="003736A9">
                      <w:pPr>
                        <w:pStyle w:val="ListParagraph"/>
                        <w:numPr>
                          <w:ilvl w:val="0"/>
                          <w:numId w:val="7"/>
                        </w:numPr>
                        <w:rPr>
                          <w:sz w:val="23"/>
                          <w:szCs w:val="23"/>
                        </w:rPr>
                      </w:pPr>
                      <w:r w:rsidRPr="003736A9">
                        <w:rPr>
                          <w:sz w:val="23"/>
                          <w:szCs w:val="23"/>
                        </w:rPr>
                        <w:t>To have overall responsibility for safeguarding;</w:t>
                      </w:r>
                    </w:p>
                    <w:p w:rsidR="008D62E9" w:rsidRPr="003736A9" w:rsidRDefault="008D62E9" w:rsidP="003736A9">
                      <w:pPr>
                        <w:pStyle w:val="ListParagraph"/>
                        <w:numPr>
                          <w:ilvl w:val="0"/>
                          <w:numId w:val="7"/>
                        </w:numPr>
                        <w:rPr>
                          <w:sz w:val="23"/>
                          <w:szCs w:val="23"/>
                        </w:rPr>
                      </w:pPr>
                      <w:r w:rsidRPr="003736A9">
                        <w:rPr>
                          <w:sz w:val="23"/>
                          <w:szCs w:val="23"/>
                        </w:rPr>
                        <w:t>To support parents and children and serve the needs of the local community in line with the vision and strategic plan for the school;</w:t>
                      </w:r>
                    </w:p>
                    <w:p w:rsidR="008D62E9" w:rsidRPr="003736A9" w:rsidRDefault="008D62E9" w:rsidP="008D62E9">
                      <w:pPr>
                        <w:pStyle w:val="ListParagraph"/>
                        <w:numPr>
                          <w:ilvl w:val="0"/>
                          <w:numId w:val="7"/>
                        </w:numPr>
                        <w:rPr>
                          <w:sz w:val="23"/>
                          <w:szCs w:val="23"/>
                        </w:rPr>
                      </w:pPr>
                      <w:r w:rsidRPr="003736A9">
                        <w:rPr>
                          <w:sz w:val="23"/>
                          <w:szCs w:val="23"/>
                        </w:rPr>
                        <w:t>To have ambition and seize opportunities for the school to share good practice and expertise,</w:t>
                      </w:r>
                      <w:r w:rsidRPr="008D62E9">
                        <w:rPr>
                          <w:sz w:val="23"/>
                          <w:szCs w:val="23"/>
                        </w:rPr>
                        <w:t xml:space="preserve"> </w:t>
                      </w:r>
                      <w:r w:rsidRPr="003736A9">
                        <w:rPr>
                          <w:sz w:val="23"/>
                          <w:szCs w:val="23"/>
                        </w:rPr>
                        <w:t>and learn from others beyond its boundaries.</w:t>
                      </w:r>
                    </w:p>
                    <w:p w:rsidR="008D62E9" w:rsidRPr="003736A9" w:rsidRDefault="008D62E9" w:rsidP="003736A9">
                      <w:pPr>
                        <w:rPr>
                          <w:sz w:val="23"/>
                          <w:szCs w:val="23"/>
                        </w:rPr>
                      </w:pPr>
                    </w:p>
                  </w:txbxContent>
                </v:textbox>
              </v:shape>
            </w:pict>
          </mc:Fallback>
        </mc:AlternateContent>
      </w:r>
      <w:r w:rsidR="00E36751">
        <w:rPr>
          <w:noProof/>
          <w:lang w:eastAsia="en-GB"/>
        </w:rPr>
        <w:drawing>
          <wp:inline distT="0" distB="0" distL="0" distR="0" wp14:anchorId="696E3253" wp14:editId="438D8812">
            <wp:extent cx="7553325" cy="1063914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421" t="12114" r="39508" b="6342"/>
                    <a:stretch/>
                  </pic:blipFill>
                  <pic:spPr bwMode="auto">
                    <a:xfrm>
                      <a:off x="0" y="0"/>
                      <a:ext cx="7555968" cy="10642871"/>
                    </a:xfrm>
                    <a:prstGeom prst="rect">
                      <a:avLst/>
                    </a:prstGeom>
                    <a:ln>
                      <a:noFill/>
                    </a:ln>
                    <a:extLst>
                      <a:ext uri="{53640926-AAD7-44D8-BBD7-CCE9431645EC}">
                        <a14:shadowObscured xmlns:a14="http://schemas.microsoft.com/office/drawing/2010/main"/>
                      </a:ext>
                    </a:extLst>
                  </pic:spPr>
                </pic:pic>
              </a:graphicData>
            </a:graphic>
          </wp:inline>
        </w:drawing>
      </w:r>
    </w:p>
    <w:p w:rsidR="009D3E6F" w:rsidRDefault="008D62E9" w:rsidP="00B5794E">
      <w:pPr>
        <w:ind w:left="-142"/>
        <w:rPr>
          <w:noProof/>
          <w:lang w:eastAsia="en-GB"/>
        </w:rPr>
      </w:pPr>
      <w:r>
        <w:rPr>
          <w:noProof/>
          <w:lang w:eastAsia="en-GB"/>
        </w:rPr>
        <w:lastRenderedPageBreak/>
        <mc:AlternateContent>
          <mc:Choice Requires="wps">
            <w:drawing>
              <wp:anchor distT="0" distB="0" distL="114300" distR="114300" simplePos="0" relativeHeight="251679744" behindDoc="0" locked="0" layoutInCell="1" allowOverlap="1">
                <wp:simplePos x="0" y="0"/>
                <wp:positionH relativeFrom="column">
                  <wp:posOffset>347980</wp:posOffset>
                </wp:positionH>
                <wp:positionV relativeFrom="paragraph">
                  <wp:posOffset>1362076</wp:posOffset>
                </wp:positionV>
                <wp:extent cx="3067050" cy="80010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3067050" cy="8001000"/>
                        </a:xfrm>
                        <a:prstGeom prst="rect">
                          <a:avLst/>
                        </a:prstGeom>
                        <a:noFill/>
                        <a:ln w="6350">
                          <a:noFill/>
                        </a:ln>
                      </wps:spPr>
                      <wps:txbx>
                        <w:txbxContent>
                          <w:p w:rsidR="008D62E9" w:rsidRPr="009431AE" w:rsidRDefault="008D62E9" w:rsidP="00F25660">
                            <w:pPr>
                              <w:rPr>
                                <w:sz w:val="24"/>
                                <w:szCs w:val="24"/>
                              </w:rPr>
                            </w:pPr>
                            <w:r w:rsidRPr="009431AE">
                              <w:rPr>
                                <w:sz w:val="24"/>
                                <w:szCs w:val="24"/>
                              </w:rPr>
                              <w:t>2.</w:t>
                            </w:r>
                            <w:r w:rsidRPr="009431AE">
                              <w:rPr>
                                <w:sz w:val="24"/>
                                <w:szCs w:val="24"/>
                              </w:rPr>
                              <w:tab/>
                            </w:r>
                            <w:r w:rsidRPr="009431AE">
                              <w:rPr>
                                <w:b/>
                                <w:sz w:val="24"/>
                                <w:szCs w:val="24"/>
                              </w:rPr>
                              <w:t>LEARNING AND TEACHING</w:t>
                            </w:r>
                          </w:p>
                          <w:p w:rsidR="008D62E9" w:rsidRPr="00F25660" w:rsidRDefault="008D62E9" w:rsidP="00F25660">
                            <w:pPr>
                              <w:pStyle w:val="ListParagraph"/>
                              <w:numPr>
                                <w:ilvl w:val="0"/>
                                <w:numId w:val="8"/>
                              </w:numPr>
                              <w:rPr>
                                <w:sz w:val="23"/>
                                <w:szCs w:val="23"/>
                              </w:rPr>
                            </w:pPr>
                            <w:r w:rsidRPr="00F25660">
                              <w:rPr>
                                <w:sz w:val="23"/>
                                <w:szCs w:val="23"/>
                              </w:rPr>
                              <w:t>Ensures a consistent and continuous focus on pupils’ achievement, using data and benchmarks to monitor progress in every child’s learning;</w:t>
                            </w:r>
                          </w:p>
                          <w:p w:rsidR="008D62E9" w:rsidRPr="00F25660" w:rsidRDefault="008D62E9" w:rsidP="00F25660">
                            <w:pPr>
                              <w:pStyle w:val="ListParagraph"/>
                              <w:numPr>
                                <w:ilvl w:val="0"/>
                                <w:numId w:val="8"/>
                              </w:numPr>
                              <w:rPr>
                                <w:sz w:val="23"/>
                                <w:szCs w:val="23"/>
                              </w:rPr>
                            </w:pPr>
                            <w:r w:rsidRPr="00F25660">
                              <w:rPr>
                                <w:sz w:val="23"/>
                                <w:szCs w:val="23"/>
                              </w:rPr>
                              <w:t>Ensures the school continues to develop as a pupil focused community using innovative and creative approaches to meet the needs of all students;</w:t>
                            </w:r>
                          </w:p>
                          <w:p w:rsidR="008D62E9" w:rsidRPr="00F25660" w:rsidRDefault="008D62E9" w:rsidP="00F25660">
                            <w:pPr>
                              <w:pStyle w:val="ListParagraph"/>
                              <w:numPr>
                                <w:ilvl w:val="0"/>
                                <w:numId w:val="8"/>
                              </w:numPr>
                              <w:rPr>
                                <w:sz w:val="23"/>
                                <w:szCs w:val="23"/>
                              </w:rPr>
                            </w:pPr>
                            <w:r w:rsidRPr="00F25660">
                              <w:rPr>
                                <w:sz w:val="23"/>
                                <w:szCs w:val="23"/>
                              </w:rPr>
                              <w:t>Ensures that learning is at the centre of strategic planning and resource management;</w:t>
                            </w:r>
                          </w:p>
                          <w:p w:rsidR="008D62E9" w:rsidRPr="00F25660" w:rsidRDefault="008D62E9" w:rsidP="00F25660">
                            <w:pPr>
                              <w:pStyle w:val="ListParagraph"/>
                              <w:numPr>
                                <w:ilvl w:val="0"/>
                                <w:numId w:val="8"/>
                              </w:numPr>
                              <w:rPr>
                                <w:sz w:val="23"/>
                                <w:szCs w:val="23"/>
                              </w:rPr>
                            </w:pPr>
                            <w:r w:rsidRPr="00F25660">
                              <w:rPr>
                                <w:sz w:val="23"/>
                                <w:szCs w:val="23"/>
                              </w:rPr>
                              <w:t>Ensures a culture and ethos of challenge and support where all pupils can achieve success and become engaged in their own learning;</w:t>
                            </w:r>
                          </w:p>
                          <w:p w:rsidR="008D62E9" w:rsidRPr="00F25660" w:rsidRDefault="008D62E9" w:rsidP="00F25660">
                            <w:pPr>
                              <w:pStyle w:val="ListParagraph"/>
                              <w:numPr>
                                <w:ilvl w:val="0"/>
                                <w:numId w:val="8"/>
                              </w:numPr>
                              <w:rPr>
                                <w:sz w:val="23"/>
                                <w:szCs w:val="23"/>
                              </w:rPr>
                            </w:pPr>
                            <w:r w:rsidRPr="00F25660">
                              <w:rPr>
                                <w:sz w:val="23"/>
                                <w:szCs w:val="23"/>
                              </w:rPr>
                              <w:t>Develops and implements strategies which secure high standards of behaviour and attendance</w:t>
                            </w:r>
                          </w:p>
                          <w:p w:rsidR="008D62E9" w:rsidRPr="00F25660" w:rsidRDefault="008D62E9" w:rsidP="00F25660">
                            <w:pPr>
                              <w:pStyle w:val="ListParagraph"/>
                              <w:numPr>
                                <w:ilvl w:val="0"/>
                                <w:numId w:val="8"/>
                              </w:numPr>
                              <w:rPr>
                                <w:sz w:val="23"/>
                                <w:szCs w:val="23"/>
                              </w:rPr>
                            </w:pPr>
                            <w:r w:rsidRPr="00F25660">
                              <w:rPr>
                                <w:sz w:val="23"/>
                                <w:szCs w:val="23"/>
                              </w:rPr>
                              <w:t>Monitors, evaluates and reviews classroom practice and develops innovative improvement strategies;</w:t>
                            </w:r>
                          </w:p>
                          <w:p w:rsidR="008D62E9" w:rsidRPr="00F25660" w:rsidRDefault="008D62E9" w:rsidP="00F25660">
                            <w:pPr>
                              <w:pStyle w:val="ListParagraph"/>
                              <w:numPr>
                                <w:ilvl w:val="0"/>
                                <w:numId w:val="8"/>
                              </w:numPr>
                              <w:rPr>
                                <w:sz w:val="23"/>
                                <w:szCs w:val="23"/>
                              </w:rPr>
                            </w:pPr>
                            <w:r w:rsidRPr="00F25660">
                              <w:rPr>
                                <w:sz w:val="23"/>
                                <w:szCs w:val="23"/>
                              </w:rPr>
                              <w:t xml:space="preserve">Ensures underperformance at all levels is challenged effectively and followed up with effective corrective action </w:t>
                            </w:r>
                          </w:p>
                          <w:p w:rsidR="008D62E9" w:rsidRPr="009431AE" w:rsidRDefault="008D62E9" w:rsidP="00F25660">
                            <w:pPr>
                              <w:ind w:left="360" w:hanging="360"/>
                              <w:rPr>
                                <w:sz w:val="24"/>
                                <w:szCs w:val="24"/>
                              </w:rPr>
                            </w:pPr>
                            <w:r w:rsidRPr="009431AE">
                              <w:rPr>
                                <w:sz w:val="24"/>
                                <w:szCs w:val="24"/>
                              </w:rPr>
                              <w:t>3.</w:t>
                            </w:r>
                            <w:r w:rsidRPr="009431AE">
                              <w:rPr>
                                <w:sz w:val="24"/>
                                <w:szCs w:val="24"/>
                              </w:rPr>
                              <w:tab/>
                            </w:r>
                            <w:r w:rsidRPr="009431AE">
                              <w:rPr>
                                <w:b/>
                                <w:sz w:val="24"/>
                                <w:szCs w:val="24"/>
                              </w:rPr>
                              <w:t>FINANCE, ACCOUNTABILITY AND GOVERNANCE</w:t>
                            </w:r>
                          </w:p>
                          <w:p w:rsidR="008D62E9" w:rsidRPr="00F25660" w:rsidRDefault="008D62E9" w:rsidP="00F25660">
                            <w:pPr>
                              <w:pStyle w:val="ListParagraph"/>
                              <w:numPr>
                                <w:ilvl w:val="0"/>
                                <w:numId w:val="9"/>
                              </w:numPr>
                              <w:rPr>
                                <w:sz w:val="23"/>
                                <w:szCs w:val="23"/>
                              </w:rPr>
                            </w:pPr>
                            <w:r w:rsidRPr="00F25660">
                              <w:rPr>
                                <w:sz w:val="23"/>
                                <w:szCs w:val="23"/>
                              </w:rPr>
                              <w:t>Responsibility for overseeing the production of the annual budget and financial strategy for approval by the Governing Board;</w:t>
                            </w:r>
                          </w:p>
                          <w:p w:rsidR="008D62E9" w:rsidRPr="00F25660" w:rsidRDefault="008D62E9" w:rsidP="00F25660">
                            <w:pPr>
                              <w:pStyle w:val="ListParagraph"/>
                              <w:numPr>
                                <w:ilvl w:val="0"/>
                                <w:numId w:val="9"/>
                              </w:numPr>
                              <w:rPr>
                                <w:sz w:val="23"/>
                                <w:szCs w:val="23"/>
                              </w:rPr>
                            </w:pPr>
                            <w:r w:rsidRPr="00F25660">
                              <w:rPr>
                                <w:sz w:val="23"/>
                                <w:szCs w:val="23"/>
                              </w:rPr>
                              <w:t>Effectively manages the application of resources to ensure the school is able to deliver its aims and objectives within the annual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33" type="#_x0000_t202" style="position:absolute;left:0;text-align:left;margin-left:27.4pt;margin-top:107.25pt;width:241.5pt;height:6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" filled="f" stroked="f" strokeweight=".5pt">
                <v:textbox>
                  <w:txbxContent>
                    <w:p w:rsidR="008D62E9" w:rsidRPr="009431AE" w:rsidRDefault="008D62E9" w:rsidP="00F25660">
                      <w:pPr>
                        <w:rPr>
                          <w:sz w:val="24"/>
                          <w:szCs w:val="24"/>
                        </w:rPr>
                      </w:pPr>
                      <w:r w:rsidRPr="009431AE">
                        <w:rPr>
                          <w:sz w:val="24"/>
                          <w:szCs w:val="24"/>
                        </w:rPr>
                        <w:t>2.</w:t>
                      </w:r>
                      <w:r w:rsidRPr="009431AE">
                        <w:rPr>
                          <w:sz w:val="24"/>
                          <w:szCs w:val="24"/>
                        </w:rPr>
                        <w:tab/>
                      </w:r>
                      <w:r w:rsidRPr="009431AE">
                        <w:rPr>
                          <w:b/>
                          <w:sz w:val="24"/>
                          <w:szCs w:val="24"/>
                        </w:rPr>
                        <w:t>LEARNING AND TEACHING</w:t>
                      </w:r>
                    </w:p>
                    <w:p w:rsidR="008D62E9" w:rsidRPr="00F25660" w:rsidRDefault="008D62E9" w:rsidP="00F25660">
                      <w:pPr>
                        <w:pStyle w:val="ListParagraph"/>
                        <w:numPr>
                          <w:ilvl w:val="0"/>
                          <w:numId w:val="8"/>
                        </w:numPr>
                        <w:rPr>
                          <w:sz w:val="23"/>
                          <w:szCs w:val="23"/>
                        </w:rPr>
                      </w:pPr>
                      <w:r w:rsidRPr="00F25660">
                        <w:rPr>
                          <w:sz w:val="23"/>
                          <w:szCs w:val="23"/>
                        </w:rPr>
                        <w:t>Ensures a consistent and continuous focus on pupils’ achievement, using data and benchmarks to monitor progress in every child’s learning;</w:t>
                      </w:r>
                    </w:p>
                    <w:p w:rsidR="008D62E9" w:rsidRPr="00F25660" w:rsidRDefault="008D62E9" w:rsidP="00F25660">
                      <w:pPr>
                        <w:pStyle w:val="ListParagraph"/>
                        <w:numPr>
                          <w:ilvl w:val="0"/>
                          <w:numId w:val="8"/>
                        </w:numPr>
                        <w:rPr>
                          <w:sz w:val="23"/>
                          <w:szCs w:val="23"/>
                        </w:rPr>
                      </w:pPr>
                      <w:r w:rsidRPr="00F25660">
                        <w:rPr>
                          <w:sz w:val="23"/>
                          <w:szCs w:val="23"/>
                        </w:rPr>
                        <w:t>Ensures the school continues to develop as a pupil focused community using innovative and creative approaches to meet the needs of all students;</w:t>
                      </w:r>
                    </w:p>
                    <w:p w:rsidR="008D62E9" w:rsidRPr="00F25660" w:rsidRDefault="008D62E9" w:rsidP="00F25660">
                      <w:pPr>
                        <w:pStyle w:val="ListParagraph"/>
                        <w:numPr>
                          <w:ilvl w:val="0"/>
                          <w:numId w:val="8"/>
                        </w:numPr>
                        <w:rPr>
                          <w:sz w:val="23"/>
                          <w:szCs w:val="23"/>
                        </w:rPr>
                      </w:pPr>
                      <w:r w:rsidRPr="00F25660">
                        <w:rPr>
                          <w:sz w:val="23"/>
                          <w:szCs w:val="23"/>
                        </w:rPr>
                        <w:t>Ensures that learning is at the centre of strategic planning and resource management;</w:t>
                      </w:r>
                    </w:p>
                    <w:p w:rsidR="008D62E9" w:rsidRPr="00F25660" w:rsidRDefault="008D62E9" w:rsidP="00F25660">
                      <w:pPr>
                        <w:pStyle w:val="ListParagraph"/>
                        <w:numPr>
                          <w:ilvl w:val="0"/>
                          <w:numId w:val="8"/>
                        </w:numPr>
                        <w:rPr>
                          <w:sz w:val="23"/>
                          <w:szCs w:val="23"/>
                        </w:rPr>
                      </w:pPr>
                      <w:r w:rsidRPr="00F25660">
                        <w:rPr>
                          <w:sz w:val="23"/>
                          <w:szCs w:val="23"/>
                        </w:rPr>
                        <w:t>Ensures a culture and ethos of challenge and support where all pupils can achieve success and become engaged in their own learning;</w:t>
                      </w:r>
                    </w:p>
                    <w:p w:rsidR="008D62E9" w:rsidRPr="00F25660" w:rsidRDefault="008D62E9" w:rsidP="00F25660">
                      <w:pPr>
                        <w:pStyle w:val="ListParagraph"/>
                        <w:numPr>
                          <w:ilvl w:val="0"/>
                          <w:numId w:val="8"/>
                        </w:numPr>
                        <w:rPr>
                          <w:sz w:val="23"/>
                          <w:szCs w:val="23"/>
                        </w:rPr>
                      </w:pPr>
                      <w:r w:rsidRPr="00F25660">
                        <w:rPr>
                          <w:sz w:val="23"/>
                          <w:szCs w:val="23"/>
                        </w:rPr>
                        <w:t>Develops and implements strategies which secure high standards of behaviour and attendance</w:t>
                      </w:r>
                    </w:p>
                    <w:p w:rsidR="008D62E9" w:rsidRPr="00F25660" w:rsidRDefault="008D62E9" w:rsidP="00F25660">
                      <w:pPr>
                        <w:pStyle w:val="ListParagraph"/>
                        <w:numPr>
                          <w:ilvl w:val="0"/>
                          <w:numId w:val="8"/>
                        </w:numPr>
                        <w:rPr>
                          <w:sz w:val="23"/>
                          <w:szCs w:val="23"/>
                        </w:rPr>
                      </w:pPr>
                      <w:r w:rsidRPr="00F25660">
                        <w:rPr>
                          <w:sz w:val="23"/>
                          <w:szCs w:val="23"/>
                        </w:rPr>
                        <w:t>Monitors, evaluates and reviews classroom practice and develops innovative improvement strategies;</w:t>
                      </w:r>
                    </w:p>
                    <w:p w:rsidR="008D62E9" w:rsidRPr="00F25660" w:rsidRDefault="008D62E9" w:rsidP="00F25660">
                      <w:pPr>
                        <w:pStyle w:val="ListParagraph"/>
                        <w:numPr>
                          <w:ilvl w:val="0"/>
                          <w:numId w:val="8"/>
                        </w:numPr>
                        <w:rPr>
                          <w:sz w:val="23"/>
                          <w:szCs w:val="23"/>
                        </w:rPr>
                      </w:pPr>
                      <w:r w:rsidRPr="00F25660">
                        <w:rPr>
                          <w:sz w:val="23"/>
                          <w:szCs w:val="23"/>
                        </w:rPr>
                        <w:t xml:space="preserve">Ensures underperformance at all levels is challenged effectively and followed up with effective corrective action </w:t>
                      </w:r>
                    </w:p>
                    <w:p w:rsidR="008D62E9" w:rsidRPr="009431AE" w:rsidRDefault="008D62E9" w:rsidP="00F25660">
                      <w:pPr>
                        <w:ind w:left="360" w:hanging="360"/>
                        <w:rPr>
                          <w:sz w:val="24"/>
                          <w:szCs w:val="24"/>
                        </w:rPr>
                      </w:pPr>
                      <w:r w:rsidRPr="009431AE">
                        <w:rPr>
                          <w:sz w:val="24"/>
                          <w:szCs w:val="24"/>
                        </w:rPr>
                        <w:t>3.</w:t>
                      </w:r>
                      <w:r w:rsidRPr="009431AE">
                        <w:rPr>
                          <w:sz w:val="24"/>
                          <w:szCs w:val="24"/>
                        </w:rPr>
                        <w:tab/>
                      </w:r>
                      <w:r w:rsidRPr="009431AE">
                        <w:rPr>
                          <w:b/>
                          <w:sz w:val="24"/>
                          <w:szCs w:val="24"/>
                        </w:rPr>
                        <w:t>FINANCE, ACCOUNTABILITY AND GOVERNANCE</w:t>
                      </w:r>
                    </w:p>
                    <w:p w:rsidR="008D62E9" w:rsidRPr="00F25660" w:rsidRDefault="008D62E9" w:rsidP="00F25660">
                      <w:pPr>
                        <w:pStyle w:val="ListParagraph"/>
                        <w:numPr>
                          <w:ilvl w:val="0"/>
                          <w:numId w:val="9"/>
                        </w:numPr>
                        <w:rPr>
                          <w:sz w:val="23"/>
                          <w:szCs w:val="23"/>
                        </w:rPr>
                      </w:pPr>
                      <w:r w:rsidRPr="00F25660">
                        <w:rPr>
                          <w:sz w:val="23"/>
                          <w:szCs w:val="23"/>
                        </w:rPr>
                        <w:t>Responsibility for overseeing the production of the annual budget and financial strategy for approval by the Governing Board;</w:t>
                      </w:r>
                    </w:p>
                    <w:p w:rsidR="008D62E9" w:rsidRPr="00F25660" w:rsidRDefault="008D62E9" w:rsidP="00F25660">
                      <w:pPr>
                        <w:pStyle w:val="ListParagraph"/>
                        <w:numPr>
                          <w:ilvl w:val="0"/>
                          <w:numId w:val="9"/>
                        </w:numPr>
                        <w:rPr>
                          <w:sz w:val="23"/>
                          <w:szCs w:val="23"/>
                        </w:rPr>
                      </w:pPr>
                      <w:r w:rsidRPr="00F25660">
                        <w:rPr>
                          <w:sz w:val="23"/>
                          <w:szCs w:val="23"/>
                        </w:rPr>
                        <w:t>Effectively manages the application of resources to ensure the school is able to deliver its aims and objectives within the annual budget;</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3853180</wp:posOffset>
                </wp:positionH>
                <wp:positionV relativeFrom="paragraph">
                  <wp:posOffset>1562101</wp:posOffset>
                </wp:positionV>
                <wp:extent cx="3409950" cy="796290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3409950" cy="7962900"/>
                        </a:xfrm>
                        <a:prstGeom prst="rect">
                          <a:avLst/>
                        </a:prstGeom>
                        <a:noFill/>
                        <a:ln w="6350">
                          <a:noFill/>
                        </a:ln>
                      </wps:spPr>
                      <wps:txbx>
                        <w:txbxContent>
                          <w:p w:rsidR="008D62E9" w:rsidRPr="00E80368" w:rsidRDefault="008D62E9" w:rsidP="00FD3AF1">
                            <w:pPr>
                              <w:pStyle w:val="ListParagraph"/>
                              <w:numPr>
                                <w:ilvl w:val="0"/>
                                <w:numId w:val="9"/>
                              </w:numPr>
                              <w:rPr>
                                <w:sz w:val="23"/>
                                <w:szCs w:val="23"/>
                              </w:rPr>
                            </w:pPr>
                            <w:r w:rsidRPr="00E80368">
                              <w:rPr>
                                <w:sz w:val="23"/>
                                <w:szCs w:val="23"/>
                              </w:rPr>
                              <w:t>Provides a clear and accurate account of school performance to all audiences, including the</w:t>
                            </w:r>
                            <w:r>
                              <w:rPr>
                                <w:sz w:val="23"/>
                                <w:szCs w:val="23"/>
                              </w:rPr>
                              <w:t xml:space="preserve"> </w:t>
                            </w:r>
                            <w:r w:rsidRPr="00E80368">
                              <w:rPr>
                                <w:sz w:val="23"/>
                                <w:szCs w:val="23"/>
                              </w:rPr>
                              <w:t xml:space="preserve">Governing Board, parents/carers and </w:t>
                            </w:r>
                            <w:proofErr w:type="spellStart"/>
                            <w:r w:rsidRPr="00E80368">
                              <w:rPr>
                                <w:sz w:val="23"/>
                                <w:szCs w:val="23"/>
                              </w:rPr>
                              <w:t>OfSTED</w:t>
                            </w:r>
                            <w:proofErr w:type="spellEnd"/>
                            <w:r w:rsidRPr="00E80368">
                              <w:rPr>
                                <w:sz w:val="23"/>
                                <w:szCs w:val="23"/>
                              </w:rPr>
                              <w:t>;</w:t>
                            </w:r>
                          </w:p>
                          <w:p w:rsidR="008D62E9" w:rsidRPr="00F25660" w:rsidRDefault="008D62E9" w:rsidP="00F25660">
                            <w:pPr>
                              <w:pStyle w:val="ListParagraph"/>
                              <w:numPr>
                                <w:ilvl w:val="0"/>
                                <w:numId w:val="9"/>
                              </w:numPr>
                              <w:rPr>
                                <w:sz w:val="23"/>
                                <w:szCs w:val="23"/>
                              </w:rPr>
                            </w:pPr>
                            <w:r w:rsidRPr="00F25660">
                              <w:rPr>
                                <w:sz w:val="23"/>
                                <w:szCs w:val="23"/>
                              </w:rPr>
                              <w:t>Ensures compliance with child protection, safeguarding, health and safety and other statutory requirements;</w:t>
                            </w:r>
                          </w:p>
                          <w:p w:rsidR="008D62E9" w:rsidRPr="00F25660" w:rsidRDefault="008D62E9" w:rsidP="00F25660">
                            <w:pPr>
                              <w:pStyle w:val="ListParagraph"/>
                              <w:numPr>
                                <w:ilvl w:val="0"/>
                                <w:numId w:val="9"/>
                              </w:numPr>
                              <w:rPr>
                                <w:sz w:val="23"/>
                                <w:szCs w:val="23"/>
                              </w:rPr>
                            </w:pPr>
                            <w:r w:rsidRPr="00F25660">
                              <w:rPr>
                                <w:sz w:val="23"/>
                                <w:szCs w:val="23"/>
                              </w:rPr>
                              <w:t>Ensures that all those who have specific responsibilities regarding the operation of the school in any aspect, teaching and learning, legal compliance, safeguarding, and son on, are clear on their responsibilities;</w:t>
                            </w:r>
                          </w:p>
                          <w:p w:rsidR="008D62E9" w:rsidRPr="00F25660" w:rsidRDefault="008D62E9" w:rsidP="00F25660">
                            <w:pPr>
                              <w:pStyle w:val="ListParagraph"/>
                              <w:numPr>
                                <w:ilvl w:val="0"/>
                                <w:numId w:val="9"/>
                              </w:numPr>
                              <w:rPr>
                                <w:sz w:val="23"/>
                                <w:szCs w:val="23"/>
                              </w:rPr>
                            </w:pPr>
                            <w:r w:rsidRPr="00F25660">
                              <w:rPr>
                                <w:sz w:val="23"/>
                                <w:szCs w:val="23"/>
                              </w:rPr>
                              <w:t xml:space="preserve">Welcomes strong governance and actively supports the Governing Board to understand its role and deliver its functions effectively – in particular its functions to set school strategy and hold the </w:t>
                            </w:r>
                            <w:proofErr w:type="spellStart"/>
                            <w:r w:rsidRPr="00F25660">
                              <w:rPr>
                                <w:sz w:val="23"/>
                                <w:szCs w:val="23"/>
                              </w:rPr>
                              <w:t>headteacher</w:t>
                            </w:r>
                            <w:proofErr w:type="spellEnd"/>
                            <w:r w:rsidRPr="00F25660">
                              <w:rPr>
                                <w:sz w:val="23"/>
                                <w:szCs w:val="23"/>
                              </w:rPr>
                              <w:t xml:space="preserve"> to account for pupil, staff and financial performance.</w:t>
                            </w:r>
                          </w:p>
                          <w:p w:rsidR="008D62E9" w:rsidRPr="009431AE" w:rsidRDefault="008D62E9" w:rsidP="00F25660">
                            <w:pPr>
                              <w:ind w:left="360" w:hanging="360"/>
                              <w:rPr>
                                <w:sz w:val="24"/>
                                <w:szCs w:val="24"/>
                              </w:rPr>
                            </w:pPr>
                            <w:r w:rsidRPr="009431AE">
                              <w:rPr>
                                <w:sz w:val="24"/>
                                <w:szCs w:val="24"/>
                              </w:rPr>
                              <w:t>4</w:t>
                            </w:r>
                            <w:r w:rsidRPr="009431AE">
                              <w:rPr>
                                <w:sz w:val="24"/>
                                <w:szCs w:val="24"/>
                              </w:rPr>
                              <w:tab/>
                            </w:r>
                            <w:r w:rsidRPr="009431AE">
                              <w:rPr>
                                <w:b/>
                                <w:sz w:val="24"/>
                                <w:szCs w:val="24"/>
                              </w:rPr>
                              <w:t>WIDER STAKEHOLDER AND COMMUNITY MANAGEMENT</w:t>
                            </w:r>
                          </w:p>
                          <w:p w:rsidR="008D62E9" w:rsidRPr="00F25660" w:rsidRDefault="008D62E9" w:rsidP="00F25660">
                            <w:pPr>
                              <w:pStyle w:val="ListParagraph"/>
                              <w:numPr>
                                <w:ilvl w:val="0"/>
                                <w:numId w:val="10"/>
                              </w:numPr>
                              <w:rPr>
                                <w:sz w:val="23"/>
                                <w:szCs w:val="23"/>
                              </w:rPr>
                            </w:pPr>
                            <w:r w:rsidRPr="00F25660">
                              <w:rPr>
                                <w:sz w:val="23"/>
                                <w:szCs w:val="23"/>
                              </w:rPr>
                              <w:t>Carries the confidence of the Local Authority and involves themselves at a strategic level with relevant local and regional Heads and education groups and forums;</w:t>
                            </w:r>
                          </w:p>
                          <w:p w:rsidR="008D62E9" w:rsidRPr="00F25660" w:rsidRDefault="008D62E9" w:rsidP="00F25660">
                            <w:pPr>
                              <w:pStyle w:val="ListParagraph"/>
                              <w:numPr>
                                <w:ilvl w:val="0"/>
                                <w:numId w:val="10"/>
                              </w:numPr>
                              <w:rPr>
                                <w:sz w:val="23"/>
                                <w:szCs w:val="23"/>
                              </w:rPr>
                            </w:pPr>
                            <w:r w:rsidRPr="00F25660">
                              <w:rPr>
                                <w:sz w:val="23"/>
                                <w:szCs w:val="23"/>
                              </w:rPr>
                              <w:t>Maintains a culture and curriculum which takes account of the richness and diversity of the school community;</w:t>
                            </w:r>
                          </w:p>
                          <w:p w:rsidR="008D62E9" w:rsidRPr="00F25660" w:rsidRDefault="008D62E9" w:rsidP="00F25660">
                            <w:pPr>
                              <w:pStyle w:val="ListParagraph"/>
                              <w:numPr>
                                <w:ilvl w:val="0"/>
                                <w:numId w:val="10"/>
                              </w:numPr>
                              <w:rPr>
                                <w:sz w:val="23"/>
                                <w:szCs w:val="23"/>
                              </w:rPr>
                            </w:pPr>
                            <w:r w:rsidRPr="00F25660">
                              <w:rPr>
                                <w:sz w:val="23"/>
                                <w:szCs w:val="23"/>
                              </w:rPr>
                              <w:t>Ensures learning experiences for pupils are linked into and integrated with the wider community;</w:t>
                            </w:r>
                          </w:p>
                          <w:p w:rsidR="008D62E9" w:rsidRPr="00F25660" w:rsidRDefault="008D62E9" w:rsidP="00F25660">
                            <w:pPr>
                              <w:pStyle w:val="ListParagraph"/>
                              <w:numPr>
                                <w:ilvl w:val="0"/>
                                <w:numId w:val="10"/>
                              </w:numPr>
                              <w:rPr>
                                <w:sz w:val="23"/>
                                <w:szCs w:val="23"/>
                              </w:rPr>
                            </w:pPr>
                            <w:r w:rsidRPr="00F25660">
                              <w:rPr>
                                <w:sz w:val="23"/>
                                <w:szCs w:val="23"/>
                              </w:rPr>
                              <w:t>Collaborates with other agencies in providing for the academic, spiritual, moral, social, emotional and cultural well-being of pupils and their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6" o:spid="_x0000_s1034" type="#_x0000_t202" style="position:absolute;left:0;text-align:left;margin-left:303.4pt;margin-top:123pt;width:268.5pt;height:62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" filled="f" stroked="f" strokeweight=".5pt">
                <v:textbox>
                  <w:txbxContent>
                    <w:p w:rsidR="008D62E9" w:rsidRPr="00E80368" w:rsidRDefault="008D62E9" w:rsidP="00FD3AF1">
                      <w:pPr>
                        <w:pStyle w:val="ListParagraph"/>
                        <w:numPr>
                          <w:ilvl w:val="0"/>
                          <w:numId w:val="9"/>
                        </w:numPr>
                        <w:rPr>
                          <w:sz w:val="23"/>
                          <w:szCs w:val="23"/>
                        </w:rPr>
                      </w:pPr>
                      <w:r w:rsidRPr="00E80368">
                        <w:rPr>
                          <w:sz w:val="23"/>
                          <w:szCs w:val="23"/>
                        </w:rPr>
                        <w:t>Provides a clear and accurate account of school performance to all audiences, including the</w:t>
                      </w:r>
                      <w:r>
                        <w:rPr>
                          <w:sz w:val="23"/>
                          <w:szCs w:val="23"/>
                        </w:rPr>
                        <w:t xml:space="preserve"> </w:t>
                      </w:r>
                      <w:r w:rsidRPr="00E80368">
                        <w:rPr>
                          <w:sz w:val="23"/>
                          <w:szCs w:val="23"/>
                        </w:rPr>
                        <w:t xml:space="preserve">Governing Board, parents/carers and </w:t>
                      </w:r>
                      <w:proofErr w:type="spellStart"/>
                      <w:r w:rsidRPr="00E80368">
                        <w:rPr>
                          <w:sz w:val="23"/>
                          <w:szCs w:val="23"/>
                        </w:rPr>
                        <w:t>OfSTED</w:t>
                      </w:r>
                      <w:proofErr w:type="spellEnd"/>
                      <w:r w:rsidRPr="00E80368">
                        <w:rPr>
                          <w:sz w:val="23"/>
                          <w:szCs w:val="23"/>
                        </w:rPr>
                        <w:t>;</w:t>
                      </w:r>
                    </w:p>
                    <w:p w:rsidR="008D62E9" w:rsidRPr="00F25660" w:rsidRDefault="008D62E9" w:rsidP="00F25660">
                      <w:pPr>
                        <w:pStyle w:val="ListParagraph"/>
                        <w:numPr>
                          <w:ilvl w:val="0"/>
                          <w:numId w:val="9"/>
                        </w:numPr>
                        <w:rPr>
                          <w:sz w:val="23"/>
                          <w:szCs w:val="23"/>
                        </w:rPr>
                      </w:pPr>
                      <w:r w:rsidRPr="00F25660">
                        <w:rPr>
                          <w:sz w:val="23"/>
                          <w:szCs w:val="23"/>
                        </w:rPr>
                        <w:t>Ensures compliance with child protection, safeguarding, health and safety and other statutory requirements;</w:t>
                      </w:r>
                    </w:p>
                    <w:p w:rsidR="008D62E9" w:rsidRPr="00F25660" w:rsidRDefault="008D62E9" w:rsidP="00F25660">
                      <w:pPr>
                        <w:pStyle w:val="ListParagraph"/>
                        <w:numPr>
                          <w:ilvl w:val="0"/>
                          <w:numId w:val="9"/>
                        </w:numPr>
                        <w:rPr>
                          <w:sz w:val="23"/>
                          <w:szCs w:val="23"/>
                        </w:rPr>
                      </w:pPr>
                      <w:r w:rsidRPr="00F25660">
                        <w:rPr>
                          <w:sz w:val="23"/>
                          <w:szCs w:val="23"/>
                        </w:rPr>
                        <w:t>Ensures that all those who have specific responsibilities regarding the operation of the school in any aspect, teaching and learning, legal compliance, safeguarding, and son on, are clear on their responsibilities;</w:t>
                      </w:r>
                    </w:p>
                    <w:p w:rsidR="008D62E9" w:rsidRPr="00F25660" w:rsidRDefault="008D62E9" w:rsidP="00F25660">
                      <w:pPr>
                        <w:pStyle w:val="ListParagraph"/>
                        <w:numPr>
                          <w:ilvl w:val="0"/>
                          <w:numId w:val="9"/>
                        </w:numPr>
                        <w:rPr>
                          <w:sz w:val="23"/>
                          <w:szCs w:val="23"/>
                        </w:rPr>
                      </w:pPr>
                      <w:r w:rsidRPr="00F25660">
                        <w:rPr>
                          <w:sz w:val="23"/>
                          <w:szCs w:val="23"/>
                        </w:rPr>
                        <w:t xml:space="preserve">Welcomes strong governance and actively supports the Governing Board to understand its role and deliver its functions effectively – in particular its functions to set school strategy and hold the </w:t>
                      </w:r>
                      <w:proofErr w:type="spellStart"/>
                      <w:r w:rsidRPr="00F25660">
                        <w:rPr>
                          <w:sz w:val="23"/>
                          <w:szCs w:val="23"/>
                        </w:rPr>
                        <w:t>headteacher</w:t>
                      </w:r>
                      <w:proofErr w:type="spellEnd"/>
                      <w:r w:rsidRPr="00F25660">
                        <w:rPr>
                          <w:sz w:val="23"/>
                          <w:szCs w:val="23"/>
                        </w:rPr>
                        <w:t xml:space="preserve"> to account for pupil, staff and financial performance.</w:t>
                      </w:r>
                    </w:p>
                    <w:p w:rsidR="008D62E9" w:rsidRPr="009431AE" w:rsidRDefault="008D62E9" w:rsidP="00F25660">
                      <w:pPr>
                        <w:ind w:left="360" w:hanging="360"/>
                        <w:rPr>
                          <w:sz w:val="24"/>
                          <w:szCs w:val="24"/>
                        </w:rPr>
                      </w:pPr>
                      <w:r w:rsidRPr="009431AE">
                        <w:rPr>
                          <w:sz w:val="24"/>
                          <w:szCs w:val="24"/>
                        </w:rPr>
                        <w:t>4</w:t>
                      </w:r>
                      <w:r w:rsidRPr="009431AE">
                        <w:rPr>
                          <w:sz w:val="24"/>
                          <w:szCs w:val="24"/>
                        </w:rPr>
                        <w:tab/>
                      </w:r>
                      <w:r w:rsidRPr="009431AE">
                        <w:rPr>
                          <w:b/>
                          <w:sz w:val="24"/>
                          <w:szCs w:val="24"/>
                        </w:rPr>
                        <w:t>WIDER STAKEHOLDER AND COMMUNITY MANAGEMENT</w:t>
                      </w:r>
                    </w:p>
                    <w:p w:rsidR="008D62E9" w:rsidRPr="00F25660" w:rsidRDefault="008D62E9" w:rsidP="00F25660">
                      <w:pPr>
                        <w:pStyle w:val="ListParagraph"/>
                        <w:numPr>
                          <w:ilvl w:val="0"/>
                          <w:numId w:val="10"/>
                        </w:numPr>
                        <w:rPr>
                          <w:sz w:val="23"/>
                          <w:szCs w:val="23"/>
                        </w:rPr>
                      </w:pPr>
                      <w:r w:rsidRPr="00F25660">
                        <w:rPr>
                          <w:sz w:val="23"/>
                          <w:szCs w:val="23"/>
                        </w:rPr>
                        <w:t>Carries the confidence of the Local Authority and involves themselves at a strategic level with relevant local and regional Heads and education groups and forums;</w:t>
                      </w:r>
                    </w:p>
                    <w:p w:rsidR="008D62E9" w:rsidRPr="00F25660" w:rsidRDefault="008D62E9" w:rsidP="00F25660">
                      <w:pPr>
                        <w:pStyle w:val="ListParagraph"/>
                        <w:numPr>
                          <w:ilvl w:val="0"/>
                          <w:numId w:val="10"/>
                        </w:numPr>
                        <w:rPr>
                          <w:sz w:val="23"/>
                          <w:szCs w:val="23"/>
                        </w:rPr>
                      </w:pPr>
                      <w:r w:rsidRPr="00F25660">
                        <w:rPr>
                          <w:sz w:val="23"/>
                          <w:szCs w:val="23"/>
                        </w:rPr>
                        <w:t>Maintains a culture and curriculum which takes account of the richness and diversity of the school community;</w:t>
                      </w:r>
                    </w:p>
                    <w:p w:rsidR="008D62E9" w:rsidRPr="00F25660" w:rsidRDefault="008D62E9" w:rsidP="00F25660">
                      <w:pPr>
                        <w:pStyle w:val="ListParagraph"/>
                        <w:numPr>
                          <w:ilvl w:val="0"/>
                          <w:numId w:val="10"/>
                        </w:numPr>
                        <w:rPr>
                          <w:sz w:val="23"/>
                          <w:szCs w:val="23"/>
                        </w:rPr>
                      </w:pPr>
                      <w:r w:rsidRPr="00F25660">
                        <w:rPr>
                          <w:sz w:val="23"/>
                          <w:szCs w:val="23"/>
                        </w:rPr>
                        <w:t>Ensures learning experiences for pupils are linked into and integrated with the wider community;</w:t>
                      </w:r>
                    </w:p>
                    <w:p w:rsidR="008D62E9" w:rsidRPr="00F25660" w:rsidRDefault="008D62E9" w:rsidP="00F25660">
                      <w:pPr>
                        <w:pStyle w:val="ListParagraph"/>
                        <w:numPr>
                          <w:ilvl w:val="0"/>
                          <w:numId w:val="10"/>
                        </w:numPr>
                        <w:rPr>
                          <w:sz w:val="23"/>
                          <w:szCs w:val="23"/>
                        </w:rPr>
                      </w:pPr>
                      <w:r w:rsidRPr="00F25660">
                        <w:rPr>
                          <w:sz w:val="23"/>
                          <w:szCs w:val="23"/>
                        </w:rPr>
                        <w:t>Collaborates with other agencies in providing for the academic, spiritual, moral, social, emotional and cultural well-being of pupils and their families;</w:t>
                      </w:r>
                    </w:p>
                  </w:txbxContent>
                </v:textbox>
              </v:shape>
            </w:pict>
          </mc:Fallback>
        </mc:AlternateContent>
      </w:r>
      <w:r w:rsidR="009D3E6F">
        <w:rPr>
          <w:noProof/>
          <w:lang w:eastAsia="en-GB"/>
        </w:rPr>
        <w:drawing>
          <wp:inline distT="0" distB="0" distL="0" distR="0" wp14:anchorId="4334E434" wp14:editId="5F237DE6">
            <wp:extent cx="7543800" cy="10677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421" t="12114" r="39508" b="6342"/>
                    <a:stretch/>
                  </pic:blipFill>
                  <pic:spPr bwMode="auto">
                    <a:xfrm>
                      <a:off x="0" y="0"/>
                      <a:ext cx="7543800" cy="10677525"/>
                    </a:xfrm>
                    <a:prstGeom prst="rect">
                      <a:avLst/>
                    </a:prstGeom>
                    <a:ln>
                      <a:noFill/>
                    </a:ln>
                    <a:extLst>
                      <a:ext uri="{53640926-AAD7-44D8-BBD7-CCE9431645EC}">
                        <a14:shadowObscured xmlns:a14="http://schemas.microsoft.com/office/drawing/2010/main"/>
                      </a:ext>
                    </a:extLst>
                  </pic:spPr>
                </pic:pic>
              </a:graphicData>
            </a:graphic>
          </wp:inline>
        </w:drawing>
      </w:r>
    </w:p>
    <w:p w:rsidR="00E36751" w:rsidRDefault="00FE37F6" w:rsidP="009F3046">
      <w:pPr>
        <w:ind w:left="-142"/>
        <w:rPr>
          <w:noProof/>
          <w:lang w:eastAsia="en-GB"/>
        </w:rPr>
      </w:pPr>
      <w:r>
        <w:rPr>
          <w:noProof/>
          <w:lang w:eastAsia="en-GB"/>
        </w:rPr>
        <w:lastRenderedPageBreak/>
        <mc:AlternateContent>
          <mc:Choice Requires="wps">
            <w:drawing>
              <wp:anchor distT="0" distB="0" distL="114300" distR="114300" simplePos="0" relativeHeight="251684864" behindDoc="0" locked="0" layoutInCell="1" allowOverlap="1">
                <wp:simplePos x="0" y="0"/>
                <wp:positionH relativeFrom="column">
                  <wp:posOffset>3786505</wp:posOffset>
                </wp:positionH>
                <wp:positionV relativeFrom="paragraph">
                  <wp:posOffset>2333624</wp:posOffset>
                </wp:positionV>
                <wp:extent cx="3324225" cy="6353175"/>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3324225" cy="6353175"/>
                        </a:xfrm>
                        <a:prstGeom prst="rect">
                          <a:avLst/>
                        </a:prstGeom>
                        <a:noFill/>
                        <a:ln w="6350">
                          <a:noFill/>
                        </a:ln>
                      </wps:spPr>
                      <wps:txbx>
                        <w:txbxContent>
                          <w:p w:rsidR="008D62E9" w:rsidRPr="00E80368" w:rsidRDefault="008D62E9" w:rsidP="00E80368">
                            <w:pPr>
                              <w:rPr>
                                <w:sz w:val="23"/>
                                <w:szCs w:val="23"/>
                              </w:rPr>
                            </w:pPr>
                            <w:r w:rsidRPr="00F25660">
                              <w:rPr>
                                <w:sz w:val="23"/>
                                <w:szCs w:val="23"/>
                              </w:rPr>
                              <w:t xml:space="preserve">Because this post allows substantial access to children, candidates are required to comply with departmental procedure in relation to police checks.  If candidates are successful in their application, prior to taking up post, they will be required to </w:t>
                            </w:r>
                            <w:r w:rsidRPr="00E80368">
                              <w:rPr>
                                <w:sz w:val="23"/>
                                <w:szCs w:val="23"/>
                              </w:rPr>
                              <w:t>give written permission to the department to ascertain details from the Metropolitan Police regarding any convictions against them and as appropriate, the nature of such convictions.</w:t>
                            </w:r>
                          </w:p>
                          <w:p w:rsidR="008D62E9" w:rsidRPr="009431AE" w:rsidRDefault="008D62E9" w:rsidP="00E80368">
                            <w:pPr>
                              <w:rPr>
                                <w:b/>
                                <w:sz w:val="24"/>
                                <w:szCs w:val="24"/>
                                <w:u w:val="single"/>
                              </w:rPr>
                            </w:pPr>
                            <w:r w:rsidRPr="009431AE">
                              <w:rPr>
                                <w:b/>
                                <w:sz w:val="24"/>
                                <w:szCs w:val="24"/>
                                <w:u w:val="single"/>
                              </w:rPr>
                              <w:t>Equal Opportunity</w:t>
                            </w:r>
                          </w:p>
                          <w:p w:rsidR="008D62E9" w:rsidRPr="009431AE" w:rsidRDefault="008D62E9" w:rsidP="00E80368">
                            <w:pPr>
                              <w:rPr>
                                <w:sz w:val="24"/>
                                <w:szCs w:val="24"/>
                              </w:rPr>
                            </w:pPr>
                            <w:r w:rsidRPr="009431AE">
                              <w:rPr>
                                <w:sz w:val="24"/>
                                <w:szCs w:val="24"/>
                              </w:rPr>
                              <w:t>The post</w:t>
                            </w:r>
                            <w:r>
                              <w:rPr>
                                <w:sz w:val="24"/>
                                <w:szCs w:val="24"/>
                              </w:rPr>
                              <w:t xml:space="preserve"> </w:t>
                            </w:r>
                            <w:r w:rsidRPr="009431AE">
                              <w:rPr>
                                <w:sz w:val="24"/>
                                <w:szCs w:val="24"/>
                              </w:rPr>
                              <w:t xml:space="preserve">holder </w:t>
                            </w:r>
                            <w:proofErr w:type="gramStart"/>
                            <w:r w:rsidRPr="009431AE">
                              <w:rPr>
                                <w:sz w:val="24"/>
                                <w:szCs w:val="24"/>
                              </w:rPr>
                              <w:t>will be expected</w:t>
                            </w:r>
                            <w:proofErr w:type="gramEnd"/>
                            <w:r w:rsidRPr="009431AE">
                              <w:rPr>
                                <w:sz w:val="24"/>
                                <w:szCs w:val="24"/>
                              </w:rPr>
                              <w:t xml:space="preserve"> to carry out all duties on the context of an in compliance with the Council’s Equal Opportunities Policies.</w:t>
                            </w:r>
                          </w:p>
                          <w:p w:rsidR="008D62E9" w:rsidRDefault="008D6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7" o:spid="_x0000_s1035" type="#_x0000_t202" style="position:absolute;left:0;text-align:left;margin-left:298.15pt;margin-top:183.75pt;width:261.75pt;height:500.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" filled="f" stroked="f" strokeweight=".5pt">
                <v:textbox>
                  <w:txbxContent>
                    <w:p w:rsidR="008D62E9" w:rsidRPr="00E80368" w:rsidRDefault="008D62E9" w:rsidP="00E80368">
                      <w:pPr>
                        <w:rPr>
                          <w:sz w:val="23"/>
                          <w:szCs w:val="23"/>
                        </w:rPr>
                      </w:pPr>
                      <w:r w:rsidRPr="00F25660">
                        <w:rPr>
                          <w:sz w:val="23"/>
                          <w:szCs w:val="23"/>
                        </w:rPr>
                        <w:t xml:space="preserve">Because this post allows substantial access to children, candidates are required to comply with departmental procedure in relation to police checks.  If candidates are successful in their application, prior to taking up post, they will be required to </w:t>
                      </w:r>
                      <w:r w:rsidRPr="00E80368">
                        <w:rPr>
                          <w:sz w:val="23"/>
                          <w:szCs w:val="23"/>
                        </w:rPr>
                        <w:t>give written permission to the department to ascertain details from the Metropolitan Police regarding any convictions against them and as appropriate, the nature of such convictions.</w:t>
                      </w:r>
                    </w:p>
                    <w:p w:rsidR="008D62E9" w:rsidRPr="009431AE" w:rsidRDefault="008D62E9" w:rsidP="00E80368">
                      <w:pPr>
                        <w:rPr>
                          <w:b/>
                          <w:sz w:val="24"/>
                          <w:szCs w:val="24"/>
                          <w:u w:val="single"/>
                        </w:rPr>
                      </w:pPr>
                      <w:r w:rsidRPr="009431AE">
                        <w:rPr>
                          <w:b/>
                          <w:sz w:val="24"/>
                          <w:szCs w:val="24"/>
                          <w:u w:val="single"/>
                        </w:rPr>
                        <w:t>Equal Opportunity</w:t>
                      </w:r>
                    </w:p>
                    <w:p w:rsidR="008D62E9" w:rsidRPr="009431AE" w:rsidRDefault="008D62E9" w:rsidP="00E80368">
                      <w:pPr>
                        <w:rPr>
                          <w:sz w:val="24"/>
                          <w:szCs w:val="24"/>
                        </w:rPr>
                      </w:pPr>
                      <w:r w:rsidRPr="009431AE">
                        <w:rPr>
                          <w:sz w:val="24"/>
                          <w:szCs w:val="24"/>
                        </w:rPr>
                        <w:t>The post</w:t>
                      </w:r>
                      <w:r>
                        <w:rPr>
                          <w:sz w:val="24"/>
                          <w:szCs w:val="24"/>
                        </w:rPr>
                        <w:t xml:space="preserve"> </w:t>
                      </w:r>
                      <w:r w:rsidRPr="009431AE">
                        <w:rPr>
                          <w:sz w:val="24"/>
                          <w:szCs w:val="24"/>
                        </w:rPr>
                        <w:t xml:space="preserve">holder </w:t>
                      </w:r>
                      <w:proofErr w:type="gramStart"/>
                      <w:r w:rsidRPr="009431AE">
                        <w:rPr>
                          <w:sz w:val="24"/>
                          <w:szCs w:val="24"/>
                        </w:rPr>
                        <w:t>will be expected</w:t>
                      </w:r>
                      <w:proofErr w:type="gramEnd"/>
                      <w:r w:rsidRPr="009431AE">
                        <w:rPr>
                          <w:sz w:val="24"/>
                          <w:szCs w:val="24"/>
                        </w:rPr>
                        <w:t xml:space="preserve"> to carry out all duties on the context of an in compliance with the Council’s Equal Opportunities Policies.</w:t>
                      </w:r>
                    </w:p>
                    <w:p w:rsidR="008D62E9" w:rsidRDefault="008D62E9"/>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405130</wp:posOffset>
                </wp:positionH>
                <wp:positionV relativeFrom="paragraph">
                  <wp:posOffset>2257424</wp:posOffset>
                </wp:positionV>
                <wp:extent cx="2752725" cy="7667625"/>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752725" cy="7667625"/>
                        </a:xfrm>
                        <a:prstGeom prst="rect">
                          <a:avLst/>
                        </a:prstGeom>
                        <a:noFill/>
                        <a:ln w="6350">
                          <a:noFill/>
                        </a:ln>
                      </wps:spPr>
                      <wps:txbx>
                        <w:txbxContent>
                          <w:p w:rsidR="008D62E9" w:rsidRPr="00F25660" w:rsidRDefault="008D62E9" w:rsidP="00E80368">
                            <w:pPr>
                              <w:pStyle w:val="ListParagraph"/>
                              <w:numPr>
                                <w:ilvl w:val="0"/>
                                <w:numId w:val="10"/>
                              </w:numPr>
                              <w:rPr>
                                <w:sz w:val="23"/>
                                <w:szCs w:val="23"/>
                              </w:rPr>
                            </w:pPr>
                            <w:r w:rsidRPr="00F25660">
                              <w:rPr>
                                <w:sz w:val="23"/>
                                <w:szCs w:val="23"/>
                              </w:rPr>
                              <w:t>Creates and maintains an effective partnership with parents and carers to support and improve pupils’ achievement and personal development;</w:t>
                            </w:r>
                          </w:p>
                          <w:p w:rsidR="008D62E9" w:rsidRPr="00F25660" w:rsidRDefault="008D62E9" w:rsidP="00F25660">
                            <w:pPr>
                              <w:pStyle w:val="ListParagraph"/>
                              <w:numPr>
                                <w:ilvl w:val="0"/>
                                <w:numId w:val="10"/>
                              </w:numPr>
                              <w:rPr>
                                <w:sz w:val="23"/>
                                <w:szCs w:val="23"/>
                              </w:rPr>
                            </w:pPr>
                            <w:r w:rsidRPr="00F25660">
                              <w:rPr>
                                <w:sz w:val="23"/>
                                <w:szCs w:val="23"/>
                              </w:rPr>
                              <w:t>Ensures that the successes of the school are shared with the community to reinforce our position as a highly prized community asset;</w:t>
                            </w:r>
                          </w:p>
                          <w:p w:rsidR="008D62E9" w:rsidRPr="00F25660" w:rsidRDefault="008D62E9" w:rsidP="00F25660">
                            <w:pPr>
                              <w:pStyle w:val="ListParagraph"/>
                              <w:numPr>
                                <w:ilvl w:val="0"/>
                                <w:numId w:val="10"/>
                              </w:numPr>
                              <w:rPr>
                                <w:sz w:val="23"/>
                                <w:szCs w:val="23"/>
                              </w:rPr>
                            </w:pPr>
                            <w:r w:rsidRPr="00F25660">
                              <w:rPr>
                                <w:sz w:val="23"/>
                                <w:szCs w:val="23"/>
                              </w:rPr>
                              <w:t>Cooperates and works with relevant agencies to protect children.</w:t>
                            </w:r>
                          </w:p>
                          <w:p w:rsidR="008D62E9" w:rsidRPr="009431AE" w:rsidRDefault="008D62E9" w:rsidP="00F25660">
                            <w:pPr>
                              <w:rPr>
                                <w:b/>
                                <w:sz w:val="24"/>
                                <w:szCs w:val="24"/>
                                <w:u w:val="single"/>
                              </w:rPr>
                            </w:pPr>
                            <w:r w:rsidRPr="009431AE">
                              <w:rPr>
                                <w:b/>
                                <w:sz w:val="24"/>
                                <w:szCs w:val="24"/>
                                <w:u w:val="single"/>
                              </w:rPr>
                              <w:t>Conditions of Service</w:t>
                            </w:r>
                          </w:p>
                          <w:p w:rsidR="008D62E9" w:rsidRPr="00F25660" w:rsidRDefault="008D62E9" w:rsidP="00F25660">
                            <w:pPr>
                              <w:rPr>
                                <w:sz w:val="23"/>
                                <w:szCs w:val="23"/>
                              </w:rPr>
                            </w:pPr>
                            <w:r w:rsidRPr="00F25660">
                              <w:rPr>
                                <w:sz w:val="23"/>
                                <w:szCs w:val="23"/>
                              </w:rPr>
                              <w:t>Governed by the National Agreement on Teachers’ Pay and Conditions, supplemented by local conditions as agreed by the Governors.</w:t>
                            </w:r>
                          </w:p>
                          <w:p w:rsidR="008D62E9" w:rsidRPr="009431AE" w:rsidRDefault="008D62E9" w:rsidP="00F25660">
                            <w:pPr>
                              <w:rPr>
                                <w:b/>
                                <w:sz w:val="24"/>
                                <w:szCs w:val="24"/>
                                <w:u w:val="single"/>
                              </w:rPr>
                            </w:pPr>
                            <w:r w:rsidRPr="009431AE">
                              <w:rPr>
                                <w:b/>
                                <w:sz w:val="24"/>
                                <w:szCs w:val="24"/>
                                <w:u w:val="single"/>
                              </w:rPr>
                              <w:t>Special Conditions of Service</w:t>
                            </w:r>
                          </w:p>
                          <w:p w:rsidR="008D62E9" w:rsidRPr="00F25660" w:rsidRDefault="008D62E9" w:rsidP="00F25660">
                            <w:pPr>
                              <w:rPr>
                                <w:sz w:val="23"/>
                                <w:szCs w:val="23"/>
                              </w:rPr>
                            </w:pPr>
                            <w:r w:rsidRPr="00F25660">
                              <w:rPr>
                                <w:sz w:val="23"/>
                                <w:szCs w:val="23"/>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w:t>
                            </w:r>
                            <w:proofErr w:type="gramStart"/>
                            <w:r w:rsidRPr="00F25660">
                              <w:rPr>
                                <w:sz w:val="23"/>
                                <w:szCs w:val="23"/>
                              </w:rPr>
                              <w:t>are expected</w:t>
                            </w:r>
                            <w:proofErr w:type="gramEnd"/>
                            <w:r w:rsidRPr="00F25660">
                              <w:rPr>
                                <w:sz w:val="23"/>
                                <w:szCs w:val="23"/>
                              </w:rPr>
                              <w:t xml:space="preserve"> to disclose such information at the appointed interview.</w:t>
                            </w: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Pr="009431AE" w:rsidRDefault="008D62E9" w:rsidP="00F25660">
                            <w:pPr>
                              <w:rPr>
                                <w:sz w:val="24"/>
                                <w:szCs w:val="24"/>
                              </w:rPr>
                            </w:pPr>
                          </w:p>
                          <w:p w:rsidR="008D62E9" w:rsidRDefault="008D62E9" w:rsidP="00F25660"/>
                          <w:p w:rsidR="008D62E9" w:rsidRDefault="008D6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036" type="#_x0000_t202" style="position:absolute;left:0;text-align:left;margin-left:31.9pt;margin-top:177.75pt;width:216.75pt;height:60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" filled="f" stroked="f" strokeweight=".5pt">
                <v:textbox>
                  <w:txbxContent>
                    <w:p w:rsidR="008D62E9" w:rsidRPr="00F25660" w:rsidRDefault="008D62E9" w:rsidP="00E80368">
                      <w:pPr>
                        <w:pStyle w:val="ListParagraph"/>
                        <w:numPr>
                          <w:ilvl w:val="0"/>
                          <w:numId w:val="10"/>
                        </w:numPr>
                        <w:rPr>
                          <w:sz w:val="23"/>
                          <w:szCs w:val="23"/>
                        </w:rPr>
                      </w:pPr>
                      <w:r w:rsidRPr="00F25660">
                        <w:rPr>
                          <w:sz w:val="23"/>
                          <w:szCs w:val="23"/>
                        </w:rPr>
                        <w:t>Creates and maintains an effective partnership with parents and carers to support and improve pupils’ achievement and personal development;</w:t>
                      </w:r>
                    </w:p>
                    <w:p w:rsidR="008D62E9" w:rsidRPr="00F25660" w:rsidRDefault="008D62E9" w:rsidP="00F25660">
                      <w:pPr>
                        <w:pStyle w:val="ListParagraph"/>
                        <w:numPr>
                          <w:ilvl w:val="0"/>
                          <w:numId w:val="10"/>
                        </w:numPr>
                        <w:rPr>
                          <w:sz w:val="23"/>
                          <w:szCs w:val="23"/>
                        </w:rPr>
                      </w:pPr>
                      <w:r w:rsidRPr="00F25660">
                        <w:rPr>
                          <w:sz w:val="23"/>
                          <w:szCs w:val="23"/>
                        </w:rPr>
                        <w:t>Ensures that the successes of the school are shared with the community to reinforce our position as a highly prized community asset;</w:t>
                      </w:r>
                    </w:p>
                    <w:p w:rsidR="008D62E9" w:rsidRPr="00F25660" w:rsidRDefault="008D62E9" w:rsidP="00F25660">
                      <w:pPr>
                        <w:pStyle w:val="ListParagraph"/>
                        <w:numPr>
                          <w:ilvl w:val="0"/>
                          <w:numId w:val="10"/>
                        </w:numPr>
                        <w:rPr>
                          <w:sz w:val="23"/>
                          <w:szCs w:val="23"/>
                        </w:rPr>
                      </w:pPr>
                      <w:r w:rsidRPr="00F25660">
                        <w:rPr>
                          <w:sz w:val="23"/>
                          <w:szCs w:val="23"/>
                        </w:rPr>
                        <w:t>Cooperates and works with relevant agencies to protect children.</w:t>
                      </w:r>
                    </w:p>
                    <w:p w:rsidR="008D62E9" w:rsidRPr="009431AE" w:rsidRDefault="008D62E9" w:rsidP="00F25660">
                      <w:pPr>
                        <w:rPr>
                          <w:b/>
                          <w:sz w:val="24"/>
                          <w:szCs w:val="24"/>
                          <w:u w:val="single"/>
                        </w:rPr>
                      </w:pPr>
                      <w:r w:rsidRPr="009431AE">
                        <w:rPr>
                          <w:b/>
                          <w:sz w:val="24"/>
                          <w:szCs w:val="24"/>
                          <w:u w:val="single"/>
                        </w:rPr>
                        <w:t>Conditions of Service</w:t>
                      </w:r>
                    </w:p>
                    <w:p w:rsidR="008D62E9" w:rsidRPr="00F25660" w:rsidRDefault="008D62E9" w:rsidP="00F25660">
                      <w:pPr>
                        <w:rPr>
                          <w:sz w:val="23"/>
                          <w:szCs w:val="23"/>
                        </w:rPr>
                      </w:pPr>
                      <w:r w:rsidRPr="00F25660">
                        <w:rPr>
                          <w:sz w:val="23"/>
                          <w:szCs w:val="23"/>
                        </w:rPr>
                        <w:t>Governed by the National Agreement on Teachers’ Pay and Conditions, supplemented by local conditions as agreed by the Governors.</w:t>
                      </w:r>
                    </w:p>
                    <w:p w:rsidR="008D62E9" w:rsidRPr="009431AE" w:rsidRDefault="008D62E9" w:rsidP="00F25660">
                      <w:pPr>
                        <w:rPr>
                          <w:b/>
                          <w:sz w:val="24"/>
                          <w:szCs w:val="24"/>
                          <w:u w:val="single"/>
                        </w:rPr>
                      </w:pPr>
                      <w:r w:rsidRPr="009431AE">
                        <w:rPr>
                          <w:b/>
                          <w:sz w:val="24"/>
                          <w:szCs w:val="24"/>
                          <w:u w:val="single"/>
                        </w:rPr>
                        <w:t>Special Conditions of Service</w:t>
                      </w:r>
                    </w:p>
                    <w:p w:rsidR="008D62E9" w:rsidRPr="00F25660" w:rsidRDefault="008D62E9" w:rsidP="00F25660">
                      <w:pPr>
                        <w:rPr>
                          <w:sz w:val="23"/>
                          <w:szCs w:val="23"/>
                        </w:rPr>
                      </w:pPr>
                      <w:r w:rsidRPr="00F25660">
                        <w:rPr>
                          <w:sz w:val="23"/>
                          <w:szCs w:val="23"/>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w:t>
                      </w:r>
                      <w:proofErr w:type="gramStart"/>
                      <w:r w:rsidRPr="00F25660">
                        <w:rPr>
                          <w:sz w:val="23"/>
                          <w:szCs w:val="23"/>
                        </w:rPr>
                        <w:t>are expected</w:t>
                      </w:r>
                      <w:proofErr w:type="gramEnd"/>
                      <w:r w:rsidRPr="00F25660">
                        <w:rPr>
                          <w:sz w:val="23"/>
                          <w:szCs w:val="23"/>
                        </w:rPr>
                        <w:t xml:space="preserve"> to disclose such information at the appointed interview.</w:t>
                      </w: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Default="008D62E9" w:rsidP="00F25660">
                      <w:pPr>
                        <w:rPr>
                          <w:sz w:val="24"/>
                          <w:szCs w:val="24"/>
                        </w:rPr>
                      </w:pPr>
                    </w:p>
                    <w:p w:rsidR="008D62E9" w:rsidRPr="009431AE" w:rsidRDefault="008D62E9" w:rsidP="00F25660">
                      <w:pPr>
                        <w:rPr>
                          <w:sz w:val="24"/>
                          <w:szCs w:val="24"/>
                        </w:rPr>
                      </w:pPr>
                    </w:p>
                    <w:p w:rsidR="008D62E9" w:rsidRDefault="008D62E9" w:rsidP="00F25660"/>
                    <w:p w:rsidR="008D62E9" w:rsidRDefault="008D62E9"/>
                  </w:txbxContent>
                </v:textbox>
              </v:shape>
            </w:pict>
          </mc:Fallback>
        </mc:AlternateContent>
      </w:r>
      <w:r w:rsidR="00E36751">
        <w:rPr>
          <w:noProof/>
          <w:lang w:eastAsia="en-GB"/>
        </w:rPr>
        <w:drawing>
          <wp:inline distT="0" distB="0" distL="0" distR="0" wp14:anchorId="696E3253" wp14:editId="438D8812">
            <wp:extent cx="7470140" cy="10550513"/>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421" t="12114" r="39508" b="6342"/>
                    <a:stretch/>
                  </pic:blipFill>
                  <pic:spPr bwMode="auto">
                    <a:xfrm>
                      <a:off x="0" y="0"/>
                      <a:ext cx="7470140" cy="10550513"/>
                    </a:xfrm>
                    <a:prstGeom prst="rect">
                      <a:avLst/>
                    </a:prstGeom>
                    <a:ln>
                      <a:noFill/>
                    </a:ln>
                    <a:extLst>
                      <a:ext uri="{53640926-AAD7-44D8-BBD7-CCE9431645EC}">
                        <a14:shadowObscured xmlns:a14="http://schemas.microsoft.com/office/drawing/2010/main"/>
                      </a:ext>
                    </a:extLst>
                  </pic:spPr>
                </pic:pic>
              </a:graphicData>
            </a:graphic>
          </wp:inline>
        </w:drawing>
      </w:r>
    </w:p>
    <w:p w:rsidR="00E36751" w:rsidRDefault="00CC46D5" w:rsidP="00E60537">
      <w:pPr>
        <w:ind w:left="-142"/>
        <w:rPr>
          <w:noProof/>
          <w:lang w:eastAsia="en-GB"/>
        </w:rPr>
      </w:pPr>
      <w:r>
        <w:rPr>
          <w:noProof/>
          <w:lang w:eastAsia="en-GB"/>
        </w:rPr>
        <w:lastRenderedPageBreak/>
        <mc:AlternateContent>
          <mc:Choice Requires="wps">
            <w:drawing>
              <wp:anchor distT="0" distB="0" distL="114300" distR="114300" simplePos="0" relativeHeight="251681792" behindDoc="0" locked="0" layoutInCell="1" allowOverlap="1">
                <wp:simplePos x="0" y="0"/>
                <wp:positionH relativeFrom="column">
                  <wp:posOffset>186055</wp:posOffset>
                </wp:positionH>
                <wp:positionV relativeFrom="paragraph">
                  <wp:posOffset>1085851</wp:posOffset>
                </wp:positionV>
                <wp:extent cx="6924675" cy="824865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6924675" cy="8248650"/>
                        </a:xfrm>
                        <a:prstGeom prst="rect">
                          <a:avLst/>
                        </a:prstGeom>
                        <a:noFill/>
                        <a:ln w="6350">
                          <a:noFill/>
                        </a:ln>
                      </wps:spPr>
                      <wps:txbx>
                        <w:txbxContent>
                          <w:p w:rsidR="00FE37F6" w:rsidRPr="005953BC" w:rsidRDefault="00FE37F6" w:rsidP="00FE37F6">
                            <w:pPr>
                              <w:rPr>
                                <w:color w:val="0070C0"/>
                                <w:sz w:val="40"/>
                                <w:szCs w:val="40"/>
                              </w:rPr>
                            </w:pPr>
                            <w:r>
                              <w:rPr>
                                <w:color w:val="0070C0"/>
                                <w:sz w:val="40"/>
                                <w:szCs w:val="40"/>
                              </w:rPr>
                              <w:t>Person Specification</w:t>
                            </w:r>
                            <w:r w:rsidRPr="005953BC">
                              <w:rPr>
                                <w:color w:val="0070C0"/>
                                <w:sz w:val="40"/>
                                <w:szCs w:val="40"/>
                              </w:rPr>
                              <w:t xml:space="preserve"> </w:t>
                            </w:r>
                          </w:p>
                          <w:p w:rsidR="008D62E9" w:rsidRPr="009431AE" w:rsidRDefault="008D62E9" w:rsidP="00E60537">
                            <w:pPr>
                              <w:rPr>
                                <w:b/>
                                <w:sz w:val="24"/>
                                <w:szCs w:val="24"/>
                              </w:rPr>
                            </w:pPr>
                            <w:r w:rsidRPr="009431AE">
                              <w:rPr>
                                <w:b/>
                                <w:sz w:val="24"/>
                                <w:szCs w:val="24"/>
                              </w:rPr>
                              <w:t>CRITERIA</w:t>
                            </w:r>
                          </w:p>
                          <w:p w:rsidR="008D62E9" w:rsidRPr="009431AE" w:rsidRDefault="008D62E9" w:rsidP="00E60537">
                            <w:pPr>
                              <w:rPr>
                                <w:b/>
                                <w:sz w:val="24"/>
                                <w:szCs w:val="24"/>
                              </w:rPr>
                            </w:pPr>
                            <w:r w:rsidRPr="009431AE">
                              <w:rPr>
                                <w:b/>
                                <w:sz w:val="24"/>
                                <w:szCs w:val="24"/>
                              </w:rPr>
                              <w:t>EDUCATION AND QUALIFICATIONS</w:t>
                            </w:r>
                          </w:p>
                          <w:p w:rsidR="008D62E9" w:rsidRPr="009431AE" w:rsidRDefault="008D62E9" w:rsidP="00E60537">
                            <w:pPr>
                              <w:pStyle w:val="ListParagraph"/>
                              <w:numPr>
                                <w:ilvl w:val="0"/>
                                <w:numId w:val="11"/>
                              </w:numPr>
                              <w:rPr>
                                <w:sz w:val="24"/>
                                <w:szCs w:val="24"/>
                              </w:rPr>
                            </w:pPr>
                            <w:r w:rsidRPr="009431AE">
                              <w:rPr>
                                <w:sz w:val="24"/>
                                <w:szCs w:val="24"/>
                              </w:rPr>
                              <w:t>A good honours degree or equivalent</w:t>
                            </w:r>
                          </w:p>
                          <w:p w:rsidR="008D62E9" w:rsidRPr="009431AE" w:rsidRDefault="008D62E9" w:rsidP="00E60537">
                            <w:pPr>
                              <w:pStyle w:val="ListParagraph"/>
                              <w:numPr>
                                <w:ilvl w:val="0"/>
                                <w:numId w:val="11"/>
                              </w:numPr>
                              <w:rPr>
                                <w:sz w:val="24"/>
                                <w:szCs w:val="24"/>
                              </w:rPr>
                            </w:pPr>
                            <w:r w:rsidRPr="009431AE">
                              <w:rPr>
                                <w:sz w:val="24"/>
                                <w:szCs w:val="24"/>
                              </w:rPr>
                              <w:t>Qualified teacher status (QTS</w:t>
                            </w:r>
                            <w:r>
                              <w:rPr>
                                <w:sz w:val="24"/>
                                <w:szCs w:val="24"/>
                              </w:rPr>
                              <w:t>)</w:t>
                            </w:r>
                          </w:p>
                          <w:p w:rsidR="008D62E9" w:rsidRPr="009431AE" w:rsidRDefault="008D62E9" w:rsidP="00E60537">
                            <w:pPr>
                              <w:pStyle w:val="ListParagraph"/>
                              <w:numPr>
                                <w:ilvl w:val="0"/>
                                <w:numId w:val="11"/>
                              </w:numPr>
                              <w:rPr>
                                <w:sz w:val="24"/>
                                <w:szCs w:val="24"/>
                              </w:rPr>
                            </w:pPr>
                            <w:r w:rsidRPr="009431AE">
                              <w:rPr>
                                <w:sz w:val="24"/>
                                <w:szCs w:val="24"/>
                              </w:rPr>
                              <w:t>Relevant higher degree</w:t>
                            </w:r>
                            <w:r>
                              <w:rPr>
                                <w:sz w:val="24"/>
                                <w:szCs w:val="24"/>
                              </w:rPr>
                              <w:t xml:space="preserve"> </w:t>
                            </w:r>
                            <w:r w:rsidR="00DB6050">
                              <w:rPr>
                                <w:sz w:val="24"/>
                                <w:szCs w:val="24"/>
                              </w:rPr>
                              <w:t>(</w:t>
                            </w:r>
                            <w:r>
                              <w:rPr>
                                <w:sz w:val="24"/>
                                <w:szCs w:val="24"/>
                              </w:rPr>
                              <w:t>desirable</w:t>
                            </w:r>
                            <w:r w:rsidR="00DB6050">
                              <w:rPr>
                                <w:sz w:val="24"/>
                                <w:szCs w:val="24"/>
                              </w:rPr>
                              <w:t>)</w:t>
                            </w:r>
                          </w:p>
                          <w:p w:rsidR="008D62E9" w:rsidRPr="009431AE" w:rsidRDefault="008D62E9" w:rsidP="00E60537">
                            <w:pPr>
                              <w:pStyle w:val="ListParagraph"/>
                              <w:numPr>
                                <w:ilvl w:val="0"/>
                                <w:numId w:val="11"/>
                              </w:numPr>
                              <w:rPr>
                                <w:sz w:val="24"/>
                                <w:szCs w:val="24"/>
                              </w:rPr>
                            </w:pPr>
                            <w:r w:rsidRPr="009431AE">
                              <w:rPr>
                                <w:sz w:val="24"/>
                                <w:szCs w:val="24"/>
                              </w:rPr>
                              <w:t>NPQH (or willingness to undertake)</w:t>
                            </w:r>
                          </w:p>
                          <w:p w:rsidR="008D62E9" w:rsidRPr="009431AE" w:rsidRDefault="008D62E9" w:rsidP="00E60537">
                            <w:pPr>
                              <w:pStyle w:val="ListParagraph"/>
                              <w:numPr>
                                <w:ilvl w:val="0"/>
                                <w:numId w:val="11"/>
                              </w:numPr>
                              <w:rPr>
                                <w:sz w:val="24"/>
                                <w:szCs w:val="24"/>
                              </w:rPr>
                            </w:pPr>
                            <w:r w:rsidRPr="009431AE">
                              <w:rPr>
                                <w:sz w:val="24"/>
                                <w:szCs w:val="24"/>
                              </w:rPr>
                              <w:t>Evidence of recent and relevant training and development at headship level and/or in preparation for headship</w:t>
                            </w:r>
                          </w:p>
                          <w:p w:rsidR="008D62E9" w:rsidRPr="009431AE" w:rsidRDefault="008D62E9" w:rsidP="00E60537">
                            <w:pPr>
                              <w:pStyle w:val="ListParagraph"/>
                              <w:numPr>
                                <w:ilvl w:val="0"/>
                                <w:numId w:val="11"/>
                              </w:numPr>
                              <w:rPr>
                                <w:sz w:val="24"/>
                                <w:szCs w:val="24"/>
                              </w:rPr>
                            </w:pPr>
                            <w:r w:rsidRPr="009431AE">
                              <w:rPr>
                                <w:sz w:val="24"/>
                                <w:szCs w:val="24"/>
                              </w:rPr>
                              <w:t>Substantial experience of teaching</w:t>
                            </w:r>
                          </w:p>
                          <w:p w:rsidR="008D62E9" w:rsidRPr="009431AE" w:rsidRDefault="008D62E9" w:rsidP="00E60537">
                            <w:pPr>
                              <w:rPr>
                                <w:b/>
                                <w:sz w:val="24"/>
                                <w:szCs w:val="24"/>
                              </w:rPr>
                            </w:pPr>
                            <w:r w:rsidRPr="009431AE">
                              <w:rPr>
                                <w:b/>
                                <w:sz w:val="24"/>
                                <w:szCs w:val="24"/>
                              </w:rPr>
                              <w:t>QUALITIES AND KNOWLEDGE</w:t>
                            </w:r>
                          </w:p>
                          <w:p w:rsidR="008D62E9" w:rsidRPr="009431AE" w:rsidRDefault="008D62E9" w:rsidP="00E60537">
                            <w:pPr>
                              <w:pStyle w:val="ListParagraph"/>
                              <w:numPr>
                                <w:ilvl w:val="0"/>
                                <w:numId w:val="12"/>
                              </w:numPr>
                              <w:rPr>
                                <w:sz w:val="24"/>
                                <w:szCs w:val="24"/>
                              </w:rPr>
                            </w:pPr>
                            <w:r w:rsidRPr="009431AE">
                              <w:rPr>
                                <w:sz w:val="24"/>
                                <w:szCs w:val="24"/>
                              </w:rPr>
                              <w:t>Successful recent strategic leadership experience likely to have been gained a</w:t>
                            </w:r>
                            <w:r>
                              <w:rPr>
                                <w:sz w:val="24"/>
                                <w:szCs w:val="24"/>
                              </w:rPr>
                              <w:t>s a</w:t>
                            </w:r>
                            <w:r w:rsidRPr="009431AE">
                              <w:rPr>
                                <w:sz w:val="24"/>
                                <w:szCs w:val="24"/>
                              </w:rPr>
                              <w:t xml:space="preserve">  </w:t>
                            </w:r>
                            <w:proofErr w:type="spellStart"/>
                            <w:r w:rsidRPr="009431AE">
                              <w:rPr>
                                <w:sz w:val="24"/>
                                <w:szCs w:val="24"/>
                              </w:rPr>
                              <w:t>Headteacher</w:t>
                            </w:r>
                            <w:proofErr w:type="spellEnd"/>
                            <w:r w:rsidRPr="009431AE">
                              <w:rPr>
                                <w:sz w:val="24"/>
                                <w:szCs w:val="24"/>
                              </w:rPr>
                              <w:t xml:space="preserve"> or Deputy </w:t>
                            </w:r>
                            <w:proofErr w:type="spellStart"/>
                            <w:r w:rsidRPr="009431AE">
                              <w:rPr>
                                <w:sz w:val="24"/>
                                <w:szCs w:val="24"/>
                              </w:rPr>
                              <w:t>Headteacher</w:t>
                            </w:r>
                            <w:proofErr w:type="spellEnd"/>
                            <w:r w:rsidRPr="009431AE">
                              <w:rPr>
                                <w:sz w:val="24"/>
                                <w:szCs w:val="24"/>
                              </w:rPr>
                              <w:t xml:space="preserve"> in a multi-cultural school</w:t>
                            </w:r>
                          </w:p>
                          <w:p w:rsidR="008D62E9" w:rsidRPr="009431AE" w:rsidRDefault="008D62E9" w:rsidP="00E60537">
                            <w:pPr>
                              <w:pStyle w:val="ListParagraph"/>
                              <w:numPr>
                                <w:ilvl w:val="0"/>
                                <w:numId w:val="12"/>
                              </w:numPr>
                              <w:rPr>
                                <w:sz w:val="24"/>
                                <w:szCs w:val="24"/>
                              </w:rPr>
                            </w:pPr>
                            <w:r w:rsidRPr="009431AE">
                              <w:rPr>
                                <w:sz w:val="24"/>
                                <w:szCs w:val="24"/>
                              </w:rPr>
                              <w:t>In-depth knowledge and understanding of the wider educational agenda including current national policies and educational issues as well as the statutory and legal framework governing the operation of School.</w:t>
                            </w:r>
                          </w:p>
                          <w:p w:rsidR="008D62E9" w:rsidRPr="009431AE" w:rsidRDefault="008D62E9" w:rsidP="00E60537">
                            <w:pPr>
                              <w:pStyle w:val="ListParagraph"/>
                              <w:numPr>
                                <w:ilvl w:val="0"/>
                                <w:numId w:val="12"/>
                              </w:numPr>
                              <w:rPr>
                                <w:sz w:val="24"/>
                                <w:szCs w:val="24"/>
                              </w:rPr>
                            </w:pPr>
                            <w:r w:rsidRPr="009431AE">
                              <w:rPr>
                                <w:sz w:val="24"/>
                                <w:szCs w:val="24"/>
                              </w:rPr>
                              <w:t>Proven track record in leading, monitoring and managing staff including building a successful team, delegating effectively and implementing and managing change;</w:t>
                            </w:r>
                          </w:p>
                          <w:p w:rsidR="008D62E9" w:rsidRPr="009431AE" w:rsidRDefault="008D62E9" w:rsidP="00E60537">
                            <w:pPr>
                              <w:pStyle w:val="ListParagraph"/>
                              <w:numPr>
                                <w:ilvl w:val="0"/>
                                <w:numId w:val="12"/>
                              </w:numPr>
                              <w:rPr>
                                <w:sz w:val="24"/>
                                <w:szCs w:val="24"/>
                              </w:rPr>
                            </w:pPr>
                            <w:r w:rsidRPr="009431AE">
                              <w:rPr>
                                <w:sz w:val="24"/>
                                <w:szCs w:val="24"/>
                              </w:rPr>
                              <w:t>Knowledge and experience of Child Protection, Safer Recruitment and Safeguarding procedures</w:t>
                            </w:r>
                          </w:p>
                          <w:p w:rsidR="008D62E9" w:rsidRPr="009431AE" w:rsidRDefault="008D62E9" w:rsidP="00E60537">
                            <w:pPr>
                              <w:pStyle w:val="ListParagraph"/>
                              <w:numPr>
                                <w:ilvl w:val="0"/>
                                <w:numId w:val="12"/>
                              </w:numPr>
                              <w:rPr>
                                <w:sz w:val="24"/>
                                <w:szCs w:val="24"/>
                              </w:rPr>
                            </w:pPr>
                            <w:r w:rsidRPr="009431AE">
                              <w:rPr>
                                <w:sz w:val="24"/>
                                <w:szCs w:val="24"/>
                              </w:rPr>
                              <w:t>Knowledge of the potential of ICT to enhance learning, interpret and analyse data and understand school information systems</w:t>
                            </w:r>
                          </w:p>
                          <w:p w:rsidR="008D62E9" w:rsidRPr="009431AE" w:rsidRDefault="008D62E9" w:rsidP="00E60537">
                            <w:pPr>
                              <w:pStyle w:val="ListParagraph"/>
                              <w:numPr>
                                <w:ilvl w:val="0"/>
                                <w:numId w:val="12"/>
                              </w:numPr>
                              <w:rPr>
                                <w:sz w:val="24"/>
                                <w:szCs w:val="24"/>
                              </w:rPr>
                            </w:pPr>
                            <w:r w:rsidRPr="009431AE">
                              <w:rPr>
                                <w:sz w:val="24"/>
                                <w:szCs w:val="24"/>
                              </w:rPr>
                              <w:t>Have high expectations and personal integrity with the ability to promote and deliver the values, culture, ethos and traditions of the School with a commitment to the provision of extra-curricular activities</w:t>
                            </w:r>
                          </w:p>
                          <w:p w:rsidR="008D62E9" w:rsidRPr="009431AE" w:rsidRDefault="008D62E9" w:rsidP="00E60537">
                            <w:pPr>
                              <w:pStyle w:val="ListParagraph"/>
                              <w:numPr>
                                <w:ilvl w:val="0"/>
                                <w:numId w:val="12"/>
                              </w:numPr>
                              <w:rPr>
                                <w:sz w:val="24"/>
                                <w:szCs w:val="24"/>
                              </w:rPr>
                            </w:pPr>
                            <w:r w:rsidRPr="009431AE">
                              <w:rPr>
                                <w:sz w:val="24"/>
                                <w:szCs w:val="24"/>
                              </w:rPr>
                              <w:t>Be astute and perceptive with strong analytical skills with the ability to use sound judgement to anticipate and to resolve conflict and issues imaginatively</w:t>
                            </w:r>
                          </w:p>
                          <w:p w:rsidR="008D62E9" w:rsidRPr="009431AE" w:rsidRDefault="008D62E9" w:rsidP="00E60537">
                            <w:pPr>
                              <w:pStyle w:val="ListParagraph"/>
                              <w:numPr>
                                <w:ilvl w:val="0"/>
                                <w:numId w:val="12"/>
                              </w:numPr>
                              <w:rPr>
                                <w:sz w:val="24"/>
                                <w:szCs w:val="24"/>
                              </w:rPr>
                            </w:pPr>
                            <w:r w:rsidRPr="009431AE">
                              <w:rPr>
                                <w:sz w:val="24"/>
                                <w:szCs w:val="24"/>
                              </w:rPr>
                              <w:t>Be proactive, innovative and versatile with a high level of drive, energy and enthusiasm necessary to effectively deliver common goals</w:t>
                            </w:r>
                          </w:p>
                          <w:p w:rsidR="008D62E9" w:rsidRPr="009431AE" w:rsidRDefault="008D62E9" w:rsidP="00E60537">
                            <w:pPr>
                              <w:pStyle w:val="ListParagraph"/>
                              <w:numPr>
                                <w:ilvl w:val="0"/>
                                <w:numId w:val="12"/>
                              </w:numPr>
                              <w:rPr>
                                <w:sz w:val="24"/>
                                <w:szCs w:val="24"/>
                              </w:rPr>
                            </w:pPr>
                            <w:r w:rsidRPr="009431AE">
                              <w:rPr>
                                <w:sz w:val="24"/>
                                <w:szCs w:val="24"/>
                              </w:rPr>
                              <w:t>Be articulate and approachable with excellent interpersonal communication skills both verbally and in writing</w:t>
                            </w:r>
                          </w:p>
                          <w:p w:rsidR="008D62E9" w:rsidRPr="009431AE" w:rsidRDefault="008D62E9" w:rsidP="00E60537">
                            <w:pPr>
                              <w:pStyle w:val="ListParagraph"/>
                              <w:numPr>
                                <w:ilvl w:val="0"/>
                                <w:numId w:val="12"/>
                              </w:numPr>
                              <w:rPr>
                                <w:sz w:val="24"/>
                                <w:szCs w:val="24"/>
                              </w:rPr>
                            </w:pPr>
                            <w:r w:rsidRPr="009431AE">
                              <w:rPr>
                                <w:sz w:val="24"/>
                                <w:szCs w:val="24"/>
                              </w:rPr>
                              <w:t>Ability to form excellent working relationships with staff, students, parents, and external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4" o:spid="_x0000_s1037" type="#_x0000_t202" style="position:absolute;left:0;text-align:left;margin-left:14.65pt;margin-top:85.5pt;width:545.25pt;height:64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" filled="f" stroked="f" strokeweight=".5pt">
                <v:textbox>
                  <w:txbxContent>
                    <w:p w:rsidR="00FE37F6" w:rsidRPr="005953BC" w:rsidRDefault="00FE37F6" w:rsidP="00FE37F6">
                      <w:pPr>
                        <w:rPr>
                          <w:color w:val="0070C0"/>
                          <w:sz w:val="40"/>
                          <w:szCs w:val="40"/>
                        </w:rPr>
                      </w:pPr>
                      <w:r>
                        <w:rPr>
                          <w:color w:val="0070C0"/>
                          <w:sz w:val="40"/>
                          <w:szCs w:val="40"/>
                        </w:rPr>
                        <w:t>Person Specification</w:t>
                      </w:r>
                      <w:r w:rsidRPr="005953BC">
                        <w:rPr>
                          <w:color w:val="0070C0"/>
                          <w:sz w:val="40"/>
                          <w:szCs w:val="40"/>
                        </w:rPr>
                        <w:t xml:space="preserve"> </w:t>
                      </w:r>
                    </w:p>
                    <w:p w:rsidR="008D62E9" w:rsidRPr="009431AE" w:rsidRDefault="008D62E9" w:rsidP="00E60537">
                      <w:pPr>
                        <w:rPr>
                          <w:b/>
                          <w:sz w:val="24"/>
                          <w:szCs w:val="24"/>
                        </w:rPr>
                      </w:pPr>
                      <w:r w:rsidRPr="009431AE">
                        <w:rPr>
                          <w:b/>
                          <w:sz w:val="24"/>
                          <w:szCs w:val="24"/>
                        </w:rPr>
                        <w:t>CRITERIA</w:t>
                      </w:r>
                    </w:p>
                    <w:p w:rsidR="008D62E9" w:rsidRPr="009431AE" w:rsidRDefault="008D62E9" w:rsidP="00E60537">
                      <w:pPr>
                        <w:rPr>
                          <w:b/>
                          <w:sz w:val="24"/>
                          <w:szCs w:val="24"/>
                        </w:rPr>
                      </w:pPr>
                      <w:r w:rsidRPr="009431AE">
                        <w:rPr>
                          <w:b/>
                          <w:sz w:val="24"/>
                          <w:szCs w:val="24"/>
                        </w:rPr>
                        <w:t>EDUCATION AND QUALIFICATIONS</w:t>
                      </w:r>
                    </w:p>
                    <w:p w:rsidR="008D62E9" w:rsidRPr="009431AE" w:rsidRDefault="008D62E9" w:rsidP="00E60537">
                      <w:pPr>
                        <w:pStyle w:val="ListParagraph"/>
                        <w:numPr>
                          <w:ilvl w:val="0"/>
                          <w:numId w:val="11"/>
                        </w:numPr>
                        <w:rPr>
                          <w:sz w:val="24"/>
                          <w:szCs w:val="24"/>
                        </w:rPr>
                      </w:pPr>
                      <w:r w:rsidRPr="009431AE">
                        <w:rPr>
                          <w:sz w:val="24"/>
                          <w:szCs w:val="24"/>
                        </w:rPr>
                        <w:t>A good honours degree or equivalent</w:t>
                      </w:r>
                    </w:p>
                    <w:p w:rsidR="008D62E9" w:rsidRPr="009431AE" w:rsidRDefault="008D62E9" w:rsidP="00E60537">
                      <w:pPr>
                        <w:pStyle w:val="ListParagraph"/>
                        <w:numPr>
                          <w:ilvl w:val="0"/>
                          <w:numId w:val="11"/>
                        </w:numPr>
                        <w:rPr>
                          <w:sz w:val="24"/>
                          <w:szCs w:val="24"/>
                        </w:rPr>
                      </w:pPr>
                      <w:r w:rsidRPr="009431AE">
                        <w:rPr>
                          <w:sz w:val="24"/>
                          <w:szCs w:val="24"/>
                        </w:rPr>
                        <w:t>Qualified teacher status (QTS</w:t>
                      </w:r>
                      <w:r>
                        <w:rPr>
                          <w:sz w:val="24"/>
                          <w:szCs w:val="24"/>
                        </w:rPr>
                        <w:t>)</w:t>
                      </w:r>
                    </w:p>
                    <w:p w:rsidR="008D62E9" w:rsidRPr="009431AE" w:rsidRDefault="008D62E9" w:rsidP="00E60537">
                      <w:pPr>
                        <w:pStyle w:val="ListParagraph"/>
                        <w:numPr>
                          <w:ilvl w:val="0"/>
                          <w:numId w:val="11"/>
                        </w:numPr>
                        <w:rPr>
                          <w:sz w:val="24"/>
                          <w:szCs w:val="24"/>
                        </w:rPr>
                      </w:pPr>
                      <w:r w:rsidRPr="009431AE">
                        <w:rPr>
                          <w:sz w:val="24"/>
                          <w:szCs w:val="24"/>
                        </w:rPr>
                        <w:t>Relevant higher degree</w:t>
                      </w:r>
                      <w:r>
                        <w:rPr>
                          <w:sz w:val="24"/>
                          <w:szCs w:val="24"/>
                        </w:rPr>
                        <w:t xml:space="preserve"> </w:t>
                      </w:r>
                      <w:r w:rsidR="00DB6050">
                        <w:rPr>
                          <w:sz w:val="24"/>
                          <w:szCs w:val="24"/>
                        </w:rPr>
                        <w:t>(</w:t>
                      </w:r>
                      <w:r>
                        <w:rPr>
                          <w:sz w:val="24"/>
                          <w:szCs w:val="24"/>
                        </w:rPr>
                        <w:t>desirable</w:t>
                      </w:r>
                      <w:r w:rsidR="00DB6050">
                        <w:rPr>
                          <w:sz w:val="24"/>
                          <w:szCs w:val="24"/>
                        </w:rPr>
                        <w:t>)</w:t>
                      </w:r>
                    </w:p>
                    <w:p w:rsidR="008D62E9" w:rsidRPr="009431AE" w:rsidRDefault="008D62E9" w:rsidP="00E60537">
                      <w:pPr>
                        <w:pStyle w:val="ListParagraph"/>
                        <w:numPr>
                          <w:ilvl w:val="0"/>
                          <w:numId w:val="11"/>
                        </w:numPr>
                        <w:rPr>
                          <w:sz w:val="24"/>
                          <w:szCs w:val="24"/>
                        </w:rPr>
                      </w:pPr>
                      <w:r w:rsidRPr="009431AE">
                        <w:rPr>
                          <w:sz w:val="24"/>
                          <w:szCs w:val="24"/>
                        </w:rPr>
                        <w:t>NPQH (or willingness to undertake)</w:t>
                      </w:r>
                    </w:p>
                    <w:p w:rsidR="008D62E9" w:rsidRPr="009431AE" w:rsidRDefault="008D62E9" w:rsidP="00E60537">
                      <w:pPr>
                        <w:pStyle w:val="ListParagraph"/>
                        <w:numPr>
                          <w:ilvl w:val="0"/>
                          <w:numId w:val="11"/>
                        </w:numPr>
                        <w:rPr>
                          <w:sz w:val="24"/>
                          <w:szCs w:val="24"/>
                        </w:rPr>
                      </w:pPr>
                      <w:r w:rsidRPr="009431AE">
                        <w:rPr>
                          <w:sz w:val="24"/>
                          <w:szCs w:val="24"/>
                        </w:rPr>
                        <w:t>Evidence of recent and relevant training and development at headship level and/or in preparation for headship</w:t>
                      </w:r>
                    </w:p>
                    <w:p w:rsidR="008D62E9" w:rsidRPr="009431AE" w:rsidRDefault="008D62E9" w:rsidP="00E60537">
                      <w:pPr>
                        <w:pStyle w:val="ListParagraph"/>
                        <w:numPr>
                          <w:ilvl w:val="0"/>
                          <w:numId w:val="11"/>
                        </w:numPr>
                        <w:rPr>
                          <w:sz w:val="24"/>
                          <w:szCs w:val="24"/>
                        </w:rPr>
                      </w:pPr>
                      <w:r w:rsidRPr="009431AE">
                        <w:rPr>
                          <w:sz w:val="24"/>
                          <w:szCs w:val="24"/>
                        </w:rPr>
                        <w:t>Substantial experience of teaching</w:t>
                      </w:r>
                    </w:p>
                    <w:p w:rsidR="008D62E9" w:rsidRPr="009431AE" w:rsidRDefault="008D62E9" w:rsidP="00E60537">
                      <w:pPr>
                        <w:rPr>
                          <w:b/>
                          <w:sz w:val="24"/>
                          <w:szCs w:val="24"/>
                        </w:rPr>
                      </w:pPr>
                      <w:r w:rsidRPr="009431AE">
                        <w:rPr>
                          <w:b/>
                          <w:sz w:val="24"/>
                          <w:szCs w:val="24"/>
                        </w:rPr>
                        <w:t>QUALITIES AND KNOWLEDGE</w:t>
                      </w:r>
                    </w:p>
                    <w:p w:rsidR="008D62E9" w:rsidRPr="009431AE" w:rsidRDefault="008D62E9" w:rsidP="00E60537">
                      <w:pPr>
                        <w:pStyle w:val="ListParagraph"/>
                        <w:numPr>
                          <w:ilvl w:val="0"/>
                          <w:numId w:val="12"/>
                        </w:numPr>
                        <w:rPr>
                          <w:sz w:val="24"/>
                          <w:szCs w:val="24"/>
                        </w:rPr>
                      </w:pPr>
                      <w:r w:rsidRPr="009431AE">
                        <w:rPr>
                          <w:sz w:val="24"/>
                          <w:szCs w:val="24"/>
                        </w:rPr>
                        <w:t>Successful recent strategic leadership experience likely to have been gained a</w:t>
                      </w:r>
                      <w:r>
                        <w:rPr>
                          <w:sz w:val="24"/>
                          <w:szCs w:val="24"/>
                        </w:rPr>
                        <w:t>s a</w:t>
                      </w:r>
                      <w:r w:rsidRPr="009431AE">
                        <w:rPr>
                          <w:sz w:val="24"/>
                          <w:szCs w:val="24"/>
                        </w:rPr>
                        <w:t xml:space="preserve">  </w:t>
                      </w:r>
                      <w:proofErr w:type="spellStart"/>
                      <w:r w:rsidRPr="009431AE">
                        <w:rPr>
                          <w:sz w:val="24"/>
                          <w:szCs w:val="24"/>
                        </w:rPr>
                        <w:t>Headteacher</w:t>
                      </w:r>
                      <w:proofErr w:type="spellEnd"/>
                      <w:r w:rsidRPr="009431AE">
                        <w:rPr>
                          <w:sz w:val="24"/>
                          <w:szCs w:val="24"/>
                        </w:rPr>
                        <w:t xml:space="preserve"> or Deputy </w:t>
                      </w:r>
                      <w:proofErr w:type="spellStart"/>
                      <w:r w:rsidRPr="009431AE">
                        <w:rPr>
                          <w:sz w:val="24"/>
                          <w:szCs w:val="24"/>
                        </w:rPr>
                        <w:t>Headteacher</w:t>
                      </w:r>
                      <w:proofErr w:type="spellEnd"/>
                      <w:r w:rsidRPr="009431AE">
                        <w:rPr>
                          <w:sz w:val="24"/>
                          <w:szCs w:val="24"/>
                        </w:rPr>
                        <w:t xml:space="preserve"> in a multi-cultural school</w:t>
                      </w:r>
                    </w:p>
                    <w:p w:rsidR="008D62E9" w:rsidRPr="009431AE" w:rsidRDefault="008D62E9" w:rsidP="00E60537">
                      <w:pPr>
                        <w:pStyle w:val="ListParagraph"/>
                        <w:numPr>
                          <w:ilvl w:val="0"/>
                          <w:numId w:val="12"/>
                        </w:numPr>
                        <w:rPr>
                          <w:sz w:val="24"/>
                          <w:szCs w:val="24"/>
                        </w:rPr>
                      </w:pPr>
                      <w:r w:rsidRPr="009431AE">
                        <w:rPr>
                          <w:sz w:val="24"/>
                          <w:szCs w:val="24"/>
                        </w:rPr>
                        <w:t>In-depth knowledge and understanding of the wider educational agenda including current national policies and educational issues as well as the statutory and legal framework governing the operation of School.</w:t>
                      </w:r>
                    </w:p>
                    <w:p w:rsidR="008D62E9" w:rsidRPr="009431AE" w:rsidRDefault="008D62E9" w:rsidP="00E60537">
                      <w:pPr>
                        <w:pStyle w:val="ListParagraph"/>
                        <w:numPr>
                          <w:ilvl w:val="0"/>
                          <w:numId w:val="12"/>
                        </w:numPr>
                        <w:rPr>
                          <w:sz w:val="24"/>
                          <w:szCs w:val="24"/>
                        </w:rPr>
                      </w:pPr>
                      <w:r w:rsidRPr="009431AE">
                        <w:rPr>
                          <w:sz w:val="24"/>
                          <w:szCs w:val="24"/>
                        </w:rPr>
                        <w:t>Proven track record in leading, monitoring and managing staff including building a successful team, delegating effectively and implementing and managing change;</w:t>
                      </w:r>
                    </w:p>
                    <w:p w:rsidR="008D62E9" w:rsidRPr="009431AE" w:rsidRDefault="008D62E9" w:rsidP="00E60537">
                      <w:pPr>
                        <w:pStyle w:val="ListParagraph"/>
                        <w:numPr>
                          <w:ilvl w:val="0"/>
                          <w:numId w:val="12"/>
                        </w:numPr>
                        <w:rPr>
                          <w:sz w:val="24"/>
                          <w:szCs w:val="24"/>
                        </w:rPr>
                      </w:pPr>
                      <w:r w:rsidRPr="009431AE">
                        <w:rPr>
                          <w:sz w:val="24"/>
                          <w:szCs w:val="24"/>
                        </w:rPr>
                        <w:t>Knowledge and experience of Child Protection, Safer Recruitment and Safeguarding procedures</w:t>
                      </w:r>
                    </w:p>
                    <w:p w:rsidR="008D62E9" w:rsidRPr="009431AE" w:rsidRDefault="008D62E9" w:rsidP="00E60537">
                      <w:pPr>
                        <w:pStyle w:val="ListParagraph"/>
                        <w:numPr>
                          <w:ilvl w:val="0"/>
                          <w:numId w:val="12"/>
                        </w:numPr>
                        <w:rPr>
                          <w:sz w:val="24"/>
                          <w:szCs w:val="24"/>
                        </w:rPr>
                      </w:pPr>
                      <w:r w:rsidRPr="009431AE">
                        <w:rPr>
                          <w:sz w:val="24"/>
                          <w:szCs w:val="24"/>
                        </w:rPr>
                        <w:t>Knowledge of the potential of ICT to enhance learning, interpret and analyse data and understand school information systems</w:t>
                      </w:r>
                    </w:p>
                    <w:p w:rsidR="008D62E9" w:rsidRPr="009431AE" w:rsidRDefault="008D62E9" w:rsidP="00E60537">
                      <w:pPr>
                        <w:pStyle w:val="ListParagraph"/>
                        <w:numPr>
                          <w:ilvl w:val="0"/>
                          <w:numId w:val="12"/>
                        </w:numPr>
                        <w:rPr>
                          <w:sz w:val="24"/>
                          <w:szCs w:val="24"/>
                        </w:rPr>
                      </w:pPr>
                      <w:r w:rsidRPr="009431AE">
                        <w:rPr>
                          <w:sz w:val="24"/>
                          <w:szCs w:val="24"/>
                        </w:rPr>
                        <w:t>Have high expectations and personal integrity with the ability to promote and deliver the values, culture, ethos and traditions of the School with a commitment to the provision of extra-curricular activities</w:t>
                      </w:r>
                    </w:p>
                    <w:p w:rsidR="008D62E9" w:rsidRPr="009431AE" w:rsidRDefault="008D62E9" w:rsidP="00E60537">
                      <w:pPr>
                        <w:pStyle w:val="ListParagraph"/>
                        <w:numPr>
                          <w:ilvl w:val="0"/>
                          <w:numId w:val="12"/>
                        </w:numPr>
                        <w:rPr>
                          <w:sz w:val="24"/>
                          <w:szCs w:val="24"/>
                        </w:rPr>
                      </w:pPr>
                      <w:r w:rsidRPr="009431AE">
                        <w:rPr>
                          <w:sz w:val="24"/>
                          <w:szCs w:val="24"/>
                        </w:rPr>
                        <w:t>Be astute and perceptive with strong analytical skills with the ability to use sound judgement to anticipate and to resolve conflict and issues imaginatively</w:t>
                      </w:r>
                    </w:p>
                    <w:p w:rsidR="008D62E9" w:rsidRPr="009431AE" w:rsidRDefault="008D62E9" w:rsidP="00E60537">
                      <w:pPr>
                        <w:pStyle w:val="ListParagraph"/>
                        <w:numPr>
                          <w:ilvl w:val="0"/>
                          <w:numId w:val="12"/>
                        </w:numPr>
                        <w:rPr>
                          <w:sz w:val="24"/>
                          <w:szCs w:val="24"/>
                        </w:rPr>
                      </w:pPr>
                      <w:r w:rsidRPr="009431AE">
                        <w:rPr>
                          <w:sz w:val="24"/>
                          <w:szCs w:val="24"/>
                        </w:rPr>
                        <w:t>Be proactive, innovative and versatile with a high level of drive, energy and enthusiasm necessary to effectively deliver common goals</w:t>
                      </w:r>
                    </w:p>
                    <w:p w:rsidR="008D62E9" w:rsidRPr="009431AE" w:rsidRDefault="008D62E9" w:rsidP="00E60537">
                      <w:pPr>
                        <w:pStyle w:val="ListParagraph"/>
                        <w:numPr>
                          <w:ilvl w:val="0"/>
                          <w:numId w:val="12"/>
                        </w:numPr>
                        <w:rPr>
                          <w:sz w:val="24"/>
                          <w:szCs w:val="24"/>
                        </w:rPr>
                      </w:pPr>
                      <w:r w:rsidRPr="009431AE">
                        <w:rPr>
                          <w:sz w:val="24"/>
                          <w:szCs w:val="24"/>
                        </w:rPr>
                        <w:t>Be articulate and approachable with excellent interpersonal communication skills both verbally and in writing</w:t>
                      </w:r>
                    </w:p>
                    <w:p w:rsidR="008D62E9" w:rsidRPr="009431AE" w:rsidRDefault="008D62E9" w:rsidP="00E60537">
                      <w:pPr>
                        <w:pStyle w:val="ListParagraph"/>
                        <w:numPr>
                          <w:ilvl w:val="0"/>
                          <w:numId w:val="12"/>
                        </w:numPr>
                        <w:rPr>
                          <w:sz w:val="24"/>
                          <w:szCs w:val="24"/>
                        </w:rPr>
                      </w:pPr>
                      <w:r w:rsidRPr="009431AE">
                        <w:rPr>
                          <w:sz w:val="24"/>
                          <w:szCs w:val="24"/>
                        </w:rPr>
                        <w:t>Ability to form excellent working relationships with staff, students, parents, and external partners</w:t>
                      </w:r>
                    </w:p>
                  </w:txbxContent>
                </v:textbox>
              </v:shape>
            </w:pict>
          </mc:Fallback>
        </mc:AlternateContent>
      </w:r>
      <w:r w:rsidR="00E36751">
        <w:rPr>
          <w:noProof/>
          <w:lang w:eastAsia="en-GB"/>
        </w:rPr>
        <w:drawing>
          <wp:inline distT="0" distB="0" distL="0" distR="0" wp14:anchorId="696E3253" wp14:editId="438D8812">
            <wp:extent cx="7470140" cy="10550513"/>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421" t="12114" r="39508" b="6342"/>
                    <a:stretch/>
                  </pic:blipFill>
                  <pic:spPr bwMode="auto">
                    <a:xfrm>
                      <a:off x="0" y="0"/>
                      <a:ext cx="7470140" cy="10550513"/>
                    </a:xfrm>
                    <a:prstGeom prst="rect">
                      <a:avLst/>
                    </a:prstGeom>
                    <a:ln>
                      <a:noFill/>
                    </a:ln>
                    <a:extLst>
                      <a:ext uri="{53640926-AAD7-44D8-BBD7-CCE9431645EC}">
                        <a14:shadowObscured xmlns:a14="http://schemas.microsoft.com/office/drawing/2010/main"/>
                      </a:ext>
                    </a:extLst>
                  </pic:spPr>
                </pic:pic>
              </a:graphicData>
            </a:graphic>
          </wp:inline>
        </w:drawing>
      </w:r>
    </w:p>
    <w:p w:rsidR="00FD3AF1" w:rsidRDefault="00FE37F6" w:rsidP="00B647BB">
      <w:pPr>
        <w:ind w:left="-142"/>
        <w:rPr>
          <w:noProof/>
          <w:lang w:eastAsia="en-GB"/>
        </w:rPr>
      </w:pPr>
      <w:r>
        <w:rPr>
          <w:noProof/>
          <w:lang w:eastAsia="en-GB"/>
        </w:rPr>
        <w:lastRenderedPageBreak/>
        <mc:AlternateContent>
          <mc:Choice Requires="wps">
            <w:drawing>
              <wp:anchor distT="0" distB="0" distL="114300" distR="114300" simplePos="0" relativeHeight="251686912" behindDoc="0" locked="0" layoutInCell="1" allowOverlap="1">
                <wp:simplePos x="0" y="0"/>
                <wp:positionH relativeFrom="column">
                  <wp:posOffset>309880</wp:posOffset>
                </wp:positionH>
                <wp:positionV relativeFrom="paragraph">
                  <wp:posOffset>1981200</wp:posOffset>
                </wp:positionV>
                <wp:extent cx="6762750" cy="6905625"/>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6762750" cy="6905625"/>
                        </a:xfrm>
                        <a:prstGeom prst="rect">
                          <a:avLst/>
                        </a:prstGeom>
                        <a:noFill/>
                        <a:ln w="6350">
                          <a:noFill/>
                        </a:ln>
                      </wps:spPr>
                      <wps:txbx>
                        <w:txbxContent>
                          <w:p w:rsidR="008D62E9" w:rsidRPr="009431AE" w:rsidRDefault="008D62E9" w:rsidP="00B647BB">
                            <w:pPr>
                              <w:pStyle w:val="ListParagraph"/>
                              <w:numPr>
                                <w:ilvl w:val="0"/>
                                <w:numId w:val="12"/>
                              </w:numPr>
                              <w:rPr>
                                <w:sz w:val="24"/>
                                <w:szCs w:val="24"/>
                              </w:rPr>
                            </w:pPr>
                            <w:r w:rsidRPr="009431AE">
                              <w:rPr>
                                <w:sz w:val="24"/>
                                <w:szCs w:val="24"/>
                              </w:rPr>
                              <w:t>Be a visible high</w:t>
                            </w:r>
                            <w:r>
                              <w:rPr>
                                <w:sz w:val="24"/>
                                <w:szCs w:val="24"/>
                              </w:rPr>
                              <w:t>-</w:t>
                            </w:r>
                            <w:r w:rsidRPr="009431AE">
                              <w:rPr>
                                <w:sz w:val="24"/>
                                <w:szCs w:val="24"/>
                              </w:rPr>
                              <w:t>profile role model with a professional approach that demands excellence, confidence, trust and respect of the school and wider community</w:t>
                            </w:r>
                          </w:p>
                          <w:p w:rsidR="008D62E9" w:rsidRPr="009431AE" w:rsidRDefault="008D62E9" w:rsidP="00B647BB">
                            <w:pPr>
                              <w:rPr>
                                <w:b/>
                                <w:sz w:val="24"/>
                                <w:szCs w:val="24"/>
                              </w:rPr>
                            </w:pPr>
                            <w:r w:rsidRPr="009431AE">
                              <w:rPr>
                                <w:b/>
                                <w:sz w:val="24"/>
                                <w:szCs w:val="24"/>
                              </w:rPr>
                              <w:t>STUDENTS AND STAFF</w:t>
                            </w:r>
                          </w:p>
                          <w:p w:rsidR="008D62E9" w:rsidRPr="009431AE" w:rsidRDefault="008D62E9" w:rsidP="00B647BB">
                            <w:pPr>
                              <w:pStyle w:val="ListParagraph"/>
                              <w:numPr>
                                <w:ilvl w:val="0"/>
                                <w:numId w:val="13"/>
                              </w:numPr>
                              <w:rPr>
                                <w:sz w:val="24"/>
                                <w:szCs w:val="24"/>
                              </w:rPr>
                            </w:pPr>
                            <w:r w:rsidRPr="009431AE">
                              <w:rPr>
                                <w:sz w:val="24"/>
                                <w:szCs w:val="24"/>
                              </w:rPr>
                              <w:t xml:space="preserve">A passion for outstanding teaching coupled with the ability </w:t>
                            </w:r>
                            <w:r>
                              <w:rPr>
                                <w:sz w:val="24"/>
                                <w:szCs w:val="24"/>
                              </w:rPr>
                              <w:t xml:space="preserve">to </w:t>
                            </w:r>
                            <w:r w:rsidRPr="009431AE">
                              <w:rPr>
                                <w:sz w:val="24"/>
                                <w:szCs w:val="24"/>
                              </w:rPr>
                              <w:t>lead and motivate colleagues to improve classroom effectiveness and raise achievement</w:t>
                            </w:r>
                          </w:p>
                          <w:p w:rsidR="008D62E9" w:rsidRPr="009431AE" w:rsidRDefault="008D62E9" w:rsidP="00B647BB">
                            <w:pPr>
                              <w:pStyle w:val="ListParagraph"/>
                              <w:numPr>
                                <w:ilvl w:val="0"/>
                                <w:numId w:val="13"/>
                              </w:numPr>
                              <w:rPr>
                                <w:sz w:val="24"/>
                                <w:szCs w:val="24"/>
                              </w:rPr>
                            </w:pPr>
                            <w:r w:rsidRPr="009431AE">
                              <w:rPr>
                                <w:sz w:val="24"/>
                                <w:szCs w:val="24"/>
                              </w:rPr>
                              <w:t>Successful experience of positive behaviour management and developing a pupil focused, inclusive and effective learning environment so that behaviour and attendance are outstanding</w:t>
                            </w:r>
                          </w:p>
                          <w:p w:rsidR="008D62E9" w:rsidRPr="009431AE" w:rsidRDefault="008D62E9" w:rsidP="00B647BB">
                            <w:pPr>
                              <w:pStyle w:val="ListParagraph"/>
                              <w:numPr>
                                <w:ilvl w:val="0"/>
                                <w:numId w:val="13"/>
                              </w:numPr>
                              <w:rPr>
                                <w:sz w:val="24"/>
                                <w:szCs w:val="24"/>
                              </w:rPr>
                            </w:pPr>
                            <w:r w:rsidRPr="009431AE">
                              <w:rPr>
                                <w:sz w:val="24"/>
                                <w:szCs w:val="24"/>
                              </w:rPr>
                              <w:t>Successful experience of curriculum development for pupils with SEND.  Knowledge and understanding of the varying needs and abilities of students with SEND.</w:t>
                            </w:r>
                          </w:p>
                          <w:p w:rsidR="008D62E9" w:rsidRPr="009431AE" w:rsidRDefault="008D62E9" w:rsidP="00B647BB">
                            <w:pPr>
                              <w:pStyle w:val="ListParagraph"/>
                              <w:numPr>
                                <w:ilvl w:val="0"/>
                                <w:numId w:val="13"/>
                              </w:numPr>
                              <w:rPr>
                                <w:sz w:val="24"/>
                                <w:szCs w:val="24"/>
                              </w:rPr>
                            </w:pPr>
                            <w:r w:rsidRPr="009431AE">
                              <w:rPr>
                                <w:sz w:val="24"/>
                                <w:szCs w:val="24"/>
                              </w:rPr>
                              <w:t>A passion and commitment to providing a holistic approach to pupil development</w:t>
                            </w:r>
                          </w:p>
                          <w:p w:rsidR="008D62E9" w:rsidRPr="009431AE" w:rsidRDefault="008D62E9" w:rsidP="00B647BB">
                            <w:pPr>
                              <w:pStyle w:val="ListParagraph"/>
                              <w:numPr>
                                <w:ilvl w:val="0"/>
                                <w:numId w:val="13"/>
                              </w:numPr>
                              <w:rPr>
                                <w:sz w:val="24"/>
                                <w:szCs w:val="24"/>
                              </w:rPr>
                            </w:pPr>
                            <w:r w:rsidRPr="009431AE">
                              <w:rPr>
                                <w:sz w:val="24"/>
                                <w:szCs w:val="24"/>
                              </w:rPr>
                              <w:t>Successful experience of the implementation of effective assessment procedures and an understanding of assessment for learning needs of pupils</w:t>
                            </w:r>
                          </w:p>
                          <w:p w:rsidR="008D62E9" w:rsidRPr="009431AE" w:rsidRDefault="008D62E9" w:rsidP="00B647BB">
                            <w:pPr>
                              <w:pStyle w:val="ListParagraph"/>
                              <w:numPr>
                                <w:ilvl w:val="0"/>
                                <w:numId w:val="13"/>
                              </w:numPr>
                              <w:rPr>
                                <w:sz w:val="24"/>
                                <w:szCs w:val="24"/>
                              </w:rPr>
                            </w:pPr>
                            <w:r w:rsidRPr="009431AE">
                              <w:rPr>
                                <w:sz w:val="24"/>
                                <w:szCs w:val="24"/>
                              </w:rPr>
                              <w:t>Evidence of achieving a safe, secure and healthy school environment</w:t>
                            </w:r>
                          </w:p>
                          <w:p w:rsidR="008D62E9" w:rsidRPr="009431AE" w:rsidRDefault="008D62E9" w:rsidP="00B647BB">
                            <w:pPr>
                              <w:pStyle w:val="ListParagraph"/>
                              <w:numPr>
                                <w:ilvl w:val="0"/>
                                <w:numId w:val="13"/>
                              </w:numPr>
                              <w:rPr>
                                <w:sz w:val="24"/>
                                <w:szCs w:val="24"/>
                              </w:rPr>
                            </w:pPr>
                            <w:r w:rsidRPr="009431AE">
                              <w:rPr>
                                <w:sz w:val="24"/>
                                <w:szCs w:val="24"/>
                              </w:rPr>
                              <w:t>Demonstrate the importance of a work life balance</w:t>
                            </w:r>
                          </w:p>
                          <w:p w:rsidR="008D62E9" w:rsidRPr="009431AE" w:rsidRDefault="008D62E9" w:rsidP="00B647BB">
                            <w:pPr>
                              <w:rPr>
                                <w:b/>
                                <w:sz w:val="24"/>
                                <w:szCs w:val="24"/>
                              </w:rPr>
                            </w:pPr>
                            <w:r w:rsidRPr="009431AE">
                              <w:rPr>
                                <w:b/>
                                <w:sz w:val="24"/>
                                <w:szCs w:val="24"/>
                              </w:rPr>
                              <w:t>SYSTEMS AND PROCESSES</w:t>
                            </w:r>
                          </w:p>
                          <w:p w:rsidR="008D62E9" w:rsidRPr="009431AE" w:rsidRDefault="008D62E9" w:rsidP="00B647BB">
                            <w:pPr>
                              <w:pStyle w:val="ListParagraph"/>
                              <w:numPr>
                                <w:ilvl w:val="0"/>
                                <w:numId w:val="14"/>
                              </w:numPr>
                              <w:rPr>
                                <w:sz w:val="24"/>
                                <w:szCs w:val="24"/>
                              </w:rPr>
                            </w:pPr>
                            <w:r w:rsidRPr="009431AE">
                              <w:rPr>
                                <w:sz w:val="24"/>
                                <w:szCs w:val="24"/>
                              </w:rPr>
                              <w:t xml:space="preserve">A strong leader with evidence of skills </w:t>
                            </w:r>
                            <w:r>
                              <w:rPr>
                                <w:sz w:val="24"/>
                                <w:szCs w:val="24"/>
                              </w:rPr>
                              <w:t xml:space="preserve">in </w:t>
                            </w:r>
                            <w:r w:rsidRPr="009431AE">
                              <w:rPr>
                                <w:sz w:val="24"/>
                                <w:szCs w:val="24"/>
                              </w:rPr>
                              <w:t>performance management, recognising high performance and tackling underperformance through to resolution</w:t>
                            </w:r>
                          </w:p>
                          <w:p w:rsidR="008D62E9" w:rsidRPr="009431AE" w:rsidRDefault="008D62E9" w:rsidP="00B647BB">
                            <w:pPr>
                              <w:pStyle w:val="ListParagraph"/>
                              <w:numPr>
                                <w:ilvl w:val="0"/>
                                <w:numId w:val="14"/>
                              </w:numPr>
                              <w:rPr>
                                <w:sz w:val="24"/>
                                <w:szCs w:val="24"/>
                              </w:rPr>
                            </w:pPr>
                            <w:r w:rsidRPr="009431AE">
                              <w:rPr>
                                <w:sz w:val="24"/>
                                <w:szCs w:val="24"/>
                              </w:rPr>
                              <w:t>Successful experience of effective strategic financial and resource management to achieve educational priorities and ensure efficiency and value for money</w:t>
                            </w:r>
                          </w:p>
                          <w:p w:rsidR="008D62E9" w:rsidRPr="009431AE" w:rsidRDefault="008D62E9" w:rsidP="00B647BB">
                            <w:pPr>
                              <w:pStyle w:val="ListParagraph"/>
                              <w:numPr>
                                <w:ilvl w:val="0"/>
                                <w:numId w:val="14"/>
                              </w:numPr>
                              <w:rPr>
                                <w:sz w:val="24"/>
                                <w:szCs w:val="24"/>
                              </w:rPr>
                            </w:pPr>
                            <w:r w:rsidRPr="009431AE">
                              <w:rPr>
                                <w:sz w:val="24"/>
                                <w:szCs w:val="24"/>
                              </w:rPr>
                              <w:t>Proven successful experience of school self-evaluation and accountability and the school improvement process</w:t>
                            </w:r>
                          </w:p>
                          <w:p w:rsidR="008D62E9" w:rsidRPr="009431AE" w:rsidRDefault="008D62E9" w:rsidP="00B647BB">
                            <w:pPr>
                              <w:pStyle w:val="ListParagraph"/>
                              <w:numPr>
                                <w:ilvl w:val="0"/>
                                <w:numId w:val="14"/>
                              </w:numPr>
                              <w:rPr>
                                <w:sz w:val="24"/>
                                <w:szCs w:val="24"/>
                              </w:rPr>
                            </w:pPr>
                            <w:r w:rsidRPr="009431AE">
                              <w:rPr>
                                <w:sz w:val="24"/>
                                <w:szCs w:val="24"/>
                              </w:rPr>
                              <w:t>Welcome strong governance and actively work collaboratively with the Governing Board and other stakeholders to develop and deliver a school vision which embraces excellence, intellectual rigour, high standards and inclusion</w:t>
                            </w:r>
                          </w:p>
                          <w:p w:rsidR="008D62E9" w:rsidRPr="009431AE" w:rsidRDefault="008D62E9" w:rsidP="00B647BB">
                            <w:pPr>
                              <w:pStyle w:val="ListParagraph"/>
                              <w:numPr>
                                <w:ilvl w:val="0"/>
                                <w:numId w:val="14"/>
                              </w:numPr>
                              <w:rPr>
                                <w:sz w:val="24"/>
                                <w:szCs w:val="24"/>
                              </w:rPr>
                            </w:pPr>
                            <w:r w:rsidRPr="009431AE">
                              <w:rPr>
                                <w:sz w:val="24"/>
                                <w:szCs w:val="24"/>
                              </w:rPr>
                              <w:t>A commitment to and evidence of promoting inclusion, diversity and equal opportunities within the curriculum and in employment practice</w:t>
                            </w:r>
                          </w:p>
                          <w:p w:rsidR="008D62E9" w:rsidRPr="009431AE" w:rsidRDefault="008D62E9" w:rsidP="00B647BB">
                            <w:pPr>
                              <w:pStyle w:val="ListParagraph"/>
                              <w:numPr>
                                <w:ilvl w:val="0"/>
                                <w:numId w:val="14"/>
                              </w:numPr>
                              <w:rPr>
                                <w:sz w:val="24"/>
                                <w:szCs w:val="24"/>
                              </w:rPr>
                            </w:pPr>
                            <w:r w:rsidRPr="009431AE">
                              <w:rPr>
                                <w:sz w:val="24"/>
                                <w:szCs w:val="24"/>
                              </w:rPr>
                              <w:t>Proven ability to plan strategically with the expertise to deliver and to communicate compellingly the School’s vision and drive the strategic leadership, empowering all students and staff to excel</w:t>
                            </w:r>
                          </w:p>
                          <w:p w:rsidR="008D62E9" w:rsidRPr="009431AE" w:rsidRDefault="008D62E9" w:rsidP="00B647BB">
                            <w:pPr>
                              <w:pStyle w:val="ListParagraph"/>
                              <w:numPr>
                                <w:ilvl w:val="0"/>
                                <w:numId w:val="14"/>
                              </w:numPr>
                              <w:rPr>
                                <w:sz w:val="24"/>
                                <w:szCs w:val="24"/>
                              </w:rPr>
                            </w:pPr>
                            <w:r w:rsidRPr="009431AE">
                              <w:rPr>
                                <w:sz w:val="24"/>
                                <w:szCs w:val="24"/>
                              </w:rPr>
                              <w:t>Distribute leadership throughout the School, forging teams of colleagues who have distinct roles and responsibilities and hold each other to account for their decision making</w:t>
                            </w:r>
                          </w:p>
                          <w:p w:rsidR="008D62E9" w:rsidRDefault="008D6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1" o:spid="_x0000_s1038" type="#_x0000_t202" style="position:absolute;left:0;text-align:left;margin-left:24.4pt;margin-top:156pt;width:532.5pt;height:543.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" filled="f" stroked="f" strokeweight=".5pt">
                <v:textbox>
                  <w:txbxContent>
                    <w:p w:rsidR="008D62E9" w:rsidRPr="009431AE" w:rsidRDefault="008D62E9" w:rsidP="00B647BB">
                      <w:pPr>
                        <w:pStyle w:val="ListParagraph"/>
                        <w:numPr>
                          <w:ilvl w:val="0"/>
                          <w:numId w:val="12"/>
                        </w:numPr>
                        <w:rPr>
                          <w:sz w:val="24"/>
                          <w:szCs w:val="24"/>
                        </w:rPr>
                      </w:pPr>
                      <w:r w:rsidRPr="009431AE">
                        <w:rPr>
                          <w:sz w:val="24"/>
                          <w:szCs w:val="24"/>
                        </w:rPr>
                        <w:t>Be a visible high</w:t>
                      </w:r>
                      <w:r>
                        <w:rPr>
                          <w:sz w:val="24"/>
                          <w:szCs w:val="24"/>
                        </w:rPr>
                        <w:t>-</w:t>
                      </w:r>
                      <w:r w:rsidRPr="009431AE">
                        <w:rPr>
                          <w:sz w:val="24"/>
                          <w:szCs w:val="24"/>
                        </w:rPr>
                        <w:t>profile role model with a professional approach that demands excellence, confidence, trust and respect of the school and wider community</w:t>
                      </w:r>
                    </w:p>
                    <w:p w:rsidR="008D62E9" w:rsidRPr="009431AE" w:rsidRDefault="008D62E9" w:rsidP="00B647BB">
                      <w:pPr>
                        <w:rPr>
                          <w:b/>
                          <w:sz w:val="24"/>
                          <w:szCs w:val="24"/>
                        </w:rPr>
                      </w:pPr>
                      <w:r w:rsidRPr="009431AE">
                        <w:rPr>
                          <w:b/>
                          <w:sz w:val="24"/>
                          <w:szCs w:val="24"/>
                        </w:rPr>
                        <w:t>STUDENTS AND STAFF</w:t>
                      </w:r>
                    </w:p>
                    <w:p w:rsidR="008D62E9" w:rsidRPr="009431AE" w:rsidRDefault="008D62E9" w:rsidP="00B647BB">
                      <w:pPr>
                        <w:pStyle w:val="ListParagraph"/>
                        <w:numPr>
                          <w:ilvl w:val="0"/>
                          <w:numId w:val="13"/>
                        </w:numPr>
                        <w:rPr>
                          <w:sz w:val="24"/>
                          <w:szCs w:val="24"/>
                        </w:rPr>
                      </w:pPr>
                      <w:r w:rsidRPr="009431AE">
                        <w:rPr>
                          <w:sz w:val="24"/>
                          <w:szCs w:val="24"/>
                        </w:rPr>
                        <w:t xml:space="preserve">A passion for outstanding teaching coupled with the ability </w:t>
                      </w:r>
                      <w:r>
                        <w:rPr>
                          <w:sz w:val="24"/>
                          <w:szCs w:val="24"/>
                        </w:rPr>
                        <w:t xml:space="preserve">to </w:t>
                      </w:r>
                      <w:r w:rsidRPr="009431AE">
                        <w:rPr>
                          <w:sz w:val="24"/>
                          <w:szCs w:val="24"/>
                        </w:rPr>
                        <w:t>lead and motivate colleagues to improve classroom effectiveness and raise achievement</w:t>
                      </w:r>
                    </w:p>
                    <w:p w:rsidR="008D62E9" w:rsidRPr="009431AE" w:rsidRDefault="008D62E9" w:rsidP="00B647BB">
                      <w:pPr>
                        <w:pStyle w:val="ListParagraph"/>
                        <w:numPr>
                          <w:ilvl w:val="0"/>
                          <w:numId w:val="13"/>
                        </w:numPr>
                        <w:rPr>
                          <w:sz w:val="24"/>
                          <w:szCs w:val="24"/>
                        </w:rPr>
                      </w:pPr>
                      <w:r w:rsidRPr="009431AE">
                        <w:rPr>
                          <w:sz w:val="24"/>
                          <w:szCs w:val="24"/>
                        </w:rPr>
                        <w:t>Successful experience of positive behaviour management and developing a pupil focused, inclusive and effective learning environment so that behaviour and attendance are outstanding</w:t>
                      </w:r>
                    </w:p>
                    <w:p w:rsidR="008D62E9" w:rsidRPr="009431AE" w:rsidRDefault="008D62E9" w:rsidP="00B647BB">
                      <w:pPr>
                        <w:pStyle w:val="ListParagraph"/>
                        <w:numPr>
                          <w:ilvl w:val="0"/>
                          <w:numId w:val="13"/>
                        </w:numPr>
                        <w:rPr>
                          <w:sz w:val="24"/>
                          <w:szCs w:val="24"/>
                        </w:rPr>
                      </w:pPr>
                      <w:r w:rsidRPr="009431AE">
                        <w:rPr>
                          <w:sz w:val="24"/>
                          <w:szCs w:val="24"/>
                        </w:rPr>
                        <w:t>Successful experience of curriculum development for pupils with SEND.  Knowledge and understanding of the varying needs and abilities of students with SEND.</w:t>
                      </w:r>
                    </w:p>
                    <w:p w:rsidR="008D62E9" w:rsidRPr="009431AE" w:rsidRDefault="008D62E9" w:rsidP="00B647BB">
                      <w:pPr>
                        <w:pStyle w:val="ListParagraph"/>
                        <w:numPr>
                          <w:ilvl w:val="0"/>
                          <w:numId w:val="13"/>
                        </w:numPr>
                        <w:rPr>
                          <w:sz w:val="24"/>
                          <w:szCs w:val="24"/>
                        </w:rPr>
                      </w:pPr>
                      <w:r w:rsidRPr="009431AE">
                        <w:rPr>
                          <w:sz w:val="24"/>
                          <w:szCs w:val="24"/>
                        </w:rPr>
                        <w:t>A passion and commitment to providing a holistic approach to pupil development</w:t>
                      </w:r>
                    </w:p>
                    <w:p w:rsidR="008D62E9" w:rsidRPr="009431AE" w:rsidRDefault="008D62E9" w:rsidP="00B647BB">
                      <w:pPr>
                        <w:pStyle w:val="ListParagraph"/>
                        <w:numPr>
                          <w:ilvl w:val="0"/>
                          <w:numId w:val="13"/>
                        </w:numPr>
                        <w:rPr>
                          <w:sz w:val="24"/>
                          <w:szCs w:val="24"/>
                        </w:rPr>
                      </w:pPr>
                      <w:r w:rsidRPr="009431AE">
                        <w:rPr>
                          <w:sz w:val="24"/>
                          <w:szCs w:val="24"/>
                        </w:rPr>
                        <w:t>Successful experience of the implementation of effective assessment procedures and an understanding of assessment for learning needs of pupils</w:t>
                      </w:r>
                    </w:p>
                    <w:p w:rsidR="008D62E9" w:rsidRPr="009431AE" w:rsidRDefault="008D62E9" w:rsidP="00B647BB">
                      <w:pPr>
                        <w:pStyle w:val="ListParagraph"/>
                        <w:numPr>
                          <w:ilvl w:val="0"/>
                          <w:numId w:val="13"/>
                        </w:numPr>
                        <w:rPr>
                          <w:sz w:val="24"/>
                          <w:szCs w:val="24"/>
                        </w:rPr>
                      </w:pPr>
                      <w:r w:rsidRPr="009431AE">
                        <w:rPr>
                          <w:sz w:val="24"/>
                          <w:szCs w:val="24"/>
                        </w:rPr>
                        <w:t>Evidence of achieving a safe, secure and healthy school environment</w:t>
                      </w:r>
                    </w:p>
                    <w:p w:rsidR="008D62E9" w:rsidRPr="009431AE" w:rsidRDefault="008D62E9" w:rsidP="00B647BB">
                      <w:pPr>
                        <w:pStyle w:val="ListParagraph"/>
                        <w:numPr>
                          <w:ilvl w:val="0"/>
                          <w:numId w:val="13"/>
                        </w:numPr>
                        <w:rPr>
                          <w:sz w:val="24"/>
                          <w:szCs w:val="24"/>
                        </w:rPr>
                      </w:pPr>
                      <w:r w:rsidRPr="009431AE">
                        <w:rPr>
                          <w:sz w:val="24"/>
                          <w:szCs w:val="24"/>
                        </w:rPr>
                        <w:t>Demonstrate the importance of a work life balance</w:t>
                      </w:r>
                    </w:p>
                    <w:p w:rsidR="008D62E9" w:rsidRPr="009431AE" w:rsidRDefault="008D62E9" w:rsidP="00B647BB">
                      <w:pPr>
                        <w:rPr>
                          <w:b/>
                          <w:sz w:val="24"/>
                          <w:szCs w:val="24"/>
                        </w:rPr>
                      </w:pPr>
                      <w:r w:rsidRPr="009431AE">
                        <w:rPr>
                          <w:b/>
                          <w:sz w:val="24"/>
                          <w:szCs w:val="24"/>
                        </w:rPr>
                        <w:t>SYSTEMS AND PROCESSES</w:t>
                      </w:r>
                    </w:p>
                    <w:p w:rsidR="008D62E9" w:rsidRPr="009431AE" w:rsidRDefault="008D62E9" w:rsidP="00B647BB">
                      <w:pPr>
                        <w:pStyle w:val="ListParagraph"/>
                        <w:numPr>
                          <w:ilvl w:val="0"/>
                          <w:numId w:val="14"/>
                        </w:numPr>
                        <w:rPr>
                          <w:sz w:val="24"/>
                          <w:szCs w:val="24"/>
                        </w:rPr>
                      </w:pPr>
                      <w:r w:rsidRPr="009431AE">
                        <w:rPr>
                          <w:sz w:val="24"/>
                          <w:szCs w:val="24"/>
                        </w:rPr>
                        <w:t xml:space="preserve">A strong leader with evidence of skills </w:t>
                      </w:r>
                      <w:r>
                        <w:rPr>
                          <w:sz w:val="24"/>
                          <w:szCs w:val="24"/>
                        </w:rPr>
                        <w:t xml:space="preserve">in </w:t>
                      </w:r>
                      <w:r w:rsidRPr="009431AE">
                        <w:rPr>
                          <w:sz w:val="24"/>
                          <w:szCs w:val="24"/>
                        </w:rPr>
                        <w:t>performance management, recognising high performance and tackling underperformance through to resolution</w:t>
                      </w:r>
                    </w:p>
                    <w:p w:rsidR="008D62E9" w:rsidRPr="009431AE" w:rsidRDefault="008D62E9" w:rsidP="00B647BB">
                      <w:pPr>
                        <w:pStyle w:val="ListParagraph"/>
                        <w:numPr>
                          <w:ilvl w:val="0"/>
                          <w:numId w:val="14"/>
                        </w:numPr>
                        <w:rPr>
                          <w:sz w:val="24"/>
                          <w:szCs w:val="24"/>
                        </w:rPr>
                      </w:pPr>
                      <w:r w:rsidRPr="009431AE">
                        <w:rPr>
                          <w:sz w:val="24"/>
                          <w:szCs w:val="24"/>
                        </w:rPr>
                        <w:t>Successful experience of effective strategic financial and resource management to achieve educational priorities and ensure efficiency and value for money</w:t>
                      </w:r>
                    </w:p>
                    <w:p w:rsidR="008D62E9" w:rsidRPr="009431AE" w:rsidRDefault="008D62E9" w:rsidP="00B647BB">
                      <w:pPr>
                        <w:pStyle w:val="ListParagraph"/>
                        <w:numPr>
                          <w:ilvl w:val="0"/>
                          <w:numId w:val="14"/>
                        </w:numPr>
                        <w:rPr>
                          <w:sz w:val="24"/>
                          <w:szCs w:val="24"/>
                        </w:rPr>
                      </w:pPr>
                      <w:r w:rsidRPr="009431AE">
                        <w:rPr>
                          <w:sz w:val="24"/>
                          <w:szCs w:val="24"/>
                        </w:rPr>
                        <w:t>Proven successful experience of school self-evaluation and accountability and the school improvement process</w:t>
                      </w:r>
                    </w:p>
                    <w:p w:rsidR="008D62E9" w:rsidRPr="009431AE" w:rsidRDefault="008D62E9" w:rsidP="00B647BB">
                      <w:pPr>
                        <w:pStyle w:val="ListParagraph"/>
                        <w:numPr>
                          <w:ilvl w:val="0"/>
                          <w:numId w:val="14"/>
                        </w:numPr>
                        <w:rPr>
                          <w:sz w:val="24"/>
                          <w:szCs w:val="24"/>
                        </w:rPr>
                      </w:pPr>
                      <w:r w:rsidRPr="009431AE">
                        <w:rPr>
                          <w:sz w:val="24"/>
                          <w:szCs w:val="24"/>
                        </w:rPr>
                        <w:t>Welcome strong governance and actively work collaboratively with the Governing Board and other stakeholders to develop and deliver a school vision which embraces excellence, intellectual rigour, high standards and inclusion</w:t>
                      </w:r>
                    </w:p>
                    <w:p w:rsidR="008D62E9" w:rsidRPr="009431AE" w:rsidRDefault="008D62E9" w:rsidP="00B647BB">
                      <w:pPr>
                        <w:pStyle w:val="ListParagraph"/>
                        <w:numPr>
                          <w:ilvl w:val="0"/>
                          <w:numId w:val="14"/>
                        </w:numPr>
                        <w:rPr>
                          <w:sz w:val="24"/>
                          <w:szCs w:val="24"/>
                        </w:rPr>
                      </w:pPr>
                      <w:r w:rsidRPr="009431AE">
                        <w:rPr>
                          <w:sz w:val="24"/>
                          <w:szCs w:val="24"/>
                        </w:rPr>
                        <w:t>A commitment to and evidence of promoting inclusion, diversity and equal opportunities within the curriculum and in employment practice</w:t>
                      </w:r>
                    </w:p>
                    <w:p w:rsidR="008D62E9" w:rsidRPr="009431AE" w:rsidRDefault="008D62E9" w:rsidP="00B647BB">
                      <w:pPr>
                        <w:pStyle w:val="ListParagraph"/>
                        <w:numPr>
                          <w:ilvl w:val="0"/>
                          <w:numId w:val="14"/>
                        </w:numPr>
                        <w:rPr>
                          <w:sz w:val="24"/>
                          <w:szCs w:val="24"/>
                        </w:rPr>
                      </w:pPr>
                      <w:r w:rsidRPr="009431AE">
                        <w:rPr>
                          <w:sz w:val="24"/>
                          <w:szCs w:val="24"/>
                        </w:rPr>
                        <w:t>Proven ability to plan strategically with the expertise to deliver and to communicate compellingly the School’s vision and drive the strategic leadership, empowering all students and staff to excel</w:t>
                      </w:r>
                    </w:p>
                    <w:p w:rsidR="008D62E9" w:rsidRPr="009431AE" w:rsidRDefault="008D62E9" w:rsidP="00B647BB">
                      <w:pPr>
                        <w:pStyle w:val="ListParagraph"/>
                        <w:numPr>
                          <w:ilvl w:val="0"/>
                          <w:numId w:val="14"/>
                        </w:numPr>
                        <w:rPr>
                          <w:sz w:val="24"/>
                          <w:szCs w:val="24"/>
                        </w:rPr>
                      </w:pPr>
                      <w:r w:rsidRPr="009431AE">
                        <w:rPr>
                          <w:sz w:val="24"/>
                          <w:szCs w:val="24"/>
                        </w:rPr>
                        <w:t>Distribute leadership throughout the School, forging teams of colleagues who have distinct roles and responsibilities and hold each other to account for their decision making</w:t>
                      </w:r>
                    </w:p>
                    <w:p w:rsidR="008D62E9" w:rsidRDefault="008D62E9"/>
                  </w:txbxContent>
                </v:textbox>
              </v:shape>
            </w:pict>
          </mc:Fallback>
        </mc:AlternateContent>
      </w:r>
      <w:r w:rsidR="00E60537">
        <w:rPr>
          <w:noProof/>
          <w:lang w:eastAsia="en-GB"/>
        </w:rPr>
        <mc:AlternateContent>
          <mc:Choice Requires="wps">
            <w:drawing>
              <wp:anchor distT="0" distB="0" distL="114300" distR="114300" simplePos="0" relativeHeight="251685888" behindDoc="0" locked="0" layoutInCell="1" allowOverlap="1">
                <wp:simplePos x="0" y="0"/>
                <wp:positionH relativeFrom="column">
                  <wp:posOffset>243205</wp:posOffset>
                </wp:positionH>
                <wp:positionV relativeFrom="paragraph">
                  <wp:posOffset>1847850</wp:posOffset>
                </wp:positionV>
                <wp:extent cx="6753225" cy="6800850"/>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6753225" cy="6800850"/>
                        </a:xfrm>
                        <a:prstGeom prst="rect">
                          <a:avLst/>
                        </a:prstGeom>
                        <a:noFill/>
                        <a:ln w="6350">
                          <a:noFill/>
                        </a:ln>
                      </wps:spPr>
                      <wps:txbx>
                        <w:txbxContent>
                          <w:p w:rsidR="008D62E9" w:rsidRDefault="008D62E9" w:rsidP="00E60537"/>
                          <w:p w:rsidR="008D62E9" w:rsidRDefault="008D6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9" o:spid="_x0000_s1039" type="#_x0000_t202" style="position:absolute;left:0;text-align:left;margin-left:19.15pt;margin-top:145.5pt;width:531.75pt;height:53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" filled="f" stroked="f" strokeweight=".5pt">
                <v:textbox>
                  <w:txbxContent>
                    <w:p w:rsidR="008D62E9" w:rsidRDefault="008D62E9" w:rsidP="00E60537"/>
                    <w:p w:rsidR="008D62E9" w:rsidRDefault="008D62E9"/>
                  </w:txbxContent>
                </v:textbox>
              </v:shape>
            </w:pict>
          </mc:Fallback>
        </mc:AlternateContent>
      </w:r>
      <w:r w:rsidR="00FD3AF1">
        <w:rPr>
          <w:noProof/>
          <w:lang w:eastAsia="en-GB"/>
        </w:rPr>
        <w:drawing>
          <wp:inline distT="0" distB="0" distL="0" distR="0" wp14:anchorId="2AABFA1D" wp14:editId="22A6F098">
            <wp:extent cx="7470140" cy="10563834"/>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421" t="12114" r="39508" b="6342"/>
                    <a:stretch/>
                  </pic:blipFill>
                  <pic:spPr bwMode="auto">
                    <a:xfrm>
                      <a:off x="0" y="0"/>
                      <a:ext cx="7470140" cy="10563834"/>
                    </a:xfrm>
                    <a:prstGeom prst="rect">
                      <a:avLst/>
                    </a:prstGeom>
                    <a:ln>
                      <a:noFill/>
                    </a:ln>
                    <a:extLst>
                      <a:ext uri="{53640926-AAD7-44D8-BBD7-CCE9431645EC}">
                        <a14:shadowObscured xmlns:a14="http://schemas.microsoft.com/office/drawing/2010/main"/>
                      </a:ext>
                    </a:extLst>
                  </pic:spPr>
                </pic:pic>
              </a:graphicData>
            </a:graphic>
          </wp:inline>
        </w:drawing>
      </w:r>
    </w:p>
    <w:p w:rsidR="009C25CA" w:rsidRPr="009F3046" w:rsidRDefault="00B647BB" w:rsidP="009F3046">
      <w:pPr>
        <w:ind w:left="-142"/>
        <w:rPr>
          <w:noProof/>
          <w:lang w:eastAsia="en-GB"/>
        </w:rPr>
      </w:pPr>
      <w:r>
        <w:rPr>
          <w:noProof/>
          <w:lang w:eastAsia="en-GB"/>
        </w:rPr>
        <w:lastRenderedPageBreak/>
        <mc:AlternateContent>
          <mc:Choice Requires="wps">
            <w:drawing>
              <wp:anchor distT="0" distB="0" distL="114300" distR="114300" simplePos="0" relativeHeight="251687936" behindDoc="0" locked="0" layoutInCell="1" allowOverlap="1">
                <wp:simplePos x="0" y="0"/>
                <wp:positionH relativeFrom="column">
                  <wp:posOffset>214630</wp:posOffset>
                </wp:positionH>
                <wp:positionV relativeFrom="paragraph">
                  <wp:posOffset>1914525</wp:posOffset>
                </wp:positionV>
                <wp:extent cx="6953250" cy="7000875"/>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6953250" cy="7000875"/>
                        </a:xfrm>
                        <a:prstGeom prst="rect">
                          <a:avLst/>
                        </a:prstGeom>
                        <a:noFill/>
                        <a:ln w="6350">
                          <a:noFill/>
                        </a:ln>
                      </wps:spPr>
                      <wps:txbx>
                        <w:txbxContent>
                          <w:p w:rsidR="008D62E9" w:rsidRPr="009431AE" w:rsidRDefault="008D62E9" w:rsidP="00B647BB">
                            <w:pPr>
                              <w:rPr>
                                <w:b/>
                                <w:sz w:val="24"/>
                                <w:szCs w:val="24"/>
                              </w:rPr>
                            </w:pPr>
                            <w:r w:rsidRPr="009431AE">
                              <w:rPr>
                                <w:b/>
                                <w:sz w:val="24"/>
                                <w:szCs w:val="24"/>
                              </w:rPr>
                              <w:t>THE SELF IMPROVING SCHOOL SYSTEM</w:t>
                            </w:r>
                          </w:p>
                          <w:p w:rsidR="008D62E9" w:rsidRPr="009431AE" w:rsidRDefault="008D62E9" w:rsidP="00B647BB">
                            <w:pPr>
                              <w:pStyle w:val="ListParagraph"/>
                              <w:numPr>
                                <w:ilvl w:val="0"/>
                                <w:numId w:val="15"/>
                              </w:numPr>
                              <w:rPr>
                                <w:sz w:val="24"/>
                                <w:szCs w:val="24"/>
                              </w:rPr>
                            </w:pPr>
                            <w:r w:rsidRPr="009431AE">
                              <w:rPr>
                                <w:sz w:val="24"/>
                                <w:szCs w:val="24"/>
                              </w:rPr>
                              <w:t>Actively encourage research led development by staff and innovation in teaching practices</w:t>
                            </w:r>
                          </w:p>
                          <w:p w:rsidR="008D62E9" w:rsidRPr="009431AE" w:rsidRDefault="008D62E9" w:rsidP="00B647BB">
                            <w:pPr>
                              <w:pStyle w:val="ListParagraph"/>
                              <w:numPr>
                                <w:ilvl w:val="0"/>
                                <w:numId w:val="15"/>
                              </w:numPr>
                              <w:rPr>
                                <w:sz w:val="24"/>
                                <w:szCs w:val="24"/>
                              </w:rPr>
                            </w:pPr>
                            <w:r w:rsidRPr="009431AE">
                              <w:rPr>
                                <w:sz w:val="24"/>
                                <w:szCs w:val="24"/>
                              </w:rPr>
                              <w:t>Create an outward facing school which works with other schools and organisations in a climate of mutual challenge to champion best practice and secure excellent accountability</w:t>
                            </w:r>
                          </w:p>
                          <w:p w:rsidR="008D62E9" w:rsidRPr="009431AE" w:rsidRDefault="008D62E9" w:rsidP="00B647BB">
                            <w:pPr>
                              <w:rPr>
                                <w:sz w:val="24"/>
                                <w:szCs w:val="24"/>
                              </w:rPr>
                            </w:pPr>
                          </w:p>
                          <w:p w:rsidR="008D62E9" w:rsidRPr="009431AE" w:rsidRDefault="008D62E9" w:rsidP="00B647BB">
                            <w:pPr>
                              <w:rPr>
                                <w:sz w:val="24"/>
                                <w:szCs w:val="24"/>
                              </w:rPr>
                            </w:pPr>
                            <w:r w:rsidRPr="009431AE">
                              <w:rPr>
                                <w:sz w:val="24"/>
                                <w:szCs w:val="24"/>
                              </w:rPr>
                              <w:t xml:space="preserve">Generic qualifications, knowledge, skills and qualities needed to fulfil this role are set out in the “National Standards of Excellence for </w:t>
                            </w:r>
                            <w:proofErr w:type="spellStart"/>
                            <w:r w:rsidRPr="009431AE">
                              <w:rPr>
                                <w:sz w:val="24"/>
                                <w:szCs w:val="24"/>
                              </w:rPr>
                              <w:t>Headteachers</w:t>
                            </w:r>
                            <w:proofErr w:type="spellEnd"/>
                            <w:r w:rsidRPr="009431AE">
                              <w:rPr>
                                <w:sz w:val="24"/>
                                <w:szCs w:val="24"/>
                              </w:rPr>
                              <w:t>” (</w:t>
                            </w:r>
                            <w:proofErr w:type="spellStart"/>
                            <w:r w:rsidRPr="009431AE">
                              <w:rPr>
                                <w:sz w:val="24"/>
                                <w:szCs w:val="24"/>
                              </w:rPr>
                              <w:t>DfE</w:t>
                            </w:r>
                            <w:proofErr w:type="spellEnd"/>
                            <w:r w:rsidRPr="009431AE">
                              <w:rPr>
                                <w:sz w:val="24"/>
                                <w:szCs w:val="24"/>
                              </w:rPr>
                              <w:t xml:space="preserve"> – 00010-2015) to which candidates should refer.  The </w:t>
                            </w:r>
                            <w:proofErr w:type="spellStart"/>
                            <w:r w:rsidRPr="009431AE">
                              <w:rPr>
                                <w:sz w:val="24"/>
                                <w:szCs w:val="24"/>
                              </w:rPr>
                              <w:t>Headteacher</w:t>
                            </w:r>
                            <w:proofErr w:type="spellEnd"/>
                            <w:r w:rsidRPr="009431AE">
                              <w:rPr>
                                <w:sz w:val="24"/>
                                <w:szCs w:val="24"/>
                              </w:rPr>
                              <w:t xml:space="preserve"> Person</w:t>
                            </w:r>
                            <w:r>
                              <w:rPr>
                                <w:sz w:val="24"/>
                                <w:szCs w:val="24"/>
                              </w:rPr>
                              <w:t>al</w:t>
                            </w:r>
                            <w:r w:rsidRPr="009431AE">
                              <w:rPr>
                                <w:sz w:val="24"/>
                                <w:szCs w:val="24"/>
                              </w:rPr>
                              <w:t xml:space="preserve"> specification places the “National Standards of Excellence for </w:t>
                            </w:r>
                            <w:proofErr w:type="spellStart"/>
                            <w:r w:rsidRPr="009431AE">
                              <w:rPr>
                                <w:sz w:val="24"/>
                                <w:szCs w:val="24"/>
                              </w:rPr>
                              <w:t>Headteachers</w:t>
                            </w:r>
                            <w:proofErr w:type="spellEnd"/>
                            <w:r w:rsidRPr="009431AE">
                              <w:rPr>
                                <w:sz w:val="24"/>
                                <w:szCs w:val="24"/>
                              </w:rPr>
                              <w:t>” into context.  The Selection Panel will assess each candidate against the criteria listed above.  Please see the advertisement on how to apply for this post.</w:t>
                            </w:r>
                          </w:p>
                          <w:p w:rsidR="008D62E9" w:rsidRPr="009431AE" w:rsidRDefault="008D62E9" w:rsidP="00B647BB">
                            <w:pPr>
                              <w:rPr>
                                <w:sz w:val="24"/>
                                <w:szCs w:val="24"/>
                              </w:rPr>
                            </w:pPr>
                          </w:p>
                          <w:p w:rsidR="008D62E9" w:rsidRDefault="008D6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2" o:spid="_x0000_s1040" type="#_x0000_t202" style="position:absolute;left:0;text-align:left;margin-left:16.9pt;margin-top:150.75pt;width:547.5pt;height:551.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" filled="f" stroked="f" strokeweight=".5pt">
                <v:textbox>
                  <w:txbxContent>
                    <w:p w:rsidR="008D62E9" w:rsidRPr="009431AE" w:rsidRDefault="008D62E9" w:rsidP="00B647BB">
                      <w:pPr>
                        <w:rPr>
                          <w:b/>
                          <w:sz w:val="24"/>
                          <w:szCs w:val="24"/>
                        </w:rPr>
                      </w:pPr>
                      <w:r w:rsidRPr="009431AE">
                        <w:rPr>
                          <w:b/>
                          <w:sz w:val="24"/>
                          <w:szCs w:val="24"/>
                        </w:rPr>
                        <w:t>THE SELF IMPROVING SCHOOL SYSTEM</w:t>
                      </w:r>
                    </w:p>
                    <w:p w:rsidR="008D62E9" w:rsidRPr="009431AE" w:rsidRDefault="008D62E9" w:rsidP="00B647BB">
                      <w:pPr>
                        <w:pStyle w:val="ListParagraph"/>
                        <w:numPr>
                          <w:ilvl w:val="0"/>
                          <w:numId w:val="15"/>
                        </w:numPr>
                        <w:rPr>
                          <w:sz w:val="24"/>
                          <w:szCs w:val="24"/>
                        </w:rPr>
                      </w:pPr>
                      <w:r w:rsidRPr="009431AE">
                        <w:rPr>
                          <w:sz w:val="24"/>
                          <w:szCs w:val="24"/>
                        </w:rPr>
                        <w:t>Actively encourage research led development by staff and innovation in teaching practices</w:t>
                      </w:r>
                    </w:p>
                    <w:p w:rsidR="008D62E9" w:rsidRPr="009431AE" w:rsidRDefault="008D62E9" w:rsidP="00B647BB">
                      <w:pPr>
                        <w:pStyle w:val="ListParagraph"/>
                        <w:numPr>
                          <w:ilvl w:val="0"/>
                          <w:numId w:val="15"/>
                        </w:numPr>
                        <w:rPr>
                          <w:sz w:val="24"/>
                          <w:szCs w:val="24"/>
                        </w:rPr>
                      </w:pPr>
                      <w:r w:rsidRPr="009431AE">
                        <w:rPr>
                          <w:sz w:val="24"/>
                          <w:szCs w:val="24"/>
                        </w:rPr>
                        <w:t>Create an outward facing school which works with other schools and organisations in a climate of mutual challenge to champion best practice and secure excellent accountability</w:t>
                      </w:r>
                    </w:p>
                    <w:p w:rsidR="008D62E9" w:rsidRPr="009431AE" w:rsidRDefault="008D62E9" w:rsidP="00B647BB">
                      <w:pPr>
                        <w:rPr>
                          <w:sz w:val="24"/>
                          <w:szCs w:val="24"/>
                        </w:rPr>
                      </w:pPr>
                    </w:p>
                    <w:p w:rsidR="008D62E9" w:rsidRPr="009431AE" w:rsidRDefault="008D62E9" w:rsidP="00B647BB">
                      <w:pPr>
                        <w:rPr>
                          <w:sz w:val="24"/>
                          <w:szCs w:val="24"/>
                        </w:rPr>
                      </w:pPr>
                      <w:r w:rsidRPr="009431AE">
                        <w:rPr>
                          <w:sz w:val="24"/>
                          <w:szCs w:val="24"/>
                        </w:rPr>
                        <w:t xml:space="preserve">Generic qualifications, knowledge, skills and qualities needed to fulfil this role are set out in the “National Standards of Excellence for </w:t>
                      </w:r>
                      <w:proofErr w:type="spellStart"/>
                      <w:r w:rsidRPr="009431AE">
                        <w:rPr>
                          <w:sz w:val="24"/>
                          <w:szCs w:val="24"/>
                        </w:rPr>
                        <w:t>Headteachers</w:t>
                      </w:r>
                      <w:proofErr w:type="spellEnd"/>
                      <w:r w:rsidRPr="009431AE">
                        <w:rPr>
                          <w:sz w:val="24"/>
                          <w:szCs w:val="24"/>
                        </w:rPr>
                        <w:t>” (</w:t>
                      </w:r>
                      <w:proofErr w:type="spellStart"/>
                      <w:r w:rsidRPr="009431AE">
                        <w:rPr>
                          <w:sz w:val="24"/>
                          <w:szCs w:val="24"/>
                        </w:rPr>
                        <w:t>DfE</w:t>
                      </w:r>
                      <w:proofErr w:type="spellEnd"/>
                      <w:r w:rsidRPr="009431AE">
                        <w:rPr>
                          <w:sz w:val="24"/>
                          <w:szCs w:val="24"/>
                        </w:rPr>
                        <w:t xml:space="preserve"> – 00010-2015) to which candidates should refer.  The </w:t>
                      </w:r>
                      <w:proofErr w:type="spellStart"/>
                      <w:r w:rsidRPr="009431AE">
                        <w:rPr>
                          <w:sz w:val="24"/>
                          <w:szCs w:val="24"/>
                        </w:rPr>
                        <w:t>Headteacher</w:t>
                      </w:r>
                      <w:proofErr w:type="spellEnd"/>
                      <w:r w:rsidRPr="009431AE">
                        <w:rPr>
                          <w:sz w:val="24"/>
                          <w:szCs w:val="24"/>
                        </w:rPr>
                        <w:t xml:space="preserve"> Person</w:t>
                      </w:r>
                      <w:r>
                        <w:rPr>
                          <w:sz w:val="24"/>
                          <w:szCs w:val="24"/>
                        </w:rPr>
                        <w:t>al</w:t>
                      </w:r>
                      <w:r w:rsidRPr="009431AE">
                        <w:rPr>
                          <w:sz w:val="24"/>
                          <w:szCs w:val="24"/>
                        </w:rPr>
                        <w:t xml:space="preserve"> specification places the “National Standards of Excellence for </w:t>
                      </w:r>
                      <w:proofErr w:type="spellStart"/>
                      <w:r w:rsidRPr="009431AE">
                        <w:rPr>
                          <w:sz w:val="24"/>
                          <w:szCs w:val="24"/>
                        </w:rPr>
                        <w:t>Headteachers</w:t>
                      </w:r>
                      <w:proofErr w:type="spellEnd"/>
                      <w:r w:rsidRPr="009431AE">
                        <w:rPr>
                          <w:sz w:val="24"/>
                          <w:szCs w:val="24"/>
                        </w:rPr>
                        <w:t>” into context.  The Selection Panel will assess each candidate against the criteria listed above.  Please see the advertisement on how to apply for this post.</w:t>
                      </w:r>
                    </w:p>
                    <w:p w:rsidR="008D62E9" w:rsidRPr="009431AE" w:rsidRDefault="008D62E9" w:rsidP="00B647BB">
                      <w:pPr>
                        <w:rPr>
                          <w:sz w:val="24"/>
                          <w:szCs w:val="24"/>
                        </w:rPr>
                      </w:pPr>
                    </w:p>
                    <w:p w:rsidR="008D62E9" w:rsidRDefault="008D62E9"/>
                  </w:txbxContent>
                </v:textbox>
              </v:shape>
            </w:pict>
          </mc:Fallback>
        </mc:AlternateContent>
      </w:r>
      <w:r w:rsidR="009D3E6F">
        <w:rPr>
          <w:noProof/>
          <w:lang w:eastAsia="en-GB"/>
        </w:rPr>
        <w:drawing>
          <wp:inline distT="0" distB="0" distL="0" distR="0" wp14:anchorId="4334E434" wp14:editId="5F237DE6">
            <wp:extent cx="7543800" cy="1066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421" t="12114" r="39508" b="6342"/>
                    <a:stretch/>
                  </pic:blipFill>
                  <pic:spPr bwMode="auto">
                    <a:xfrm>
                      <a:off x="0" y="0"/>
                      <a:ext cx="7543800" cy="10668000"/>
                    </a:xfrm>
                    <a:prstGeom prst="rect">
                      <a:avLst/>
                    </a:prstGeom>
                    <a:ln>
                      <a:noFill/>
                    </a:ln>
                    <a:extLst>
                      <a:ext uri="{53640926-AAD7-44D8-BBD7-CCE9431645EC}">
                        <a14:shadowObscured xmlns:a14="http://schemas.microsoft.com/office/drawing/2010/main"/>
                      </a:ext>
                    </a:extLst>
                  </pic:spPr>
                </pic:pic>
              </a:graphicData>
            </a:graphic>
          </wp:inline>
        </w:drawing>
      </w:r>
    </w:p>
    <w:sectPr w:rsidR="009C25CA" w:rsidRPr="009F3046" w:rsidSect="00E36751">
      <w:pgSz w:w="11906" w:h="16838"/>
      <w:pgMar w:top="0" w:right="0" w:bottom="249"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MM">
    <w:altName w:val="MyriaM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25C"/>
    <w:multiLevelType w:val="hybridMultilevel"/>
    <w:tmpl w:val="774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942B5"/>
    <w:multiLevelType w:val="hybridMultilevel"/>
    <w:tmpl w:val="C3CA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16EA6"/>
    <w:multiLevelType w:val="hybridMultilevel"/>
    <w:tmpl w:val="6B2A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D3F2A"/>
    <w:multiLevelType w:val="hybridMultilevel"/>
    <w:tmpl w:val="F91E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B5952"/>
    <w:multiLevelType w:val="hybridMultilevel"/>
    <w:tmpl w:val="EDDA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9503E"/>
    <w:multiLevelType w:val="hybridMultilevel"/>
    <w:tmpl w:val="4F26FE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A41AF"/>
    <w:multiLevelType w:val="hybridMultilevel"/>
    <w:tmpl w:val="2286B4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A3177"/>
    <w:multiLevelType w:val="hybridMultilevel"/>
    <w:tmpl w:val="CD80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26262"/>
    <w:multiLevelType w:val="multilevel"/>
    <w:tmpl w:val="504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1E77DC"/>
    <w:multiLevelType w:val="hybridMultilevel"/>
    <w:tmpl w:val="06A8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F6AE1"/>
    <w:multiLevelType w:val="hybridMultilevel"/>
    <w:tmpl w:val="3570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D1AD3"/>
    <w:multiLevelType w:val="hybridMultilevel"/>
    <w:tmpl w:val="D866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77B0E"/>
    <w:multiLevelType w:val="hybridMultilevel"/>
    <w:tmpl w:val="3B90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E6CFC"/>
    <w:multiLevelType w:val="hybridMultilevel"/>
    <w:tmpl w:val="B8483B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649F6"/>
    <w:multiLevelType w:val="hybridMultilevel"/>
    <w:tmpl w:val="6DEA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6"/>
  </w:num>
  <w:num w:numId="5">
    <w:abstractNumId w:val="13"/>
  </w:num>
  <w:num w:numId="6">
    <w:abstractNumId w:val="0"/>
  </w:num>
  <w:num w:numId="7">
    <w:abstractNumId w:val="10"/>
  </w:num>
  <w:num w:numId="8">
    <w:abstractNumId w:val="9"/>
  </w:num>
  <w:num w:numId="9">
    <w:abstractNumId w:val="2"/>
  </w:num>
  <w:num w:numId="10">
    <w:abstractNumId w:val="3"/>
  </w:num>
  <w:num w:numId="11">
    <w:abstractNumId w:val="14"/>
  </w:num>
  <w:num w:numId="12">
    <w:abstractNumId w:val="7"/>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4E"/>
    <w:rsid w:val="00004CEF"/>
    <w:rsid w:val="000057A8"/>
    <w:rsid w:val="00047244"/>
    <w:rsid w:val="00055805"/>
    <w:rsid w:val="000848BF"/>
    <w:rsid w:val="00093DFB"/>
    <w:rsid w:val="00094FA5"/>
    <w:rsid w:val="00095F44"/>
    <w:rsid w:val="000A016C"/>
    <w:rsid w:val="000A1810"/>
    <w:rsid w:val="000A6FCA"/>
    <w:rsid w:val="000B613A"/>
    <w:rsid w:val="000C3374"/>
    <w:rsid w:val="000C58F4"/>
    <w:rsid w:val="000D654E"/>
    <w:rsid w:val="000D6902"/>
    <w:rsid w:val="000E0D7D"/>
    <w:rsid w:val="00102948"/>
    <w:rsid w:val="00120905"/>
    <w:rsid w:val="00123942"/>
    <w:rsid w:val="001341CF"/>
    <w:rsid w:val="00136FE5"/>
    <w:rsid w:val="0014700D"/>
    <w:rsid w:val="00157110"/>
    <w:rsid w:val="001572DD"/>
    <w:rsid w:val="00167742"/>
    <w:rsid w:val="00180D82"/>
    <w:rsid w:val="001858DE"/>
    <w:rsid w:val="001A163E"/>
    <w:rsid w:val="001E23BA"/>
    <w:rsid w:val="001E3932"/>
    <w:rsid w:val="001F1A0A"/>
    <w:rsid w:val="002419F1"/>
    <w:rsid w:val="00242391"/>
    <w:rsid w:val="00247B56"/>
    <w:rsid w:val="00253FE9"/>
    <w:rsid w:val="0025434F"/>
    <w:rsid w:val="00254E12"/>
    <w:rsid w:val="002D2D98"/>
    <w:rsid w:val="003005D4"/>
    <w:rsid w:val="00303AC7"/>
    <w:rsid w:val="00305900"/>
    <w:rsid w:val="00314733"/>
    <w:rsid w:val="00322B9D"/>
    <w:rsid w:val="003736A9"/>
    <w:rsid w:val="003A33D9"/>
    <w:rsid w:val="003B2370"/>
    <w:rsid w:val="003B324B"/>
    <w:rsid w:val="003B4A0E"/>
    <w:rsid w:val="003C52DE"/>
    <w:rsid w:val="003D3596"/>
    <w:rsid w:val="003E5802"/>
    <w:rsid w:val="003F512D"/>
    <w:rsid w:val="00404B91"/>
    <w:rsid w:val="00421376"/>
    <w:rsid w:val="00442002"/>
    <w:rsid w:val="004541CB"/>
    <w:rsid w:val="00460783"/>
    <w:rsid w:val="00473121"/>
    <w:rsid w:val="004A6841"/>
    <w:rsid w:val="004C3CB3"/>
    <w:rsid w:val="004C4913"/>
    <w:rsid w:val="004D1B91"/>
    <w:rsid w:val="00500305"/>
    <w:rsid w:val="00526B03"/>
    <w:rsid w:val="00530968"/>
    <w:rsid w:val="00541250"/>
    <w:rsid w:val="00581823"/>
    <w:rsid w:val="00590A19"/>
    <w:rsid w:val="00597CCF"/>
    <w:rsid w:val="005A3A52"/>
    <w:rsid w:val="005D50B4"/>
    <w:rsid w:val="005D67F7"/>
    <w:rsid w:val="00615594"/>
    <w:rsid w:val="00632A5D"/>
    <w:rsid w:val="006435DD"/>
    <w:rsid w:val="00643BA8"/>
    <w:rsid w:val="00654091"/>
    <w:rsid w:val="00663A73"/>
    <w:rsid w:val="006764FC"/>
    <w:rsid w:val="00687BB2"/>
    <w:rsid w:val="006B07A7"/>
    <w:rsid w:val="006B29E3"/>
    <w:rsid w:val="006D1851"/>
    <w:rsid w:val="006E23C6"/>
    <w:rsid w:val="006F3603"/>
    <w:rsid w:val="00704398"/>
    <w:rsid w:val="00711223"/>
    <w:rsid w:val="00714D84"/>
    <w:rsid w:val="00717BEF"/>
    <w:rsid w:val="0072346C"/>
    <w:rsid w:val="00757C5E"/>
    <w:rsid w:val="007923D8"/>
    <w:rsid w:val="00792BD2"/>
    <w:rsid w:val="007C726F"/>
    <w:rsid w:val="007C7B9D"/>
    <w:rsid w:val="007D421E"/>
    <w:rsid w:val="007F3C31"/>
    <w:rsid w:val="008052C4"/>
    <w:rsid w:val="008059A7"/>
    <w:rsid w:val="008072FD"/>
    <w:rsid w:val="00816F68"/>
    <w:rsid w:val="00824550"/>
    <w:rsid w:val="008245E8"/>
    <w:rsid w:val="00824D41"/>
    <w:rsid w:val="008433C1"/>
    <w:rsid w:val="00873FED"/>
    <w:rsid w:val="00876E15"/>
    <w:rsid w:val="008806DD"/>
    <w:rsid w:val="0089008A"/>
    <w:rsid w:val="008A38D9"/>
    <w:rsid w:val="008B3A4A"/>
    <w:rsid w:val="008B525B"/>
    <w:rsid w:val="008C1124"/>
    <w:rsid w:val="008D32A9"/>
    <w:rsid w:val="008D51A5"/>
    <w:rsid w:val="008D5A9C"/>
    <w:rsid w:val="008D62E9"/>
    <w:rsid w:val="009166E1"/>
    <w:rsid w:val="00916B5E"/>
    <w:rsid w:val="00922BAD"/>
    <w:rsid w:val="00923035"/>
    <w:rsid w:val="0095099C"/>
    <w:rsid w:val="00957AC7"/>
    <w:rsid w:val="0096444E"/>
    <w:rsid w:val="00972288"/>
    <w:rsid w:val="00985E6B"/>
    <w:rsid w:val="00994DAA"/>
    <w:rsid w:val="009B594B"/>
    <w:rsid w:val="009C0368"/>
    <w:rsid w:val="009C25CA"/>
    <w:rsid w:val="009C28E6"/>
    <w:rsid w:val="009D2197"/>
    <w:rsid w:val="009D3E6F"/>
    <w:rsid w:val="009F07A7"/>
    <w:rsid w:val="009F2038"/>
    <w:rsid w:val="009F3046"/>
    <w:rsid w:val="009F6E21"/>
    <w:rsid w:val="00A168A0"/>
    <w:rsid w:val="00A25363"/>
    <w:rsid w:val="00A325A0"/>
    <w:rsid w:val="00A4222D"/>
    <w:rsid w:val="00A46560"/>
    <w:rsid w:val="00A472B5"/>
    <w:rsid w:val="00A55371"/>
    <w:rsid w:val="00A569F0"/>
    <w:rsid w:val="00A74F07"/>
    <w:rsid w:val="00A85566"/>
    <w:rsid w:val="00AA0F1B"/>
    <w:rsid w:val="00AB699B"/>
    <w:rsid w:val="00AD5809"/>
    <w:rsid w:val="00AD74FF"/>
    <w:rsid w:val="00AE6469"/>
    <w:rsid w:val="00B00287"/>
    <w:rsid w:val="00B03819"/>
    <w:rsid w:val="00B04EE8"/>
    <w:rsid w:val="00B11115"/>
    <w:rsid w:val="00B42F05"/>
    <w:rsid w:val="00B5794E"/>
    <w:rsid w:val="00B647BB"/>
    <w:rsid w:val="00B87CC7"/>
    <w:rsid w:val="00BC1E61"/>
    <w:rsid w:val="00C0049A"/>
    <w:rsid w:val="00C02FF4"/>
    <w:rsid w:val="00C14AA0"/>
    <w:rsid w:val="00C40BE9"/>
    <w:rsid w:val="00C636A4"/>
    <w:rsid w:val="00C82FA3"/>
    <w:rsid w:val="00CA3137"/>
    <w:rsid w:val="00CA5ED8"/>
    <w:rsid w:val="00CC4377"/>
    <w:rsid w:val="00CC46D5"/>
    <w:rsid w:val="00CD0999"/>
    <w:rsid w:val="00CD3899"/>
    <w:rsid w:val="00CE4C93"/>
    <w:rsid w:val="00CE55A5"/>
    <w:rsid w:val="00CF49BB"/>
    <w:rsid w:val="00D01988"/>
    <w:rsid w:val="00D06870"/>
    <w:rsid w:val="00D06F71"/>
    <w:rsid w:val="00D15982"/>
    <w:rsid w:val="00D16155"/>
    <w:rsid w:val="00D2482B"/>
    <w:rsid w:val="00D369C7"/>
    <w:rsid w:val="00D4145D"/>
    <w:rsid w:val="00D54722"/>
    <w:rsid w:val="00D64489"/>
    <w:rsid w:val="00D7742D"/>
    <w:rsid w:val="00DA1836"/>
    <w:rsid w:val="00DB5130"/>
    <w:rsid w:val="00DB6050"/>
    <w:rsid w:val="00DC31B1"/>
    <w:rsid w:val="00DC41DD"/>
    <w:rsid w:val="00DE0623"/>
    <w:rsid w:val="00DE3790"/>
    <w:rsid w:val="00DE5C3B"/>
    <w:rsid w:val="00DF5380"/>
    <w:rsid w:val="00E00890"/>
    <w:rsid w:val="00E03DC4"/>
    <w:rsid w:val="00E100DA"/>
    <w:rsid w:val="00E253B7"/>
    <w:rsid w:val="00E2796E"/>
    <w:rsid w:val="00E36751"/>
    <w:rsid w:val="00E371D1"/>
    <w:rsid w:val="00E43E18"/>
    <w:rsid w:val="00E5418E"/>
    <w:rsid w:val="00E60537"/>
    <w:rsid w:val="00E64503"/>
    <w:rsid w:val="00E67E5A"/>
    <w:rsid w:val="00E71D30"/>
    <w:rsid w:val="00E73BA1"/>
    <w:rsid w:val="00E80368"/>
    <w:rsid w:val="00E81B32"/>
    <w:rsid w:val="00E8534F"/>
    <w:rsid w:val="00E870E9"/>
    <w:rsid w:val="00EC495B"/>
    <w:rsid w:val="00EC4D0A"/>
    <w:rsid w:val="00EC6CF7"/>
    <w:rsid w:val="00F01B8A"/>
    <w:rsid w:val="00F150E9"/>
    <w:rsid w:val="00F239C4"/>
    <w:rsid w:val="00F25660"/>
    <w:rsid w:val="00F438FF"/>
    <w:rsid w:val="00F5296C"/>
    <w:rsid w:val="00F5481C"/>
    <w:rsid w:val="00F5738D"/>
    <w:rsid w:val="00F6039B"/>
    <w:rsid w:val="00F72B1C"/>
    <w:rsid w:val="00F861DA"/>
    <w:rsid w:val="00F86F31"/>
    <w:rsid w:val="00FB081B"/>
    <w:rsid w:val="00FD3AF1"/>
    <w:rsid w:val="00FE2E48"/>
    <w:rsid w:val="00FE37F6"/>
    <w:rsid w:val="00FF2E0A"/>
    <w:rsid w:val="00FF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5E58"/>
  <w15:chartTrackingRefBased/>
  <w15:docId w15:val="{4BDFE133-4032-43C1-AA62-8301F613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D7D"/>
    <w:rPr>
      <w:color w:val="0563C1" w:themeColor="hyperlink"/>
      <w:u w:val="single"/>
    </w:rPr>
  </w:style>
  <w:style w:type="paragraph" w:customStyle="1" w:styleId="Default">
    <w:name w:val="Default"/>
    <w:rsid w:val="00957AC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5296C"/>
    <w:pPr>
      <w:spacing w:after="0" w:line="240" w:lineRule="auto"/>
    </w:pPr>
  </w:style>
  <w:style w:type="paragraph" w:styleId="NormalWeb">
    <w:name w:val="Normal (Web)"/>
    <w:basedOn w:val="Normal"/>
    <w:uiPriority w:val="99"/>
    <w:unhideWhenUsed/>
    <w:rsid w:val="006764FC"/>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9B5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8FF"/>
    <w:rPr>
      <w:rFonts w:ascii="Segoe UI" w:hAnsi="Segoe UI" w:cs="Segoe UI"/>
      <w:sz w:val="18"/>
      <w:szCs w:val="18"/>
    </w:rPr>
  </w:style>
  <w:style w:type="paragraph" w:styleId="Header">
    <w:name w:val="header"/>
    <w:basedOn w:val="Normal"/>
    <w:link w:val="HeaderChar"/>
    <w:uiPriority w:val="99"/>
    <w:unhideWhenUsed/>
    <w:rsid w:val="009C2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5CA"/>
  </w:style>
  <w:style w:type="character" w:styleId="Strong">
    <w:name w:val="Strong"/>
    <w:basedOn w:val="DefaultParagraphFont"/>
    <w:uiPriority w:val="22"/>
    <w:qFormat/>
    <w:rsid w:val="003B4A0E"/>
    <w:rPr>
      <w:b/>
      <w:bCs/>
    </w:rPr>
  </w:style>
  <w:style w:type="character" w:styleId="Emphasis">
    <w:name w:val="Emphasis"/>
    <w:basedOn w:val="DefaultParagraphFont"/>
    <w:uiPriority w:val="20"/>
    <w:qFormat/>
    <w:rsid w:val="003B4A0E"/>
    <w:rPr>
      <w:i/>
      <w:iCs/>
    </w:rPr>
  </w:style>
  <w:style w:type="paragraph" w:styleId="ListParagraph">
    <w:name w:val="List Paragraph"/>
    <w:basedOn w:val="Normal"/>
    <w:uiPriority w:val="34"/>
    <w:qFormat/>
    <w:rsid w:val="000A016C"/>
    <w:pPr>
      <w:ind w:left="720"/>
      <w:contextualSpacing/>
    </w:pPr>
  </w:style>
  <w:style w:type="paragraph" w:customStyle="1" w:styleId="Pa1">
    <w:name w:val="Pa1"/>
    <w:basedOn w:val="Default"/>
    <w:next w:val="Default"/>
    <w:uiPriority w:val="99"/>
    <w:rsid w:val="003005D4"/>
    <w:pPr>
      <w:spacing w:line="241" w:lineRule="atLeast"/>
    </w:pPr>
    <w:rPr>
      <w:rFonts w:ascii="MyriaMM" w:hAnsi="MyriaMM" w:cstheme="minorBidi"/>
      <w:color w:val="auto"/>
    </w:rPr>
  </w:style>
  <w:style w:type="character" w:customStyle="1" w:styleId="A2">
    <w:name w:val="A2"/>
    <w:uiPriority w:val="99"/>
    <w:rsid w:val="003005D4"/>
    <w:rPr>
      <w:rFonts w:cs="MyriaMM"/>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4311">
      <w:bodyDiv w:val="1"/>
      <w:marLeft w:val="0"/>
      <w:marRight w:val="0"/>
      <w:marTop w:val="0"/>
      <w:marBottom w:val="0"/>
      <w:divBdr>
        <w:top w:val="none" w:sz="0" w:space="0" w:color="auto"/>
        <w:left w:val="none" w:sz="0" w:space="0" w:color="auto"/>
        <w:bottom w:val="none" w:sz="0" w:space="0" w:color="auto"/>
        <w:right w:val="none" w:sz="0" w:space="0" w:color="auto"/>
      </w:divBdr>
    </w:div>
    <w:div w:id="75442815">
      <w:bodyDiv w:val="1"/>
      <w:marLeft w:val="0"/>
      <w:marRight w:val="0"/>
      <w:marTop w:val="0"/>
      <w:marBottom w:val="0"/>
      <w:divBdr>
        <w:top w:val="none" w:sz="0" w:space="0" w:color="auto"/>
        <w:left w:val="none" w:sz="0" w:space="0" w:color="auto"/>
        <w:bottom w:val="none" w:sz="0" w:space="0" w:color="auto"/>
        <w:right w:val="none" w:sz="0" w:space="0" w:color="auto"/>
      </w:divBdr>
    </w:div>
    <w:div w:id="93483430">
      <w:bodyDiv w:val="1"/>
      <w:marLeft w:val="0"/>
      <w:marRight w:val="0"/>
      <w:marTop w:val="0"/>
      <w:marBottom w:val="0"/>
      <w:divBdr>
        <w:top w:val="none" w:sz="0" w:space="0" w:color="auto"/>
        <w:left w:val="none" w:sz="0" w:space="0" w:color="auto"/>
        <w:bottom w:val="none" w:sz="0" w:space="0" w:color="auto"/>
        <w:right w:val="none" w:sz="0" w:space="0" w:color="auto"/>
      </w:divBdr>
    </w:div>
    <w:div w:id="158473729">
      <w:bodyDiv w:val="1"/>
      <w:marLeft w:val="0"/>
      <w:marRight w:val="0"/>
      <w:marTop w:val="0"/>
      <w:marBottom w:val="0"/>
      <w:divBdr>
        <w:top w:val="none" w:sz="0" w:space="0" w:color="auto"/>
        <w:left w:val="none" w:sz="0" w:space="0" w:color="auto"/>
        <w:bottom w:val="none" w:sz="0" w:space="0" w:color="auto"/>
        <w:right w:val="none" w:sz="0" w:space="0" w:color="auto"/>
      </w:divBdr>
    </w:div>
    <w:div w:id="215169146">
      <w:bodyDiv w:val="1"/>
      <w:marLeft w:val="0"/>
      <w:marRight w:val="0"/>
      <w:marTop w:val="0"/>
      <w:marBottom w:val="0"/>
      <w:divBdr>
        <w:top w:val="none" w:sz="0" w:space="0" w:color="auto"/>
        <w:left w:val="none" w:sz="0" w:space="0" w:color="auto"/>
        <w:bottom w:val="none" w:sz="0" w:space="0" w:color="auto"/>
        <w:right w:val="none" w:sz="0" w:space="0" w:color="auto"/>
      </w:divBdr>
    </w:div>
    <w:div w:id="267466117">
      <w:bodyDiv w:val="1"/>
      <w:marLeft w:val="0"/>
      <w:marRight w:val="0"/>
      <w:marTop w:val="0"/>
      <w:marBottom w:val="0"/>
      <w:divBdr>
        <w:top w:val="none" w:sz="0" w:space="0" w:color="auto"/>
        <w:left w:val="none" w:sz="0" w:space="0" w:color="auto"/>
        <w:bottom w:val="none" w:sz="0" w:space="0" w:color="auto"/>
        <w:right w:val="none" w:sz="0" w:space="0" w:color="auto"/>
      </w:divBdr>
    </w:div>
    <w:div w:id="308437945">
      <w:bodyDiv w:val="1"/>
      <w:marLeft w:val="0"/>
      <w:marRight w:val="0"/>
      <w:marTop w:val="0"/>
      <w:marBottom w:val="0"/>
      <w:divBdr>
        <w:top w:val="none" w:sz="0" w:space="0" w:color="auto"/>
        <w:left w:val="none" w:sz="0" w:space="0" w:color="auto"/>
        <w:bottom w:val="none" w:sz="0" w:space="0" w:color="auto"/>
        <w:right w:val="none" w:sz="0" w:space="0" w:color="auto"/>
      </w:divBdr>
    </w:div>
    <w:div w:id="419718708">
      <w:bodyDiv w:val="1"/>
      <w:marLeft w:val="0"/>
      <w:marRight w:val="0"/>
      <w:marTop w:val="0"/>
      <w:marBottom w:val="0"/>
      <w:divBdr>
        <w:top w:val="none" w:sz="0" w:space="0" w:color="auto"/>
        <w:left w:val="none" w:sz="0" w:space="0" w:color="auto"/>
        <w:bottom w:val="none" w:sz="0" w:space="0" w:color="auto"/>
        <w:right w:val="none" w:sz="0" w:space="0" w:color="auto"/>
      </w:divBdr>
    </w:div>
    <w:div w:id="468404594">
      <w:bodyDiv w:val="1"/>
      <w:marLeft w:val="0"/>
      <w:marRight w:val="0"/>
      <w:marTop w:val="0"/>
      <w:marBottom w:val="0"/>
      <w:divBdr>
        <w:top w:val="none" w:sz="0" w:space="0" w:color="auto"/>
        <w:left w:val="none" w:sz="0" w:space="0" w:color="auto"/>
        <w:bottom w:val="none" w:sz="0" w:space="0" w:color="auto"/>
        <w:right w:val="none" w:sz="0" w:space="0" w:color="auto"/>
      </w:divBdr>
    </w:div>
    <w:div w:id="491414134">
      <w:bodyDiv w:val="1"/>
      <w:marLeft w:val="0"/>
      <w:marRight w:val="0"/>
      <w:marTop w:val="0"/>
      <w:marBottom w:val="0"/>
      <w:divBdr>
        <w:top w:val="none" w:sz="0" w:space="0" w:color="auto"/>
        <w:left w:val="none" w:sz="0" w:space="0" w:color="auto"/>
        <w:bottom w:val="none" w:sz="0" w:space="0" w:color="auto"/>
        <w:right w:val="none" w:sz="0" w:space="0" w:color="auto"/>
      </w:divBdr>
    </w:div>
    <w:div w:id="508568022">
      <w:bodyDiv w:val="1"/>
      <w:marLeft w:val="0"/>
      <w:marRight w:val="0"/>
      <w:marTop w:val="0"/>
      <w:marBottom w:val="0"/>
      <w:divBdr>
        <w:top w:val="none" w:sz="0" w:space="0" w:color="auto"/>
        <w:left w:val="none" w:sz="0" w:space="0" w:color="auto"/>
        <w:bottom w:val="none" w:sz="0" w:space="0" w:color="auto"/>
        <w:right w:val="none" w:sz="0" w:space="0" w:color="auto"/>
      </w:divBdr>
    </w:div>
    <w:div w:id="614364994">
      <w:bodyDiv w:val="1"/>
      <w:marLeft w:val="0"/>
      <w:marRight w:val="0"/>
      <w:marTop w:val="0"/>
      <w:marBottom w:val="0"/>
      <w:divBdr>
        <w:top w:val="none" w:sz="0" w:space="0" w:color="auto"/>
        <w:left w:val="none" w:sz="0" w:space="0" w:color="auto"/>
        <w:bottom w:val="none" w:sz="0" w:space="0" w:color="auto"/>
        <w:right w:val="none" w:sz="0" w:space="0" w:color="auto"/>
      </w:divBdr>
    </w:div>
    <w:div w:id="634214394">
      <w:bodyDiv w:val="1"/>
      <w:marLeft w:val="0"/>
      <w:marRight w:val="0"/>
      <w:marTop w:val="0"/>
      <w:marBottom w:val="0"/>
      <w:divBdr>
        <w:top w:val="none" w:sz="0" w:space="0" w:color="auto"/>
        <w:left w:val="none" w:sz="0" w:space="0" w:color="auto"/>
        <w:bottom w:val="none" w:sz="0" w:space="0" w:color="auto"/>
        <w:right w:val="none" w:sz="0" w:space="0" w:color="auto"/>
      </w:divBdr>
    </w:div>
    <w:div w:id="641619049">
      <w:bodyDiv w:val="1"/>
      <w:marLeft w:val="0"/>
      <w:marRight w:val="0"/>
      <w:marTop w:val="0"/>
      <w:marBottom w:val="0"/>
      <w:divBdr>
        <w:top w:val="none" w:sz="0" w:space="0" w:color="auto"/>
        <w:left w:val="none" w:sz="0" w:space="0" w:color="auto"/>
        <w:bottom w:val="none" w:sz="0" w:space="0" w:color="auto"/>
        <w:right w:val="none" w:sz="0" w:space="0" w:color="auto"/>
      </w:divBdr>
    </w:div>
    <w:div w:id="742333334">
      <w:bodyDiv w:val="1"/>
      <w:marLeft w:val="0"/>
      <w:marRight w:val="0"/>
      <w:marTop w:val="0"/>
      <w:marBottom w:val="0"/>
      <w:divBdr>
        <w:top w:val="none" w:sz="0" w:space="0" w:color="auto"/>
        <w:left w:val="none" w:sz="0" w:space="0" w:color="auto"/>
        <w:bottom w:val="none" w:sz="0" w:space="0" w:color="auto"/>
        <w:right w:val="none" w:sz="0" w:space="0" w:color="auto"/>
      </w:divBdr>
    </w:div>
    <w:div w:id="854924018">
      <w:bodyDiv w:val="1"/>
      <w:marLeft w:val="0"/>
      <w:marRight w:val="0"/>
      <w:marTop w:val="0"/>
      <w:marBottom w:val="0"/>
      <w:divBdr>
        <w:top w:val="none" w:sz="0" w:space="0" w:color="auto"/>
        <w:left w:val="none" w:sz="0" w:space="0" w:color="auto"/>
        <w:bottom w:val="none" w:sz="0" w:space="0" w:color="auto"/>
        <w:right w:val="none" w:sz="0" w:space="0" w:color="auto"/>
      </w:divBdr>
    </w:div>
    <w:div w:id="883909723">
      <w:bodyDiv w:val="1"/>
      <w:marLeft w:val="0"/>
      <w:marRight w:val="0"/>
      <w:marTop w:val="0"/>
      <w:marBottom w:val="0"/>
      <w:divBdr>
        <w:top w:val="none" w:sz="0" w:space="0" w:color="auto"/>
        <w:left w:val="none" w:sz="0" w:space="0" w:color="auto"/>
        <w:bottom w:val="none" w:sz="0" w:space="0" w:color="auto"/>
        <w:right w:val="none" w:sz="0" w:space="0" w:color="auto"/>
      </w:divBdr>
    </w:div>
    <w:div w:id="997878299">
      <w:bodyDiv w:val="1"/>
      <w:marLeft w:val="0"/>
      <w:marRight w:val="0"/>
      <w:marTop w:val="0"/>
      <w:marBottom w:val="0"/>
      <w:divBdr>
        <w:top w:val="none" w:sz="0" w:space="0" w:color="auto"/>
        <w:left w:val="none" w:sz="0" w:space="0" w:color="auto"/>
        <w:bottom w:val="none" w:sz="0" w:space="0" w:color="auto"/>
        <w:right w:val="none" w:sz="0" w:space="0" w:color="auto"/>
      </w:divBdr>
    </w:div>
    <w:div w:id="1068264425">
      <w:bodyDiv w:val="1"/>
      <w:marLeft w:val="0"/>
      <w:marRight w:val="0"/>
      <w:marTop w:val="0"/>
      <w:marBottom w:val="0"/>
      <w:divBdr>
        <w:top w:val="none" w:sz="0" w:space="0" w:color="auto"/>
        <w:left w:val="none" w:sz="0" w:space="0" w:color="auto"/>
        <w:bottom w:val="none" w:sz="0" w:space="0" w:color="auto"/>
        <w:right w:val="none" w:sz="0" w:space="0" w:color="auto"/>
      </w:divBdr>
    </w:div>
    <w:div w:id="1151747435">
      <w:bodyDiv w:val="1"/>
      <w:marLeft w:val="0"/>
      <w:marRight w:val="0"/>
      <w:marTop w:val="0"/>
      <w:marBottom w:val="0"/>
      <w:divBdr>
        <w:top w:val="none" w:sz="0" w:space="0" w:color="auto"/>
        <w:left w:val="none" w:sz="0" w:space="0" w:color="auto"/>
        <w:bottom w:val="none" w:sz="0" w:space="0" w:color="auto"/>
        <w:right w:val="none" w:sz="0" w:space="0" w:color="auto"/>
      </w:divBdr>
    </w:div>
    <w:div w:id="1321737777">
      <w:bodyDiv w:val="1"/>
      <w:marLeft w:val="0"/>
      <w:marRight w:val="0"/>
      <w:marTop w:val="0"/>
      <w:marBottom w:val="0"/>
      <w:divBdr>
        <w:top w:val="none" w:sz="0" w:space="0" w:color="auto"/>
        <w:left w:val="none" w:sz="0" w:space="0" w:color="auto"/>
        <w:bottom w:val="none" w:sz="0" w:space="0" w:color="auto"/>
        <w:right w:val="none" w:sz="0" w:space="0" w:color="auto"/>
      </w:divBdr>
    </w:div>
    <w:div w:id="1387531625">
      <w:bodyDiv w:val="1"/>
      <w:marLeft w:val="0"/>
      <w:marRight w:val="0"/>
      <w:marTop w:val="0"/>
      <w:marBottom w:val="0"/>
      <w:divBdr>
        <w:top w:val="none" w:sz="0" w:space="0" w:color="auto"/>
        <w:left w:val="none" w:sz="0" w:space="0" w:color="auto"/>
        <w:bottom w:val="none" w:sz="0" w:space="0" w:color="auto"/>
        <w:right w:val="none" w:sz="0" w:space="0" w:color="auto"/>
      </w:divBdr>
    </w:div>
    <w:div w:id="1432317411">
      <w:bodyDiv w:val="1"/>
      <w:marLeft w:val="0"/>
      <w:marRight w:val="0"/>
      <w:marTop w:val="0"/>
      <w:marBottom w:val="0"/>
      <w:divBdr>
        <w:top w:val="none" w:sz="0" w:space="0" w:color="auto"/>
        <w:left w:val="none" w:sz="0" w:space="0" w:color="auto"/>
        <w:bottom w:val="none" w:sz="0" w:space="0" w:color="auto"/>
        <w:right w:val="none" w:sz="0" w:space="0" w:color="auto"/>
      </w:divBdr>
    </w:div>
    <w:div w:id="1441028710">
      <w:bodyDiv w:val="1"/>
      <w:marLeft w:val="0"/>
      <w:marRight w:val="0"/>
      <w:marTop w:val="0"/>
      <w:marBottom w:val="0"/>
      <w:divBdr>
        <w:top w:val="none" w:sz="0" w:space="0" w:color="auto"/>
        <w:left w:val="none" w:sz="0" w:space="0" w:color="auto"/>
        <w:bottom w:val="none" w:sz="0" w:space="0" w:color="auto"/>
        <w:right w:val="none" w:sz="0" w:space="0" w:color="auto"/>
      </w:divBdr>
    </w:div>
    <w:div w:id="1662269455">
      <w:bodyDiv w:val="1"/>
      <w:marLeft w:val="0"/>
      <w:marRight w:val="0"/>
      <w:marTop w:val="0"/>
      <w:marBottom w:val="0"/>
      <w:divBdr>
        <w:top w:val="none" w:sz="0" w:space="0" w:color="auto"/>
        <w:left w:val="none" w:sz="0" w:space="0" w:color="auto"/>
        <w:bottom w:val="none" w:sz="0" w:space="0" w:color="auto"/>
        <w:right w:val="none" w:sz="0" w:space="0" w:color="auto"/>
      </w:divBdr>
    </w:div>
    <w:div w:id="1664429130">
      <w:bodyDiv w:val="1"/>
      <w:marLeft w:val="0"/>
      <w:marRight w:val="0"/>
      <w:marTop w:val="0"/>
      <w:marBottom w:val="0"/>
      <w:divBdr>
        <w:top w:val="none" w:sz="0" w:space="0" w:color="auto"/>
        <w:left w:val="none" w:sz="0" w:space="0" w:color="auto"/>
        <w:bottom w:val="none" w:sz="0" w:space="0" w:color="auto"/>
        <w:right w:val="none" w:sz="0" w:space="0" w:color="auto"/>
      </w:divBdr>
    </w:div>
    <w:div w:id="1758399426">
      <w:bodyDiv w:val="1"/>
      <w:marLeft w:val="0"/>
      <w:marRight w:val="0"/>
      <w:marTop w:val="0"/>
      <w:marBottom w:val="0"/>
      <w:divBdr>
        <w:top w:val="none" w:sz="0" w:space="0" w:color="auto"/>
        <w:left w:val="none" w:sz="0" w:space="0" w:color="auto"/>
        <w:bottom w:val="none" w:sz="0" w:space="0" w:color="auto"/>
        <w:right w:val="none" w:sz="0" w:space="0" w:color="auto"/>
      </w:divBdr>
    </w:div>
    <w:div w:id="18776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wnsview.croydon.sch.uk" TargetMode="External"/><Relationship Id="rId4" Type="http://schemas.openxmlformats.org/officeDocument/2006/relationships/settings" Target="settings.xml"/><Relationship Id="rId9" Type="http://schemas.openxmlformats.org/officeDocument/2006/relationships/hyperlink" Target="http://www.downsview.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8A6F6-1F66-42A4-B1BF-AD4F7A1E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E9D66736</Template>
  <TotalTime>142</TotalTime>
  <Pages>10</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Taylor</dc:creator>
  <cp:keywords/>
  <dc:description/>
  <cp:lastModifiedBy>Denise Taylor</cp:lastModifiedBy>
  <cp:revision>19</cp:revision>
  <cp:lastPrinted>2018-05-09T08:42:00Z</cp:lastPrinted>
  <dcterms:created xsi:type="dcterms:W3CDTF">2018-05-08T10:13:00Z</dcterms:created>
  <dcterms:modified xsi:type="dcterms:W3CDTF">2018-05-09T08:56:00Z</dcterms:modified>
</cp:coreProperties>
</file>