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84" w:rsidRDefault="00417FE4" w:rsidP="00417FE4"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A44452A" wp14:editId="281E63F4">
            <wp:extent cx="581025" cy="674739"/>
            <wp:effectExtent l="0" t="0" r="0" b="0"/>
            <wp:docPr id="1" name="Picture 1" descr="King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9" cy="69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16201">
        <w:rPr>
          <w:rFonts w:ascii="Times New Roman" w:hAnsi="Times New Roman" w:cs="Times New Roman"/>
          <w:b/>
          <w:sz w:val="24"/>
          <w:szCs w:val="24"/>
        </w:rPr>
        <w:t>Skills R</w:t>
      </w:r>
      <w:r w:rsidRPr="00417FE4">
        <w:rPr>
          <w:rFonts w:ascii="Times New Roman" w:hAnsi="Times New Roman" w:cs="Times New Roman"/>
          <w:b/>
          <w:sz w:val="24"/>
          <w:szCs w:val="24"/>
        </w:rPr>
        <w:t>equirement</w:t>
      </w:r>
      <w:r w:rsidR="00616201">
        <w:rPr>
          <w:rFonts w:ascii="Times New Roman" w:hAnsi="Times New Roman" w:cs="Times New Roman"/>
          <w:b/>
          <w:sz w:val="24"/>
          <w:szCs w:val="24"/>
        </w:rPr>
        <w:t>s</w:t>
      </w:r>
      <w:r w:rsidRPr="00417FE4">
        <w:rPr>
          <w:rFonts w:ascii="Times New Roman" w:hAnsi="Times New Roman" w:cs="Times New Roman"/>
          <w:b/>
          <w:sz w:val="24"/>
          <w:szCs w:val="24"/>
        </w:rPr>
        <w:t xml:space="preserve"> for Teachers</w:t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E4" w:rsidRDefault="00417FE4" w:rsidP="00417FE4">
      <w:pPr>
        <w:rPr>
          <w:rFonts w:ascii="Times New Roman" w:hAnsi="Times New Roman" w:cs="Times New Roman"/>
          <w:b/>
          <w:sz w:val="24"/>
          <w:szCs w:val="24"/>
        </w:rPr>
      </w:pPr>
    </w:p>
    <w:p w:rsidR="00417FE4" w:rsidRPr="00417FE4" w:rsidRDefault="00417FE4" w:rsidP="00417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FE4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:rsidR="00417FE4" w:rsidRP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Qualified Teacher Status</w:t>
      </w:r>
    </w:p>
    <w:p w:rsid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Degree or equivalent in a relevant subject</w:t>
      </w:r>
    </w:p>
    <w:p w:rsidR="00417FE4" w:rsidRP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Teaching and Experience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Excellent subject knowledge and experience of teaching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Ability to teach inspirational lessons which challenge and motivate students</w:t>
      </w:r>
    </w:p>
    <w:p w:rsidR="008C2070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Capable of setting and achieving </w:t>
      </w:r>
      <w:r w:rsidR="008C2070">
        <w:rPr>
          <w:rFonts w:ascii="Times New Roman" w:hAnsi="Times New Roman" w:cs="Times New Roman"/>
        </w:rPr>
        <w:t>ambitious goals and targets</w:t>
      </w:r>
    </w:p>
    <w:p w:rsidR="00417FE4" w:rsidRPr="00417FE4" w:rsidRDefault="008C2070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lead students in achieving and </w:t>
      </w:r>
      <w:r w:rsidR="00417FE4" w:rsidRPr="00417FE4">
        <w:rPr>
          <w:rFonts w:ascii="Times New Roman" w:hAnsi="Times New Roman" w:cs="Times New Roman"/>
        </w:rPr>
        <w:t>exceeding their potential</w:t>
      </w:r>
    </w:p>
    <w:p w:rsid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Knowledge of relevant, current and forthcoming educational issues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Attitude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</w:t>
      </w:r>
      <w:r w:rsidR="0018375F">
        <w:rPr>
          <w:rFonts w:ascii="Times New Roman" w:hAnsi="Times New Roman" w:cs="Times New Roman"/>
        </w:rPr>
        <w:t xml:space="preserve">eflect the ethos of The King’s </w:t>
      </w:r>
      <w:r>
        <w:rPr>
          <w:rFonts w:ascii="Times New Roman" w:hAnsi="Times New Roman" w:cs="Times New Roman"/>
        </w:rPr>
        <w:t>Academy in all aspects of teaching and learning</w:t>
      </w:r>
    </w:p>
    <w:p w:rsidR="00417FE4" w:rsidRPr="00417FE4" w:rsidRDefault="0018375F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</w:t>
      </w:r>
      <w:r w:rsidR="00417FE4">
        <w:rPr>
          <w:rFonts w:ascii="Times New Roman" w:hAnsi="Times New Roman" w:cs="Times New Roman"/>
        </w:rPr>
        <w:t>upport and develop students with a wide range of educational needs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Committed to Continual Professional Development, including seeking opportunities for development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Contribution to the wider life of the Academy through taking part in and developing a arrange of </w:t>
      </w:r>
      <w:proofErr w:type="spellStart"/>
      <w:r>
        <w:rPr>
          <w:rFonts w:ascii="Times New Roman" w:hAnsi="Times New Roman" w:cs="Times New Roman"/>
        </w:rPr>
        <w:t>extracurriculum</w:t>
      </w:r>
      <w:proofErr w:type="spellEnd"/>
      <w:r>
        <w:rPr>
          <w:rFonts w:ascii="Times New Roman" w:hAnsi="Times New Roman" w:cs="Times New Roman"/>
        </w:rPr>
        <w:t xml:space="preserve"> activities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lastRenderedPageBreak/>
        <w:t>Relationships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Excellent interpersonal and communication skills to support </w:t>
      </w:r>
      <w:r w:rsidR="00083E6A" w:rsidRPr="00417FE4">
        <w:rPr>
          <w:rFonts w:ascii="Times New Roman" w:hAnsi="Times New Roman" w:cs="Times New Roman"/>
        </w:rPr>
        <w:t>students</w:t>
      </w:r>
      <w:r w:rsidR="0018375F">
        <w:rPr>
          <w:rFonts w:ascii="Times New Roman" w:hAnsi="Times New Roman" w:cs="Times New Roman"/>
        </w:rPr>
        <w:t>’</w:t>
      </w:r>
      <w:r w:rsidRPr="00417FE4">
        <w:rPr>
          <w:rFonts w:ascii="Times New Roman" w:hAnsi="Times New Roman" w:cs="Times New Roman"/>
        </w:rPr>
        <w:t xml:space="preserve"> needs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take an active role in developing development targets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team player who seeks to have positive and mutually support relationships with all colleagues</w:t>
      </w:r>
    </w:p>
    <w:p w:rsidR="00083E6A" w:rsidRDefault="00083E6A" w:rsidP="00083E6A">
      <w:pPr>
        <w:rPr>
          <w:rFonts w:ascii="Times New Roman" w:hAnsi="Times New Roman" w:cs="Times New Roman"/>
          <w:b/>
          <w:u w:val="single"/>
        </w:rPr>
      </w:pPr>
      <w:r w:rsidRPr="00083E6A">
        <w:rPr>
          <w:rFonts w:ascii="Times New Roman" w:hAnsi="Times New Roman" w:cs="Times New Roman"/>
          <w:b/>
          <w:u w:val="single"/>
        </w:rPr>
        <w:t>Skills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Strong interpersonal skills both written and oral</w:t>
      </w:r>
    </w:p>
    <w:p w:rsidR="00083E6A" w:rsidRPr="00083E6A" w:rsidRDefault="0018375F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Self-motivated</w:t>
      </w:r>
      <w:r w:rsidR="00083E6A" w:rsidRPr="00083E6A">
        <w:rPr>
          <w:rFonts w:ascii="Times New Roman" w:hAnsi="Times New Roman" w:cs="Times New Roman"/>
        </w:rPr>
        <w:t xml:space="preserve"> and resilient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Able to work under pressure to meet deadlines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Creative thinker able to anticipate and solve problems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ICT skills and use of appropriate technology</w:t>
      </w: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King’s Academy is committed to the safeguarding of children and all staff are expected to ensure that The King’s Academy is a safe and secure environment for our students.</w:t>
      </w:r>
    </w:p>
    <w:sectPr w:rsidR="0008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00E"/>
    <w:multiLevelType w:val="hybridMultilevel"/>
    <w:tmpl w:val="9CCE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85E"/>
    <w:multiLevelType w:val="hybridMultilevel"/>
    <w:tmpl w:val="65B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1E3"/>
    <w:multiLevelType w:val="hybridMultilevel"/>
    <w:tmpl w:val="3904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2BC"/>
    <w:multiLevelType w:val="hybridMultilevel"/>
    <w:tmpl w:val="7E0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A66"/>
    <w:multiLevelType w:val="hybridMultilevel"/>
    <w:tmpl w:val="89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881"/>
    <w:multiLevelType w:val="hybridMultilevel"/>
    <w:tmpl w:val="CAD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4"/>
    <w:rsid w:val="00083E6A"/>
    <w:rsid w:val="0018375F"/>
    <w:rsid w:val="00417FE4"/>
    <w:rsid w:val="00616201"/>
    <w:rsid w:val="00765680"/>
    <w:rsid w:val="00887A08"/>
    <w:rsid w:val="008C2070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C08A-58EA-4ED1-B7E3-2C5EB74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3194AF7B</Template>
  <TotalTime>0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Leadbitter K</dc:creator>
  <cp:keywords/>
  <dc:description/>
  <cp:lastModifiedBy>KA Robinson R</cp:lastModifiedBy>
  <cp:revision>2</cp:revision>
  <cp:lastPrinted>2016-02-25T14:14:00Z</cp:lastPrinted>
  <dcterms:created xsi:type="dcterms:W3CDTF">2016-02-26T16:38:00Z</dcterms:created>
  <dcterms:modified xsi:type="dcterms:W3CDTF">2016-02-26T16:38:00Z</dcterms:modified>
</cp:coreProperties>
</file>