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5F" w:rsidRDefault="00C66FE6" w:rsidP="00C66F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D5F" w:rsidRDefault="00966D5F" w:rsidP="00966D5F">
      <w:pPr>
        <w:tabs>
          <w:tab w:val="left" w:pos="426"/>
        </w:tabs>
        <w:ind w:left="426"/>
      </w:pPr>
    </w:p>
    <w:p w:rsidR="009802D9" w:rsidRDefault="009802D9" w:rsidP="009802D9">
      <w:pPr>
        <w:spacing w:after="0" w:line="240" w:lineRule="auto"/>
        <w:rPr>
          <w:rFonts w:ascii="Franklin Gothic Book" w:eastAsia="Times New Roman" w:hAnsi="Franklin Gothic Book" w:cs="Times New Roman"/>
          <w:lang w:eastAsia="en-GB"/>
        </w:rPr>
      </w:pPr>
    </w:p>
    <w:p w:rsidR="009802D9" w:rsidRDefault="009802D9" w:rsidP="009802D9">
      <w:pPr>
        <w:spacing w:after="0" w:line="240" w:lineRule="auto"/>
        <w:rPr>
          <w:rFonts w:ascii="Franklin Gothic Book" w:eastAsia="Times New Roman" w:hAnsi="Franklin Gothic Book" w:cs="Times New Roman"/>
          <w:lang w:eastAsia="en-GB"/>
        </w:rPr>
      </w:pPr>
    </w:p>
    <w:p w:rsidR="00EA31B4" w:rsidRPr="00EA31B4" w:rsidRDefault="00B01FFD" w:rsidP="00EA31B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  <w:proofErr w:type="gramStart"/>
      <w:r>
        <w:rPr>
          <w:rFonts w:ascii="Calibri" w:eastAsia="Times New Roman" w:hAnsi="Calibri" w:cs="Calibri"/>
          <w:sz w:val="20"/>
          <w:szCs w:val="20"/>
          <w:lang w:eastAsia="en-GB"/>
        </w:rPr>
        <w:t>Ref  Applet</w:t>
      </w:r>
      <w:proofErr w:type="gramEnd"/>
      <w:r>
        <w:rPr>
          <w:rFonts w:ascii="Calibri" w:eastAsia="Times New Roman" w:hAnsi="Calibri" w:cs="Calibri"/>
          <w:sz w:val="20"/>
          <w:szCs w:val="20"/>
          <w:lang w:eastAsia="en-GB"/>
        </w:rPr>
        <w:t>/clean/2018</w:t>
      </w:r>
    </w:p>
    <w:p w:rsidR="00EA31B4" w:rsidRPr="00EA31B4" w:rsidRDefault="00EA31B4" w:rsidP="00EA31B4">
      <w:pPr>
        <w:tabs>
          <w:tab w:val="center" w:pos="4153"/>
          <w:tab w:val="right" w:pos="8306"/>
        </w:tabs>
        <w:spacing w:after="0" w:line="240" w:lineRule="auto"/>
        <w:rPr>
          <w:rFonts w:ascii="Franklin Gothic Book" w:eastAsia="Times New Roman" w:hAnsi="Franklin Gothic Book" w:cs="Times New Roman"/>
          <w:lang w:eastAsia="en-GB"/>
        </w:rPr>
      </w:pPr>
    </w:p>
    <w:p w:rsidR="00EA31B4" w:rsidRPr="00EA31B4" w:rsidRDefault="00EA31B4" w:rsidP="00EA31B4">
      <w:pPr>
        <w:tabs>
          <w:tab w:val="center" w:pos="4153"/>
          <w:tab w:val="right" w:pos="8306"/>
        </w:tabs>
        <w:spacing w:after="0" w:line="240" w:lineRule="auto"/>
        <w:rPr>
          <w:rFonts w:ascii="Franklin Gothic Book" w:eastAsia="Times New Roman" w:hAnsi="Franklin Gothic Book" w:cs="Times New Roman"/>
          <w:lang w:eastAsia="en-GB"/>
        </w:rPr>
      </w:pPr>
    </w:p>
    <w:p w:rsidR="00EA31B4" w:rsidRPr="00EA31B4" w:rsidRDefault="00B01FFD" w:rsidP="00EA31B4">
      <w:pPr>
        <w:tabs>
          <w:tab w:val="center" w:pos="4153"/>
          <w:tab w:val="right" w:pos="8306"/>
        </w:tabs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3</w:t>
      </w:r>
      <w:r w:rsidRPr="00B01FFD">
        <w:rPr>
          <w:rFonts w:ascii="Calibri" w:eastAsia="Times New Roman" w:hAnsi="Calibri" w:cs="Calibri"/>
          <w:vertAlign w:val="superscript"/>
          <w:lang w:eastAsia="en-GB"/>
        </w:rPr>
        <w:t>rd</w:t>
      </w:r>
      <w:r>
        <w:rPr>
          <w:rFonts w:ascii="Calibri" w:eastAsia="Times New Roman" w:hAnsi="Calibri" w:cs="Calibri"/>
          <w:lang w:eastAsia="en-GB"/>
        </w:rPr>
        <w:t xml:space="preserve"> </w:t>
      </w:r>
      <w:r w:rsidR="0012122B">
        <w:rPr>
          <w:rFonts w:ascii="Calibri" w:eastAsia="Times New Roman" w:hAnsi="Calibri" w:cs="Calibri"/>
          <w:lang w:eastAsia="en-GB"/>
        </w:rPr>
        <w:t>April</w:t>
      </w:r>
      <w:r>
        <w:rPr>
          <w:rFonts w:ascii="Calibri" w:eastAsia="Times New Roman" w:hAnsi="Calibri" w:cs="Calibri"/>
          <w:lang w:eastAsia="en-GB"/>
        </w:rPr>
        <w:t xml:space="preserve"> 2018</w:t>
      </w:r>
    </w:p>
    <w:p w:rsidR="00EA31B4" w:rsidRPr="00EA31B4" w:rsidRDefault="00EA31B4" w:rsidP="00EA31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A31B4">
        <w:rPr>
          <w:rFonts w:ascii="Calibri" w:eastAsia="Times New Roman" w:hAnsi="Calibri" w:cs="Calibri"/>
          <w:lang w:eastAsia="en-GB"/>
        </w:rPr>
        <w:t xml:space="preserve"> </w:t>
      </w:r>
    </w:p>
    <w:p w:rsidR="00EA31B4" w:rsidRPr="00EA31B4" w:rsidRDefault="00EA31B4" w:rsidP="00EA31B4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A31B4">
        <w:rPr>
          <w:rFonts w:ascii="Calibri" w:eastAsia="Times New Roman" w:hAnsi="Calibri" w:cs="Calibri"/>
          <w:lang w:eastAsia="en-GB"/>
        </w:rPr>
        <w:t>Dear Applicant,</w:t>
      </w:r>
    </w:p>
    <w:p w:rsidR="00EA31B4" w:rsidRPr="00EA31B4" w:rsidRDefault="00EA31B4" w:rsidP="00EA31B4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A31B4">
        <w:rPr>
          <w:rFonts w:ascii="Calibri" w:eastAsia="Times New Roman" w:hAnsi="Calibri" w:cs="Calibri"/>
          <w:lang w:eastAsia="en-GB"/>
        </w:rPr>
        <w:t xml:space="preserve">Thank you for your interest in the post of Cleaner at </w:t>
      </w:r>
      <w:proofErr w:type="spellStart"/>
      <w:r w:rsidRPr="00EA31B4">
        <w:rPr>
          <w:rFonts w:ascii="Calibri" w:eastAsia="Times New Roman" w:hAnsi="Calibri" w:cs="Calibri"/>
          <w:lang w:eastAsia="en-GB"/>
        </w:rPr>
        <w:t>Manningtree</w:t>
      </w:r>
      <w:proofErr w:type="spellEnd"/>
      <w:r w:rsidRPr="00EA31B4">
        <w:rPr>
          <w:rFonts w:ascii="Calibri" w:eastAsia="Times New Roman" w:hAnsi="Calibri" w:cs="Calibri"/>
          <w:lang w:eastAsia="en-GB"/>
        </w:rPr>
        <w:t xml:space="preserve"> High School. The role is to ensure areas of our school are maintained to a high standard of cleanliness under the supervision of the Premises Manager.</w:t>
      </w: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A31B4">
        <w:rPr>
          <w:rFonts w:ascii="Calibri" w:eastAsia="Times New Roman" w:hAnsi="Calibri" w:cs="Calibri"/>
          <w:lang w:eastAsia="en-GB"/>
        </w:rPr>
        <w:t>Cleaners meet regularly with the Premises Manager and Cleaning Supervisor and are involved in training within the school.</w:t>
      </w: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A31B4">
        <w:rPr>
          <w:rFonts w:ascii="Calibri" w:eastAsia="Times New Roman" w:hAnsi="Calibri" w:cs="Calibri"/>
          <w:lang w:eastAsia="en-GB"/>
        </w:rPr>
        <w:t>The hourly rate for this post</w:t>
      </w:r>
      <w:r w:rsidR="0012122B">
        <w:rPr>
          <w:rFonts w:ascii="Calibri" w:eastAsia="Times New Roman" w:hAnsi="Calibri" w:cs="Calibri"/>
          <w:lang w:eastAsia="en-GB"/>
        </w:rPr>
        <w:t xml:space="preserve"> is £7.83</w:t>
      </w:r>
      <w:r w:rsidRPr="00EA31B4">
        <w:rPr>
          <w:rFonts w:ascii="Calibri" w:eastAsia="Times New Roman" w:hAnsi="Calibri" w:cs="Calibri"/>
          <w:lang w:eastAsia="en-GB"/>
        </w:rPr>
        <w:t>. You will be expected to work 15 hours a week Monday to Friday, 3.00pm to 6.00pm during term time.  During the school holidays the days may vary in order to carry out deep cleaning.</w:t>
      </w: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A31B4">
        <w:rPr>
          <w:rFonts w:ascii="Calibri" w:eastAsia="Times New Roman" w:hAnsi="Calibri" w:cs="Calibri"/>
          <w:lang w:eastAsia="en-GB"/>
        </w:rPr>
        <w:t>Enclosed with this letter please find:</w:t>
      </w: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A31B4" w:rsidRPr="00EA31B4" w:rsidRDefault="00EA31B4" w:rsidP="00EA31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A31B4">
        <w:rPr>
          <w:rFonts w:ascii="Calibri" w:eastAsia="Times New Roman" w:hAnsi="Calibri" w:cs="Calibri"/>
          <w:lang w:eastAsia="en-GB"/>
        </w:rPr>
        <w:t xml:space="preserve">Application Form </w:t>
      </w:r>
    </w:p>
    <w:p w:rsidR="00EA31B4" w:rsidRPr="00EA31B4" w:rsidRDefault="00EA31B4" w:rsidP="00EA31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A31B4">
        <w:rPr>
          <w:rFonts w:ascii="Calibri" w:eastAsia="Times New Roman" w:hAnsi="Calibri" w:cs="Calibri"/>
          <w:lang w:eastAsia="en-GB"/>
        </w:rPr>
        <w:t>Job Description</w:t>
      </w:r>
    </w:p>
    <w:p w:rsidR="00EA31B4" w:rsidRPr="00EA31B4" w:rsidRDefault="0012122B" w:rsidP="00EA31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Appointments policy </w:t>
      </w: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A31B4">
        <w:rPr>
          <w:rFonts w:ascii="Calibri" w:eastAsia="Times New Roman" w:hAnsi="Calibri" w:cs="Calibri"/>
          <w:lang w:eastAsia="en-GB"/>
        </w:rPr>
        <w:t>You should be aware that referees will be required to answered detailed questions about you and any disciplinary issues that you have been involved in.</w:t>
      </w: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proofErr w:type="spellStart"/>
      <w:r w:rsidRPr="00EA31B4">
        <w:rPr>
          <w:rFonts w:ascii="Calibri" w:eastAsia="Times New Roman" w:hAnsi="Calibri" w:cs="Calibri"/>
          <w:lang w:eastAsia="en-GB"/>
        </w:rPr>
        <w:t>Manningtree</w:t>
      </w:r>
      <w:proofErr w:type="spellEnd"/>
      <w:r w:rsidRPr="00EA31B4">
        <w:rPr>
          <w:rFonts w:ascii="Calibri" w:eastAsia="Times New Roman" w:hAnsi="Calibri" w:cs="Calibri"/>
          <w:lang w:eastAsia="en-GB"/>
        </w:rPr>
        <w:t xml:space="preserve"> High School holds a Code of Conduct which all members of the school are expected to abide by or conform to.</w:t>
      </w: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EA31B4">
        <w:rPr>
          <w:rFonts w:ascii="Calibri" w:eastAsia="Times New Roman" w:hAnsi="Calibri" w:cs="Calibri"/>
          <w:lang w:eastAsia="en-GB"/>
        </w:rPr>
        <w:t>The school is committed to safeguarding and promoting the welfare of children and young people and expects all staff and volunteers to share this commitment.</w:t>
      </w:r>
    </w:p>
    <w:p w:rsidR="004931E9" w:rsidRDefault="004931E9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4931E9" w:rsidRPr="00EA31B4" w:rsidRDefault="004931E9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Closing date for applications is </w:t>
      </w:r>
      <w:r w:rsidR="0012122B">
        <w:rPr>
          <w:rFonts w:ascii="Calibri" w:eastAsia="Times New Roman" w:hAnsi="Calibri" w:cs="Calibri"/>
          <w:lang w:eastAsia="en-GB"/>
        </w:rPr>
        <w:t>23</w:t>
      </w:r>
      <w:r w:rsidR="0012122B" w:rsidRPr="0012122B">
        <w:rPr>
          <w:rFonts w:ascii="Calibri" w:eastAsia="Times New Roman" w:hAnsi="Calibri" w:cs="Calibri"/>
          <w:vertAlign w:val="superscript"/>
          <w:lang w:eastAsia="en-GB"/>
        </w:rPr>
        <w:t>rd</w:t>
      </w:r>
      <w:r w:rsidR="0012122B">
        <w:rPr>
          <w:rFonts w:ascii="Calibri" w:eastAsia="Times New Roman" w:hAnsi="Calibri" w:cs="Calibri"/>
          <w:lang w:eastAsia="en-GB"/>
        </w:rPr>
        <w:t xml:space="preserve"> April</w:t>
      </w:r>
      <w:bookmarkStart w:id="0" w:name="_GoBack"/>
      <w:bookmarkEnd w:id="0"/>
      <w:r w:rsidR="00B01FFD">
        <w:rPr>
          <w:rFonts w:ascii="Calibri" w:eastAsia="Times New Roman" w:hAnsi="Calibri" w:cs="Calibri"/>
          <w:lang w:eastAsia="en-GB"/>
        </w:rPr>
        <w:t xml:space="preserve"> 2018</w:t>
      </w:r>
      <w:r>
        <w:rPr>
          <w:rFonts w:ascii="Calibri" w:eastAsia="Times New Roman" w:hAnsi="Calibri" w:cs="Calibri"/>
          <w:lang w:eastAsia="en-GB"/>
        </w:rPr>
        <w:t>.</w:t>
      </w:r>
    </w:p>
    <w:p w:rsidR="00EA31B4" w:rsidRPr="00EA31B4" w:rsidRDefault="00EA31B4" w:rsidP="00EA31B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en-GB"/>
        </w:rPr>
      </w:pPr>
    </w:p>
    <w:p w:rsidR="00EA31B4" w:rsidRDefault="00EA31B4" w:rsidP="00EA31B4">
      <w:pPr>
        <w:spacing w:line="240" w:lineRule="auto"/>
        <w:rPr>
          <w:rFonts w:ascii="Calibri" w:eastAsia="Calibri" w:hAnsi="Calibri" w:cs="Calibri"/>
        </w:rPr>
      </w:pPr>
      <w:r w:rsidRPr="00EA31B4">
        <w:rPr>
          <w:rFonts w:ascii="Calibri" w:eastAsia="Calibri" w:hAnsi="Calibri" w:cs="Calibri"/>
        </w:rPr>
        <w:t>Yours sincerely</w:t>
      </w:r>
    </w:p>
    <w:p w:rsidR="00EA31B4" w:rsidRPr="00EA31B4" w:rsidRDefault="00EA31B4" w:rsidP="00EA31B4">
      <w:pPr>
        <w:spacing w:line="240" w:lineRule="auto"/>
        <w:rPr>
          <w:rFonts w:ascii="Calibri" w:eastAsia="Calibri" w:hAnsi="Calibri" w:cs="Calibri"/>
        </w:rPr>
      </w:pPr>
    </w:p>
    <w:p w:rsidR="00EA31B4" w:rsidRPr="00EA31B4" w:rsidRDefault="00EA31B4" w:rsidP="00EA31B4">
      <w:pPr>
        <w:spacing w:line="240" w:lineRule="auto"/>
        <w:rPr>
          <w:rFonts w:ascii="Calibri" w:eastAsia="Calibri" w:hAnsi="Calibri" w:cs="Calibri"/>
        </w:rPr>
      </w:pPr>
      <w:r w:rsidRPr="00EA31B4">
        <w:rPr>
          <w:rFonts w:ascii="Calibri" w:eastAsia="Calibri" w:hAnsi="Calibri" w:cs="Calibri"/>
        </w:rPr>
        <w:t>Mrs Carol Sinclair</w:t>
      </w:r>
    </w:p>
    <w:p w:rsidR="00EA31B4" w:rsidRPr="00EA31B4" w:rsidRDefault="00EA31B4" w:rsidP="00EA31B4">
      <w:pPr>
        <w:spacing w:line="240" w:lineRule="auto"/>
        <w:rPr>
          <w:rFonts w:ascii="Calibri" w:eastAsia="Calibri" w:hAnsi="Calibri" w:cs="Calibri"/>
        </w:rPr>
      </w:pPr>
      <w:r w:rsidRPr="00EA31B4">
        <w:rPr>
          <w:rFonts w:ascii="Calibri" w:eastAsia="Calibri" w:hAnsi="Calibri" w:cs="Calibri"/>
        </w:rPr>
        <w:t>Director of Operations</w:t>
      </w:r>
    </w:p>
    <w:p w:rsidR="00966D5F" w:rsidRPr="00193EA3" w:rsidRDefault="00966D5F" w:rsidP="00966D5F">
      <w:pPr>
        <w:tabs>
          <w:tab w:val="left" w:pos="426"/>
        </w:tabs>
        <w:ind w:left="426"/>
      </w:pPr>
    </w:p>
    <w:sectPr w:rsidR="00966D5F" w:rsidRPr="00193EA3" w:rsidSect="00586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255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01" w:rsidRDefault="008B3C01" w:rsidP="00193EA3">
      <w:pPr>
        <w:spacing w:after="0" w:line="240" w:lineRule="auto"/>
      </w:pPr>
      <w:r>
        <w:separator/>
      </w:r>
    </w:p>
  </w:endnote>
  <w:endnote w:type="continuationSeparator" w:id="0">
    <w:p w:rsidR="008B3C01" w:rsidRDefault="008B3C01" w:rsidP="001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E6" w:rsidRDefault="00C66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66D5F">
    <w:pPr>
      <w:pStyle w:val="Footer"/>
    </w:pPr>
    <w:r w:rsidRPr="00193EA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4C75F62" wp14:editId="5FA30ADE">
          <wp:simplePos x="0" y="0"/>
          <wp:positionH relativeFrom="column">
            <wp:posOffset>4441825</wp:posOffset>
          </wp:positionH>
          <wp:positionV relativeFrom="paragraph">
            <wp:posOffset>-822960</wp:posOffset>
          </wp:positionV>
          <wp:extent cx="2085975" cy="1066800"/>
          <wp:effectExtent l="0" t="0" r="952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56355" wp14:editId="2B609F2E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56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802D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16C3A3C1" wp14:editId="6A6DD7A3">
          <wp:simplePos x="0" y="0"/>
          <wp:positionH relativeFrom="column">
            <wp:posOffset>3952875</wp:posOffset>
          </wp:positionH>
          <wp:positionV relativeFrom="paragraph">
            <wp:posOffset>-299720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E2D2578" wp14:editId="750332E0">
          <wp:simplePos x="0" y="0"/>
          <wp:positionH relativeFrom="column">
            <wp:posOffset>4584700</wp:posOffset>
          </wp:positionH>
          <wp:positionV relativeFrom="paragraph">
            <wp:posOffset>-661670</wp:posOffset>
          </wp:positionV>
          <wp:extent cx="2085975" cy="1066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07130" w:rsidRDefault="00907130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05C34" wp14:editId="4DBDF7B4">
              <wp:simplePos x="0" y="0"/>
              <wp:positionH relativeFrom="column">
                <wp:posOffset>2051050</wp:posOffset>
              </wp:positionH>
              <wp:positionV relativeFrom="paragraph">
                <wp:posOffset>161925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</w:t>
                          </w:r>
                          <w:proofErr w:type="spellEnd"/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High School Academy Trust- Limited by Guarantee Company Number 7883446</w:t>
                          </w:r>
                        </w:p>
                        <w:p w:rsidR="00907130" w:rsidRDefault="00907130" w:rsidP="00193EA3"/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5C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1.5pt;margin-top:12.7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" stroked="f">
              <v:textbox>
                <w:txbxContent>
                  <w:p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 High School Academy Trust- Limited by Guarantee Company Number 7883446</w:t>
                    </w:r>
                  </w:p>
                  <w:p w:rsidR="00907130" w:rsidRDefault="00907130" w:rsidP="00193EA3"/>
                  <w:p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01" w:rsidRDefault="008B3C01" w:rsidP="00193EA3">
      <w:pPr>
        <w:spacing w:after="0" w:line="240" w:lineRule="auto"/>
      </w:pPr>
      <w:r>
        <w:separator/>
      </w:r>
    </w:p>
  </w:footnote>
  <w:footnote w:type="continuationSeparator" w:id="0">
    <w:p w:rsidR="008B3C01" w:rsidRDefault="008B3C01" w:rsidP="001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FE6" w:rsidRDefault="00C66F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696F0B" wp14:editId="50D5EE68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07130" w:rsidRDefault="00907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30" w:rsidRDefault="00907130">
    <w:pPr>
      <w:pStyle w:val="Head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A520F" wp14:editId="136AFAE5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5D3BD2" w:rsidRDefault="00907130" w:rsidP="00193EA3">
                          <w:pPr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</w:pPr>
                          <w:r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Headteacher: </w:t>
                          </w:r>
                          <w:r w:rsidR="00D81A6F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>S.J.Morris BSc(Hons) ARCS</w:t>
                          </w:r>
                          <w:r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T: 01206 392852</w:t>
                          </w:r>
                          <w:r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F:</w:t>
                          </w:r>
                          <w:r w:rsidR="000D49F3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>012</w:t>
                          </w:r>
                          <w:r w:rsidR="00C66FE6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>06 391512</w:t>
                          </w:r>
                          <w:r w:rsidR="00C66FE6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E: school@manningtreehigh.com</w:t>
                          </w:r>
                          <w:r w:rsidR="00C66FE6"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Colchester Road, Lawford, Manningtree, Essex, CO11 2BW</w:t>
                          </w:r>
                        </w:p>
                        <w:p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A52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:rsidR="00907130" w:rsidRPr="005D3BD2" w:rsidRDefault="00907130" w:rsidP="00193EA3">
                    <w:pPr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</w:pPr>
                    <w:r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Headteacher: </w:t>
                    </w:r>
                    <w:r w:rsidR="00D81A6F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>S.J.Morris BSc(Hons) ARCS</w:t>
                    </w:r>
                    <w:r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T: 01206 392852</w:t>
                    </w:r>
                    <w:r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F:</w:t>
                    </w:r>
                    <w:r w:rsidR="000D49F3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>012</w:t>
                    </w:r>
                    <w:r w:rsidR="00C66FE6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>06 391512</w:t>
                    </w:r>
                    <w:r w:rsidR="00C66FE6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E: school@manningtreehigh.com</w:t>
                    </w:r>
                    <w:r w:rsidR="00C66FE6"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Colchester Road, Lawford, Manningtree, Essex, CO11 2BW</w:t>
                    </w:r>
                  </w:p>
                  <w:p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27D6F8" wp14:editId="356EAF4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7130" w:rsidRPr="005D3BD2" w:rsidRDefault="00907130" w:rsidP="00193EA3">
                          <w:pPr>
                            <w:rPr>
                              <w:noProof/>
                              <w:color w:val="002060"/>
                              <w:sz w:val="24"/>
                              <w:szCs w:val="24"/>
                              <w:lang w:eastAsia="en-GB"/>
                            </w:rPr>
                          </w:pPr>
                          <w:r w:rsidRPr="005D3BD2">
                            <w:rPr>
                              <w:noProof/>
                              <w:color w:val="002060"/>
                              <w:sz w:val="24"/>
                              <w:szCs w:val="24"/>
                              <w:lang w:eastAsia="en-GB"/>
                            </w:rPr>
                            <w:t>Manningtree High School</w:t>
                          </w:r>
                        </w:p>
                        <w:p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7D6F8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:rsidR="00907130" w:rsidRPr="005D3BD2" w:rsidRDefault="00907130" w:rsidP="00193EA3">
                    <w:pPr>
                      <w:rPr>
                        <w:noProof/>
                        <w:color w:val="002060"/>
                        <w:sz w:val="24"/>
                        <w:szCs w:val="24"/>
                        <w:lang w:eastAsia="en-GB"/>
                      </w:rPr>
                    </w:pPr>
                    <w:r w:rsidRPr="005D3BD2">
                      <w:rPr>
                        <w:noProof/>
                        <w:color w:val="002060"/>
                        <w:sz w:val="24"/>
                        <w:szCs w:val="24"/>
                        <w:lang w:eastAsia="en-GB"/>
                      </w:rPr>
                      <w:t>Manningtree High School</w:t>
                    </w:r>
                  </w:p>
                  <w:p w:rsidR="00907130" w:rsidRDefault="00907130" w:rsidP="00193EA3"/>
                </w:txbxContent>
              </v:textbox>
            </v:shape>
          </w:pict>
        </mc:Fallback>
      </mc:AlternateContent>
    </w:r>
    <w:r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246FFB2" wp14:editId="28CC45C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F9CBAC8" wp14:editId="7AB650F0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BEF90" wp14:editId="5F324233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FCB2F2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35848"/>
    <w:multiLevelType w:val="hybridMultilevel"/>
    <w:tmpl w:val="FBF0ED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65664"/>
    <w:multiLevelType w:val="hybridMultilevel"/>
    <w:tmpl w:val="26D64C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A3"/>
    <w:rsid w:val="000D49F3"/>
    <w:rsid w:val="0012122B"/>
    <w:rsid w:val="00157D88"/>
    <w:rsid w:val="00193EA3"/>
    <w:rsid w:val="002132A8"/>
    <w:rsid w:val="00283405"/>
    <w:rsid w:val="00305DBB"/>
    <w:rsid w:val="0040077F"/>
    <w:rsid w:val="004931E9"/>
    <w:rsid w:val="004E3426"/>
    <w:rsid w:val="004F5A7A"/>
    <w:rsid w:val="00586292"/>
    <w:rsid w:val="006D3518"/>
    <w:rsid w:val="00846D82"/>
    <w:rsid w:val="008B3C01"/>
    <w:rsid w:val="00907130"/>
    <w:rsid w:val="00966D5F"/>
    <w:rsid w:val="009802D9"/>
    <w:rsid w:val="009D5C02"/>
    <w:rsid w:val="00A44BA2"/>
    <w:rsid w:val="00AF6BEF"/>
    <w:rsid w:val="00B01FFD"/>
    <w:rsid w:val="00B111A0"/>
    <w:rsid w:val="00C17C9C"/>
    <w:rsid w:val="00C66FE6"/>
    <w:rsid w:val="00D163AA"/>
    <w:rsid w:val="00D57EA8"/>
    <w:rsid w:val="00D81A6F"/>
    <w:rsid w:val="00DD3831"/>
    <w:rsid w:val="00E37A31"/>
    <w:rsid w:val="00EA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2264212-F8E2-462C-B89D-3CB91AB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07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77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400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07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F00E-0C1B-4CEE-BACE-0C4475A1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FF3A9441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3</cp:revision>
  <cp:lastPrinted>2015-09-23T12:23:00Z</cp:lastPrinted>
  <dcterms:created xsi:type="dcterms:W3CDTF">2018-01-03T14:16:00Z</dcterms:created>
  <dcterms:modified xsi:type="dcterms:W3CDTF">2018-04-12T07:32:00Z</dcterms:modified>
</cp:coreProperties>
</file>