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C6" w:rsidRPr="00C30E13" w:rsidRDefault="00107902" w:rsidP="00A63FDD">
      <w:pPr>
        <w:jc w:val="center"/>
        <w:rPr>
          <w:rFonts w:ascii="Gill Sans MT" w:hAnsi="Gill Sans MT"/>
        </w:rPr>
      </w:pPr>
      <w:bookmarkStart w:id="0" w:name="_GoBack"/>
      <w:bookmarkEnd w:id="0"/>
      <w:r w:rsidRPr="00C30E13">
        <w:rPr>
          <w:noProof/>
        </w:rPr>
        <w:drawing>
          <wp:inline distT="0" distB="0" distL="0" distR="0">
            <wp:extent cx="828675" cy="671899"/>
            <wp:effectExtent l="0" t="0" r="0" b="0"/>
            <wp:docPr id="1" name="Picture 1" descr="Stonar logo blue crest word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ar logo blue crest word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579" cy="675064"/>
                    </a:xfrm>
                    <a:prstGeom prst="rect">
                      <a:avLst/>
                    </a:prstGeom>
                    <a:noFill/>
                    <a:ln>
                      <a:noFill/>
                    </a:ln>
                  </pic:spPr>
                </pic:pic>
              </a:graphicData>
            </a:graphic>
          </wp:inline>
        </w:drawing>
      </w:r>
    </w:p>
    <w:p w:rsidR="007046C6" w:rsidRPr="00C30E13" w:rsidRDefault="007046C6" w:rsidP="000E1324">
      <w:pPr>
        <w:rPr>
          <w:rFonts w:ascii="Gill Sans MT" w:hAnsi="Gill Sans MT"/>
        </w:rPr>
      </w:pPr>
    </w:p>
    <w:p w:rsidR="00581F7F" w:rsidRPr="00A63FDD" w:rsidRDefault="000B2AAE" w:rsidP="000E1324">
      <w:pPr>
        <w:rPr>
          <w:rFonts w:ascii="Gill Sans MT" w:hAnsi="Gill Sans MT"/>
          <w:b/>
          <w:sz w:val="28"/>
          <w:szCs w:val="32"/>
        </w:rPr>
      </w:pPr>
      <w:r w:rsidRPr="00A63FDD">
        <w:rPr>
          <w:rFonts w:ascii="Gill Sans MT" w:hAnsi="Gill Sans MT"/>
          <w:b/>
          <w:sz w:val="28"/>
          <w:szCs w:val="32"/>
        </w:rPr>
        <w:t xml:space="preserve">Subject </w:t>
      </w:r>
      <w:proofErr w:type="gramStart"/>
      <w:r w:rsidRPr="00A63FDD">
        <w:rPr>
          <w:rFonts w:ascii="Gill Sans MT" w:hAnsi="Gill Sans MT"/>
          <w:b/>
          <w:sz w:val="28"/>
          <w:szCs w:val="32"/>
        </w:rPr>
        <w:t>Leader</w:t>
      </w:r>
      <w:r w:rsidR="00EB40EA" w:rsidRPr="00A63FDD">
        <w:rPr>
          <w:rFonts w:ascii="Gill Sans MT" w:hAnsi="Gill Sans MT"/>
          <w:b/>
          <w:sz w:val="28"/>
          <w:szCs w:val="32"/>
        </w:rPr>
        <w:t xml:space="preserve"> :</w:t>
      </w:r>
      <w:proofErr w:type="gramEnd"/>
      <w:r w:rsidR="00EB40EA" w:rsidRPr="00A63FDD">
        <w:rPr>
          <w:rFonts w:ascii="Gill Sans MT" w:hAnsi="Gill Sans MT"/>
          <w:b/>
          <w:sz w:val="28"/>
          <w:szCs w:val="32"/>
        </w:rPr>
        <w:t xml:space="preserve"> </w:t>
      </w:r>
      <w:r w:rsidR="008165C2" w:rsidRPr="00A63FDD">
        <w:rPr>
          <w:rFonts w:ascii="Gill Sans MT" w:hAnsi="Gill Sans MT"/>
          <w:b/>
          <w:sz w:val="28"/>
          <w:szCs w:val="32"/>
        </w:rPr>
        <w:t>Chemistry</w:t>
      </w:r>
    </w:p>
    <w:p w:rsidR="00B1757D" w:rsidRPr="00C30E13" w:rsidRDefault="00B1757D" w:rsidP="000E1324">
      <w:pPr>
        <w:rPr>
          <w:rFonts w:ascii="Gill Sans MT" w:hAnsi="Gill Sans MT"/>
          <w:b/>
          <w:u w:val="single"/>
        </w:rPr>
      </w:pPr>
      <w:r w:rsidRPr="00C30E13">
        <w:rPr>
          <w:rFonts w:ascii="Gill Sans MT" w:hAnsi="Gill Sans MT"/>
          <w:b/>
          <w:u w:val="single"/>
        </w:rPr>
        <w:t>The Science Faculty</w:t>
      </w:r>
    </w:p>
    <w:p w:rsidR="00B1757D" w:rsidRPr="00C30E13" w:rsidRDefault="00B1757D" w:rsidP="000E1324">
      <w:pPr>
        <w:rPr>
          <w:rFonts w:ascii="Gill Sans MT" w:hAnsi="Gill Sans MT"/>
          <w:b/>
        </w:rPr>
      </w:pPr>
    </w:p>
    <w:p w:rsidR="003A0893" w:rsidRPr="00C30E13" w:rsidRDefault="00B1757D" w:rsidP="000E1324">
      <w:pPr>
        <w:rPr>
          <w:rFonts w:ascii="Gill Sans MT" w:hAnsi="Gill Sans MT"/>
        </w:rPr>
      </w:pPr>
      <w:r w:rsidRPr="00C30E13">
        <w:rPr>
          <w:rFonts w:ascii="Gill Sans MT" w:hAnsi="Gill Sans MT"/>
        </w:rPr>
        <w:t xml:space="preserve">The sciences at Stonar are successful and popular subjects. All </w:t>
      </w:r>
      <w:r w:rsidR="00A7276E" w:rsidRPr="00C30E13">
        <w:rPr>
          <w:rFonts w:ascii="Gill Sans MT" w:hAnsi="Gill Sans MT"/>
        </w:rPr>
        <w:t>pupils</w:t>
      </w:r>
      <w:r w:rsidR="009B273E">
        <w:rPr>
          <w:rFonts w:ascii="Gill Sans MT" w:hAnsi="Gill Sans MT"/>
        </w:rPr>
        <w:t xml:space="preserve"> study three sciences (biology, chemistry and p</w:t>
      </w:r>
      <w:r w:rsidRPr="00C30E13">
        <w:rPr>
          <w:rFonts w:ascii="Gill Sans MT" w:hAnsi="Gill Sans MT"/>
        </w:rPr>
        <w:t>hysics)</w:t>
      </w:r>
      <w:r w:rsidR="003A0893" w:rsidRPr="00C30E13">
        <w:rPr>
          <w:rFonts w:ascii="Gill Sans MT" w:hAnsi="Gill Sans MT"/>
        </w:rPr>
        <w:t xml:space="preserve"> and work towards either</w:t>
      </w:r>
      <w:r w:rsidR="00290762" w:rsidRPr="00C30E13">
        <w:rPr>
          <w:rFonts w:ascii="Gill Sans MT" w:hAnsi="Gill Sans MT"/>
        </w:rPr>
        <w:t xml:space="preserve"> </w:t>
      </w:r>
      <w:r w:rsidR="000E1324" w:rsidRPr="00C30E13">
        <w:rPr>
          <w:rFonts w:ascii="Gill Sans MT" w:hAnsi="Gill Sans MT"/>
        </w:rPr>
        <w:t xml:space="preserve">the </w:t>
      </w:r>
      <w:r w:rsidR="00290762" w:rsidRPr="00C30E13">
        <w:rPr>
          <w:rFonts w:ascii="Gill Sans MT" w:hAnsi="Gill Sans MT"/>
        </w:rPr>
        <w:t>AQA</w:t>
      </w:r>
      <w:r w:rsidR="003A0893" w:rsidRPr="00C30E13">
        <w:rPr>
          <w:rFonts w:ascii="Gill Sans MT" w:hAnsi="Gill Sans MT"/>
        </w:rPr>
        <w:t xml:space="preserve"> </w:t>
      </w:r>
      <w:r w:rsidR="000E1324" w:rsidRPr="00C30E13">
        <w:rPr>
          <w:rFonts w:ascii="Gill Sans MT" w:hAnsi="Gill Sans MT"/>
        </w:rPr>
        <w:t xml:space="preserve">GCSEs in the three sciences or the AQA GCSE in Combined Science Trilogy. </w:t>
      </w:r>
      <w:r w:rsidR="00A7276E" w:rsidRPr="00C30E13">
        <w:rPr>
          <w:rFonts w:ascii="Gill Sans MT" w:hAnsi="Gill Sans MT"/>
        </w:rPr>
        <w:t>Pupils</w:t>
      </w:r>
      <w:r w:rsidR="003A0893" w:rsidRPr="00C30E13">
        <w:rPr>
          <w:rFonts w:ascii="Gill Sans MT" w:hAnsi="Gill Sans MT"/>
        </w:rPr>
        <w:t xml:space="preserve"> </w:t>
      </w:r>
      <w:proofErr w:type="gramStart"/>
      <w:r w:rsidR="003A0893" w:rsidRPr="00C30E13">
        <w:rPr>
          <w:rFonts w:ascii="Gill Sans MT" w:hAnsi="Gill Sans MT"/>
        </w:rPr>
        <w:t>are set</w:t>
      </w:r>
      <w:proofErr w:type="gramEnd"/>
      <w:r w:rsidR="003A0893" w:rsidRPr="00C30E13">
        <w:rPr>
          <w:rFonts w:ascii="Gill Sans MT" w:hAnsi="Gill Sans MT"/>
        </w:rPr>
        <w:t xml:space="preserve"> by</w:t>
      </w:r>
      <w:r w:rsidR="00AC15B8" w:rsidRPr="00C30E13">
        <w:rPr>
          <w:rFonts w:ascii="Gill Sans MT" w:hAnsi="Gill Sans MT"/>
        </w:rPr>
        <w:t xml:space="preserve"> ability from Y</w:t>
      </w:r>
      <w:r w:rsidR="003A0893" w:rsidRPr="00C30E13">
        <w:rPr>
          <w:rFonts w:ascii="Gill Sans MT" w:hAnsi="Gill Sans MT"/>
        </w:rPr>
        <w:t>ear</w:t>
      </w:r>
      <w:r w:rsidR="00AC15B8" w:rsidRPr="00C30E13">
        <w:rPr>
          <w:rFonts w:ascii="Gill Sans MT" w:hAnsi="Gill Sans MT"/>
        </w:rPr>
        <w:t xml:space="preserve"> 8 and </w:t>
      </w:r>
      <w:r w:rsidR="000E1324" w:rsidRPr="00C30E13">
        <w:rPr>
          <w:rFonts w:ascii="Gill Sans MT" w:hAnsi="Gill Sans MT"/>
        </w:rPr>
        <w:t xml:space="preserve">start their GCSE studies </w:t>
      </w:r>
      <w:r w:rsidR="00AC15B8" w:rsidRPr="00C30E13">
        <w:rPr>
          <w:rFonts w:ascii="Gill Sans MT" w:hAnsi="Gill Sans MT"/>
        </w:rPr>
        <w:t>in Y</w:t>
      </w:r>
      <w:r w:rsidR="003A0893" w:rsidRPr="00C30E13">
        <w:rPr>
          <w:rFonts w:ascii="Gill Sans MT" w:hAnsi="Gill Sans MT"/>
        </w:rPr>
        <w:t xml:space="preserve">ear 9. </w:t>
      </w:r>
      <w:r w:rsidR="00A7276E" w:rsidRPr="00C30E13">
        <w:rPr>
          <w:rFonts w:ascii="Gill Sans MT" w:hAnsi="Gill Sans MT"/>
        </w:rPr>
        <w:t>Pupils</w:t>
      </w:r>
      <w:r w:rsidR="003A0893" w:rsidRPr="00C30E13">
        <w:rPr>
          <w:rFonts w:ascii="Gill Sans MT" w:hAnsi="Gill Sans MT"/>
        </w:rPr>
        <w:t xml:space="preserve"> </w:t>
      </w:r>
      <w:proofErr w:type="gramStart"/>
      <w:r w:rsidR="003A0893" w:rsidRPr="00C30E13">
        <w:rPr>
          <w:rFonts w:ascii="Gill Sans MT" w:hAnsi="Gill Sans MT"/>
        </w:rPr>
        <w:t>are taug</w:t>
      </w:r>
      <w:r w:rsidR="001A17B6">
        <w:rPr>
          <w:rFonts w:ascii="Gill Sans MT" w:hAnsi="Gill Sans MT"/>
        </w:rPr>
        <w:t>ht</w:t>
      </w:r>
      <w:proofErr w:type="gramEnd"/>
      <w:r w:rsidR="001A17B6">
        <w:rPr>
          <w:rFonts w:ascii="Gill Sans MT" w:hAnsi="Gill Sans MT"/>
        </w:rPr>
        <w:t xml:space="preserve"> in groups of not more than 20</w:t>
      </w:r>
      <w:r w:rsidR="003A0893" w:rsidRPr="00C30E13">
        <w:rPr>
          <w:rFonts w:ascii="Gill Sans MT" w:hAnsi="Gill Sans MT"/>
        </w:rPr>
        <w:t xml:space="preserve"> students with </w:t>
      </w:r>
      <w:r w:rsidR="00A7276E" w:rsidRPr="00C30E13">
        <w:rPr>
          <w:rFonts w:ascii="Gill Sans MT" w:hAnsi="Gill Sans MT"/>
        </w:rPr>
        <w:t>12-</w:t>
      </w:r>
      <w:r w:rsidR="003A0893" w:rsidRPr="00C30E13">
        <w:rPr>
          <w:rFonts w:ascii="Gill Sans MT" w:hAnsi="Gill Sans MT"/>
        </w:rPr>
        <w:t>15 being a more typical class size</w:t>
      </w:r>
      <w:r w:rsidRPr="00C30E13">
        <w:rPr>
          <w:rFonts w:ascii="Gill Sans MT" w:hAnsi="Gill Sans MT"/>
        </w:rPr>
        <w:t>. AS and A2 levels are offered in all three subjects</w:t>
      </w:r>
      <w:r w:rsidR="003A0893" w:rsidRPr="00C30E13">
        <w:rPr>
          <w:rFonts w:ascii="Gill Sans MT" w:hAnsi="Gill Sans MT"/>
        </w:rPr>
        <w:t xml:space="preserve"> and staff run extra-curricular science activities</w:t>
      </w:r>
      <w:r w:rsidR="009B273E">
        <w:rPr>
          <w:rFonts w:ascii="Gill Sans MT" w:hAnsi="Gill Sans MT"/>
        </w:rPr>
        <w:t xml:space="preserve"> as part of our extensive after-</w:t>
      </w:r>
      <w:r w:rsidR="003A0893" w:rsidRPr="00C30E13">
        <w:rPr>
          <w:rFonts w:ascii="Gill Sans MT" w:hAnsi="Gill Sans MT"/>
        </w:rPr>
        <w:t>school programme</w:t>
      </w:r>
      <w:r w:rsidRPr="00C30E13">
        <w:rPr>
          <w:rFonts w:ascii="Gill Sans MT" w:hAnsi="Gill Sans MT"/>
        </w:rPr>
        <w:t xml:space="preserve">. </w:t>
      </w:r>
      <w:r w:rsidR="000E1324" w:rsidRPr="00C30E13">
        <w:rPr>
          <w:rFonts w:ascii="Gill Sans MT" w:hAnsi="Gill Sans MT"/>
        </w:rPr>
        <w:t xml:space="preserve"> </w:t>
      </w:r>
      <w:r w:rsidR="00A7276E" w:rsidRPr="00C30E13">
        <w:rPr>
          <w:rFonts w:ascii="Gill Sans MT" w:hAnsi="Gill Sans MT"/>
        </w:rPr>
        <w:t xml:space="preserve">Public </w:t>
      </w:r>
      <w:r w:rsidRPr="00C30E13">
        <w:rPr>
          <w:rFonts w:ascii="Gill Sans MT" w:hAnsi="Gill Sans MT"/>
        </w:rPr>
        <w:t>ex</w:t>
      </w:r>
      <w:r w:rsidR="00A7276E" w:rsidRPr="00C30E13">
        <w:rPr>
          <w:rFonts w:ascii="Gill Sans MT" w:hAnsi="Gill Sans MT"/>
        </w:rPr>
        <w:t>am res</w:t>
      </w:r>
      <w:r w:rsidR="000B37DA">
        <w:rPr>
          <w:rFonts w:ascii="Gill Sans MT" w:hAnsi="Gill Sans MT"/>
        </w:rPr>
        <w:t>ults for the sciences show good</w:t>
      </w:r>
      <w:r w:rsidR="00A7276E" w:rsidRPr="00C30E13">
        <w:rPr>
          <w:rFonts w:ascii="Gill Sans MT" w:hAnsi="Gill Sans MT"/>
        </w:rPr>
        <w:t xml:space="preserve"> </w:t>
      </w:r>
      <w:r w:rsidR="003A0893" w:rsidRPr="00C30E13">
        <w:rPr>
          <w:rFonts w:ascii="Gill Sans MT" w:hAnsi="Gill Sans MT"/>
        </w:rPr>
        <w:t>value added</w:t>
      </w:r>
      <w:r w:rsidR="00A7276E" w:rsidRPr="00C30E13">
        <w:rPr>
          <w:rFonts w:ascii="Gill Sans MT" w:hAnsi="Gill Sans MT"/>
        </w:rPr>
        <w:t>, especially</w:t>
      </w:r>
      <w:r w:rsidR="003A0893" w:rsidRPr="00C30E13">
        <w:rPr>
          <w:rFonts w:ascii="Gill Sans MT" w:hAnsi="Gill Sans MT"/>
        </w:rPr>
        <w:t xml:space="preserve"> at GCSE</w:t>
      </w:r>
      <w:r w:rsidR="00A7276E" w:rsidRPr="00C30E13">
        <w:rPr>
          <w:rFonts w:ascii="Gill Sans MT" w:hAnsi="Gill Sans MT"/>
        </w:rPr>
        <w:t xml:space="preserve">, and </w:t>
      </w:r>
      <w:proofErr w:type="gramStart"/>
      <w:r w:rsidR="007959E4" w:rsidRPr="00C30E13">
        <w:rPr>
          <w:rFonts w:ascii="Gill Sans MT" w:hAnsi="Gill Sans MT"/>
        </w:rPr>
        <w:t>A</w:t>
      </w:r>
      <w:proofErr w:type="gramEnd"/>
      <w:r w:rsidR="007959E4" w:rsidRPr="00C30E13">
        <w:rPr>
          <w:rFonts w:ascii="Gill Sans MT" w:hAnsi="Gill Sans MT"/>
        </w:rPr>
        <w:t xml:space="preserve"> level biol</w:t>
      </w:r>
      <w:r w:rsidR="00AC15B8" w:rsidRPr="00C30E13">
        <w:rPr>
          <w:rFonts w:ascii="Gill Sans MT" w:hAnsi="Gill Sans MT"/>
        </w:rPr>
        <w:t>ogy is one of the most popular Sixth F</w:t>
      </w:r>
      <w:r w:rsidR="007959E4" w:rsidRPr="00C30E13">
        <w:rPr>
          <w:rFonts w:ascii="Gill Sans MT" w:hAnsi="Gill Sans MT"/>
        </w:rPr>
        <w:t xml:space="preserve">orm options. </w:t>
      </w:r>
      <w:r w:rsidR="00A7276E" w:rsidRPr="00C30E13">
        <w:rPr>
          <w:rFonts w:ascii="Gill Sans MT" w:hAnsi="Gill Sans MT"/>
        </w:rPr>
        <w:t>Pupils</w:t>
      </w:r>
      <w:r w:rsidR="003A0893" w:rsidRPr="00C30E13">
        <w:rPr>
          <w:rFonts w:ascii="Gill Sans MT" w:hAnsi="Gill Sans MT"/>
        </w:rPr>
        <w:t xml:space="preserve"> throughout the school are encouraged to take part in science projects and competitions.</w:t>
      </w:r>
    </w:p>
    <w:p w:rsidR="00B1757D" w:rsidRPr="00C30E13" w:rsidRDefault="00B1757D" w:rsidP="000E1324">
      <w:pPr>
        <w:rPr>
          <w:rFonts w:ascii="Gill Sans MT" w:hAnsi="Gill Sans MT"/>
        </w:rPr>
      </w:pPr>
    </w:p>
    <w:p w:rsidR="007959E4" w:rsidRPr="00C30E13" w:rsidRDefault="009B273E" w:rsidP="000E1324">
      <w:pPr>
        <w:rPr>
          <w:rFonts w:ascii="Gill Sans MT" w:hAnsi="Gill Sans MT"/>
        </w:rPr>
      </w:pPr>
      <w:r>
        <w:rPr>
          <w:rFonts w:ascii="Gill Sans MT" w:hAnsi="Gill Sans MT"/>
        </w:rPr>
        <w:t xml:space="preserve">Science is taught in six </w:t>
      </w:r>
      <w:proofErr w:type="gramStart"/>
      <w:r>
        <w:rPr>
          <w:rFonts w:ascii="Gill Sans MT" w:hAnsi="Gill Sans MT"/>
        </w:rPr>
        <w:t>well equipped</w:t>
      </w:r>
      <w:proofErr w:type="gramEnd"/>
      <w:r>
        <w:rPr>
          <w:rFonts w:ascii="Gill Sans MT" w:hAnsi="Gill Sans MT"/>
        </w:rPr>
        <w:t xml:space="preserve"> labs including two</w:t>
      </w:r>
      <w:r w:rsidR="003A0893" w:rsidRPr="00C30E13">
        <w:rPr>
          <w:rFonts w:ascii="Gill Sans MT" w:hAnsi="Gill Sans MT"/>
        </w:rPr>
        <w:t xml:space="preserve"> </w:t>
      </w:r>
      <w:r w:rsidR="000E1324" w:rsidRPr="00C30E13">
        <w:rPr>
          <w:rFonts w:ascii="Gill Sans MT" w:hAnsi="Gill Sans MT"/>
        </w:rPr>
        <w:t>chemistry</w:t>
      </w:r>
      <w:r w:rsidR="003A0893" w:rsidRPr="00C30E13">
        <w:rPr>
          <w:rFonts w:ascii="Gill Sans MT" w:hAnsi="Gill Sans MT"/>
        </w:rPr>
        <w:t xml:space="preserve"> labs </w:t>
      </w:r>
      <w:r w:rsidR="00AC15B8" w:rsidRPr="00C30E13">
        <w:rPr>
          <w:rFonts w:ascii="Gill Sans MT" w:hAnsi="Gill Sans MT"/>
        </w:rPr>
        <w:t xml:space="preserve">both with data projectors. </w:t>
      </w:r>
      <w:r w:rsidR="003A0893" w:rsidRPr="00C30E13">
        <w:rPr>
          <w:rFonts w:ascii="Gill Sans MT" w:hAnsi="Gill Sans MT"/>
        </w:rPr>
        <w:t xml:space="preserve">Data logging equipment </w:t>
      </w:r>
      <w:r w:rsidR="00A7276E" w:rsidRPr="00C30E13">
        <w:rPr>
          <w:rFonts w:ascii="Gill Sans MT" w:hAnsi="Gill Sans MT"/>
        </w:rPr>
        <w:t xml:space="preserve">and </w:t>
      </w:r>
      <w:proofErr w:type="spellStart"/>
      <w:r w:rsidR="00A7276E" w:rsidRPr="00C30E13">
        <w:rPr>
          <w:rFonts w:ascii="Gill Sans MT" w:hAnsi="Gill Sans MT"/>
        </w:rPr>
        <w:t>iPADs</w:t>
      </w:r>
      <w:proofErr w:type="spellEnd"/>
      <w:r w:rsidR="00A7276E" w:rsidRPr="00C30E13">
        <w:rPr>
          <w:rFonts w:ascii="Gill Sans MT" w:hAnsi="Gill Sans MT"/>
        </w:rPr>
        <w:t xml:space="preserve"> are </w:t>
      </w:r>
      <w:r w:rsidR="003A0893" w:rsidRPr="00C30E13">
        <w:rPr>
          <w:rFonts w:ascii="Gill Sans MT" w:hAnsi="Gill Sans MT"/>
        </w:rPr>
        <w:t xml:space="preserve">available for class use and the department </w:t>
      </w:r>
      <w:proofErr w:type="gramStart"/>
      <w:r w:rsidR="003A0893" w:rsidRPr="00C30E13">
        <w:rPr>
          <w:rFonts w:ascii="Gill Sans MT" w:hAnsi="Gill Sans MT"/>
        </w:rPr>
        <w:t>is well supported</w:t>
      </w:r>
      <w:proofErr w:type="gramEnd"/>
      <w:r w:rsidR="003A0893" w:rsidRPr="00C30E13">
        <w:rPr>
          <w:rFonts w:ascii="Gill Sans MT" w:hAnsi="Gill Sans MT"/>
        </w:rPr>
        <w:t xml:space="preserve"> by </w:t>
      </w:r>
      <w:r w:rsidR="00A7276E" w:rsidRPr="00C30E13">
        <w:rPr>
          <w:rFonts w:ascii="Gill Sans MT" w:hAnsi="Gill Sans MT"/>
        </w:rPr>
        <w:t>our</w:t>
      </w:r>
      <w:r w:rsidR="003A0893" w:rsidRPr="00C30E13">
        <w:rPr>
          <w:rFonts w:ascii="Gill Sans MT" w:hAnsi="Gill Sans MT"/>
        </w:rPr>
        <w:t xml:space="preserve"> te</w:t>
      </w:r>
      <w:r w:rsidR="00A7276E" w:rsidRPr="00C30E13">
        <w:rPr>
          <w:rFonts w:ascii="Gill Sans MT" w:hAnsi="Gill Sans MT"/>
        </w:rPr>
        <w:t>chnician</w:t>
      </w:r>
      <w:r w:rsidR="003A0893" w:rsidRPr="00C30E13">
        <w:rPr>
          <w:rFonts w:ascii="Gill Sans MT" w:hAnsi="Gill Sans MT"/>
        </w:rPr>
        <w:t>.</w:t>
      </w:r>
    </w:p>
    <w:p w:rsidR="007959E4" w:rsidRPr="00C30E13" w:rsidRDefault="007959E4" w:rsidP="000E1324">
      <w:pPr>
        <w:rPr>
          <w:rFonts w:ascii="Gill Sans MT" w:hAnsi="Gill Sans MT"/>
        </w:rPr>
      </w:pPr>
    </w:p>
    <w:p w:rsidR="00B1757D" w:rsidRPr="00C30E13" w:rsidRDefault="003A0893" w:rsidP="000E1324">
      <w:pPr>
        <w:rPr>
          <w:rFonts w:ascii="Gill Sans MT" w:hAnsi="Gill Sans MT"/>
        </w:rPr>
      </w:pPr>
      <w:proofErr w:type="gramStart"/>
      <w:r w:rsidRPr="00C30E13">
        <w:rPr>
          <w:rFonts w:ascii="Gill Sans MT" w:hAnsi="Gill Sans MT"/>
        </w:rPr>
        <w:t>The department is staffed by three</w:t>
      </w:r>
      <w:r w:rsidR="007959E4" w:rsidRPr="00C30E13">
        <w:rPr>
          <w:rFonts w:ascii="Gill Sans MT" w:hAnsi="Gill Sans MT"/>
        </w:rPr>
        <w:t xml:space="preserve"> full time subject leaders and four</w:t>
      </w:r>
      <w:r w:rsidR="00A7276E" w:rsidRPr="00C30E13">
        <w:rPr>
          <w:rFonts w:ascii="Gill Sans MT" w:hAnsi="Gill Sans MT"/>
        </w:rPr>
        <w:t xml:space="preserve"> additional specialist teachers, two </w:t>
      </w:r>
      <w:r w:rsidR="007959E4" w:rsidRPr="00C30E13">
        <w:rPr>
          <w:rFonts w:ascii="Gill Sans MT" w:hAnsi="Gill Sans MT"/>
        </w:rPr>
        <w:t>of whom are members of the senior management</w:t>
      </w:r>
      <w:proofErr w:type="gramEnd"/>
      <w:r w:rsidR="007959E4" w:rsidRPr="00C30E13">
        <w:rPr>
          <w:rFonts w:ascii="Gill Sans MT" w:hAnsi="Gill Sans MT"/>
        </w:rPr>
        <w:t xml:space="preserve">.  The </w:t>
      </w:r>
      <w:r w:rsidRPr="00C30E13">
        <w:rPr>
          <w:rFonts w:ascii="Gill Sans MT" w:hAnsi="Gill Sans MT"/>
        </w:rPr>
        <w:t>Head of Science</w:t>
      </w:r>
      <w:r w:rsidR="007959E4" w:rsidRPr="00C30E13">
        <w:rPr>
          <w:rFonts w:ascii="Gill Sans MT" w:hAnsi="Gill Sans MT"/>
        </w:rPr>
        <w:t xml:space="preserve"> is the line manager for the subject leaders</w:t>
      </w:r>
      <w:r w:rsidR="000B37DA">
        <w:rPr>
          <w:rFonts w:ascii="Gill Sans MT" w:hAnsi="Gill Sans MT"/>
        </w:rPr>
        <w:t>.</w:t>
      </w:r>
    </w:p>
    <w:p w:rsidR="00B1757D" w:rsidRPr="00C30E13" w:rsidRDefault="00B1757D" w:rsidP="000E1324">
      <w:pPr>
        <w:rPr>
          <w:rFonts w:ascii="Gill Sans MT" w:hAnsi="Gill Sans MT"/>
        </w:rPr>
      </w:pPr>
    </w:p>
    <w:p w:rsidR="00F876D8" w:rsidRPr="00C30E13" w:rsidRDefault="00F876D8" w:rsidP="000E1324">
      <w:pPr>
        <w:rPr>
          <w:rFonts w:ascii="Gill Sans MT" w:hAnsi="Gill Sans MT"/>
          <w:b/>
          <w:sz w:val="28"/>
          <w:szCs w:val="28"/>
        </w:rPr>
      </w:pPr>
      <w:r w:rsidRPr="00C30E13">
        <w:rPr>
          <w:rFonts w:ascii="Gill Sans MT" w:hAnsi="Gill Sans MT"/>
          <w:b/>
          <w:sz w:val="28"/>
          <w:szCs w:val="28"/>
        </w:rPr>
        <w:t>Subject Leader: Senior School</w:t>
      </w:r>
    </w:p>
    <w:p w:rsidR="00F876D8" w:rsidRPr="00C30E13" w:rsidRDefault="00F876D8" w:rsidP="000E1324">
      <w:pPr>
        <w:rPr>
          <w:rFonts w:ascii="Gill Sans MT" w:hAnsi="Gill Sans MT"/>
        </w:rPr>
      </w:pPr>
      <w:r w:rsidRPr="00C30E13">
        <w:rPr>
          <w:rFonts w:ascii="Gill Sans MT" w:hAnsi="Gill Sans MT"/>
          <w:b/>
          <w:sz w:val="28"/>
          <w:szCs w:val="28"/>
        </w:rPr>
        <w:t>Main Tasks</w:t>
      </w:r>
    </w:p>
    <w:p w:rsidR="00F876D8" w:rsidRPr="00C30E13" w:rsidRDefault="00F876D8" w:rsidP="000E1324">
      <w:pPr>
        <w:rPr>
          <w:rFonts w:ascii="Gill Sans MT" w:hAnsi="Gill Sans MT"/>
          <w:b/>
        </w:rPr>
      </w:pPr>
      <w:r w:rsidRPr="00C30E13">
        <w:rPr>
          <w:rFonts w:ascii="Gill Sans MT" w:hAnsi="Gill Sans MT"/>
          <w:b/>
        </w:rPr>
        <w:t>Purpose of Job</w:t>
      </w:r>
    </w:p>
    <w:p w:rsidR="00F876D8" w:rsidRPr="00C30E13" w:rsidRDefault="00F876D8" w:rsidP="000E1324">
      <w:pPr>
        <w:rPr>
          <w:rFonts w:ascii="Gill Sans MT" w:hAnsi="Gill Sans MT"/>
        </w:rPr>
      </w:pPr>
    </w:p>
    <w:p w:rsidR="00F876D8" w:rsidRPr="00C30E13" w:rsidRDefault="00F876D8" w:rsidP="000E1324">
      <w:pPr>
        <w:rPr>
          <w:rFonts w:ascii="Gill Sans MT" w:hAnsi="Gill Sans MT"/>
        </w:rPr>
      </w:pPr>
      <w:r w:rsidRPr="00C30E13">
        <w:rPr>
          <w:rFonts w:ascii="Gill Sans MT" w:hAnsi="Gill Sans MT"/>
        </w:rPr>
        <w:t xml:space="preserve">Leads the </w:t>
      </w:r>
      <w:r w:rsidR="00A63FDD">
        <w:rPr>
          <w:rFonts w:ascii="Gill Sans MT" w:hAnsi="Gill Sans MT"/>
        </w:rPr>
        <w:t>subject</w:t>
      </w:r>
      <w:r w:rsidRPr="00C30E13">
        <w:rPr>
          <w:rFonts w:ascii="Gill Sans MT" w:hAnsi="Gill Sans MT"/>
        </w:rPr>
        <w:t xml:space="preserve"> through effective planning, teaching, communication, </w:t>
      </w:r>
      <w:proofErr w:type="gramStart"/>
      <w:r w:rsidRPr="00C30E13">
        <w:rPr>
          <w:rFonts w:ascii="Gill Sans MT" w:hAnsi="Gill Sans MT"/>
        </w:rPr>
        <w:t>management</w:t>
      </w:r>
      <w:proofErr w:type="gramEnd"/>
      <w:r w:rsidRPr="00C30E13">
        <w:rPr>
          <w:rFonts w:ascii="Gill Sans MT" w:hAnsi="Gill Sans MT"/>
        </w:rPr>
        <w:t xml:space="preserve"> of resources and organisation of the curriculum by:</w:t>
      </w:r>
      <w:r w:rsidRPr="00C30E13">
        <w:rPr>
          <w:rFonts w:ascii="Gill Sans MT" w:hAnsi="Gill Sans MT"/>
        </w:rPr>
        <w:br/>
      </w:r>
    </w:p>
    <w:p w:rsidR="00F876D8" w:rsidRPr="00C30E13" w:rsidRDefault="00F876D8" w:rsidP="000E1324">
      <w:pPr>
        <w:numPr>
          <w:ilvl w:val="0"/>
          <w:numId w:val="3"/>
        </w:numPr>
        <w:rPr>
          <w:rFonts w:ascii="Gill Sans MT" w:hAnsi="Gill Sans MT"/>
        </w:rPr>
      </w:pPr>
      <w:r w:rsidRPr="00C30E13">
        <w:rPr>
          <w:rFonts w:ascii="Gill Sans MT" w:hAnsi="Gill Sans MT"/>
        </w:rPr>
        <w:lastRenderedPageBreak/>
        <w:t xml:space="preserve">Ensuring that the </w:t>
      </w:r>
      <w:r w:rsidR="00A63FDD">
        <w:rPr>
          <w:rFonts w:ascii="Gill Sans MT" w:hAnsi="Gill Sans MT"/>
        </w:rPr>
        <w:t xml:space="preserve">subject </w:t>
      </w:r>
      <w:r w:rsidRPr="00C30E13">
        <w:rPr>
          <w:rFonts w:ascii="Gill Sans MT" w:hAnsi="Gill Sans MT"/>
        </w:rPr>
        <w:t>meets the curriculum requirements both for the school and the examining board by entering pupils for public examinations, submitting appropriate coursework and ensuring pupils are suitably prepared within the specified deadlines.</w:t>
      </w:r>
    </w:p>
    <w:p w:rsidR="00F876D8" w:rsidRPr="00C30E13" w:rsidRDefault="00F876D8" w:rsidP="000E1324">
      <w:pPr>
        <w:rPr>
          <w:rFonts w:ascii="Gill Sans MT" w:hAnsi="Gill Sans MT"/>
        </w:rPr>
      </w:pPr>
    </w:p>
    <w:p w:rsidR="00F876D8" w:rsidRPr="00C30E13" w:rsidRDefault="00F876D8" w:rsidP="000E1324">
      <w:pPr>
        <w:numPr>
          <w:ilvl w:val="0"/>
          <w:numId w:val="3"/>
        </w:numPr>
        <w:rPr>
          <w:rFonts w:ascii="Gill Sans MT" w:hAnsi="Gill Sans MT"/>
        </w:rPr>
      </w:pPr>
      <w:r w:rsidRPr="00C30E13">
        <w:rPr>
          <w:rFonts w:ascii="Gill Sans MT" w:hAnsi="Gill Sans MT"/>
        </w:rPr>
        <w:t>Keeping abreast of developments in the subject and encouraging worthwhile innovation.</w:t>
      </w:r>
    </w:p>
    <w:p w:rsidR="00F876D8" w:rsidRPr="00C30E13" w:rsidRDefault="00F876D8" w:rsidP="000E1324">
      <w:pPr>
        <w:rPr>
          <w:rFonts w:ascii="Gill Sans MT" w:hAnsi="Gill Sans MT"/>
        </w:rPr>
      </w:pPr>
    </w:p>
    <w:p w:rsidR="00F876D8" w:rsidRPr="00C30E13" w:rsidRDefault="00F876D8" w:rsidP="000E1324">
      <w:pPr>
        <w:numPr>
          <w:ilvl w:val="0"/>
          <w:numId w:val="3"/>
        </w:numPr>
        <w:rPr>
          <w:rFonts w:ascii="Gill Sans MT" w:hAnsi="Gill Sans MT"/>
        </w:rPr>
      </w:pPr>
      <w:r w:rsidRPr="00C30E13">
        <w:rPr>
          <w:rFonts w:ascii="Gill Sans MT" w:hAnsi="Gill Sans MT"/>
        </w:rPr>
        <w:t xml:space="preserve">Overseeing the organisation of pupils’ work within the </w:t>
      </w:r>
      <w:r w:rsidR="00A63FDD">
        <w:rPr>
          <w:rFonts w:ascii="Gill Sans MT" w:hAnsi="Gill Sans MT"/>
        </w:rPr>
        <w:t xml:space="preserve">subject </w:t>
      </w:r>
      <w:r w:rsidRPr="00C30E13">
        <w:rPr>
          <w:rFonts w:ascii="Gill Sans MT" w:hAnsi="Gill Sans MT"/>
        </w:rPr>
        <w:t xml:space="preserve">ensuring that work is marked to specified standards, appropriate records </w:t>
      </w:r>
      <w:proofErr w:type="gramStart"/>
      <w:r w:rsidRPr="00C30E13">
        <w:rPr>
          <w:rFonts w:ascii="Gill Sans MT" w:hAnsi="Gill Sans MT"/>
        </w:rPr>
        <w:t>are kept</w:t>
      </w:r>
      <w:proofErr w:type="gramEnd"/>
      <w:r w:rsidRPr="00C30E13">
        <w:rPr>
          <w:rFonts w:ascii="Gill Sans MT" w:hAnsi="Gill Sans MT"/>
        </w:rPr>
        <w:t xml:space="preserve"> and </w:t>
      </w:r>
      <w:r w:rsidR="000E1324" w:rsidRPr="00C30E13">
        <w:rPr>
          <w:rFonts w:ascii="Gill Sans MT" w:hAnsi="Gill Sans MT"/>
        </w:rPr>
        <w:t>tutors</w:t>
      </w:r>
      <w:r w:rsidRPr="00C30E13">
        <w:rPr>
          <w:rFonts w:ascii="Gill Sans MT" w:hAnsi="Gill Sans MT"/>
        </w:rPr>
        <w:t xml:space="preserve"> are kept informed of progress and any other issues within the specified deadlines.</w:t>
      </w:r>
    </w:p>
    <w:p w:rsidR="00F876D8" w:rsidRPr="00C30E13" w:rsidRDefault="00F876D8" w:rsidP="000E1324">
      <w:pPr>
        <w:rPr>
          <w:rFonts w:ascii="Gill Sans MT" w:hAnsi="Gill Sans MT"/>
        </w:rPr>
      </w:pPr>
    </w:p>
    <w:p w:rsidR="00F876D8" w:rsidRPr="00C30E13" w:rsidRDefault="00F876D8" w:rsidP="000E1324">
      <w:pPr>
        <w:numPr>
          <w:ilvl w:val="0"/>
          <w:numId w:val="3"/>
        </w:numPr>
        <w:rPr>
          <w:rFonts w:ascii="Gill Sans MT" w:hAnsi="Gill Sans MT"/>
        </w:rPr>
      </w:pPr>
      <w:r w:rsidRPr="00C30E13">
        <w:rPr>
          <w:rFonts w:ascii="Gill Sans MT" w:hAnsi="Gill Sans MT"/>
        </w:rPr>
        <w:t>Contributing and participating positively in discussions on departmental and school plans, objectives and budgets.</w:t>
      </w:r>
    </w:p>
    <w:p w:rsidR="00F876D8" w:rsidRPr="00C30E13" w:rsidRDefault="00F876D8" w:rsidP="000E1324">
      <w:pPr>
        <w:rPr>
          <w:rFonts w:ascii="Gill Sans MT" w:hAnsi="Gill Sans MT"/>
        </w:rPr>
      </w:pPr>
    </w:p>
    <w:p w:rsidR="00F876D8" w:rsidRPr="00C30E13" w:rsidRDefault="00A63FDD" w:rsidP="000E1324">
      <w:pPr>
        <w:numPr>
          <w:ilvl w:val="0"/>
          <w:numId w:val="3"/>
        </w:numPr>
        <w:rPr>
          <w:rFonts w:ascii="Gill Sans MT" w:hAnsi="Gill Sans MT"/>
        </w:rPr>
      </w:pPr>
      <w:r>
        <w:rPr>
          <w:rFonts w:ascii="Gill Sans MT" w:hAnsi="Gill Sans MT"/>
        </w:rPr>
        <w:t>P</w:t>
      </w:r>
      <w:r w:rsidR="00F876D8" w:rsidRPr="00C30E13">
        <w:rPr>
          <w:rFonts w:ascii="Gill Sans MT" w:hAnsi="Gill Sans MT"/>
        </w:rPr>
        <w:t>romoting the effective use of information technology and other resources within the department.</w:t>
      </w:r>
    </w:p>
    <w:p w:rsidR="00F876D8" w:rsidRPr="00C30E13" w:rsidRDefault="00F876D8" w:rsidP="000E1324">
      <w:pPr>
        <w:rPr>
          <w:rFonts w:ascii="Gill Sans MT" w:hAnsi="Gill Sans MT"/>
        </w:rPr>
      </w:pPr>
    </w:p>
    <w:p w:rsidR="00F876D8" w:rsidRPr="00C30E13" w:rsidRDefault="00F876D8" w:rsidP="009B205B">
      <w:pPr>
        <w:numPr>
          <w:ilvl w:val="0"/>
          <w:numId w:val="3"/>
        </w:numPr>
        <w:rPr>
          <w:rFonts w:ascii="Gill Sans MT" w:hAnsi="Gill Sans MT"/>
        </w:rPr>
      </w:pPr>
      <w:r w:rsidRPr="00C30E13">
        <w:rPr>
          <w:rFonts w:ascii="Gill Sans MT" w:hAnsi="Gill Sans MT"/>
        </w:rPr>
        <w:t xml:space="preserve">Analysing the results of public examinations for </w:t>
      </w:r>
      <w:r w:rsidR="000E1324" w:rsidRPr="00C30E13">
        <w:rPr>
          <w:rFonts w:ascii="Gill Sans MT" w:hAnsi="Gill Sans MT"/>
        </w:rPr>
        <w:t>the Head of Science</w:t>
      </w:r>
      <w:r w:rsidRPr="00C30E13">
        <w:rPr>
          <w:rFonts w:ascii="Gill Sans MT" w:hAnsi="Gill Sans MT"/>
        </w:rPr>
        <w:t xml:space="preserve"> and contributing ideas for improvements</w:t>
      </w:r>
      <w:r w:rsidR="000E1324" w:rsidRPr="00C30E13">
        <w:rPr>
          <w:rFonts w:ascii="Gill Sans MT" w:hAnsi="Gill Sans MT"/>
        </w:rPr>
        <w:t xml:space="preserve">. </w:t>
      </w:r>
    </w:p>
    <w:p w:rsidR="000E1324" w:rsidRPr="00C30E13" w:rsidRDefault="000E1324" w:rsidP="000E1324">
      <w:pPr>
        <w:pStyle w:val="ListParagraph"/>
        <w:rPr>
          <w:rFonts w:ascii="Gill Sans MT" w:hAnsi="Gill Sans MT"/>
        </w:rPr>
      </w:pPr>
    </w:p>
    <w:p w:rsidR="00F876D8" w:rsidRPr="00C30E13" w:rsidRDefault="00F876D8" w:rsidP="000E1324">
      <w:pPr>
        <w:numPr>
          <w:ilvl w:val="0"/>
          <w:numId w:val="3"/>
        </w:numPr>
        <w:rPr>
          <w:rFonts w:ascii="Gill Sans MT" w:hAnsi="Gill Sans MT"/>
        </w:rPr>
      </w:pPr>
      <w:r w:rsidRPr="00C30E13">
        <w:rPr>
          <w:rFonts w:ascii="Gill Sans MT" w:hAnsi="Gill Sans MT"/>
        </w:rPr>
        <w:t>Overseeing the organisation of cultural visits and exchanges here and abroad (if appropriate).</w:t>
      </w:r>
    </w:p>
    <w:p w:rsidR="00F876D8" w:rsidRPr="00C30E13" w:rsidRDefault="00F876D8" w:rsidP="000E1324">
      <w:pPr>
        <w:rPr>
          <w:rFonts w:ascii="Gill Sans MT" w:hAnsi="Gill Sans MT"/>
        </w:rPr>
      </w:pPr>
    </w:p>
    <w:p w:rsidR="00F876D8" w:rsidRPr="00C30E13" w:rsidRDefault="00F876D8" w:rsidP="000E1324">
      <w:pPr>
        <w:numPr>
          <w:ilvl w:val="0"/>
          <w:numId w:val="3"/>
        </w:numPr>
        <w:rPr>
          <w:rFonts w:ascii="Gill Sans MT" w:hAnsi="Gill Sans MT"/>
        </w:rPr>
      </w:pPr>
      <w:r w:rsidRPr="00C30E13">
        <w:rPr>
          <w:rFonts w:ascii="Gill Sans MT" w:hAnsi="Gill Sans MT"/>
        </w:rPr>
        <w:lastRenderedPageBreak/>
        <w:t xml:space="preserve">Producing and updating the </w:t>
      </w:r>
      <w:r w:rsidR="00A63FDD">
        <w:rPr>
          <w:rFonts w:ascii="Gill Sans MT" w:hAnsi="Gill Sans MT"/>
        </w:rPr>
        <w:t xml:space="preserve">subject </w:t>
      </w:r>
      <w:r w:rsidRPr="00C30E13">
        <w:rPr>
          <w:rFonts w:ascii="Gill Sans MT" w:hAnsi="Gill Sans MT"/>
        </w:rPr>
        <w:t>schemes of work (as required</w:t>
      </w:r>
      <w:r w:rsidR="000E1324" w:rsidRPr="00C30E13">
        <w:rPr>
          <w:rFonts w:ascii="Gill Sans MT" w:hAnsi="Gill Sans MT"/>
        </w:rPr>
        <w:t>)</w:t>
      </w:r>
    </w:p>
    <w:p w:rsidR="00F876D8" w:rsidRPr="00C30E13" w:rsidRDefault="00F876D8" w:rsidP="000E1324">
      <w:pPr>
        <w:rPr>
          <w:rFonts w:ascii="Gill Sans MT" w:hAnsi="Gill Sans MT"/>
        </w:rPr>
      </w:pPr>
    </w:p>
    <w:p w:rsidR="00F876D8" w:rsidRPr="00C30E13" w:rsidRDefault="00F876D8" w:rsidP="000E1324">
      <w:pPr>
        <w:numPr>
          <w:ilvl w:val="0"/>
          <w:numId w:val="3"/>
        </w:numPr>
        <w:rPr>
          <w:rFonts w:ascii="Gill Sans MT" w:hAnsi="Gill Sans MT"/>
        </w:rPr>
      </w:pPr>
      <w:r w:rsidRPr="00C30E13">
        <w:rPr>
          <w:rFonts w:ascii="Gill Sans MT" w:hAnsi="Gill Sans MT"/>
        </w:rPr>
        <w:t>Using value added data as a means of improving provision within the department.</w:t>
      </w:r>
    </w:p>
    <w:p w:rsidR="00F876D8" w:rsidRPr="00C30E13" w:rsidRDefault="00F876D8" w:rsidP="000E1324">
      <w:pPr>
        <w:rPr>
          <w:rFonts w:ascii="Gill Sans MT" w:hAnsi="Gill Sans MT"/>
        </w:rPr>
      </w:pPr>
    </w:p>
    <w:p w:rsidR="00F876D8" w:rsidRPr="00C30E13" w:rsidRDefault="00F876D8" w:rsidP="000E1324">
      <w:pPr>
        <w:rPr>
          <w:rFonts w:ascii="Gill Sans MT" w:hAnsi="Gill Sans MT"/>
          <w:b/>
        </w:rPr>
      </w:pPr>
      <w:r w:rsidRPr="00C30E13">
        <w:rPr>
          <w:rFonts w:ascii="Gill Sans MT" w:hAnsi="Gill Sans MT"/>
          <w:b/>
        </w:rPr>
        <w:t>Job Skills Required</w:t>
      </w:r>
    </w:p>
    <w:p w:rsidR="00F876D8" w:rsidRPr="00C30E13" w:rsidRDefault="00F876D8" w:rsidP="000E1324">
      <w:pPr>
        <w:rPr>
          <w:rFonts w:ascii="Gill Sans MT" w:hAnsi="Gill Sans MT"/>
        </w:rPr>
      </w:pPr>
    </w:p>
    <w:p w:rsidR="00F876D8" w:rsidRPr="00C30E13" w:rsidRDefault="00F876D8" w:rsidP="000E1324">
      <w:pPr>
        <w:numPr>
          <w:ilvl w:val="0"/>
          <w:numId w:val="4"/>
        </w:numPr>
        <w:rPr>
          <w:rFonts w:ascii="Gill Sans MT" w:hAnsi="Gill Sans MT"/>
        </w:rPr>
      </w:pPr>
      <w:r w:rsidRPr="00C30E13">
        <w:rPr>
          <w:rFonts w:ascii="Gill Sans MT" w:hAnsi="Gill Sans MT"/>
          <w:i/>
        </w:rPr>
        <w:t>Demonstrates leadership and personal responsibility</w:t>
      </w:r>
      <w:r w:rsidRPr="00C30E13">
        <w:rPr>
          <w:rFonts w:ascii="Gill Sans MT" w:hAnsi="Gill Sans MT"/>
        </w:rPr>
        <w:t xml:space="preserve"> by motivating, raising awareness, showing drive and determination, organising work with little or no supervision, fostering team-building and getting commitment, being adaptable and showing good judgement.</w:t>
      </w:r>
    </w:p>
    <w:p w:rsidR="00F876D8" w:rsidRPr="00C30E13" w:rsidRDefault="00F876D8" w:rsidP="000E1324">
      <w:pPr>
        <w:ind w:left="360"/>
        <w:rPr>
          <w:rFonts w:ascii="Gill Sans MT" w:hAnsi="Gill Sans MT"/>
        </w:rPr>
      </w:pPr>
    </w:p>
    <w:p w:rsidR="00F876D8" w:rsidRPr="00C30E13" w:rsidRDefault="00F876D8" w:rsidP="000E1324">
      <w:pPr>
        <w:numPr>
          <w:ilvl w:val="0"/>
          <w:numId w:val="4"/>
        </w:numPr>
        <w:rPr>
          <w:rFonts w:ascii="Gill Sans MT" w:hAnsi="Gill Sans MT"/>
        </w:rPr>
      </w:pPr>
      <w:r w:rsidRPr="00C30E13">
        <w:rPr>
          <w:rFonts w:ascii="Gill Sans MT" w:hAnsi="Gill Sans MT"/>
          <w:i/>
        </w:rPr>
        <w:t>Works effectively with other people</w:t>
      </w:r>
      <w:r w:rsidRPr="00C30E13">
        <w:rPr>
          <w:rFonts w:ascii="Gill Sans MT" w:hAnsi="Gill Sans MT"/>
        </w:rPr>
        <w:t xml:space="preserve"> by allocating and delegating work fairly and according to people’s strengths and weaknesses; treating people equally and sensitively, developing good working relationships, sharing knowledge and information, supporting and encouraging, being a good team member, appraising people fairly and managing conflict where it arises.</w:t>
      </w:r>
    </w:p>
    <w:p w:rsidR="00F876D8" w:rsidRPr="00C30E13" w:rsidRDefault="00F876D8" w:rsidP="000E1324">
      <w:pPr>
        <w:rPr>
          <w:rFonts w:ascii="Gill Sans MT" w:hAnsi="Gill Sans MT"/>
        </w:rPr>
      </w:pPr>
    </w:p>
    <w:p w:rsidR="00F876D8" w:rsidRPr="00C30E13" w:rsidRDefault="00F876D8" w:rsidP="000E1324">
      <w:pPr>
        <w:numPr>
          <w:ilvl w:val="0"/>
          <w:numId w:val="4"/>
        </w:numPr>
        <w:rPr>
          <w:rFonts w:ascii="Gill Sans MT" w:hAnsi="Gill Sans MT"/>
        </w:rPr>
      </w:pPr>
      <w:r w:rsidRPr="00C30E13">
        <w:rPr>
          <w:rFonts w:ascii="Gill Sans MT" w:hAnsi="Gill Sans MT"/>
          <w:i/>
        </w:rPr>
        <w:t xml:space="preserve">Gets the job done </w:t>
      </w:r>
      <w:r w:rsidRPr="00C30E13">
        <w:rPr>
          <w:rFonts w:ascii="Gill Sans MT" w:hAnsi="Gill Sans MT"/>
        </w:rPr>
        <w:t>by delivering what is required on time and to the appropriate quality by forecasting and producing plans, monitoring progress against plans and reviewing performance, gathering and analysing information, creating solutions and managing change.</w:t>
      </w:r>
    </w:p>
    <w:p w:rsidR="00F876D8" w:rsidRPr="00C30E13" w:rsidRDefault="00F876D8" w:rsidP="000E1324">
      <w:pPr>
        <w:rPr>
          <w:rFonts w:ascii="Gill Sans MT" w:hAnsi="Gill Sans MT"/>
        </w:rPr>
      </w:pPr>
    </w:p>
    <w:p w:rsidR="00F876D8" w:rsidRPr="00C30E13" w:rsidRDefault="00F876D8" w:rsidP="000E1324">
      <w:pPr>
        <w:numPr>
          <w:ilvl w:val="0"/>
          <w:numId w:val="4"/>
        </w:numPr>
        <w:rPr>
          <w:rFonts w:ascii="Gill Sans MT" w:hAnsi="Gill Sans MT"/>
        </w:rPr>
      </w:pPr>
      <w:r w:rsidRPr="00C30E13">
        <w:rPr>
          <w:rFonts w:ascii="Gill Sans MT" w:hAnsi="Gill Sans MT"/>
          <w:i/>
        </w:rPr>
        <w:t>Manages resources effectively</w:t>
      </w:r>
      <w:r w:rsidRPr="00C30E13">
        <w:rPr>
          <w:rFonts w:ascii="Gill Sans MT" w:hAnsi="Gill Sans MT"/>
        </w:rPr>
        <w:t xml:space="preserve"> such as time, people, equipment, IT, information knowledge, money and accommodation.</w:t>
      </w:r>
    </w:p>
    <w:p w:rsidR="00F876D8" w:rsidRPr="00C30E13" w:rsidRDefault="00F876D8" w:rsidP="000E1324">
      <w:pPr>
        <w:rPr>
          <w:rFonts w:ascii="Gill Sans MT" w:hAnsi="Gill Sans MT"/>
        </w:rPr>
      </w:pPr>
    </w:p>
    <w:p w:rsidR="00FF6D31" w:rsidRDefault="00F876D8" w:rsidP="000E1324">
      <w:pPr>
        <w:numPr>
          <w:ilvl w:val="0"/>
          <w:numId w:val="4"/>
        </w:numPr>
        <w:rPr>
          <w:rFonts w:ascii="Gill Sans MT" w:hAnsi="Gill Sans MT"/>
        </w:rPr>
      </w:pPr>
      <w:r w:rsidRPr="00C30E13">
        <w:rPr>
          <w:rFonts w:ascii="Gill Sans MT" w:hAnsi="Gill Sans MT"/>
          <w:i/>
        </w:rPr>
        <w:t>Communicates clearly</w:t>
      </w:r>
      <w:r w:rsidRPr="00C30E13">
        <w:rPr>
          <w:rFonts w:ascii="Gill Sans MT" w:hAnsi="Gill Sans MT"/>
        </w:rPr>
        <w:t xml:space="preserve"> by getting across the message effectively, listening carefully and responding to feedback, representing the department and school professionally, persuading and influencing, interviewing fairly and negotiating to achieve the best outcome.</w:t>
      </w:r>
    </w:p>
    <w:p w:rsidR="00A63FDD" w:rsidRDefault="00A63FDD" w:rsidP="00A63FDD">
      <w:pPr>
        <w:pStyle w:val="ListParagraph"/>
        <w:rPr>
          <w:rFonts w:ascii="Gill Sans MT" w:hAnsi="Gill Sans MT"/>
        </w:rPr>
      </w:pPr>
    </w:p>
    <w:p w:rsidR="00A63FDD" w:rsidRPr="00A63FDD" w:rsidRDefault="00A63FDD" w:rsidP="00A63FDD">
      <w:pPr>
        <w:rPr>
          <w:rFonts w:ascii="Gill Sans MT" w:hAnsi="Gill Sans MT"/>
          <w:b/>
          <w:sz w:val="28"/>
          <w:szCs w:val="32"/>
        </w:rPr>
      </w:pPr>
      <w:r w:rsidRPr="00A63FDD">
        <w:rPr>
          <w:rFonts w:ascii="Gill Sans MT" w:hAnsi="Gill Sans MT"/>
          <w:b/>
          <w:sz w:val="28"/>
          <w:szCs w:val="32"/>
        </w:rPr>
        <w:t>Senior School Teacher</w:t>
      </w:r>
    </w:p>
    <w:p w:rsidR="00A63FDD" w:rsidRPr="00A63FDD" w:rsidRDefault="00A63FDD" w:rsidP="00A63FDD">
      <w:pPr>
        <w:rPr>
          <w:rFonts w:ascii="Gill Sans MT" w:hAnsi="Gill Sans MT"/>
          <w:b/>
        </w:rPr>
      </w:pPr>
      <w:r w:rsidRPr="00A63FDD">
        <w:rPr>
          <w:rFonts w:ascii="Gill Sans MT" w:hAnsi="Gill Sans MT"/>
          <w:b/>
        </w:rPr>
        <w:t>Main Tasks and Job Skills</w:t>
      </w:r>
    </w:p>
    <w:p w:rsidR="00A63FDD" w:rsidRPr="00FD1F54" w:rsidRDefault="00A63FDD" w:rsidP="00A63FDD">
      <w:pPr>
        <w:rPr>
          <w:rFonts w:ascii="Gill Sans MT" w:hAnsi="Gill Sans MT"/>
        </w:rPr>
      </w:pPr>
    </w:p>
    <w:p w:rsidR="00A63FDD" w:rsidRPr="00FD1F54" w:rsidRDefault="00A63FDD" w:rsidP="00A63FDD">
      <w:pPr>
        <w:rPr>
          <w:rFonts w:ascii="Gill Sans MT" w:hAnsi="Gill Sans MT"/>
        </w:rPr>
      </w:pPr>
      <w:r w:rsidRPr="00FD1F54">
        <w:rPr>
          <w:rFonts w:ascii="Gill Sans MT" w:hAnsi="Gill Sans MT"/>
        </w:rPr>
        <w:t>Job Title:</w:t>
      </w:r>
      <w:r w:rsidRPr="00FD1F54">
        <w:rPr>
          <w:rFonts w:ascii="Gill Sans MT" w:hAnsi="Gill Sans MT"/>
        </w:rPr>
        <w:tab/>
      </w:r>
      <w:r w:rsidRPr="00FD1F54">
        <w:rPr>
          <w:rFonts w:ascii="Gill Sans MT" w:hAnsi="Gill Sans MT"/>
        </w:rPr>
        <w:tab/>
        <w:t>Teacher in the Senior School</w:t>
      </w:r>
    </w:p>
    <w:p w:rsidR="00A63FDD" w:rsidRPr="00FD1F54" w:rsidRDefault="00A63FDD" w:rsidP="00A63FDD">
      <w:pPr>
        <w:ind w:left="2160" w:hanging="2160"/>
        <w:rPr>
          <w:rFonts w:ascii="Gill Sans MT" w:hAnsi="Gill Sans MT"/>
        </w:rPr>
      </w:pPr>
      <w:r w:rsidRPr="00FD1F54">
        <w:rPr>
          <w:rFonts w:ascii="Gill Sans MT" w:hAnsi="Gill Sans MT"/>
        </w:rPr>
        <w:t>Responsible to:</w:t>
      </w:r>
      <w:r w:rsidRPr="00FD1F54">
        <w:rPr>
          <w:rFonts w:ascii="Gill Sans MT" w:hAnsi="Gill Sans MT"/>
        </w:rPr>
        <w:tab/>
        <w:t xml:space="preserve">Teachers are responsible to the Head through the Head of their part of the School.  On a day-to-day </w:t>
      </w:r>
      <w:proofErr w:type="gramStart"/>
      <w:r w:rsidRPr="00FD1F54">
        <w:rPr>
          <w:rFonts w:ascii="Gill Sans MT" w:hAnsi="Gill Sans MT"/>
        </w:rPr>
        <w:t>basis</w:t>
      </w:r>
      <w:proofErr w:type="gramEnd"/>
      <w:r w:rsidRPr="00FD1F54">
        <w:rPr>
          <w:rFonts w:ascii="Gill Sans MT" w:hAnsi="Gill Sans MT"/>
        </w:rPr>
        <w:t xml:space="preserve"> they are directly responsible to the relevant Head of Department</w:t>
      </w:r>
    </w:p>
    <w:p w:rsidR="00A63FDD" w:rsidRPr="00FD1F54" w:rsidRDefault="00A63FDD" w:rsidP="00A63FDD">
      <w:pPr>
        <w:rPr>
          <w:rFonts w:ascii="Gill Sans MT" w:hAnsi="Gill Sans MT"/>
        </w:rPr>
      </w:pPr>
    </w:p>
    <w:p w:rsidR="00A63FDD" w:rsidRPr="00FD1F54" w:rsidRDefault="00A63FDD" w:rsidP="00A63FDD">
      <w:pPr>
        <w:numPr>
          <w:ilvl w:val="0"/>
          <w:numId w:val="9"/>
        </w:numPr>
        <w:jc w:val="both"/>
        <w:rPr>
          <w:rFonts w:ascii="Gill Sans MT" w:hAnsi="Gill Sans MT"/>
        </w:rPr>
      </w:pPr>
      <w:r w:rsidRPr="00FD1F54">
        <w:rPr>
          <w:rFonts w:ascii="Gill Sans MT" w:hAnsi="Gill Sans MT"/>
        </w:rPr>
        <w:t>Plans, prepares and teaches effective lessons meeting the educational needs of all the pupils by:</w:t>
      </w:r>
    </w:p>
    <w:p w:rsidR="00A63FDD" w:rsidRPr="00FD1F54" w:rsidRDefault="00A63FDD" w:rsidP="00A63FDD">
      <w:pPr>
        <w:ind w:left="360"/>
        <w:jc w:val="both"/>
        <w:rPr>
          <w:rFonts w:ascii="Gill Sans MT" w:hAnsi="Gill Sans MT"/>
        </w:rPr>
      </w:pPr>
    </w:p>
    <w:p w:rsidR="00A63FDD" w:rsidRPr="00FD1F54" w:rsidRDefault="00A63FDD" w:rsidP="00A63FDD">
      <w:pPr>
        <w:numPr>
          <w:ilvl w:val="0"/>
          <w:numId w:val="10"/>
        </w:numPr>
        <w:jc w:val="both"/>
        <w:rPr>
          <w:rFonts w:ascii="Gill Sans MT" w:hAnsi="Gill Sans MT"/>
        </w:rPr>
      </w:pPr>
      <w:r w:rsidRPr="00FD1F54">
        <w:rPr>
          <w:rFonts w:ascii="Gill Sans MT" w:hAnsi="Gill Sans MT"/>
        </w:rPr>
        <w:t>Following the requirements of the School curriculum;</w:t>
      </w:r>
    </w:p>
    <w:p w:rsidR="00A63FDD" w:rsidRPr="00FD1F54" w:rsidRDefault="00A63FDD" w:rsidP="00A63FDD">
      <w:pPr>
        <w:numPr>
          <w:ilvl w:val="0"/>
          <w:numId w:val="10"/>
        </w:numPr>
        <w:jc w:val="both"/>
        <w:rPr>
          <w:rFonts w:ascii="Gill Sans MT" w:hAnsi="Gill Sans MT"/>
        </w:rPr>
      </w:pPr>
      <w:r w:rsidRPr="00FD1F54">
        <w:rPr>
          <w:rFonts w:ascii="Gill Sans MT" w:hAnsi="Gill Sans MT"/>
        </w:rPr>
        <w:t>Making full use of all the teaching resources available including information technology;</w:t>
      </w:r>
    </w:p>
    <w:p w:rsidR="00A63FDD" w:rsidRPr="00FD1F54" w:rsidRDefault="00A63FDD" w:rsidP="00A63FDD">
      <w:pPr>
        <w:numPr>
          <w:ilvl w:val="0"/>
          <w:numId w:val="10"/>
        </w:numPr>
        <w:jc w:val="both"/>
        <w:rPr>
          <w:rFonts w:ascii="Gill Sans MT" w:hAnsi="Gill Sans MT"/>
        </w:rPr>
      </w:pPr>
      <w:r w:rsidRPr="00FD1F54">
        <w:rPr>
          <w:rFonts w:ascii="Gill Sans MT" w:hAnsi="Gill Sans MT"/>
        </w:rPr>
        <w:t xml:space="preserve">Setting and marking pupils’ work including coursework and exams within the specified deadlines;  </w:t>
      </w:r>
    </w:p>
    <w:p w:rsidR="00A63FDD" w:rsidRPr="00FD1F54" w:rsidRDefault="00A63FDD" w:rsidP="00A63FDD">
      <w:pPr>
        <w:numPr>
          <w:ilvl w:val="0"/>
          <w:numId w:val="10"/>
        </w:numPr>
        <w:jc w:val="both"/>
        <w:rPr>
          <w:rFonts w:ascii="Gill Sans MT" w:hAnsi="Gill Sans MT"/>
        </w:rPr>
      </w:pPr>
      <w:r w:rsidRPr="00FD1F54">
        <w:rPr>
          <w:rFonts w:ascii="Gill Sans MT" w:hAnsi="Gill Sans MT"/>
        </w:rPr>
        <w:t>Report, through periodic progress assessments and reports, on pupils’ progress, attainments and efforts in accordance with school policy;</w:t>
      </w:r>
    </w:p>
    <w:p w:rsidR="00A63FDD" w:rsidRPr="00FD1F54" w:rsidRDefault="00A63FDD" w:rsidP="00A63FDD">
      <w:pPr>
        <w:numPr>
          <w:ilvl w:val="0"/>
          <w:numId w:val="10"/>
        </w:numPr>
        <w:jc w:val="both"/>
        <w:rPr>
          <w:rFonts w:ascii="Gill Sans MT" w:hAnsi="Gill Sans MT"/>
        </w:rPr>
      </w:pPr>
      <w:r w:rsidRPr="00FD1F54">
        <w:rPr>
          <w:rFonts w:ascii="Gill Sans MT" w:hAnsi="Gill Sans MT"/>
        </w:rPr>
        <w:t>Supporting and preparing pupils thoroughly for public examinations;</w:t>
      </w:r>
    </w:p>
    <w:p w:rsidR="00A63FDD" w:rsidRPr="00FD1F54" w:rsidRDefault="00A63FDD" w:rsidP="00A63FDD">
      <w:pPr>
        <w:numPr>
          <w:ilvl w:val="0"/>
          <w:numId w:val="10"/>
        </w:numPr>
        <w:jc w:val="both"/>
        <w:rPr>
          <w:rFonts w:ascii="Gill Sans MT" w:hAnsi="Gill Sans MT"/>
        </w:rPr>
      </w:pPr>
      <w:r w:rsidRPr="00FD1F54">
        <w:rPr>
          <w:rFonts w:ascii="Gill Sans MT" w:hAnsi="Gill Sans MT"/>
        </w:rPr>
        <w:t>Reviewing the results of internal and external examinations and making appropriate changes to improve individual and overall results.</w:t>
      </w:r>
    </w:p>
    <w:p w:rsidR="00A63FDD" w:rsidRPr="00FD1F54" w:rsidRDefault="00A63FDD" w:rsidP="00A63FDD">
      <w:pPr>
        <w:jc w:val="both"/>
        <w:rPr>
          <w:rFonts w:ascii="Gill Sans MT" w:hAnsi="Gill Sans MT"/>
        </w:rPr>
      </w:pPr>
    </w:p>
    <w:p w:rsidR="00A63FDD" w:rsidRPr="00FD1F54" w:rsidRDefault="00A63FDD" w:rsidP="00A63FDD">
      <w:pPr>
        <w:numPr>
          <w:ilvl w:val="0"/>
          <w:numId w:val="9"/>
        </w:numPr>
        <w:jc w:val="both"/>
        <w:rPr>
          <w:rFonts w:ascii="Gill Sans MT" w:hAnsi="Gill Sans MT"/>
        </w:rPr>
      </w:pPr>
      <w:r w:rsidRPr="00FD1F54">
        <w:rPr>
          <w:rFonts w:ascii="Gill Sans MT" w:hAnsi="Gill Sans MT"/>
        </w:rPr>
        <w:t xml:space="preserve">Maintains accurate records of pupils’ progress for external and internal use by writing assessments, reports and testimonials in a fair, consistent and timely manner. </w:t>
      </w:r>
    </w:p>
    <w:p w:rsidR="00A63FDD" w:rsidRPr="00FD1F54" w:rsidRDefault="00A63FDD" w:rsidP="00A63FDD">
      <w:pPr>
        <w:ind w:left="360"/>
        <w:jc w:val="both"/>
        <w:rPr>
          <w:rFonts w:ascii="Gill Sans MT" w:hAnsi="Gill Sans MT"/>
        </w:rPr>
      </w:pPr>
    </w:p>
    <w:p w:rsidR="00A63FDD" w:rsidRPr="00FD1F54" w:rsidRDefault="00A63FDD" w:rsidP="00A63FDD">
      <w:pPr>
        <w:numPr>
          <w:ilvl w:val="0"/>
          <w:numId w:val="9"/>
        </w:numPr>
        <w:jc w:val="both"/>
        <w:rPr>
          <w:rFonts w:ascii="Gill Sans MT" w:hAnsi="Gill Sans MT"/>
        </w:rPr>
      </w:pPr>
      <w:r w:rsidRPr="00FD1F54">
        <w:rPr>
          <w:rFonts w:ascii="Gill Sans MT" w:hAnsi="Gill Sans MT"/>
        </w:rPr>
        <w:t>Communicates effectively with pupils, parents and colleagues by responding promptly to letters and queries and by attending relevant meetings, parents evening and other events.</w:t>
      </w:r>
    </w:p>
    <w:p w:rsidR="00A63FDD" w:rsidRPr="00FD1F54" w:rsidRDefault="00A63FDD" w:rsidP="00A63FDD">
      <w:pPr>
        <w:jc w:val="both"/>
        <w:rPr>
          <w:rFonts w:ascii="Gill Sans MT" w:hAnsi="Gill Sans MT"/>
        </w:rPr>
      </w:pPr>
    </w:p>
    <w:p w:rsidR="00A63FDD" w:rsidRPr="00FD1F54" w:rsidRDefault="00A63FDD" w:rsidP="00A63FDD">
      <w:pPr>
        <w:numPr>
          <w:ilvl w:val="0"/>
          <w:numId w:val="9"/>
        </w:numPr>
        <w:jc w:val="both"/>
        <w:rPr>
          <w:rFonts w:ascii="Gill Sans MT" w:hAnsi="Gill Sans MT"/>
        </w:rPr>
      </w:pPr>
      <w:r w:rsidRPr="00FD1F54">
        <w:rPr>
          <w:rFonts w:ascii="Gill Sans MT" w:hAnsi="Gill Sans MT"/>
        </w:rPr>
        <w:t>Supports colleagues and the Head of Department by covering absences, developing new courses and teaching methods, offering ideas, sharing experience and assisting with general administrative or other reasonable tasks.</w:t>
      </w:r>
    </w:p>
    <w:p w:rsidR="00A63FDD" w:rsidRPr="00FD1F54" w:rsidRDefault="00A63FDD" w:rsidP="00A63FDD">
      <w:pPr>
        <w:jc w:val="both"/>
        <w:rPr>
          <w:rFonts w:ascii="Gill Sans MT" w:hAnsi="Gill Sans MT"/>
        </w:rPr>
      </w:pPr>
    </w:p>
    <w:p w:rsidR="00A63FDD" w:rsidRPr="00FD1F54" w:rsidRDefault="00A63FDD" w:rsidP="00A63FDD">
      <w:pPr>
        <w:numPr>
          <w:ilvl w:val="0"/>
          <w:numId w:val="9"/>
        </w:numPr>
        <w:jc w:val="both"/>
        <w:rPr>
          <w:rFonts w:ascii="Gill Sans MT" w:hAnsi="Gill Sans MT"/>
        </w:rPr>
      </w:pPr>
      <w:r w:rsidRPr="00FD1F54">
        <w:rPr>
          <w:rFonts w:ascii="Gill Sans MT" w:hAnsi="Gill Sans MT"/>
        </w:rPr>
        <w:t>Assists in maintaining the discipline, neat appearance, good behaviour, health and well-being of pupils on and off school premises by implementing school policies.</w:t>
      </w:r>
    </w:p>
    <w:p w:rsidR="00A63FDD" w:rsidRPr="00FD1F54" w:rsidRDefault="00A63FDD" w:rsidP="00A63FDD">
      <w:pPr>
        <w:jc w:val="both"/>
        <w:rPr>
          <w:rFonts w:ascii="Gill Sans MT" w:hAnsi="Gill Sans MT"/>
        </w:rPr>
      </w:pPr>
    </w:p>
    <w:p w:rsidR="00A63FDD" w:rsidRDefault="00A63FDD" w:rsidP="00A63FDD">
      <w:pPr>
        <w:numPr>
          <w:ilvl w:val="0"/>
          <w:numId w:val="9"/>
        </w:numPr>
        <w:jc w:val="both"/>
        <w:rPr>
          <w:rFonts w:ascii="Gill Sans MT" w:hAnsi="Gill Sans MT"/>
        </w:rPr>
      </w:pPr>
      <w:r w:rsidRPr="00FD1F54">
        <w:rPr>
          <w:rFonts w:ascii="Gill Sans MT" w:hAnsi="Gill Sans MT"/>
        </w:rPr>
        <w:t>Participate in the delivery of the school’s pastoral and academic tutorial system.</w:t>
      </w:r>
    </w:p>
    <w:p w:rsidR="00A63FDD" w:rsidRDefault="00A63FDD" w:rsidP="00A63FDD">
      <w:pPr>
        <w:pStyle w:val="ListParagraph"/>
        <w:rPr>
          <w:rFonts w:ascii="Gill Sans MT" w:hAnsi="Gill Sans MT"/>
        </w:rPr>
      </w:pPr>
    </w:p>
    <w:p w:rsidR="00A63FDD" w:rsidRPr="006D2E6E" w:rsidRDefault="00A63FDD" w:rsidP="00A63FDD">
      <w:pPr>
        <w:numPr>
          <w:ilvl w:val="0"/>
          <w:numId w:val="9"/>
        </w:numPr>
        <w:jc w:val="both"/>
        <w:rPr>
          <w:rFonts w:ascii="Gill Sans MT" w:hAnsi="Gill Sans MT"/>
        </w:rPr>
      </w:pPr>
      <w:r>
        <w:rPr>
          <w:rFonts w:ascii="Gill Sans MT" w:hAnsi="Gill Sans MT"/>
        </w:rPr>
        <w:t>To be a form tutor and perform house tutor duties – separate job descriptions exist.</w:t>
      </w:r>
    </w:p>
    <w:p w:rsidR="00A63FDD" w:rsidRPr="00FD1F54" w:rsidRDefault="00A63FDD" w:rsidP="00A63FDD">
      <w:pPr>
        <w:jc w:val="both"/>
        <w:rPr>
          <w:rFonts w:ascii="Gill Sans MT" w:hAnsi="Gill Sans MT"/>
        </w:rPr>
      </w:pPr>
    </w:p>
    <w:p w:rsidR="00A63FDD" w:rsidRPr="00FD1F54" w:rsidRDefault="00A63FDD" w:rsidP="00A63FDD">
      <w:pPr>
        <w:numPr>
          <w:ilvl w:val="0"/>
          <w:numId w:val="9"/>
        </w:numPr>
        <w:jc w:val="both"/>
        <w:rPr>
          <w:rFonts w:ascii="Gill Sans MT" w:hAnsi="Gill Sans MT"/>
        </w:rPr>
      </w:pPr>
      <w:r w:rsidRPr="00FD1F54">
        <w:rPr>
          <w:rFonts w:ascii="Gill Sans MT" w:hAnsi="Gill Sans MT"/>
        </w:rPr>
        <w:t>Supports and implements fully School policies by:</w:t>
      </w:r>
    </w:p>
    <w:p w:rsidR="00A63FDD" w:rsidRPr="00FD1F54" w:rsidRDefault="00A63FDD" w:rsidP="00A63FDD">
      <w:pPr>
        <w:jc w:val="both"/>
        <w:rPr>
          <w:rFonts w:ascii="Gill Sans MT" w:hAnsi="Gill Sans MT"/>
        </w:rPr>
      </w:pPr>
    </w:p>
    <w:p w:rsidR="00A63FDD" w:rsidRPr="00FD1F54" w:rsidRDefault="00A63FDD" w:rsidP="00A63FDD">
      <w:pPr>
        <w:numPr>
          <w:ilvl w:val="1"/>
          <w:numId w:val="9"/>
        </w:numPr>
        <w:jc w:val="both"/>
        <w:rPr>
          <w:rFonts w:ascii="Gill Sans MT" w:hAnsi="Gill Sans MT"/>
        </w:rPr>
      </w:pPr>
      <w:r w:rsidRPr="00FD1F54">
        <w:rPr>
          <w:rFonts w:ascii="Gill Sans MT" w:hAnsi="Gill Sans MT"/>
        </w:rPr>
        <w:t xml:space="preserve">attending relevant training and development programmes </w:t>
      </w:r>
    </w:p>
    <w:p w:rsidR="00A63FDD" w:rsidRPr="00FD1F54" w:rsidRDefault="00A63FDD" w:rsidP="00A63FDD">
      <w:pPr>
        <w:numPr>
          <w:ilvl w:val="1"/>
          <w:numId w:val="9"/>
        </w:numPr>
        <w:jc w:val="both"/>
        <w:rPr>
          <w:rFonts w:ascii="Gill Sans MT" w:hAnsi="Gill Sans MT"/>
        </w:rPr>
      </w:pPr>
      <w:r w:rsidRPr="00FD1F54">
        <w:rPr>
          <w:rFonts w:ascii="Gill Sans MT" w:hAnsi="Gill Sans MT"/>
        </w:rPr>
        <w:t>undertaking boarding duties (as agreed with the Head) and extra-curricular programmes</w:t>
      </w:r>
    </w:p>
    <w:p w:rsidR="00A63FDD" w:rsidRPr="00FD1F54" w:rsidRDefault="00A63FDD" w:rsidP="00A63FDD">
      <w:pPr>
        <w:numPr>
          <w:ilvl w:val="1"/>
          <w:numId w:val="9"/>
        </w:numPr>
        <w:jc w:val="both"/>
        <w:rPr>
          <w:rFonts w:ascii="Gill Sans MT" w:hAnsi="Gill Sans MT"/>
        </w:rPr>
      </w:pPr>
      <w:r w:rsidRPr="00FD1F54">
        <w:rPr>
          <w:rFonts w:ascii="Gill Sans MT" w:hAnsi="Gill Sans MT"/>
        </w:rPr>
        <w:t>supporting the marketing programme</w:t>
      </w:r>
    </w:p>
    <w:p w:rsidR="00A63FDD" w:rsidRPr="00FD1F54" w:rsidRDefault="00A63FDD" w:rsidP="00A63FDD">
      <w:pPr>
        <w:numPr>
          <w:ilvl w:val="1"/>
          <w:numId w:val="9"/>
        </w:numPr>
        <w:jc w:val="both"/>
        <w:rPr>
          <w:rFonts w:ascii="Gill Sans MT" w:hAnsi="Gill Sans MT"/>
        </w:rPr>
      </w:pPr>
      <w:proofErr w:type="gramStart"/>
      <w:r w:rsidRPr="00FD1F54">
        <w:rPr>
          <w:rFonts w:ascii="Gill Sans MT" w:hAnsi="Gill Sans MT"/>
        </w:rPr>
        <w:t>representing</w:t>
      </w:r>
      <w:proofErr w:type="gramEnd"/>
      <w:r w:rsidRPr="00FD1F54">
        <w:rPr>
          <w:rFonts w:ascii="Gill Sans MT" w:hAnsi="Gill Sans MT"/>
        </w:rPr>
        <w:t xml:space="preserve"> the school in a professional manner.</w:t>
      </w:r>
    </w:p>
    <w:p w:rsidR="00A63FDD" w:rsidRPr="00FD1F54" w:rsidRDefault="00A63FDD" w:rsidP="00A63FDD">
      <w:pPr>
        <w:jc w:val="both"/>
        <w:rPr>
          <w:rFonts w:ascii="Gill Sans MT" w:hAnsi="Gill Sans MT"/>
        </w:rPr>
      </w:pPr>
    </w:p>
    <w:p w:rsidR="00A63FDD" w:rsidRPr="00FD1F54" w:rsidRDefault="00A63FDD" w:rsidP="00A63FDD">
      <w:pPr>
        <w:numPr>
          <w:ilvl w:val="0"/>
          <w:numId w:val="9"/>
        </w:numPr>
        <w:jc w:val="both"/>
        <w:rPr>
          <w:rFonts w:ascii="Gill Sans MT" w:hAnsi="Gill Sans MT"/>
        </w:rPr>
      </w:pPr>
      <w:r w:rsidRPr="00FD1F54">
        <w:rPr>
          <w:rFonts w:ascii="Gill Sans MT" w:hAnsi="Gill Sans MT"/>
        </w:rPr>
        <w:t>Supporting events outside normal school hours, e.g. ISODE, concerts, open mornings, etc.</w:t>
      </w:r>
    </w:p>
    <w:p w:rsidR="00A63FDD" w:rsidRPr="00FD1F54" w:rsidRDefault="00A63FDD" w:rsidP="00A63FDD">
      <w:pPr>
        <w:ind w:left="360"/>
        <w:jc w:val="both"/>
        <w:rPr>
          <w:rFonts w:ascii="Gill Sans MT" w:hAnsi="Gill Sans MT"/>
        </w:rPr>
      </w:pPr>
    </w:p>
    <w:p w:rsidR="00A63FDD" w:rsidRPr="00FD1F54" w:rsidRDefault="00A63FDD" w:rsidP="00A63FDD">
      <w:pPr>
        <w:numPr>
          <w:ilvl w:val="0"/>
          <w:numId w:val="9"/>
        </w:numPr>
        <w:jc w:val="both"/>
        <w:rPr>
          <w:rFonts w:ascii="Gill Sans MT" w:hAnsi="Gill Sans MT"/>
        </w:rPr>
      </w:pPr>
      <w:r w:rsidRPr="00FD1F54">
        <w:rPr>
          <w:rFonts w:ascii="Gill Sans MT" w:hAnsi="Gill Sans MT"/>
        </w:rPr>
        <w:t>Carry out relevant duties according to the duty rota</w:t>
      </w:r>
    </w:p>
    <w:p w:rsidR="00A63FDD" w:rsidRPr="00FD1F54" w:rsidRDefault="00A63FDD" w:rsidP="00A63FDD">
      <w:pPr>
        <w:jc w:val="both"/>
        <w:rPr>
          <w:rFonts w:ascii="Gill Sans MT" w:hAnsi="Gill Sans MT"/>
        </w:rPr>
      </w:pPr>
    </w:p>
    <w:p w:rsidR="00A63FDD" w:rsidRPr="00FD1F54" w:rsidRDefault="00A63FDD" w:rsidP="00A63FDD">
      <w:pPr>
        <w:numPr>
          <w:ilvl w:val="0"/>
          <w:numId w:val="9"/>
        </w:numPr>
        <w:jc w:val="both"/>
        <w:rPr>
          <w:rFonts w:ascii="Gill Sans MT" w:hAnsi="Gill Sans MT"/>
        </w:rPr>
      </w:pPr>
      <w:r w:rsidRPr="00FD1F54">
        <w:rPr>
          <w:rFonts w:ascii="Gill Sans MT" w:hAnsi="Gill Sans MT"/>
        </w:rPr>
        <w:t>Participate in the School’s appraisal programme.</w:t>
      </w:r>
    </w:p>
    <w:p w:rsidR="00A63FDD" w:rsidRPr="00FD1F54" w:rsidRDefault="00A63FDD" w:rsidP="00A63FDD">
      <w:pPr>
        <w:jc w:val="both"/>
        <w:rPr>
          <w:rFonts w:ascii="Gill Sans MT" w:hAnsi="Gill Sans MT"/>
          <w:i/>
        </w:rPr>
      </w:pPr>
    </w:p>
    <w:p w:rsidR="00A63FDD" w:rsidRPr="00FD1F54" w:rsidRDefault="00A63FDD" w:rsidP="00A63FDD">
      <w:pPr>
        <w:numPr>
          <w:ilvl w:val="0"/>
          <w:numId w:val="9"/>
        </w:numPr>
        <w:jc w:val="both"/>
        <w:rPr>
          <w:rFonts w:ascii="Gill Sans MT" w:hAnsi="Gill Sans MT"/>
        </w:rPr>
      </w:pPr>
      <w:r w:rsidRPr="00FD1F54">
        <w:rPr>
          <w:rFonts w:ascii="Gill Sans MT" w:hAnsi="Gill Sans MT"/>
        </w:rPr>
        <w:t>Undertake such tasks, within the Department, that the Head of Department might reasonably request</w:t>
      </w:r>
    </w:p>
    <w:p w:rsidR="00A63FDD" w:rsidRPr="00FD1F54" w:rsidRDefault="00A63FDD" w:rsidP="00A63FDD">
      <w:pPr>
        <w:jc w:val="both"/>
        <w:rPr>
          <w:rFonts w:ascii="Gill Sans MT" w:hAnsi="Gill Sans MT"/>
        </w:rPr>
      </w:pPr>
    </w:p>
    <w:p w:rsidR="00A63FDD" w:rsidRPr="00FD1F54" w:rsidRDefault="00A63FDD" w:rsidP="00A63FDD">
      <w:pPr>
        <w:jc w:val="both"/>
        <w:rPr>
          <w:rFonts w:ascii="Gill Sans MT" w:hAnsi="Gill Sans MT"/>
          <w:b/>
        </w:rPr>
      </w:pPr>
      <w:r w:rsidRPr="00FD1F54">
        <w:rPr>
          <w:rFonts w:ascii="Gill Sans MT" w:hAnsi="Gill Sans MT"/>
          <w:b/>
        </w:rPr>
        <w:t>Skills required</w:t>
      </w:r>
    </w:p>
    <w:p w:rsidR="00A63FDD" w:rsidRPr="00FD1F54" w:rsidRDefault="00A63FDD" w:rsidP="00A63FDD">
      <w:pPr>
        <w:jc w:val="both"/>
        <w:rPr>
          <w:rFonts w:ascii="Gill Sans MT" w:hAnsi="Gill Sans MT"/>
          <w:b/>
        </w:rPr>
      </w:pPr>
    </w:p>
    <w:p w:rsidR="00A63FDD" w:rsidRPr="00A63FDD" w:rsidRDefault="00A63FDD" w:rsidP="00B727AB">
      <w:pPr>
        <w:numPr>
          <w:ilvl w:val="1"/>
          <w:numId w:val="9"/>
        </w:numPr>
        <w:jc w:val="both"/>
        <w:rPr>
          <w:rFonts w:ascii="Gill Sans MT" w:hAnsi="Gill Sans MT"/>
        </w:rPr>
      </w:pPr>
      <w:r w:rsidRPr="00A63FDD">
        <w:rPr>
          <w:rFonts w:ascii="Gill Sans MT" w:hAnsi="Gill Sans MT"/>
        </w:rPr>
        <w:t>Is determined to complete a task or action and get the job done on time</w:t>
      </w:r>
      <w:r>
        <w:rPr>
          <w:rFonts w:ascii="Gill Sans MT" w:hAnsi="Gill Sans MT"/>
        </w:rPr>
        <w:t xml:space="preserve"> and to the appropriate quality;</w:t>
      </w:r>
    </w:p>
    <w:p w:rsidR="00A63FDD" w:rsidRPr="00A63FDD" w:rsidRDefault="00A63FDD" w:rsidP="00E93EAF">
      <w:pPr>
        <w:numPr>
          <w:ilvl w:val="1"/>
          <w:numId w:val="9"/>
        </w:numPr>
        <w:jc w:val="both"/>
        <w:rPr>
          <w:rFonts w:ascii="Gill Sans MT" w:hAnsi="Gill Sans MT"/>
        </w:rPr>
      </w:pPr>
      <w:r w:rsidRPr="00A63FDD">
        <w:rPr>
          <w:rFonts w:ascii="Gill Sans MT" w:hAnsi="Gill Sans MT"/>
        </w:rPr>
        <w:t>Communicates clearly orally and in writing according to the needs of different people and their differing requirements (pupils, parents, colleagues, members of the public);</w:t>
      </w:r>
    </w:p>
    <w:p w:rsidR="00A63FDD" w:rsidRPr="00A63FDD" w:rsidRDefault="00A63FDD" w:rsidP="00B47D1B">
      <w:pPr>
        <w:numPr>
          <w:ilvl w:val="1"/>
          <w:numId w:val="9"/>
        </w:numPr>
        <w:jc w:val="both"/>
        <w:rPr>
          <w:rFonts w:ascii="Gill Sans MT" w:hAnsi="Gill Sans MT"/>
        </w:rPr>
      </w:pPr>
      <w:r w:rsidRPr="00A63FDD">
        <w:rPr>
          <w:rFonts w:ascii="Gill Sans MT" w:hAnsi="Gill Sans MT"/>
        </w:rPr>
        <w:t>Shows good judgment in a range of situations;</w:t>
      </w:r>
    </w:p>
    <w:p w:rsidR="00A63FDD" w:rsidRPr="00A63FDD" w:rsidRDefault="00A63FDD" w:rsidP="00B34EB1">
      <w:pPr>
        <w:numPr>
          <w:ilvl w:val="1"/>
          <w:numId w:val="9"/>
        </w:numPr>
        <w:jc w:val="both"/>
        <w:rPr>
          <w:rFonts w:ascii="Gill Sans MT" w:hAnsi="Gill Sans MT"/>
        </w:rPr>
      </w:pPr>
      <w:r w:rsidRPr="00A63FDD">
        <w:rPr>
          <w:rFonts w:ascii="Gill Sans MT" w:hAnsi="Gill Sans MT"/>
        </w:rPr>
        <w:t>Gathers, analyses and evaluates information to achieve the best outcome;</w:t>
      </w:r>
    </w:p>
    <w:p w:rsidR="00A63FDD" w:rsidRPr="00A63FDD" w:rsidRDefault="00A63FDD" w:rsidP="00A94DF5">
      <w:pPr>
        <w:numPr>
          <w:ilvl w:val="1"/>
          <w:numId w:val="9"/>
        </w:numPr>
        <w:jc w:val="both"/>
        <w:rPr>
          <w:rFonts w:ascii="Gill Sans MT" w:hAnsi="Gill Sans MT"/>
        </w:rPr>
      </w:pPr>
      <w:r w:rsidRPr="00A63FDD">
        <w:rPr>
          <w:rFonts w:ascii="Gill Sans MT" w:hAnsi="Gill Sans MT"/>
        </w:rPr>
        <w:t>Develops good working relationships with other people (pupils, parents, colleagues), listens carefully and responds to feedback sensitively;</w:t>
      </w:r>
    </w:p>
    <w:p w:rsidR="00A63FDD" w:rsidRPr="00A63FDD" w:rsidRDefault="00A63FDD" w:rsidP="00912803">
      <w:pPr>
        <w:numPr>
          <w:ilvl w:val="1"/>
          <w:numId w:val="9"/>
        </w:numPr>
        <w:jc w:val="both"/>
        <w:rPr>
          <w:rFonts w:ascii="Gill Sans MT" w:hAnsi="Gill Sans MT"/>
        </w:rPr>
      </w:pPr>
      <w:r w:rsidRPr="00A63FDD">
        <w:rPr>
          <w:rFonts w:ascii="Gill Sans MT" w:hAnsi="Gill Sans MT"/>
        </w:rPr>
        <w:t>Is a good team member, willing to participate, share and raise awareness on issues and promotes equal opportunity;</w:t>
      </w:r>
    </w:p>
    <w:p w:rsidR="00A63FDD" w:rsidRPr="00A63FDD" w:rsidRDefault="00A63FDD" w:rsidP="00445BBA">
      <w:pPr>
        <w:numPr>
          <w:ilvl w:val="1"/>
          <w:numId w:val="9"/>
        </w:numPr>
        <w:jc w:val="both"/>
        <w:rPr>
          <w:rFonts w:ascii="Gill Sans MT" w:hAnsi="Gill Sans MT"/>
        </w:rPr>
      </w:pPr>
      <w:r w:rsidRPr="00A63FDD">
        <w:rPr>
          <w:rFonts w:ascii="Gill Sans MT" w:hAnsi="Gill Sans MT"/>
        </w:rPr>
        <w:t>Manages own time and information in an effective manner and makes best use of resources available;</w:t>
      </w:r>
    </w:p>
    <w:p w:rsidR="00A63FDD" w:rsidRPr="00A63FDD" w:rsidRDefault="00A63FDD" w:rsidP="007275A8">
      <w:pPr>
        <w:numPr>
          <w:ilvl w:val="1"/>
          <w:numId w:val="9"/>
        </w:numPr>
        <w:jc w:val="both"/>
        <w:rPr>
          <w:rFonts w:ascii="Gill Sans MT" w:hAnsi="Gill Sans MT"/>
        </w:rPr>
      </w:pPr>
      <w:r w:rsidRPr="00A63FDD">
        <w:rPr>
          <w:rFonts w:ascii="Gill Sans MT" w:hAnsi="Gill Sans MT"/>
        </w:rPr>
        <w:t>Is adaptable, flexible and resourceful and able to respond to, and manage, change;</w:t>
      </w:r>
    </w:p>
    <w:p w:rsidR="00A63FDD" w:rsidRDefault="00A63FDD" w:rsidP="00A63FDD">
      <w:pPr>
        <w:numPr>
          <w:ilvl w:val="1"/>
          <w:numId w:val="9"/>
        </w:numPr>
        <w:jc w:val="both"/>
        <w:rPr>
          <w:rFonts w:ascii="Gill Sans MT" w:hAnsi="Gill Sans MT"/>
        </w:rPr>
      </w:pPr>
      <w:r w:rsidRPr="00FD1F54">
        <w:rPr>
          <w:rFonts w:ascii="Gill Sans MT" w:hAnsi="Gill Sans MT"/>
        </w:rPr>
        <w:t>Represents the department and school in a professional manner.</w:t>
      </w:r>
    </w:p>
    <w:p w:rsidR="00A63FDD" w:rsidRDefault="00A63FDD" w:rsidP="00A63FDD">
      <w:pPr>
        <w:ind w:left="1080"/>
        <w:jc w:val="both"/>
        <w:rPr>
          <w:rFonts w:ascii="Gill Sans MT" w:hAnsi="Gill Sans MT"/>
        </w:rPr>
      </w:pPr>
    </w:p>
    <w:p w:rsidR="00A63FDD" w:rsidRPr="00FD1F54" w:rsidRDefault="00A63FDD" w:rsidP="00A63FDD">
      <w:pPr>
        <w:ind w:left="1080"/>
        <w:jc w:val="both"/>
        <w:rPr>
          <w:rFonts w:ascii="Gill Sans MT" w:hAnsi="Gill Sans MT"/>
        </w:rPr>
      </w:pPr>
    </w:p>
    <w:p w:rsidR="00A63FDD" w:rsidRPr="00FD1F54" w:rsidRDefault="00A63FDD" w:rsidP="00A63FDD">
      <w:pPr>
        <w:jc w:val="both"/>
        <w:rPr>
          <w:rFonts w:ascii="Gill Sans MT" w:hAnsi="Gill Sans MT"/>
        </w:rPr>
      </w:pPr>
      <w:r w:rsidRPr="00FD1F54">
        <w:rPr>
          <w:rFonts w:ascii="Gill Sans MT" w:hAnsi="Gill Sans MT"/>
          <w:i/>
        </w:rPr>
        <w:t xml:space="preserve">The duties and responsibilities shown above </w:t>
      </w:r>
      <w:proofErr w:type="gramStart"/>
      <w:r w:rsidRPr="00FD1F54">
        <w:rPr>
          <w:rFonts w:ascii="Gill Sans MT" w:hAnsi="Gill Sans MT"/>
          <w:i/>
        </w:rPr>
        <w:t>are not intended</w:t>
      </w:r>
      <w:proofErr w:type="gramEnd"/>
      <w:r w:rsidRPr="00FD1F54">
        <w:rPr>
          <w:rFonts w:ascii="Gill Sans MT" w:hAnsi="Gill Sans MT"/>
          <w:i/>
        </w:rPr>
        <w:t xml:space="preserve"> to be exhaustive and teachers will be expected to be flexible and to take on new responsibilities as necessary to meet the changing needs of the school.</w:t>
      </w:r>
    </w:p>
    <w:p w:rsidR="00A63FDD" w:rsidRPr="00C30E13" w:rsidRDefault="00A63FDD" w:rsidP="00A63FDD">
      <w:pPr>
        <w:rPr>
          <w:rFonts w:ascii="Gill Sans MT" w:hAnsi="Gill Sans MT"/>
        </w:rPr>
      </w:pPr>
    </w:p>
    <w:sectPr w:rsidR="00A63FDD" w:rsidRPr="00C30E13" w:rsidSect="00C6683E">
      <w:footerReference w:type="even" r:id="rId8"/>
      <w:footerReference w:type="default" r:id="rId9"/>
      <w:pgSz w:w="11906" w:h="16838"/>
      <w:pgMar w:top="426" w:right="991"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12" w:rsidRDefault="009B0812">
      <w:r>
        <w:separator/>
      </w:r>
    </w:p>
  </w:endnote>
  <w:endnote w:type="continuationSeparator" w:id="0">
    <w:p w:rsidR="009B0812" w:rsidRDefault="009B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B0" w:rsidRDefault="00ED0CB0" w:rsidP="005B2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CB0" w:rsidRDefault="00ED0CB0" w:rsidP="00DE6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B0" w:rsidRDefault="00ED0CB0" w:rsidP="005B2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FDD">
      <w:rPr>
        <w:rStyle w:val="PageNumber"/>
        <w:noProof/>
      </w:rPr>
      <w:t>3</w:t>
    </w:r>
    <w:r>
      <w:rPr>
        <w:rStyle w:val="PageNumber"/>
      </w:rPr>
      <w:fldChar w:fldCharType="end"/>
    </w:r>
  </w:p>
  <w:p w:rsidR="00ED0CB0" w:rsidRDefault="00ED0CB0" w:rsidP="00DE67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12" w:rsidRDefault="009B0812">
      <w:r>
        <w:separator/>
      </w:r>
    </w:p>
  </w:footnote>
  <w:footnote w:type="continuationSeparator" w:id="0">
    <w:p w:rsidR="009B0812" w:rsidRDefault="009B0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574F0"/>
    <w:multiLevelType w:val="hybridMultilevel"/>
    <w:tmpl w:val="715EC2FA"/>
    <w:lvl w:ilvl="0" w:tplc="DDACC3F6">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BB47AB"/>
    <w:multiLevelType w:val="hybridMultilevel"/>
    <w:tmpl w:val="74BC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C777D"/>
    <w:multiLevelType w:val="hybridMultilevel"/>
    <w:tmpl w:val="7E643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CB2255"/>
    <w:multiLevelType w:val="hybridMultilevel"/>
    <w:tmpl w:val="8D14CA52"/>
    <w:lvl w:ilvl="0" w:tplc="21E258E6">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FF67F7"/>
    <w:multiLevelType w:val="hybridMultilevel"/>
    <w:tmpl w:val="77569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677FDE"/>
    <w:multiLevelType w:val="hybridMultilevel"/>
    <w:tmpl w:val="1038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D04E1"/>
    <w:multiLevelType w:val="hybridMultilevel"/>
    <w:tmpl w:val="9F7CE7F6"/>
    <w:lvl w:ilvl="0" w:tplc="08090001">
      <w:start w:val="1"/>
      <w:numFmt w:val="bullet"/>
      <w:lvlText w:val=""/>
      <w:lvlJc w:val="left"/>
      <w:pPr>
        <w:tabs>
          <w:tab w:val="num" w:pos="120"/>
        </w:tabs>
        <w:ind w:left="1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63425B0"/>
    <w:multiLevelType w:val="hybridMultilevel"/>
    <w:tmpl w:val="D018A8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B1671C3"/>
    <w:multiLevelType w:val="hybridMultilevel"/>
    <w:tmpl w:val="4A1A3D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25"/>
    <w:rsid w:val="0000450A"/>
    <w:rsid w:val="00010A3A"/>
    <w:rsid w:val="000465B9"/>
    <w:rsid w:val="000533DD"/>
    <w:rsid w:val="00071C0B"/>
    <w:rsid w:val="00072C71"/>
    <w:rsid w:val="000758D3"/>
    <w:rsid w:val="000B1818"/>
    <w:rsid w:val="000B2AAE"/>
    <w:rsid w:val="000B37DA"/>
    <w:rsid w:val="000E1324"/>
    <w:rsid w:val="00103EB2"/>
    <w:rsid w:val="001071FE"/>
    <w:rsid w:val="00107902"/>
    <w:rsid w:val="00127CD3"/>
    <w:rsid w:val="00145442"/>
    <w:rsid w:val="00157D31"/>
    <w:rsid w:val="001A17B6"/>
    <w:rsid w:val="001C750C"/>
    <w:rsid w:val="00215C07"/>
    <w:rsid w:val="00222636"/>
    <w:rsid w:val="002240C2"/>
    <w:rsid w:val="0022510F"/>
    <w:rsid w:val="00240380"/>
    <w:rsid w:val="00252292"/>
    <w:rsid w:val="00261B8F"/>
    <w:rsid w:val="002835CE"/>
    <w:rsid w:val="00290762"/>
    <w:rsid w:val="002F24B1"/>
    <w:rsid w:val="00304CBC"/>
    <w:rsid w:val="00361877"/>
    <w:rsid w:val="003A0893"/>
    <w:rsid w:val="003D2CAC"/>
    <w:rsid w:val="003E6C85"/>
    <w:rsid w:val="00435A75"/>
    <w:rsid w:val="004B3C7B"/>
    <w:rsid w:val="004B67C1"/>
    <w:rsid w:val="004D2E8B"/>
    <w:rsid w:val="004D5953"/>
    <w:rsid w:val="004F314E"/>
    <w:rsid w:val="0051640C"/>
    <w:rsid w:val="00537709"/>
    <w:rsid w:val="00541971"/>
    <w:rsid w:val="00554197"/>
    <w:rsid w:val="00560C8F"/>
    <w:rsid w:val="00574069"/>
    <w:rsid w:val="00577A53"/>
    <w:rsid w:val="00581F7F"/>
    <w:rsid w:val="00594AA2"/>
    <w:rsid w:val="005B21A3"/>
    <w:rsid w:val="005E2D51"/>
    <w:rsid w:val="005E3AEE"/>
    <w:rsid w:val="00601280"/>
    <w:rsid w:val="00620C4E"/>
    <w:rsid w:val="006927DC"/>
    <w:rsid w:val="006C06BA"/>
    <w:rsid w:val="007046C6"/>
    <w:rsid w:val="00712BDC"/>
    <w:rsid w:val="00750519"/>
    <w:rsid w:val="007712A3"/>
    <w:rsid w:val="007959E4"/>
    <w:rsid w:val="007B22BB"/>
    <w:rsid w:val="008061A8"/>
    <w:rsid w:val="00812FB5"/>
    <w:rsid w:val="008165C2"/>
    <w:rsid w:val="00850290"/>
    <w:rsid w:val="008701C1"/>
    <w:rsid w:val="00883883"/>
    <w:rsid w:val="008901DF"/>
    <w:rsid w:val="0092137B"/>
    <w:rsid w:val="009636A8"/>
    <w:rsid w:val="00977863"/>
    <w:rsid w:val="009909C2"/>
    <w:rsid w:val="009B0812"/>
    <w:rsid w:val="009B273E"/>
    <w:rsid w:val="009F562B"/>
    <w:rsid w:val="00A25D85"/>
    <w:rsid w:val="00A32DDC"/>
    <w:rsid w:val="00A61FBA"/>
    <w:rsid w:val="00A63FDD"/>
    <w:rsid w:val="00A6690C"/>
    <w:rsid w:val="00A7276E"/>
    <w:rsid w:val="00A775F1"/>
    <w:rsid w:val="00A95B3F"/>
    <w:rsid w:val="00AC15B8"/>
    <w:rsid w:val="00B02F0B"/>
    <w:rsid w:val="00B1757D"/>
    <w:rsid w:val="00B27325"/>
    <w:rsid w:val="00B507A4"/>
    <w:rsid w:val="00B802EF"/>
    <w:rsid w:val="00B82722"/>
    <w:rsid w:val="00C02036"/>
    <w:rsid w:val="00C02761"/>
    <w:rsid w:val="00C22AB3"/>
    <w:rsid w:val="00C30E13"/>
    <w:rsid w:val="00C6683E"/>
    <w:rsid w:val="00CA4A30"/>
    <w:rsid w:val="00CB38BF"/>
    <w:rsid w:val="00CB509F"/>
    <w:rsid w:val="00CE1FEB"/>
    <w:rsid w:val="00CF61F0"/>
    <w:rsid w:val="00D24833"/>
    <w:rsid w:val="00D50704"/>
    <w:rsid w:val="00D855EB"/>
    <w:rsid w:val="00D911E0"/>
    <w:rsid w:val="00DA7222"/>
    <w:rsid w:val="00DB6921"/>
    <w:rsid w:val="00DE6764"/>
    <w:rsid w:val="00E55532"/>
    <w:rsid w:val="00E61265"/>
    <w:rsid w:val="00E7762A"/>
    <w:rsid w:val="00E90CFC"/>
    <w:rsid w:val="00EA25E5"/>
    <w:rsid w:val="00EB2230"/>
    <w:rsid w:val="00EB40EA"/>
    <w:rsid w:val="00ED0CB0"/>
    <w:rsid w:val="00ED0CEB"/>
    <w:rsid w:val="00F13124"/>
    <w:rsid w:val="00F1369B"/>
    <w:rsid w:val="00F30A1A"/>
    <w:rsid w:val="00F35564"/>
    <w:rsid w:val="00F411F7"/>
    <w:rsid w:val="00F47A46"/>
    <w:rsid w:val="00F76EF6"/>
    <w:rsid w:val="00F876D8"/>
    <w:rsid w:val="00F93281"/>
    <w:rsid w:val="00F94938"/>
    <w:rsid w:val="00FD2049"/>
    <w:rsid w:val="00FF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2B980"/>
  <w15:chartTrackingRefBased/>
  <w15:docId w15:val="{A01B803C-98BE-46E7-BF3C-DE273FF0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6764"/>
    <w:pPr>
      <w:tabs>
        <w:tab w:val="center" w:pos="4320"/>
        <w:tab w:val="right" w:pos="8640"/>
      </w:tabs>
    </w:pPr>
  </w:style>
  <w:style w:type="character" w:styleId="PageNumber">
    <w:name w:val="page number"/>
    <w:basedOn w:val="DefaultParagraphFont"/>
    <w:rsid w:val="00DE6764"/>
  </w:style>
  <w:style w:type="paragraph" w:styleId="BalloonText">
    <w:name w:val="Balloon Text"/>
    <w:basedOn w:val="Normal"/>
    <w:semiHidden/>
    <w:rsid w:val="00DE6764"/>
    <w:rPr>
      <w:rFonts w:ascii="Tahoma" w:hAnsi="Tahoma" w:cs="Tahoma"/>
      <w:sz w:val="16"/>
      <w:szCs w:val="16"/>
    </w:rPr>
  </w:style>
  <w:style w:type="paragraph" w:styleId="ListParagraph">
    <w:name w:val="List Paragraph"/>
    <w:basedOn w:val="Normal"/>
    <w:uiPriority w:val="34"/>
    <w:qFormat/>
    <w:rsid w:val="008901DF"/>
    <w:pPr>
      <w:ind w:left="720"/>
    </w:pPr>
  </w:style>
  <w:style w:type="paragraph" w:styleId="NoSpacing">
    <w:name w:val="No Spacing"/>
    <w:uiPriority w:val="1"/>
    <w:qFormat/>
    <w:rsid w:val="006012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85500">
      <w:bodyDiv w:val="1"/>
      <w:marLeft w:val="0"/>
      <w:marRight w:val="0"/>
      <w:marTop w:val="0"/>
      <w:marBottom w:val="0"/>
      <w:divBdr>
        <w:top w:val="none" w:sz="0" w:space="0" w:color="auto"/>
        <w:left w:val="none" w:sz="0" w:space="0" w:color="auto"/>
        <w:bottom w:val="none" w:sz="0" w:space="0" w:color="auto"/>
        <w:right w:val="none" w:sz="0" w:space="0" w:color="auto"/>
      </w:divBdr>
    </w:div>
    <w:div w:id="9791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60983AE7</Template>
  <TotalTime>7</TotalTime>
  <Pages>3</Pages>
  <Words>1089</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 Joyous Christmas and a Peaceful New Year</vt:lpstr>
    </vt:vector>
  </TitlesOfParts>
  <Company>Stonar School</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Joyous Christmas and a Peaceful New Year</dc:title>
  <dc:subject/>
  <dc:creator>.ashford</dc:creator>
  <cp:keywords/>
  <cp:lastModifiedBy>Mandy Winslow</cp:lastModifiedBy>
  <cp:revision>3</cp:revision>
  <cp:lastPrinted>2015-06-01T12:46:00Z</cp:lastPrinted>
  <dcterms:created xsi:type="dcterms:W3CDTF">2018-02-01T11:16:00Z</dcterms:created>
  <dcterms:modified xsi:type="dcterms:W3CDTF">2018-02-01T11:23:00Z</dcterms:modified>
</cp:coreProperties>
</file>