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Teacher of Geography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MPS/UPS/possible R&amp;R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PURPOSE OF ROLE</w:t>
            </w:r>
            <w:r w:rsidR="000F4E31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 Classroom Teacher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Subject Leader, Geography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As key member of the Geography team supporting the Subject Leader on a day to day basis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ignificant member of </w:t>
            </w:r>
            <w:bookmarkStart w:id="0" w:name="_GoBack"/>
            <w:bookmarkEnd w:id="0"/>
            <w:r w:rsidR="009E62EE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the Geography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  <w:r w:rsidR="00A675E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all departmental initiatives.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Assist and support the Subject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  <w:r w:rsidR="00A675EF">
              <w:rPr>
                <w:rFonts w:ascii="Arial" w:eastAsia="Calibri" w:hAnsi="Arial" w:cs="Arial"/>
                <w:color w:val="6E6E6E"/>
                <w:sz w:val="20"/>
                <w:szCs w:val="20"/>
              </w:rPr>
              <w:t>.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ve member of the Geography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proofErr w:type="spellStart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Ofsted</w:t>
            </w:r>
            <w:proofErr w:type="spellEnd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DB7151" w:rsidRDefault="00DB7151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Line management experience including appraisals, staff development and training</w:t>
            </w:r>
          </w:p>
          <w:p w:rsidR="00316A6C" w:rsidRP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 xml:space="preserve">Worked in more than one </w:t>
            </w:r>
            <w:r w:rsidR="004B0B5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316A6C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Experience of teaching KS3/4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proofErr w:type="spellStart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administrative skills</w:t>
            </w:r>
          </w:p>
          <w:p w:rsidR="00316A6C" w:rsidRPr="00EB0E6B" w:rsidRDefault="004B0B52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relationships and credibility at senior level across all internal functions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B90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B90733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20"/>
          <w:szCs w:val="20"/>
        </w:rPr>
      </w:pPr>
      <w:r w:rsidRPr="00B90733">
        <w:rPr>
          <w:rFonts w:ascii="Arial" w:eastAsia="Calibri" w:hAnsi="Arial" w:cs="Arial"/>
          <w:i/>
          <w:color w:val="0070C0"/>
          <w:sz w:val="20"/>
          <w:szCs w:val="20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B90733">
        <w:rPr>
          <w:rFonts w:ascii="Arial" w:eastAsia="Calibri" w:hAnsi="Arial" w:cs="Arial"/>
          <w:i/>
          <w:sz w:val="20"/>
          <w:szCs w:val="20"/>
        </w:rPr>
        <w:t>.</w:t>
      </w:r>
    </w:p>
    <w:sectPr w:rsidR="00F87B68" w:rsidRPr="00B90733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2E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2E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23E39"/>
    <w:rsid w:val="000F4E31"/>
    <w:rsid w:val="001E3A1D"/>
    <w:rsid w:val="002643DE"/>
    <w:rsid w:val="00284F8F"/>
    <w:rsid w:val="002C0E80"/>
    <w:rsid w:val="00316A6C"/>
    <w:rsid w:val="00467B7E"/>
    <w:rsid w:val="004849BA"/>
    <w:rsid w:val="004B0B52"/>
    <w:rsid w:val="004F21FF"/>
    <w:rsid w:val="006139C7"/>
    <w:rsid w:val="00616054"/>
    <w:rsid w:val="0066010B"/>
    <w:rsid w:val="006C32E5"/>
    <w:rsid w:val="00776D97"/>
    <w:rsid w:val="007F1D67"/>
    <w:rsid w:val="008040D6"/>
    <w:rsid w:val="00907FA0"/>
    <w:rsid w:val="009E62EE"/>
    <w:rsid w:val="00A42413"/>
    <w:rsid w:val="00A675EF"/>
    <w:rsid w:val="00A770C0"/>
    <w:rsid w:val="00AE613B"/>
    <w:rsid w:val="00B21B42"/>
    <w:rsid w:val="00B41D5E"/>
    <w:rsid w:val="00B832B3"/>
    <w:rsid w:val="00B90733"/>
    <w:rsid w:val="00C0698B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4819-F6E6-49A0-8A6D-9721AFF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D257C003</Template>
  <TotalTime>32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6</cp:revision>
  <cp:lastPrinted>2017-09-25T09:01:00Z</cp:lastPrinted>
  <dcterms:created xsi:type="dcterms:W3CDTF">2017-09-07T15:11:00Z</dcterms:created>
  <dcterms:modified xsi:type="dcterms:W3CDTF">2018-01-26T11:32:00Z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