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C1" w:rsidRDefault="00022DEF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8A81B3A" wp14:editId="34293246">
            <wp:simplePos x="0" y="0"/>
            <wp:positionH relativeFrom="margin">
              <wp:posOffset>5279869</wp:posOffset>
            </wp:positionH>
            <wp:positionV relativeFrom="paragraph">
              <wp:posOffset>-739092</wp:posOffset>
            </wp:positionV>
            <wp:extent cx="629728" cy="100904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" cy="100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048" w:rsidRPr="001A2F92" w:rsidRDefault="00250048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BC1" w:rsidRDefault="00022DEF" w:rsidP="00A22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022DEF">
        <w:rPr>
          <w:rFonts w:ascii="Arial" w:hAnsi="Arial" w:cs="Arial"/>
          <w:b/>
          <w:sz w:val="20"/>
          <w:szCs w:val="20"/>
        </w:rPr>
        <w:t>Stockport School</w:t>
      </w:r>
    </w:p>
    <w:p w:rsidR="00C6389C" w:rsidRDefault="00C6389C" w:rsidP="00A22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BC1" w:rsidRDefault="00BF147A" w:rsidP="00A22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2018</w:t>
      </w:r>
    </w:p>
    <w:p w:rsidR="00A22BC1" w:rsidRDefault="00A22BC1" w:rsidP="00A22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89C" w:rsidRDefault="00C6389C" w:rsidP="00C638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Colleague,</w:t>
      </w:r>
    </w:p>
    <w:p w:rsidR="00C6389C" w:rsidRDefault="00C6389C" w:rsidP="00C638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BC1" w:rsidRDefault="00A22BC1" w:rsidP="00A22B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like to thank you for your interest in the post of </w:t>
      </w:r>
      <w:r w:rsidR="006635A5">
        <w:rPr>
          <w:rFonts w:ascii="Arial" w:hAnsi="Arial" w:cs="Arial"/>
          <w:b/>
          <w:sz w:val="20"/>
          <w:szCs w:val="20"/>
        </w:rPr>
        <w:t xml:space="preserve">ICT &amp; </w:t>
      </w:r>
      <w:r w:rsidR="00C6389C">
        <w:rPr>
          <w:rFonts w:ascii="Arial" w:hAnsi="Arial" w:cs="Arial"/>
          <w:b/>
          <w:sz w:val="20"/>
          <w:szCs w:val="20"/>
        </w:rPr>
        <w:t>A</w:t>
      </w:r>
      <w:r w:rsidR="00BF147A">
        <w:rPr>
          <w:rFonts w:ascii="Arial" w:hAnsi="Arial" w:cs="Arial"/>
          <w:b/>
          <w:sz w:val="20"/>
          <w:szCs w:val="20"/>
        </w:rPr>
        <w:t xml:space="preserve">udio </w:t>
      </w:r>
      <w:r w:rsidR="00C6389C">
        <w:rPr>
          <w:rFonts w:ascii="Arial" w:hAnsi="Arial" w:cs="Arial"/>
          <w:b/>
          <w:sz w:val="20"/>
          <w:szCs w:val="20"/>
        </w:rPr>
        <w:t>V</w:t>
      </w:r>
      <w:r w:rsidR="00BF147A">
        <w:rPr>
          <w:rFonts w:ascii="Arial" w:hAnsi="Arial" w:cs="Arial"/>
          <w:b/>
          <w:sz w:val="20"/>
          <w:szCs w:val="20"/>
        </w:rPr>
        <w:t>isual</w:t>
      </w:r>
      <w:r w:rsidR="00C6389C">
        <w:rPr>
          <w:rFonts w:ascii="Arial" w:hAnsi="Arial" w:cs="Arial"/>
          <w:b/>
          <w:sz w:val="20"/>
          <w:szCs w:val="20"/>
        </w:rPr>
        <w:t xml:space="preserve"> Technician</w:t>
      </w:r>
      <w:r>
        <w:rPr>
          <w:rFonts w:ascii="Arial" w:hAnsi="Arial" w:cs="Arial"/>
          <w:sz w:val="20"/>
          <w:szCs w:val="20"/>
        </w:rPr>
        <w:t xml:space="preserve"> at Stockport School.</w:t>
      </w:r>
    </w:p>
    <w:p w:rsidR="00A22BC1" w:rsidRDefault="00A22BC1" w:rsidP="00A22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an exciting opportunity for an ambitious and hardworking individual to join a successful school at an exciting time in its development. Stockport School was judged by Ofsted in November 2013 as ‘Good’ in all categories. Ofsted commented that:</w:t>
      </w:r>
    </w:p>
    <w:p w:rsidR="00A22BC1" w:rsidRDefault="00A22BC1" w:rsidP="00A22BC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2BC1" w:rsidRDefault="00A22BC1" w:rsidP="00A22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i/>
          <w:color w:val="002060"/>
          <w:sz w:val="18"/>
          <w:szCs w:val="18"/>
        </w:rPr>
        <w:t xml:space="preserve">Stockport School has “…successfully brought about very rapid and sustainable improvement in students’ achievement and the quality of teaching.” </w:t>
      </w:r>
    </w:p>
    <w:p w:rsidR="00A22BC1" w:rsidRDefault="00A22BC1" w:rsidP="00A22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2"/>
          <w:szCs w:val="12"/>
        </w:rPr>
      </w:pPr>
    </w:p>
    <w:p w:rsidR="00A22BC1" w:rsidRDefault="00A22BC1" w:rsidP="00A22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i/>
          <w:color w:val="002060"/>
          <w:sz w:val="18"/>
          <w:szCs w:val="18"/>
        </w:rPr>
        <w:t>“Students show interest and enthusiasm for learning in most lessons. This has a positive impact on the good progress that they make and their good achievement.”</w:t>
      </w:r>
    </w:p>
    <w:p w:rsidR="00A22BC1" w:rsidRDefault="00A22BC1" w:rsidP="00A22BC1">
      <w:pPr>
        <w:spacing w:after="0" w:line="240" w:lineRule="auto"/>
        <w:jc w:val="both"/>
        <w:rPr>
          <w:rFonts w:ascii="Arial" w:hAnsi="Arial" w:cs="Arial"/>
          <w:i/>
          <w:color w:val="002060"/>
          <w:sz w:val="12"/>
          <w:szCs w:val="12"/>
        </w:rPr>
      </w:pPr>
    </w:p>
    <w:p w:rsidR="00A22BC1" w:rsidRDefault="00A22BC1" w:rsidP="00A22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i/>
          <w:color w:val="002060"/>
          <w:sz w:val="18"/>
          <w:szCs w:val="18"/>
        </w:rPr>
        <w:t>“Inspection evidence from school data, lesson observations, analyses of students’ work and discussions with students confirms that the upward trend in achievement is set to continue unabated.”</w:t>
      </w:r>
    </w:p>
    <w:p w:rsidR="00A22BC1" w:rsidRDefault="00A22BC1" w:rsidP="00A22BC1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Arial" w:hAnsi="Arial" w:cs="Arial"/>
          <w:b/>
          <w:i/>
          <w:color w:val="002060"/>
          <w:sz w:val="18"/>
          <w:szCs w:val="18"/>
        </w:rPr>
        <w:t>Ofsted, 2013</w:t>
      </w:r>
    </w:p>
    <w:p w:rsidR="00BF147A" w:rsidRPr="001A709E" w:rsidRDefault="00BF147A" w:rsidP="00BF14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F147A" w:rsidRDefault="00BF147A" w:rsidP="00BF147A">
      <w:pPr>
        <w:pStyle w:val="NoSpacing"/>
        <w:jc w:val="both"/>
        <w:rPr>
          <w:rFonts w:ascii="Arial" w:hAnsi="Arial" w:cs="Arial"/>
          <w:sz w:val="20"/>
          <w:szCs w:val="20"/>
          <w:lang w:eastAsia="ja-JP"/>
        </w:rPr>
      </w:pPr>
      <w:r w:rsidRPr="001A709E">
        <w:rPr>
          <w:rFonts w:ascii="Arial" w:hAnsi="Arial" w:cs="Arial"/>
          <w:sz w:val="20"/>
          <w:szCs w:val="20"/>
          <w:lang w:eastAsia="ja-JP"/>
        </w:rPr>
        <w:t>As a school we work hard to achieve positive outcomes an</w:t>
      </w:r>
      <w:r>
        <w:rPr>
          <w:rFonts w:ascii="Arial" w:hAnsi="Arial" w:cs="Arial"/>
          <w:sz w:val="20"/>
          <w:szCs w:val="20"/>
          <w:lang w:eastAsia="ja-JP"/>
        </w:rPr>
        <w:t xml:space="preserve">d do so by having clear values and by </w:t>
      </w:r>
      <w:r w:rsidRPr="001A709E">
        <w:rPr>
          <w:rFonts w:ascii="Arial" w:hAnsi="Arial" w:cs="Arial"/>
          <w:sz w:val="20"/>
          <w:szCs w:val="20"/>
          <w:lang w:eastAsia="ja-JP"/>
        </w:rPr>
        <w:t>investing in our community. We are proud to be recognised as an Investors in People organisation, with</w:t>
      </w:r>
      <w:r>
        <w:rPr>
          <w:rFonts w:ascii="Arial" w:hAnsi="Arial" w:cs="Arial"/>
          <w:sz w:val="20"/>
          <w:szCs w:val="20"/>
          <w:lang w:eastAsia="ja-JP"/>
        </w:rPr>
        <w:t xml:space="preserve"> IIP noting</w:t>
      </w:r>
      <w:r w:rsidRPr="001A709E">
        <w:rPr>
          <w:rFonts w:ascii="Arial" w:hAnsi="Arial" w:cs="Arial"/>
          <w:sz w:val="20"/>
          <w:szCs w:val="20"/>
          <w:lang w:eastAsia="ja-JP"/>
        </w:rPr>
        <w:t xml:space="preserve"> that the school is delivering conti</w:t>
      </w:r>
      <w:r>
        <w:rPr>
          <w:rFonts w:ascii="Arial" w:hAnsi="Arial" w:cs="Arial"/>
          <w:sz w:val="20"/>
          <w:szCs w:val="20"/>
          <w:lang w:eastAsia="ja-JP"/>
        </w:rPr>
        <w:t>nuous improvement and sustainable success, stating that:</w:t>
      </w:r>
    </w:p>
    <w:p w:rsidR="00BF147A" w:rsidRPr="00095E57" w:rsidRDefault="00BF147A" w:rsidP="00BF147A">
      <w:pPr>
        <w:pStyle w:val="NoSpacing"/>
        <w:jc w:val="both"/>
        <w:rPr>
          <w:rFonts w:ascii="Arial" w:hAnsi="Arial" w:cs="Arial"/>
          <w:sz w:val="12"/>
          <w:szCs w:val="12"/>
          <w:lang w:eastAsia="ja-JP"/>
        </w:rPr>
      </w:pPr>
    </w:p>
    <w:p w:rsidR="00BF147A" w:rsidRPr="001A709E" w:rsidRDefault="00BF147A" w:rsidP="00BF147A">
      <w:pPr>
        <w:pStyle w:val="NoSpacing"/>
        <w:jc w:val="both"/>
        <w:rPr>
          <w:rFonts w:ascii="Arial" w:hAnsi="Arial" w:cs="Arial"/>
          <w:color w:val="002060"/>
          <w:sz w:val="18"/>
          <w:szCs w:val="18"/>
          <w:u w:val="single"/>
          <w:lang w:eastAsia="ja-JP"/>
        </w:rPr>
      </w:pPr>
      <w:r w:rsidRPr="001A709E">
        <w:rPr>
          <w:rFonts w:ascii="Arial" w:hAnsi="Arial" w:cs="Arial"/>
          <w:bCs/>
          <w:i/>
          <w:color w:val="002060"/>
          <w:sz w:val="18"/>
          <w:szCs w:val="18"/>
          <w:lang w:eastAsia="ja-JP"/>
        </w:rPr>
        <w:t xml:space="preserve">“Across the whole school, from the senior leadership team through the managers to the staff, there was a culture of </w:t>
      </w: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>continuous improvement being driven”</w:t>
      </w:r>
      <w:r w:rsidRPr="001A709E">
        <w:rPr>
          <w:rFonts w:ascii="Arial" w:hAnsi="Arial" w:cs="Arial"/>
          <w:bCs/>
          <w:i/>
          <w:color w:val="002060"/>
          <w:sz w:val="18"/>
          <w:szCs w:val="18"/>
          <w:lang w:eastAsia="ja-JP"/>
        </w:rPr>
        <w:t>.</w:t>
      </w:r>
    </w:p>
    <w:p w:rsidR="00BF147A" w:rsidRPr="001A709E" w:rsidRDefault="00BF147A" w:rsidP="00BF147A">
      <w:pPr>
        <w:pStyle w:val="NoSpacing"/>
        <w:jc w:val="both"/>
        <w:rPr>
          <w:rFonts w:ascii="Arial" w:hAnsi="Arial" w:cs="Arial"/>
          <w:sz w:val="12"/>
          <w:szCs w:val="12"/>
          <w:lang w:eastAsia="ja-JP"/>
        </w:rPr>
      </w:pPr>
    </w:p>
    <w:p w:rsidR="00BF147A" w:rsidRPr="001A709E" w:rsidRDefault="00BF147A" w:rsidP="00BF147A">
      <w:pPr>
        <w:pStyle w:val="NoSpacing"/>
        <w:jc w:val="both"/>
        <w:rPr>
          <w:rFonts w:ascii="Arial" w:hAnsi="Arial" w:cs="Arial"/>
          <w:color w:val="002060"/>
          <w:sz w:val="18"/>
          <w:szCs w:val="18"/>
          <w:lang w:eastAsia="ja-JP"/>
        </w:rPr>
      </w:pP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>“It was clear during the assessment that Stockport School has invested considerable time and effort in ensuring a focus on future priorities. People across the organisation were vocal in confirming the school was an excellent place to work. This was further reinforced through the employee survey results”.</w:t>
      </w:r>
    </w:p>
    <w:p w:rsidR="00BF147A" w:rsidRPr="001A709E" w:rsidRDefault="00BF147A" w:rsidP="00BF147A">
      <w:pPr>
        <w:pStyle w:val="NoSpacing"/>
        <w:jc w:val="both"/>
        <w:rPr>
          <w:rFonts w:ascii="Arial" w:hAnsi="Arial" w:cs="Arial"/>
          <w:i/>
          <w:color w:val="002060"/>
          <w:sz w:val="12"/>
          <w:szCs w:val="12"/>
          <w:lang w:eastAsia="ja-JP"/>
        </w:rPr>
      </w:pPr>
    </w:p>
    <w:p w:rsidR="00BF147A" w:rsidRPr="008D3715" w:rsidRDefault="00BF147A" w:rsidP="00BF1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 xml:space="preserve"> “Overall, people described the school as being a great place to work”.</w:t>
      </w:r>
      <w:r w:rsidRPr="001A709E">
        <w:rPr>
          <w:rFonts w:ascii="Arial" w:hAnsi="Arial" w:cs="Arial"/>
          <w:i/>
          <w:color w:val="002060"/>
          <w:sz w:val="18"/>
          <w:szCs w:val="18"/>
        </w:rPr>
        <w:t xml:space="preserve"> </w:t>
      </w:r>
    </w:p>
    <w:p w:rsidR="00BF147A" w:rsidRPr="008D3715" w:rsidRDefault="00BF147A" w:rsidP="00BF147A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Arial" w:hAnsi="Arial" w:cs="Arial"/>
          <w:b/>
          <w:i/>
          <w:color w:val="002060"/>
          <w:sz w:val="18"/>
          <w:szCs w:val="18"/>
        </w:rPr>
        <w:t>Investors in People, 2017</w:t>
      </w:r>
    </w:p>
    <w:p w:rsidR="00BF147A" w:rsidRDefault="00BF147A" w:rsidP="00A22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BC1" w:rsidRDefault="00A22BC1" w:rsidP="00A22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successful candidate will be a</w:t>
      </w:r>
      <w:r w:rsidR="00C6389C">
        <w:rPr>
          <w:rFonts w:ascii="Arial" w:hAnsi="Arial" w:cs="Arial"/>
          <w:sz w:val="20"/>
          <w:szCs w:val="20"/>
        </w:rPr>
        <w:t>n exceptional technician</w:t>
      </w:r>
      <w:r>
        <w:rPr>
          <w:rFonts w:ascii="Arial" w:hAnsi="Arial" w:cs="Arial"/>
          <w:sz w:val="20"/>
          <w:szCs w:val="20"/>
        </w:rPr>
        <w:t xml:space="preserve"> who will be dedicated to conti</w:t>
      </w:r>
      <w:r w:rsidR="0019681F">
        <w:rPr>
          <w:rFonts w:ascii="Arial" w:hAnsi="Arial" w:cs="Arial"/>
          <w:sz w:val="20"/>
          <w:szCs w:val="20"/>
        </w:rPr>
        <w:t>nuing the</w:t>
      </w:r>
      <w:r w:rsidR="00C6389C">
        <w:rPr>
          <w:rFonts w:ascii="Arial" w:hAnsi="Arial" w:cs="Arial"/>
          <w:sz w:val="20"/>
          <w:szCs w:val="20"/>
        </w:rPr>
        <w:t xml:space="preserve"> development and maintenance of ICT</w:t>
      </w:r>
      <w:r>
        <w:rPr>
          <w:rFonts w:ascii="Arial" w:hAnsi="Arial" w:cs="Arial"/>
          <w:sz w:val="20"/>
          <w:szCs w:val="20"/>
        </w:rPr>
        <w:t xml:space="preserve"> </w:t>
      </w:r>
      <w:r w:rsidR="00BF147A">
        <w:rPr>
          <w:rFonts w:ascii="Arial" w:hAnsi="Arial" w:cs="Arial"/>
          <w:sz w:val="20"/>
          <w:szCs w:val="20"/>
        </w:rPr>
        <w:t xml:space="preserve">and audio visual equipment </w:t>
      </w:r>
      <w:r>
        <w:rPr>
          <w:rFonts w:ascii="Arial" w:hAnsi="Arial" w:cs="Arial"/>
          <w:sz w:val="20"/>
          <w:szCs w:val="20"/>
        </w:rPr>
        <w:t xml:space="preserve">at Stockport School. In addition they will be committed </w:t>
      </w:r>
      <w:r w:rsidR="00C6389C">
        <w:rPr>
          <w:rFonts w:ascii="Arial" w:hAnsi="Arial" w:cs="Arial"/>
          <w:sz w:val="20"/>
          <w:szCs w:val="20"/>
        </w:rPr>
        <w:t xml:space="preserve">to high standards </w:t>
      </w:r>
      <w:r>
        <w:rPr>
          <w:rFonts w:ascii="Arial" w:hAnsi="Arial" w:cs="Arial"/>
          <w:sz w:val="20"/>
          <w:szCs w:val="20"/>
        </w:rPr>
        <w:t>and be enthus</w:t>
      </w:r>
      <w:r w:rsidR="0019681F">
        <w:rPr>
          <w:rFonts w:ascii="Arial" w:hAnsi="Arial" w:cs="Arial"/>
          <w:sz w:val="20"/>
          <w:szCs w:val="20"/>
        </w:rPr>
        <w:t>iastic about the</w:t>
      </w:r>
      <w:r w:rsidR="00C6389C">
        <w:rPr>
          <w:rFonts w:ascii="Arial" w:hAnsi="Arial" w:cs="Arial"/>
          <w:sz w:val="20"/>
          <w:szCs w:val="20"/>
        </w:rPr>
        <w:t>ir</w:t>
      </w:r>
      <w:r w:rsidR="0019681F">
        <w:rPr>
          <w:rFonts w:ascii="Arial" w:hAnsi="Arial" w:cs="Arial"/>
          <w:sz w:val="20"/>
          <w:szCs w:val="20"/>
        </w:rPr>
        <w:t xml:space="preserve"> role</w:t>
      </w:r>
      <w:r>
        <w:rPr>
          <w:rFonts w:ascii="Arial" w:hAnsi="Arial" w:cs="Arial"/>
          <w:sz w:val="20"/>
          <w:szCs w:val="20"/>
        </w:rPr>
        <w:t>.</w:t>
      </w:r>
    </w:p>
    <w:p w:rsidR="00A22BC1" w:rsidRDefault="00A22BC1" w:rsidP="00A22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BC1" w:rsidRDefault="00A22BC1" w:rsidP="00A22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appointment is of immense importance to us as a team and as a school, as it will offer the successful candidate the opportunity to contribute to our already successful school, in our bid to become Outstanding. </w:t>
      </w:r>
    </w:p>
    <w:p w:rsidR="0019681F" w:rsidRDefault="0019681F" w:rsidP="00A22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BC1" w:rsidRDefault="00A22BC1" w:rsidP="00A22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appointing to this position, we are looking for a colleague who has:</w:t>
      </w:r>
    </w:p>
    <w:p w:rsidR="00A22BC1" w:rsidRPr="00594C6E" w:rsidRDefault="00A22BC1" w:rsidP="00A22BC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A22BC1" w:rsidRDefault="00A22BC1" w:rsidP="00A22BC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A dynamic, innovative and creative approach with excellent interpersonal skills </w:t>
      </w:r>
    </w:p>
    <w:p w:rsidR="00A22BC1" w:rsidRDefault="00C6389C" w:rsidP="00A22BC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school </w:t>
      </w:r>
      <w:r w:rsidR="00A22BC1">
        <w:rPr>
          <w:rFonts w:ascii="Arial" w:eastAsia="Times New Roman" w:hAnsi="Arial" w:cs="Arial"/>
          <w:sz w:val="20"/>
          <w:szCs w:val="20"/>
        </w:rPr>
        <w:t xml:space="preserve">at the centre of their vision </w:t>
      </w:r>
    </w:p>
    <w:p w:rsidR="00A22BC1" w:rsidRDefault="00C6389C" w:rsidP="00A22BC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Excellent technical skills, knowledge and experience</w:t>
      </w:r>
    </w:p>
    <w:p w:rsidR="0019681F" w:rsidRDefault="0019681F" w:rsidP="00A22BC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Complete dedication and commitment </w:t>
      </w:r>
      <w:r w:rsidR="00C6389C">
        <w:rPr>
          <w:rFonts w:ascii="Arial" w:eastAsia="Times New Roman" w:hAnsi="Arial" w:cs="Arial"/>
          <w:sz w:val="20"/>
          <w:szCs w:val="20"/>
          <w:lang w:val="en-US" w:eastAsia="en-GB"/>
        </w:rPr>
        <w:t>to the role and to the school</w:t>
      </w:r>
    </w:p>
    <w:p w:rsidR="00A22BC1" w:rsidRDefault="00A22BC1" w:rsidP="00A22BC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 absolute commitment and determination to achieving the highest possible standards at Stockport School.</w:t>
      </w:r>
    </w:p>
    <w:p w:rsidR="00A22BC1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22BC1" w:rsidRDefault="00C6389C" w:rsidP="00A22B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Working</w:t>
      </w:r>
      <w:r w:rsidR="00A22BC1">
        <w:rPr>
          <w:rFonts w:ascii="Arial" w:eastAsia="Times New Roman" w:hAnsi="Arial" w:cs="Arial"/>
          <w:sz w:val="20"/>
          <w:szCs w:val="20"/>
          <w:lang w:eastAsia="en-GB"/>
        </w:rPr>
        <w:t xml:space="preserve"> at Stockport School is a highly rewarding experience due to our strong team ethos and highly motivated students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and staff</w:t>
      </w:r>
      <w:r w:rsidR="00A22BC1">
        <w:rPr>
          <w:rFonts w:ascii="Arial" w:eastAsia="Times New Roman" w:hAnsi="Arial" w:cs="Arial"/>
          <w:sz w:val="20"/>
          <w:szCs w:val="20"/>
          <w:lang w:eastAsia="en-GB"/>
        </w:rPr>
        <w:t xml:space="preserve">. Further information about the school can be obtained from our website </w:t>
      </w:r>
      <w:hyperlink r:id="rId8" w:history="1">
        <w:r w:rsidR="00A22BC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www.stockportschool.net</w:t>
        </w:r>
      </w:hyperlink>
      <w:r w:rsidR="00A22BC1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A22BC1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22BC1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If you are interested in applying for this key post, please </w:t>
      </w:r>
      <w:r w:rsidR="00C6389C">
        <w:rPr>
          <w:rFonts w:ascii="Arial" w:eastAsia="Times New Roman" w:hAnsi="Arial" w:cs="Arial"/>
          <w:sz w:val="20"/>
          <w:szCs w:val="20"/>
          <w:lang w:eastAsia="en-GB"/>
        </w:rPr>
        <w:t xml:space="preserve">complete the application form and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write a </w:t>
      </w:r>
      <w:r w:rsidR="00C6389C">
        <w:rPr>
          <w:rFonts w:ascii="Arial" w:eastAsia="Times New Roman" w:hAnsi="Arial" w:cs="Arial"/>
          <w:sz w:val="20"/>
          <w:szCs w:val="20"/>
          <w:lang w:eastAsia="en-GB"/>
        </w:rPr>
        <w:t>short accompanying letter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detailing the following:</w:t>
      </w:r>
    </w:p>
    <w:p w:rsidR="00A22BC1" w:rsidRPr="00594C6E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:rsidR="00A22BC1" w:rsidRDefault="00A22BC1" w:rsidP="00A22B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Your experience to date and how it has prepared you for the role</w:t>
      </w:r>
    </w:p>
    <w:p w:rsidR="00A22BC1" w:rsidRDefault="00A22BC1" w:rsidP="00A22B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Your vision and strategy of how to achieve and sustain ‘O</w:t>
      </w:r>
      <w:r w:rsidR="00C6389C">
        <w:rPr>
          <w:rFonts w:ascii="Arial" w:eastAsia="Times New Roman" w:hAnsi="Arial" w:cs="Arial"/>
          <w:sz w:val="20"/>
          <w:szCs w:val="20"/>
          <w:lang w:eastAsia="en-GB"/>
        </w:rPr>
        <w:t xml:space="preserve">utstanding’ standards of ICT </w:t>
      </w:r>
      <w:r w:rsidR="00BF147A">
        <w:rPr>
          <w:rFonts w:ascii="Arial" w:eastAsia="Times New Roman" w:hAnsi="Arial" w:cs="Arial"/>
          <w:sz w:val="20"/>
          <w:szCs w:val="20"/>
          <w:lang w:eastAsia="en-GB"/>
        </w:rPr>
        <w:t xml:space="preserve">and audio visual </w:t>
      </w:r>
      <w:r w:rsidR="00C6389C">
        <w:rPr>
          <w:rFonts w:ascii="Arial" w:eastAsia="Times New Roman" w:hAnsi="Arial" w:cs="Arial"/>
          <w:sz w:val="20"/>
          <w:szCs w:val="20"/>
          <w:lang w:eastAsia="en-GB"/>
        </w:rPr>
        <w:t>provision</w:t>
      </w:r>
    </w:p>
    <w:p w:rsidR="00A22BC1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22BC1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The closing date for the receipt of applications is </w:t>
      </w:r>
      <w:r w:rsidR="00C43D01">
        <w:rPr>
          <w:rFonts w:ascii="Arial" w:eastAsia="Times New Roman" w:hAnsi="Arial" w:cs="Arial"/>
          <w:b/>
          <w:sz w:val="20"/>
          <w:szCs w:val="20"/>
          <w:lang w:eastAsia="en-GB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.00am on </w:t>
      </w:r>
      <w:r w:rsidR="006635A5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Tuesday, 27</w:t>
      </w:r>
      <w:r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en-GB"/>
        </w:rPr>
        <w:t>th</w:t>
      </w:r>
      <w:r w:rsidR="006635A5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March 2018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Completed letters and application forms should be marked for the attention of Mr I. </w:t>
      </w:r>
      <w:r w:rsidR="0019681F">
        <w:rPr>
          <w:rFonts w:ascii="Arial" w:eastAsia="Times New Roman" w:hAnsi="Arial" w:cs="Arial"/>
          <w:sz w:val="20"/>
          <w:szCs w:val="20"/>
          <w:lang w:eastAsia="en-GB"/>
        </w:rPr>
        <w:t xml:space="preserve">R.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Irwin, Headteacher and either posted to the school address or e-mailed to Mrs J. Richards,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Headteacher’s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PA at </w:t>
      </w:r>
      <w:hyperlink r:id="rId9" w:history="1">
        <w:r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j.richards@stockport.stockport.sch.uk</w:t>
        </w:r>
      </w:hyperlink>
    </w:p>
    <w:p w:rsidR="00A22BC1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A22BC1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 look forward to reading your application and wish you every success. </w:t>
      </w:r>
    </w:p>
    <w:p w:rsidR="00A22BC1" w:rsidRPr="00594C6E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A22BC1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Yours sincerely</w:t>
      </w:r>
    </w:p>
    <w:p w:rsidR="00A22BC1" w:rsidRPr="00A22BC1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en-GB"/>
        </w:rPr>
      </w:pPr>
    </w:p>
    <w:p w:rsidR="00A22BC1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A22BC1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17767" cy="355715"/>
            <wp:effectExtent l="0" t="0" r="0" b="6350"/>
            <wp:docPr id="10" name="Picture 10" descr="N:\II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Ir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55" cy="37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BC1" w:rsidRPr="00594C6E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en-GB"/>
        </w:rPr>
      </w:pPr>
    </w:p>
    <w:p w:rsidR="00A22BC1" w:rsidRDefault="00A22BC1" w:rsidP="00A22B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Mr I. R. Irwin</w:t>
      </w:r>
    </w:p>
    <w:p w:rsidR="00154B57" w:rsidRPr="009E4AC1" w:rsidRDefault="00A22BC1" w:rsidP="009E4A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Headteacher</w:t>
      </w:r>
    </w:p>
    <w:sectPr w:rsidR="00154B57" w:rsidRPr="009E4AC1" w:rsidSect="00022DEF">
      <w:footerReference w:type="default" r:id="rId11"/>
      <w:pgSz w:w="11906" w:h="16838"/>
      <w:pgMar w:top="1440" w:right="1008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1F" w:rsidRDefault="006D521F" w:rsidP="005B6E0B">
      <w:pPr>
        <w:spacing w:after="0" w:line="240" w:lineRule="auto"/>
      </w:pPr>
      <w:r>
        <w:separator/>
      </w:r>
    </w:p>
  </w:endnote>
  <w:endnote w:type="continuationSeparator" w:id="0">
    <w:p w:rsidR="006D521F" w:rsidRDefault="006D521F" w:rsidP="005B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1F" w:rsidRDefault="00C43D01" w:rsidP="00C43D01">
    <w:r>
      <w:rPr>
        <w:noProof/>
        <w:lang w:eastAsia="en-GB"/>
      </w:rPr>
      <w:drawing>
        <wp:inline distT="0" distB="0" distL="0" distR="0">
          <wp:extent cx="685800" cy="205740"/>
          <wp:effectExtent l="0" t="0" r="0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358140" cy="312420"/>
          <wp:effectExtent l="0" t="0" r="381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>
          <wp:extent cx="304800" cy="304800"/>
          <wp:effectExtent l="0" t="0" r="0" b="0"/>
          <wp:docPr id="24" name="Picture 24" descr="ISA marks 2014-2017-420X42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 marks 2014-2017-420X420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9"/>
        <w:szCs w:val="19"/>
        <w:lang w:eastAsia="en-GB"/>
      </w:rPr>
      <w:t xml:space="preserve">   </w:t>
    </w:r>
    <w:r>
      <w:rPr>
        <w:b/>
        <w:noProof/>
        <w:color w:val="282828"/>
        <w:sz w:val="21"/>
        <w:szCs w:val="21"/>
        <w:lang w:eastAsia="en-GB"/>
      </w:rPr>
      <w:drawing>
        <wp:inline distT="0" distB="0" distL="0" distR="0">
          <wp:extent cx="533400" cy="358140"/>
          <wp:effectExtent l="0" t="0" r="0" b="381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9"/>
        <w:szCs w:val="19"/>
        <w:lang w:eastAsia="en-GB"/>
      </w:rPr>
      <w:t xml:space="preserve"> </w:t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>
          <wp:extent cx="342900" cy="304800"/>
          <wp:effectExtent l="0" t="0" r="0" b="0"/>
          <wp:docPr id="22" name="Picture 22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9"/>
        <w:szCs w:val="19"/>
        <w:lang w:eastAsia="en-GB"/>
      </w:rPr>
      <w:drawing>
        <wp:inline distT="0" distB="0" distL="0" distR="0">
          <wp:extent cx="388620" cy="381000"/>
          <wp:effectExtent l="0" t="0" r="0" b="0"/>
          <wp:docPr id="21" name="Picture 21" descr="arts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ts colleg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9866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9"/>
        <w:szCs w:val="19"/>
        <w:lang w:eastAsia="en-GB"/>
      </w:rPr>
      <w:drawing>
        <wp:inline distT="0" distB="0" distL="0" distR="0">
          <wp:extent cx="419100" cy="373380"/>
          <wp:effectExtent l="0" t="0" r="0" b="7620"/>
          <wp:docPr id="20" name="Picture 20" descr="arts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ts counci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9"/>
        <w:szCs w:val="19"/>
        <w:lang w:eastAsia="en-GB"/>
      </w:rPr>
      <w:drawing>
        <wp:inline distT="0" distB="0" distL="0" distR="0">
          <wp:extent cx="411480" cy="388620"/>
          <wp:effectExtent l="0" t="0" r="7620" b="0"/>
          <wp:docPr id="9" name="Picture 9" descr="inclusion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clusion quality mar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67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9"/>
        <w:szCs w:val="19"/>
        <w:lang w:eastAsia="en-GB"/>
      </w:rPr>
      <w:drawing>
        <wp:inline distT="0" distB="0" distL="0" distR="0">
          <wp:extent cx="327660" cy="411480"/>
          <wp:effectExtent l="0" t="0" r="0" b="7620"/>
          <wp:docPr id="8" name="Picture 8" descr="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quality mar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74320" cy="2819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>
          <wp:extent cx="396240" cy="297180"/>
          <wp:effectExtent l="0" t="0" r="381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464820" cy="327660"/>
          <wp:effectExtent l="0" t="0" r="0" b="0"/>
          <wp:docPr id="5" name="Picture 5" descr="Altius-Allianc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ltius-Alliance (2)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rebuchet MS" w:hAnsi="Trebuchet MS"/>
        <w:noProof/>
        <w:color w:val="000000"/>
        <w:lang w:eastAsia="en-GB"/>
      </w:rPr>
      <w:drawing>
        <wp:inline distT="0" distB="0" distL="0" distR="0">
          <wp:extent cx="304800" cy="304800"/>
          <wp:effectExtent l="0" t="0" r="0" b="0"/>
          <wp:docPr id="4" name="Picture 4" descr="cid:image001.gif@01D19AEC.09F7A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gif@01D19AEC.09F7A90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Trebuchet MS" w:hAnsi="Trebuchet MS" w:cs="Helvetica"/>
        <w:noProof/>
        <w:color w:val="0089A1"/>
        <w:sz w:val="21"/>
        <w:szCs w:val="21"/>
        <w:lang w:eastAsia="en-GB"/>
      </w:rPr>
      <w:drawing>
        <wp:inline distT="0" distB="0" distL="0" distR="0">
          <wp:extent cx="502920" cy="266700"/>
          <wp:effectExtent l="0" t="0" r="0" b="0"/>
          <wp:docPr id="3" name="Picture 3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1F" w:rsidRDefault="006D521F" w:rsidP="005B6E0B">
      <w:pPr>
        <w:spacing w:after="0" w:line="240" w:lineRule="auto"/>
      </w:pPr>
      <w:r>
        <w:separator/>
      </w:r>
    </w:p>
  </w:footnote>
  <w:footnote w:type="continuationSeparator" w:id="0">
    <w:p w:rsidR="006D521F" w:rsidRDefault="006D521F" w:rsidP="005B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1E5"/>
    <w:multiLevelType w:val="hybridMultilevel"/>
    <w:tmpl w:val="0966F81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258BC"/>
    <w:multiLevelType w:val="hybridMultilevel"/>
    <w:tmpl w:val="B5C28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E15C6"/>
    <w:multiLevelType w:val="hybridMultilevel"/>
    <w:tmpl w:val="00C4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30BE0"/>
    <w:multiLevelType w:val="hybridMultilevel"/>
    <w:tmpl w:val="987C7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D2"/>
    <w:rsid w:val="00022DEF"/>
    <w:rsid w:val="0007149B"/>
    <w:rsid w:val="00096977"/>
    <w:rsid w:val="00154B57"/>
    <w:rsid w:val="0019681F"/>
    <w:rsid w:val="001A2F92"/>
    <w:rsid w:val="00250048"/>
    <w:rsid w:val="00382289"/>
    <w:rsid w:val="00417570"/>
    <w:rsid w:val="004D63CC"/>
    <w:rsid w:val="00594C6E"/>
    <w:rsid w:val="005B6E0B"/>
    <w:rsid w:val="006635A5"/>
    <w:rsid w:val="006D521F"/>
    <w:rsid w:val="008717D2"/>
    <w:rsid w:val="008D3715"/>
    <w:rsid w:val="009305E3"/>
    <w:rsid w:val="009E4AC1"/>
    <w:rsid w:val="00A22BC1"/>
    <w:rsid w:val="00AA3981"/>
    <w:rsid w:val="00BB62C0"/>
    <w:rsid w:val="00BF147A"/>
    <w:rsid w:val="00C43D01"/>
    <w:rsid w:val="00C6389C"/>
    <w:rsid w:val="00CA2DBC"/>
    <w:rsid w:val="00E30779"/>
    <w:rsid w:val="00E73C6A"/>
    <w:rsid w:val="00F35048"/>
    <w:rsid w:val="00F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47528-FC91-488F-A312-8B4E3AB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E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0B"/>
  </w:style>
  <w:style w:type="paragraph" w:styleId="Footer">
    <w:name w:val="footer"/>
    <w:basedOn w:val="Normal"/>
    <w:link w:val="Foot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0B"/>
  </w:style>
  <w:style w:type="paragraph" w:styleId="NoSpacing">
    <w:name w:val="No Spacing"/>
    <w:link w:val="NoSpacingChar"/>
    <w:uiPriority w:val="1"/>
    <w:qFormat/>
    <w:rsid w:val="00022D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F14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portschoo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.richards@stockport.stockport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gif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6" Type="http://schemas.openxmlformats.org/officeDocument/2006/relationships/image" Target="media/image16.gif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2.png"/><Relationship Id="rId4" Type="http://schemas.openxmlformats.org/officeDocument/2006/relationships/image" Target="media/image6.emf"/><Relationship Id="rId9" Type="http://schemas.openxmlformats.org/officeDocument/2006/relationships/image" Target="media/image11.jpeg"/><Relationship Id="rId14" Type="http://schemas.openxmlformats.org/officeDocument/2006/relationships/image" Target="cid:image001.gif@01D19AEC.09F7A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28B5BC39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School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Irwin</dc:creator>
  <cp:keywords/>
  <dc:description/>
  <cp:lastModifiedBy>I Irwin</cp:lastModifiedBy>
  <cp:revision>2</cp:revision>
  <cp:lastPrinted>2014-02-20T17:10:00Z</cp:lastPrinted>
  <dcterms:created xsi:type="dcterms:W3CDTF">2018-03-13T12:20:00Z</dcterms:created>
  <dcterms:modified xsi:type="dcterms:W3CDTF">2018-03-13T12:20:00Z</dcterms:modified>
</cp:coreProperties>
</file>