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24" w:rsidRDefault="00B80B24" w:rsidP="00CC4D7C">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245AE0" w:rsidRPr="00245AE0" w:rsidRDefault="00245AE0" w:rsidP="00245AE0">
      <w:pPr>
        <w:rPr>
          <w:rFonts w:cs="Arial"/>
          <w:b/>
          <w:color w:val="000000"/>
          <w:sz w:val="28"/>
          <w:szCs w:val="28"/>
        </w:rPr>
      </w:pPr>
      <w:r w:rsidRPr="00245AE0">
        <w:rPr>
          <w:rFonts w:cs="Arial"/>
          <w:b/>
          <w:color w:val="000000"/>
          <w:sz w:val="28"/>
          <w:szCs w:val="28"/>
        </w:rPr>
        <w:t xml:space="preserve">Subject teacher:   </w:t>
      </w:r>
      <w:r w:rsidR="007B0AC9">
        <w:rPr>
          <w:rFonts w:cs="Arial"/>
          <w:b/>
          <w:color w:val="000000"/>
          <w:sz w:val="28"/>
          <w:szCs w:val="28"/>
        </w:rPr>
        <w:t>Maths</w:t>
      </w:r>
      <w:bookmarkStart w:id="0" w:name="_GoBack"/>
      <w:bookmarkEnd w:id="0"/>
      <w:r w:rsidRPr="00245AE0">
        <w:rPr>
          <w:rFonts w:cs="Arial"/>
          <w:b/>
          <w:color w:val="000000"/>
          <w:sz w:val="28"/>
          <w:szCs w:val="28"/>
        </w:rPr>
        <w:t xml:space="preserve"> Teacher</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p>
    <w:p w:rsidR="00245AE0" w:rsidRPr="003A142C" w:rsidRDefault="00245AE0" w:rsidP="00245AE0">
      <w:pPr>
        <w:spacing w:after="0" w:line="240" w:lineRule="auto"/>
        <w:rPr>
          <w:rFonts w:cs="Arial"/>
          <w:color w:val="000000"/>
        </w:rPr>
      </w:pPr>
      <w:r w:rsidRPr="003A142C">
        <w:rPr>
          <w:rFonts w:cs="Arial"/>
          <w:color w:val="000000"/>
        </w:rPr>
        <w:t xml:space="preserve">This is a generic framework for </w:t>
      </w:r>
      <w:r w:rsidRPr="003A142C">
        <w:rPr>
          <w:rFonts w:cs="Arial"/>
          <w:b/>
          <w:color w:val="000000"/>
        </w:rPr>
        <w:t>subject teacher</w:t>
      </w:r>
      <w:r w:rsidRPr="003A142C">
        <w:rPr>
          <w:rFonts w:cs="Arial"/>
          <w:color w:val="000000"/>
        </w:rPr>
        <w:t xml:space="preserve"> roles with specific duties added regarding the above post. </w:t>
      </w:r>
    </w:p>
    <w:p w:rsidR="00245AE0" w:rsidRPr="003A142C" w:rsidRDefault="00245AE0" w:rsidP="00245AE0">
      <w:pPr>
        <w:spacing w:after="0" w:line="240" w:lineRule="auto"/>
        <w:rPr>
          <w:rFonts w:cs="Arial"/>
        </w:rPr>
      </w:pPr>
      <w:r w:rsidRPr="003A142C">
        <w:rPr>
          <w:rFonts w:cs="Arial"/>
        </w:rPr>
        <w:t xml:space="preserve">Reference is made throughout to Teacher Standards and the School Pay and Conditions Document (Sept 2016). </w:t>
      </w:r>
    </w:p>
    <w:p w:rsidR="00245AE0" w:rsidRPr="003A142C" w:rsidRDefault="00245AE0" w:rsidP="00245AE0">
      <w:pPr>
        <w:spacing w:after="0" w:line="240" w:lineRule="auto"/>
        <w:rPr>
          <w:rFonts w:cs="Arial"/>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w:t>
      </w:r>
      <w:proofErr w:type="gramStart"/>
      <w:r w:rsidRPr="003A142C">
        <w:rPr>
          <w:rFonts w:cs="Arial"/>
          <w:color w:val="000000"/>
        </w:rPr>
        <w:t>subject</w:t>
      </w:r>
      <w:proofErr w:type="gramEnd"/>
      <w:r w:rsidRPr="003A142C">
        <w:rPr>
          <w:rFonts w:cs="Arial"/>
          <w:color w:val="000000"/>
        </w:rPr>
        <w:t xml:space="preserve">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Ensure communication is upheld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10"/>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7B0AC9" w:rsidRPr="007B0AC9">
          <w:rPr>
            <w:b/>
            <w:bCs/>
            <w:noProof/>
          </w:rPr>
          <w:t>1</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7C"/>
    <w:rsid w:val="00157713"/>
    <w:rsid w:val="00175EE0"/>
    <w:rsid w:val="00181FCF"/>
    <w:rsid w:val="001F3711"/>
    <w:rsid w:val="001F5A15"/>
    <w:rsid w:val="00243E0B"/>
    <w:rsid w:val="00245AE0"/>
    <w:rsid w:val="002C1025"/>
    <w:rsid w:val="002F12C7"/>
    <w:rsid w:val="0033370B"/>
    <w:rsid w:val="0034517C"/>
    <w:rsid w:val="003B0598"/>
    <w:rsid w:val="003D4BDD"/>
    <w:rsid w:val="003F3846"/>
    <w:rsid w:val="004306EF"/>
    <w:rsid w:val="00444323"/>
    <w:rsid w:val="004B1161"/>
    <w:rsid w:val="004D10D2"/>
    <w:rsid w:val="004E0BB1"/>
    <w:rsid w:val="00556F23"/>
    <w:rsid w:val="00570973"/>
    <w:rsid w:val="005D1C20"/>
    <w:rsid w:val="005D7FCA"/>
    <w:rsid w:val="005F3632"/>
    <w:rsid w:val="00605CAC"/>
    <w:rsid w:val="00627447"/>
    <w:rsid w:val="00636BA6"/>
    <w:rsid w:val="006A08E2"/>
    <w:rsid w:val="006D674F"/>
    <w:rsid w:val="007917CD"/>
    <w:rsid w:val="00795224"/>
    <w:rsid w:val="007A45AD"/>
    <w:rsid w:val="007B0AC9"/>
    <w:rsid w:val="008B716C"/>
    <w:rsid w:val="008F20EA"/>
    <w:rsid w:val="0097135A"/>
    <w:rsid w:val="00AA4450"/>
    <w:rsid w:val="00B217D4"/>
    <w:rsid w:val="00B25BBB"/>
    <w:rsid w:val="00B52D8B"/>
    <w:rsid w:val="00B80B24"/>
    <w:rsid w:val="00C51B26"/>
    <w:rsid w:val="00CB1379"/>
    <w:rsid w:val="00CC4D7C"/>
    <w:rsid w:val="00D53847"/>
    <w:rsid w:val="00DC7021"/>
    <w:rsid w:val="00DF1D52"/>
    <w:rsid w:val="00E57BB6"/>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D6B4-78DC-43A8-89BC-36B79E88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EEBDA4C4</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Helen McCardle</cp:lastModifiedBy>
  <cp:revision>3</cp:revision>
  <dcterms:created xsi:type="dcterms:W3CDTF">2018-05-16T09:41:00Z</dcterms:created>
  <dcterms:modified xsi:type="dcterms:W3CDTF">2018-05-16T09:41:00Z</dcterms:modified>
</cp:coreProperties>
</file>