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B5" w:rsidRDefault="001174B5">
      <w:r w:rsidRPr="00932496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10B61" wp14:editId="4D3E6ED1">
                <wp:simplePos x="0" y="0"/>
                <wp:positionH relativeFrom="column">
                  <wp:posOffset>-203200</wp:posOffset>
                </wp:positionH>
                <wp:positionV relativeFrom="paragraph">
                  <wp:posOffset>-190500</wp:posOffset>
                </wp:positionV>
                <wp:extent cx="6242050" cy="981075"/>
                <wp:effectExtent l="0" t="0" r="254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072" w:rsidRDefault="00A60072" w:rsidP="001174B5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color w:val="auto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588D668E" wp14:editId="43A4374B">
                                  <wp:extent cx="1981200" cy="571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ademies Tru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6610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74B5" w:rsidRPr="00414863" w:rsidRDefault="001174B5" w:rsidP="001174B5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  <w:t>Person Specification</w:t>
                            </w:r>
                          </w:p>
                          <w:p w:rsidR="001174B5" w:rsidRDefault="001174B5" w:rsidP="001174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10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pt;margin-top:-15pt;width:491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">
                <v:textbox>
                  <w:txbxContent>
                    <w:p w:rsidR="00A60072" w:rsidRDefault="00A60072" w:rsidP="001174B5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color w:val="auto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588D668E" wp14:editId="43A4374B">
                            <wp:extent cx="1981200" cy="571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ademies Trus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6610" cy="575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74B5" w:rsidRPr="00414863" w:rsidRDefault="001174B5" w:rsidP="001174B5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  <w:t>Person Specification</w:t>
                      </w:r>
                    </w:p>
                    <w:p w:rsidR="001174B5" w:rsidRDefault="001174B5" w:rsidP="001174B5"/>
                  </w:txbxContent>
                </v:textbox>
              </v:shape>
            </w:pict>
          </mc:Fallback>
        </mc:AlternateContent>
      </w:r>
    </w:p>
    <w:p w:rsidR="001174B5" w:rsidRPr="001174B5" w:rsidRDefault="001174B5" w:rsidP="001174B5"/>
    <w:p w:rsidR="001174B5" w:rsidRDefault="00A60072" w:rsidP="001174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58948" wp14:editId="51805178">
                <wp:simplePos x="0" y="0"/>
                <wp:positionH relativeFrom="column">
                  <wp:posOffset>-196850</wp:posOffset>
                </wp:positionH>
                <wp:positionV relativeFrom="paragraph">
                  <wp:posOffset>255270</wp:posOffset>
                </wp:positionV>
                <wp:extent cx="6210300" cy="523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072" w:rsidRDefault="00A60072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735F" w:rsidRPr="009C735F" w:rsidRDefault="001174B5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9C735F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Job </w:t>
                            </w:r>
                            <w:r w:rsidRPr="00766B9B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Title:</w:t>
                            </w:r>
                            <w:r w:rsidRPr="00766B9B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647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Teacher of English</w:t>
                            </w:r>
                            <w:r w:rsidR="00DB45DF" w:rsidRPr="00766B9B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735F" w:rsidRDefault="009C735F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9C735F" w:rsidRPr="009C735F" w:rsidRDefault="009C735F" w:rsidP="009C73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174B5" w:rsidRDefault="00117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8948" id="Text Box 3" o:spid="_x0000_s1027" type="#_x0000_t202" style="position:absolute;margin-left:-15.5pt;margin-top:20.1pt;width:48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" fillcolor="white [3201]" strokeweight=".5pt">
                <v:textbox>
                  <w:txbxContent>
                    <w:p w:rsidR="00A60072" w:rsidRDefault="00A60072" w:rsidP="009C735F">
                      <w:pPr>
                        <w:pStyle w:val="NoSpacing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:rsidR="009C735F" w:rsidRPr="009C735F" w:rsidRDefault="001174B5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9C735F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Job </w:t>
                      </w:r>
                      <w:r w:rsidRPr="00766B9B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Title:</w:t>
                      </w:r>
                      <w:r w:rsidRPr="00766B9B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="00D7647F">
                        <w:rPr>
                          <w:rFonts w:ascii="Gill Sans MT" w:hAnsi="Gill Sans MT"/>
                          <w:sz w:val="24"/>
                          <w:szCs w:val="24"/>
                        </w:rPr>
                        <w:t>Teacher of English</w:t>
                      </w:r>
                      <w:r w:rsidR="00DB45DF" w:rsidRPr="00766B9B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C735F" w:rsidRDefault="009C735F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9C735F" w:rsidRPr="009C735F" w:rsidRDefault="009C735F" w:rsidP="009C735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174B5" w:rsidRDefault="001174B5"/>
                  </w:txbxContent>
                </v:textbox>
              </v:shape>
            </w:pict>
          </mc:Fallback>
        </mc:AlternateContent>
      </w:r>
    </w:p>
    <w:p w:rsidR="000C1E91" w:rsidRDefault="001174B5" w:rsidP="001174B5">
      <w:pPr>
        <w:tabs>
          <w:tab w:val="left" w:pos="4050"/>
        </w:tabs>
      </w:pPr>
      <w:r>
        <w:tab/>
      </w:r>
    </w:p>
    <w:p w:rsidR="009C735F" w:rsidRDefault="009C735F" w:rsidP="001174B5">
      <w:pPr>
        <w:tabs>
          <w:tab w:val="left" w:pos="4050"/>
        </w:tabs>
      </w:pPr>
    </w:p>
    <w:tbl>
      <w:tblPr>
        <w:tblStyle w:val="TableGrid"/>
        <w:tblW w:w="9753" w:type="dxa"/>
        <w:tblInd w:w="-289" w:type="dxa"/>
        <w:tblLook w:val="04A0" w:firstRow="1" w:lastRow="0" w:firstColumn="1" w:lastColumn="0" w:noHBand="0" w:noVBand="1"/>
      </w:tblPr>
      <w:tblGrid>
        <w:gridCol w:w="7060"/>
        <w:gridCol w:w="1412"/>
        <w:gridCol w:w="1281"/>
      </w:tblGrid>
      <w:tr w:rsidR="00B20648" w:rsidTr="00341B1E">
        <w:tc>
          <w:tcPr>
            <w:tcW w:w="7060" w:type="dxa"/>
          </w:tcPr>
          <w:p w:rsidR="00B20648" w:rsidRDefault="00B20648" w:rsidP="00B20648">
            <w:pPr>
              <w:spacing w:line="360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Attributes</w:t>
            </w:r>
          </w:p>
        </w:tc>
        <w:tc>
          <w:tcPr>
            <w:tcW w:w="1412" w:type="dxa"/>
          </w:tcPr>
          <w:p w:rsidR="00B20648" w:rsidRDefault="00B20648" w:rsidP="00B20648">
            <w:r w:rsidRPr="00D565AA">
              <w:rPr>
                <w:rFonts w:ascii="Gill Sans MT" w:hAnsi="Gill Sans MT"/>
                <w:b/>
                <w:sz w:val="24"/>
                <w:szCs w:val="24"/>
              </w:rPr>
              <w:t>Essential</w:t>
            </w:r>
          </w:p>
        </w:tc>
        <w:tc>
          <w:tcPr>
            <w:tcW w:w="1281" w:type="dxa"/>
          </w:tcPr>
          <w:p w:rsidR="00B20648" w:rsidRPr="00202D7C" w:rsidRDefault="00B20648" w:rsidP="00B2064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D565AA">
              <w:rPr>
                <w:rFonts w:ascii="Gill Sans MT" w:hAnsi="Gill Sans MT"/>
                <w:b/>
                <w:sz w:val="24"/>
                <w:szCs w:val="24"/>
              </w:rPr>
              <w:t>Desirable</w:t>
            </w:r>
          </w:p>
        </w:tc>
      </w:tr>
      <w:tr w:rsidR="00B20648" w:rsidTr="00B20648">
        <w:tc>
          <w:tcPr>
            <w:tcW w:w="7060" w:type="dxa"/>
            <w:shd w:val="clear" w:color="auto" w:fill="D9D9D9" w:themeFill="background1" w:themeFillShade="D9"/>
          </w:tcPr>
          <w:p w:rsidR="00B20648" w:rsidRPr="00B20648" w:rsidRDefault="00B20648" w:rsidP="00B20648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B20648">
              <w:rPr>
                <w:rFonts w:ascii="Gill Sans MT" w:hAnsi="Gill Sans MT"/>
                <w:b/>
                <w:sz w:val="24"/>
                <w:szCs w:val="24"/>
                <w:u w:val="single"/>
              </w:rPr>
              <w:t>Qualifications</w:t>
            </w:r>
          </w:p>
          <w:p w:rsidR="00B20648" w:rsidRPr="00202D7C" w:rsidRDefault="00B20648" w:rsidP="00B20648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B20648" w:rsidRDefault="00B20648" w:rsidP="00B20648"/>
        </w:tc>
        <w:tc>
          <w:tcPr>
            <w:tcW w:w="1281" w:type="dxa"/>
            <w:shd w:val="clear" w:color="auto" w:fill="D9D9D9" w:themeFill="background1" w:themeFillShade="D9"/>
          </w:tcPr>
          <w:p w:rsidR="00B20648" w:rsidRPr="00202D7C" w:rsidRDefault="00B20648" w:rsidP="00B2064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B20648" w:rsidTr="00341B1E">
        <w:tc>
          <w:tcPr>
            <w:tcW w:w="7060" w:type="dxa"/>
          </w:tcPr>
          <w:p w:rsidR="00B20648" w:rsidRPr="00B20648" w:rsidRDefault="00B20648" w:rsidP="00B20648">
            <w:pPr>
              <w:rPr>
                <w:rFonts w:ascii="Gill Sans MT" w:hAnsi="Gill Sans MT"/>
              </w:rPr>
            </w:pPr>
            <w:r w:rsidRPr="00B20648">
              <w:rPr>
                <w:rFonts w:ascii="Gill Sans MT" w:hAnsi="Gill Sans MT"/>
              </w:rPr>
              <w:t xml:space="preserve">A degree in an appropriate discipline and completion of an appropriate teacher training course including QTS. </w:t>
            </w:r>
          </w:p>
        </w:tc>
        <w:tc>
          <w:tcPr>
            <w:tcW w:w="1412" w:type="dxa"/>
          </w:tcPr>
          <w:p w:rsidR="00B20648" w:rsidRDefault="00B20648" w:rsidP="00B2064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281" w:type="dxa"/>
          </w:tcPr>
          <w:p w:rsidR="00B20648" w:rsidRDefault="00B20648" w:rsidP="00B20648"/>
        </w:tc>
      </w:tr>
      <w:tr w:rsidR="00B20648" w:rsidTr="00341B1E">
        <w:tc>
          <w:tcPr>
            <w:tcW w:w="7060" w:type="dxa"/>
          </w:tcPr>
          <w:p w:rsidR="00B20648" w:rsidRPr="00B20648" w:rsidRDefault="00B20648" w:rsidP="00B20648">
            <w:pPr>
              <w:rPr>
                <w:rFonts w:ascii="Gill Sans MT" w:hAnsi="Gill Sans MT"/>
              </w:rPr>
            </w:pPr>
            <w:r w:rsidRPr="00B20648">
              <w:rPr>
                <w:rFonts w:ascii="Gill Sans MT" w:hAnsi="Gill Sans MT"/>
              </w:rPr>
              <w:t xml:space="preserve">An upper second class degree or higher in Literature, Language, Linguistics or a combination of these. </w:t>
            </w:r>
          </w:p>
          <w:p w:rsidR="00B20648" w:rsidRPr="00202D7C" w:rsidRDefault="00B20648" w:rsidP="00B20648">
            <w:pPr>
              <w:pStyle w:val="ListParagraph"/>
              <w:ind w:left="460"/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B20648" w:rsidRDefault="00B20648" w:rsidP="00B20648">
            <w:pPr>
              <w:jc w:val="center"/>
            </w:pPr>
          </w:p>
        </w:tc>
        <w:tc>
          <w:tcPr>
            <w:tcW w:w="1281" w:type="dxa"/>
          </w:tcPr>
          <w:p w:rsidR="00B20648" w:rsidRDefault="00B20648" w:rsidP="00B20648">
            <w:pPr>
              <w:jc w:val="center"/>
            </w:pPr>
            <w:r>
              <w:sym w:font="Wingdings" w:char="F0FC"/>
            </w:r>
          </w:p>
        </w:tc>
      </w:tr>
      <w:tr w:rsidR="00B20648" w:rsidTr="00B20648">
        <w:tc>
          <w:tcPr>
            <w:tcW w:w="7060" w:type="dxa"/>
            <w:shd w:val="clear" w:color="auto" w:fill="D9D9D9" w:themeFill="background1" w:themeFillShade="D9"/>
          </w:tcPr>
          <w:p w:rsidR="00B20648" w:rsidRPr="00B20648" w:rsidRDefault="00B20648" w:rsidP="00B20648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B20648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Experience </w:t>
            </w:r>
          </w:p>
          <w:p w:rsidR="00B20648" w:rsidRPr="00202D7C" w:rsidRDefault="00B20648" w:rsidP="00B20648">
            <w:pPr>
              <w:pStyle w:val="ListParagraph"/>
              <w:ind w:left="460"/>
              <w:rPr>
                <w:rFonts w:ascii="Gill Sans MT" w:hAnsi="Gill Sans MT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B20648" w:rsidRDefault="00B20648" w:rsidP="00B20648">
            <w:pPr>
              <w:jc w:val="center"/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B20648" w:rsidRDefault="00B20648" w:rsidP="00B20648">
            <w:pPr>
              <w:jc w:val="center"/>
            </w:pPr>
          </w:p>
        </w:tc>
      </w:tr>
      <w:tr w:rsidR="00B20648" w:rsidTr="00341B1E">
        <w:tc>
          <w:tcPr>
            <w:tcW w:w="7060" w:type="dxa"/>
          </w:tcPr>
          <w:p w:rsidR="00B20648" w:rsidRPr="00B20648" w:rsidRDefault="00B20648" w:rsidP="00B20648">
            <w:pPr>
              <w:rPr>
                <w:rFonts w:ascii="Gill Sans MT" w:hAnsi="Gill Sans MT"/>
              </w:rPr>
            </w:pPr>
            <w:r w:rsidRPr="00B20648">
              <w:rPr>
                <w:rFonts w:ascii="Gill Sans MT" w:hAnsi="Gill Sans MT"/>
              </w:rPr>
              <w:t>Recent and relevant English teaching experience in employment or training.</w:t>
            </w:r>
          </w:p>
        </w:tc>
        <w:tc>
          <w:tcPr>
            <w:tcW w:w="1412" w:type="dxa"/>
          </w:tcPr>
          <w:p w:rsidR="00B20648" w:rsidRDefault="00B20648" w:rsidP="00B20648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B20648" w:rsidRDefault="00B20648" w:rsidP="00B20648">
            <w:pPr>
              <w:jc w:val="center"/>
            </w:pPr>
          </w:p>
        </w:tc>
      </w:tr>
      <w:tr w:rsidR="00B20648" w:rsidTr="00341B1E">
        <w:tc>
          <w:tcPr>
            <w:tcW w:w="7060" w:type="dxa"/>
          </w:tcPr>
          <w:p w:rsidR="00B20648" w:rsidRPr="00B20648" w:rsidRDefault="00B20648" w:rsidP="00B20648">
            <w:pPr>
              <w:rPr>
                <w:rFonts w:ascii="Gill Sans MT" w:hAnsi="Gill Sans MT"/>
              </w:rPr>
            </w:pPr>
            <w:r w:rsidRPr="00B20648">
              <w:rPr>
                <w:rFonts w:ascii="Gill Sans MT" w:hAnsi="Gill Sans MT"/>
              </w:rPr>
              <w:t xml:space="preserve">Experience of successful preparation of students for WJEC GCSE English. </w:t>
            </w:r>
          </w:p>
          <w:p w:rsidR="00B20648" w:rsidRPr="00B20648" w:rsidRDefault="00B20648" w:rsidP="00B20648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</w:tcPr>
          <w:p w:rsidR="00B20648" w:rsidRDefault="00B20648" w:rsidP="00B20648">
            <w:pPr>
              <w:jc w:val="center"/>
            </w:pPr>
          </w:p>
        </w:tc>
        <w:tc>
          <w:tcPr>
            <w:tcW w:w="1281" w:type="dxa"/>
          </w:tcPr>
          <w:p w:rsidR="00B20648" w:rsidRDefault="00B20648" w:rsidP="00B20648">
            <w:pPr>
              <w:jc w:val="center"/>
            </w:pPr>
            <w:r>
              <w:sym w:font="Wingdings" w:char="F0FC"/>
            </w:r>
          </w:p>
        </w:tc>
      </w:tr>
      <w:tr w:rsidR="00B20648" w:rsidTr="00B20648">
        <w:tc>
          <w:tcPr>
            <w:tcW w:w="7060" w:type="dxa"/>
            <w:shd w:val="clear" w:color="auto" w:fill="D9D9D9" w:themeFill="background1" w:themeFillShade="D9"/>
          </w:tcPr>
          <w:p w:rsidR="00B20648" w:rsidRPr="00B20648" w:rsidRDefault="00B20648" w:rsidP="00B20648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B20648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Knowledge </w:t>
            </w:r>
          </w:p>
          <w:p w:rsidR="00B20648" w:rsidRPr="00B20648" w:rsidRDefault="00B20648" w:rsidP="00B20648">
            <w:pPr>
              <w:rPr>
                <w:rFonts w:ascii="Gill Sans MT" w:hAnsi="Gill Sans MT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B20648" w:rsidRDefault="00B20648" w:rsidP="00B20648">
            <w:pPr>
              <w:jc w:val="center"/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B20648" w:rsidRDefault="00B20648" w:rsidP="00B20648">
            <w:pPr>
              <w:jc w:val="center"/>
            </w:pPr>
          </w:p>
        </w:tc>
      </w:tr>
      <w:tr w:rsidR="00B20648" w:rsidTr="00341B1E">
        <w:tc>
          <w:tcPr>
            <w:tcW w:w="7060" w:type="dxa"/>
          </w:tcPr>
          <w:p w:rsidR="00B20648" w:rsidRPr="00B20648" w:rsidRDefault="00B20648" w:rsidP="00B20648">
            <w:pPr>
              <w:rPr>
                <w:rFonts w:ascii="Gill Sans MT" w:hAnsi="Gill Sans MT"/>
              </w:rPr>
            </w:pPr>
            <w:r w:rsidRPr="00B20648">
              <w:rPr>
                <w:rFonts w:ascii="Gill Sans MT" w:hAnsi="Gill Sans MT"/>
              </w:rPr>
              <w:t>Latest developments in English teaching.</w:t>
            </w:r>
          </w:p>
        </w:tc>
        <w:tc>
          <w:tcPr>
            <w:tcW w:w="1412" w:type="dxa"/>
          </w:tcPr>
          <w:p w:rsidR="00B20648" w:rsidRDefault="00B20648" w:rsidP="00B20648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B20648" w:rsidRDefault="00B20648" w:rsidP="00B20648"/>
        </w:tc>
      </w:tr>
      <w:tr w:rsidR="00B20648" w:rsidTr="00341B1E">
        <w:tc>
          <w:tcPr>
            <w:tcW w:w="7060" w:type="dxa"/>
          </w:tcPr>
          <w:p w:rsidR="00B20648" w:rsidRPr="00B20648" w:rsidRDefault="00B20648" w:rsidP="00B20648">
            <w:pPr>
              <w:rPr>
                <w:rFonts w:ascii="Gill Sans MT" w:hAnsi="Gill Sans MT"/>
              </w:rPr>
            </w:pPr>
            <w:r w:rsidRPr="00B20648">
              <w:rPr>
                <w:rFonts w:ascii="Gill Sans MT" w:hAnsi="Gill Sans MT"/>
              </w:rPr>
              <w:t xml:space="preserve">Excellent subject knowledge, or the capacity to develop excellent subject knowledge, in Language and Literature.  </w:t>
            </w:r>
          </w:p>
          <w:p w:rsidR="00B20648" w:rsidRPr="00202D7C" w:rsidRDefault="00B20648" w:rsidP="00B20648">
            <w:pPr>
              <w:pStyle w:val="ListParagraph"/>
              <w:ind w:left="460"/>
              <w:rPr>
                <w:rFonts w:ascii="Gill Sans MT" w:hAnsi="Gill Sans MT"/>
              </w:rPr>
            </w:pPr>
            <w:bookmarkStart w:id="0" w:name="_GoBack"/>
            <w:bookmarkEnd w:id="0"/>
          </w:p>
        </w:tc>
        <w:tc>
          <w:tcPr>
            <w:tcW w:w="1412" w:type="dxa"/>
          </w:tcPr>
          <w:p w:rsidR="00B20648" w:rsidRDefault="00B20648" w:rsidP="00B20648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B20648" w:rsidRDefault="00B20648" w:rsidP="00B20648"/>
        </w:tc>
      </w:tr>
      <w:tr w:rsidR="00B20648" w:rsidTr="00B20648">
        <w:tc>
          <w:tcPr>
            <w:tcW w:w="7060" w:type="dxa"/>
            <w:shd w:val="clear" w:color="auto" w:fill="D9D9D9" w:themeFill="background1" w:themeFillShade="D9"/>
          </w:tcPr>
          <w:p w:rsidR="00B20648" w:rsidRPr="00B20648" w:rsidRDefault="00B20648" w:rsidP="00B20648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B20648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Skills </w:t>
            </w:r>
          </w:p>
          <w:p w:rsidR="00B20648" w:rsidRPr="00202D7C" w:rsidRDefault="00B20648" w:rsidP="00B20648">
            <w:pPr>
              <w:pStyle w:val="ListParagraph"/>
              <w:ind w:left="460"/>
              <w:rPr>
                <w:rFonts w:ascii="Gill Sans MT" w:hAnsi="Gill Sans MT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B20648" w:rsidRDefault="00B20648" w:rsidP="00B20648">
            <w:pPr>
              <w:jc w:val="center"/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B20648" w:rsidRDefault="00B20648" w:rsidP="00B20648"/>
        </w:tc>
      </w:tr>
      <w:tr w:rsidR="00B20648" w:rsidTr="00341B1E">
        <w:tc>
          <w:tcPr>
            <w:tcW w:w="7060" w:type="dxa"/>
          </w:tcPr>
          <w:p w:rsidR="00B20648" w:rsidRPr="00B20648" w:rsidRDefault="00B20648" w:rsidP="00B20648">
            <w:pPr>
              <w:rPr>
                <w:rFonts w:ascii="Gill Sans MT" w:hAnsi="Gill Sans MT"/>
              </w:rPr>
            </w:pPr>
            <w:r w:rsidRPr="00B20648">
              <w:rPr>
                <w:rFonts w:ascii="Gill Sans MT" w:hAnsi="Gill Sans MT"/>
              </w:rPr>
              <w:t xml:space="preserve">Enthusiasm energy, teamwork and stamina. </w:t>
            </w:r>
          </w:p>
        </w:tc>
        <w:tc>
          <w:tcPr>
            <w:tcW w:w="1412" w:type="dxa"/>
          </w:tcPr>
          <w:p w:rsidR="00B20648" w:rsidRDefault="00B20648" w:rsidP="00B20648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B20648" w:rsidRDefault="00B20648" w:rsidP="00B20648"/>
        </w:tc>
      </w:tr>
      <w:tr w:rsidR="00B20648" w:rsidTr="00341B1E">
        <w:tc>
          <w:tcPr>
            <w:tcW w:w="7060" w:type="dxa"/>
          </w:tcPr>
          <w:p w:rsidR="00B20648" w:rsidRPr="00B20648" w:rsidRDefault="00B20648" w:rsidP="00B20648">
            <w:pPr>
              <w:rPr>
                <w:rFonts w:ascii="Gill Sans MT" w:hAnsi="Gill Sans MT"/>
              </w:rPr>
            </w:pPr>
            <w:r w:rsidRPr="00B20648">
              <w:rPr>
                <w:rFonts w:ascii="Gill Sans MT" w:hAnsi="Gill Sans MT"/>
              </w:rPr>
              <w:t xml:space="preserve">Strong ICT skills. </w:t>
            </w:r>
          </w:p>
        </w:tc>
        <w:tc>
          <w:tcPr>
            <w:tcW w:w="1412" w:type="dxa"/>
          </w:tcPr>
          <w:p w:rsidR="00B20648" w:rsidRDefault="00B20648" w:rsidP="00B20648">
            <w:pPr>
              <w:jc w:val="center"/>
            </w:pPr>
          </w:p>
        </w:tc>
        <w:tc>
          <w:tcPr>
            <w:tcW w:w="1281" w:type="dxa"/>
          </w:tcPr>
          <w:p w:rsidR="00B20648" w:rsidRDefault="00B20648" w:rsidP="00B20648">
            <w:pPr>
              <w:jc w:val="center"/>
            </w:pPr>
            <w:r>
              <w:sym w:font="Wingdings" w:char="F0FC"/>
            </w:r>
          </w:p>
        </w:tc>
      </w:tr>
      <w:tr w:rsidR="00B20648" w:rsidTr="00341B1E">
        <w:tc>
          <w:tcPr>
            <w:tcW w:w="7060" w:type="dxa"/>
          </w:tcPr>
          <w:p w:rsidR="00B20648" w:rsidRPr="00B20648" w:rsidRDefault="00B20648" w:rsidP="00B20648">
            <w:pPr>
              <w:rPr>
                <w:rFonts w:ascii="Gill Sans MT" w:hAnsi="Gill Sans MT"/>
              </w:rPr>
            </w:pPr>
            <w:r w:rsidRPr="00B20648">
              <w:rPr>
                <w:rFonts w:ascii="Gill Sans MT" w:hAnsi="Gill Sans MT"/>
              </w:rPr>
              <w:t xml:space="preserve">Flexibility and desire for professional development in the classroom or towards a leadership role. </w:t>
            </w:r>
          </w:p>
        </w:tc>
        <w:tc>
          <w:tcPr>
            <w:tcW w:w="1412" w:type="dxa"/>
          </w:tcPr>
          <w:p w:rsidR="00B20648" w:rsidRDefault="00B20648" w:rsidP="00B20648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B20648" w:rsidRDefault="00B20648" w:rsidP="00B20648"/>
        </w:tc>
      </w:tr>
      <w:tr w:rsidR="00B20648" w:rsidTr="00341B1E">
        <w:tc>
          <w:tcPr>
            <w:tcW w:w="7060" w:type="dxa"/>
          </w:tcPr>
          <w:p w:rsidR="00B20648" w:rsidRPr="00B20648" w:rsidRDefault="00B20648" w:rsidP="00B20648">
            <w:pPr>
              <w:rPr>
                <w:rFonts w:ascii="Gill Sans MT" w:hAnsi="Gill Sans MT"/>
              </w:rPr>
            </w:pPr>
            <w:r w:rsidRPr="00B20648">
              <w:rPr>
                <w:rFonts w:ascii="Gill Sans MT" w:hAnsi="Gill Sans MT"/>
              </w:rPr>
              <w:t xml:space="preserve">Ability to interpret statistical data. </w:t>
            </w:r>
          </w:p>
        </w:tc>
        <w:tc>
          <w:tcPr>
            <w:tcW w:w="1412" w:type="dxa"/>
          </w:tcPr>
          <w:p w:rsidR="00B20648" w:rsidRDefault="00B20648" w:rsidP="00B20648">
            <w:pPr>
              <w:jc w:val="center"/>
            </w:pPr>
          </w:p>
        </w:tc>
        <w:tc>
          <w:tcPr>
            <w:tcW w:w="1281" w:type="dxa"/>
          </w:tcPr>
          <w:p w:rsidR="00B20648" w:rsidRDefault="00B20648" w:rsidP="00B20648">
            <w:pPr>
              <w:jc w:val="center"/>
            </w:pPr>
            <w:r>
              <w:sym w:font="Wingdings" w:char="F0FC"/>
            </w:r>
          </w:p>
        </w:tc>
      </w:tr>
      <w:tr w:rsidR="00B20648" w:rsidTr="00341B1E">
        <w:tc>
          <w:tcPr>
            <w:tcW w:w="7060" w:type="dxa"/>
          </w:tcPr>
          <w:p w:rsidR="00B20648" w:rsidRPr="00B20648" w:rsidRDefault="00B20648" w:rsidP="00B20648">
            <w:pPr>
              <w:rPr>
                <w:rFonts w:ascii="Gill Sans MT" w:hAnsi="Gill Sans MT"/>
              </w:rPr>
            </w:pPr>
            <w:r w:rsidRPr="00B20648">
              <w:rPr>
                <w:rFonts w:ascii="Gill Sans MT" w:hAnsi="Gill Sans MT"/>
              </w:rPr>
              <w:t xml:space="preserve">Accurate and effective communication skills in spoken and written channels. </w:t>
            </w:r>
          </w:p>
        </w:tc>
        <w:tc>
          <w:tcPr>
            <w:tcW w:w="1412" w:type="dxa"/>
          </w:tcPr>
          <w:p w:rsidR="00B20648" w:rsidRDefault="00B20648" w:rsidP="00B20648">
            <w:pPr>
              <w:jc w:val="center"/>
            </w:pPr>
            <w:r>
              <w:sym w:font="Wingdings" w:char="F0FC"/>
            </w:r>
          </w:p>
        </w:tc>
        <w:tc>
          <w:tcPr>
            <w:tcW w:w="1281" w:type="dxa"/>
          </w:tcPr>
          <w:p w:rsidR="00B20648" w:rsidRDefault="00B20648" w:rsidP="00B20648"/>
        </w:tc>
      </w:tr>
    </w:tbl>
    <w:p w:rsidR="001174B5" w:rsidRPr="001174B5" w:rsidRDefault="001174B5" w:rsidP="001174B5"/>
    <w:sectPr w:rsidR="001174B5" w:rsidRPr="001174B5" w:rsidSect="008C3B78"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DD" w:rsidRDefault="003F76DD" w:rsidP="00A60072">
      <w:pPr>
        <w:spacing w:after="0" w:line="240" w:lineRule="auto"/>
      </w:pPr>
      <w:r>
        <w:separator/>
      </w:r>
    </w:p>
  </w:endnote>
  <w:endnote w:type="continuationSeparator" w:id="0">
    <w:p w:rsidR="003F76DD" w:rsidRDefault="003F76DD" w:rsidP="00A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DD" w:rsidRDefault="003F76DD" w:rsidP="00A60072">
      <w:pPr>
        <w:spacing w:after="0" w:line="240" w:lineRule="auto"/>
      </w:pPr>
      <w:r>
        <w:separator/>
      </w:r>
    </w:p>
  </w:footnote>
  <w:footnote w:type="continuationSeparator" w:id="0">
    <w:p w:rsidR="003F76DD" w:rsidRDefault="003F76DD" w:rsidP="00A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C28"/>
    <w:multiLevelType w:val="hybridMultilevel"/>
    <w:tmpl w:val="857C5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74D2"/>
    <w:multiLevelType w:val="hybridMultilevel"/>
    <w:tmpl w:val="EAF42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2109"/>
    <w:multiLevelType w:val="hybridMultilevel"/>
    <w:tmpl w:val="135E5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E0845"/>
    <w:multiLevelType w:val="hybridMultilevel"/>
    <w:tmpl w:val="C2F4B9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28E8"/>
    <w:multiLevelType w:val="hybridMultilevel"/>
    <w:tmpl w:val="98FEB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62375"/>
    <w:multiLevelType w:val="hybridMultilevel"/>
    <w:tmpl w:val="ED5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740284"/>
    <w:multiLevelType w:val="hybridMultilevel"/>
    <w:tmpl w:val="3E501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931EC"/>
    <w:multiLevelType w:val="hybridMultilevel"/>
    <w:tmpl w:val="43769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5"/>
    <w:rsid w:val="001174B5"/>
    <w:rsid w:val="001673EB"/>
    <w:rsid w:val="00202D7C"/>
    <w:rsid w:val="002324A2"/>
    <w:rsid w:val="00341B1E"/>
    <w:rsid w:val="00363A6F"/>
    <w:rsid w:val="003F76DD"/>
    <w:rsid w:val="00404AD4"/>
    <w:rsid w:val="004352B9"/>
    <w:rsid w:val="005815A3"/>
    <w:rsid w:val="00581A45"/>
    <w:rsid w:val="005A0E94"/>
    <w:rsid w:val="005D461B"/>
    <w:rsid w:val="006310BD"/>
    <w:rsid w:val="006E2082"/>
    <w:rsid w:val="007625FE"/>
    <w:rsid w:val="00766B9B"/>
    <w:rsid w:val="00884E2B"/>
    <w:rsid w:val="008C3B78"/>
    <w:rsid w:val="00971E3A"/>
    <w:rsid w:val="009C735F"/>
    <w:rsid w:val="009D4DB8"/>
    <w:rsid w:val="00A60072"/>
    <w:rsid w:val="00AE5637"/>
    <w:rsid w:val="00B20648"/>
    <w:rsid w:val="00BC440D"/>
    <w:rsid w:val="00C52E77"/>
    <w:rsid w:val="00D565AA"/>
    <w:rsid w:val="00D7647F"/>
    <w:rsid w:val="00DB45DF"/>
    <w:rsid w:val="00F6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EBB5A-0473-4FCE-BE64-A1047E62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D9AE-6076-4C74-AC74-6D8A5CA7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5B308ADA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D.BROWN</cp:lastModifiedBy>
  <cp:revision>2</cp:revision>
  <cp:lastPrinted>2016-11-22T10:22:00Z</cp:lastPrinted>
  <dcterms:created xsi:type="dcterms:W3CDTF">2016-11-22T10:22:00Z</dcterms:created>
  <dcterms:modified xsi:type="dcterms:W3CDTF">2016-11-22T10:22:00Z</dcterms:modified>
</cp:coreProperties>
</file>