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58" w:rsidRPr="00FE7DAF" w:rsidRDefault="008C1058" w:rsidP="008C1058">
      <w:pPr>
        <w:jc w:val="center"/>
        <w:rPr>
          <w:rFonts w:ascii="Arial" w:hAnsi="Arial" w:cs="Arial"/>
          <w:b/>
        </w:rPr>
      </w:pPr>
      <w:r w:rsidRPr="00FE7DAF">
        <w:rPr>
          <w:rFonts w:ascii="Arial" w:hAnsi="Arial" w:cs="Arial"/>
          <w:b/>
        </w:rPr>
        <w:t>ENGLISH MARTYRS’ CATHOLIC SCHOOL</w:t>
      </w:r>
    </w:p>
    <w:p w:rsidR="008C1058" w:rsidRPr="00D76CD1" w:rsidRDefault="008C1058" w:rsidP="008C1058">
      <w:pPr>
        <w:jc w:val="center"/>
        <w:rPr>
          <w:rFonts w:ascii="Arial" w:hAnsi="Arial" w:cs="Arial"/>
        </w:rPr>
      </w:pPr>
    </w:p>
    <w:p w:rsidR="008C1058" w:rsidRDefault="008C1058" w:rsidP="008C1058">
      <w:pPr>
        <w:jc w:val="center"/>
        <w:rPr>
          <w:rFonts w:ascii="Arial" w:hAnsi="Arial" w:cs="Arial"/>
          <w:b/>
          <w:u w:val="single"/>
        </w:rPr>
      </w:pPr>
      <w:r w:rsidRPr="00D76CD1">
        <w:rPr>
          <w:rFonts w:ascii="Arial" w:hAnsi="Arial" w:cs="Arial"/>
        </w:rPr>
        <w:t xml:space="preserve"> </w:t>
      </w:r>
      <w:r w:rsidR="007F7A2D" w:rsidRPr="007F7A2D">
        <w:rPr>
          <w:rFonts w:ascii="Arial" w:hAnsi="Arial" w:cs="Arial"/>
          <w:b/>
          <w:u w:val="single"/>
        </w:rPr>
        <w:t>DEPARTMENT I</w:t>
      </w:r>
      <w:r w:rsidR="007F7A2D">
        <w:rPr>
          <w:rFonts w:ascii="Arial" w:hAnsi="Arial" w:cs="Arial"/>
          <w:b/>
          <w:u w:val="single"/>
        </w:rPr>
        <w:t xml:space="preserve">NFORMATION </w:t>
      </w:r>
    </w:p>
    <w:p w:rsidR="007F7A2D" w:rsidRDefault="007F7A2D" w:rsidP="008C1058">
      <w:pPr>
        <w:jc w:val="center"/>
        <w:rPr>
          <w:rFonts w:ascii="Arial" w:hAnsi="Arial" w:cs="Arial"/>
          <w:b/>
          <w:u w:val="single"/>
        </w:rPr>
      </w:pPr>
    </w:p>
    <w:p w:rsidR="007F7A2D" w:rsidRPr="007F7A2D" w:rsidRDefault="007F7A2D" w:rsidP="008C10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PHYSICAL EDUCATION</w:t>
      </w:r>
    </w:p>
    <w:p w:rsidR="008C1058" w:rsidRPr="00D76CD1" w:rsidRDefault="008C1058" w:rsidP="008C1058">
      <w:pPr>
        <w:jc w:val="center"/>
        <w:rPr>
          <w:rFonts w:ascii="Arial" w:hAnsi="Arial" w:cs="Arial"/>
        </w:rPr>
      </w:pPr>
    </w:p>
    <w:p w:rsidR="008C1058" w:rsidRPr="00D76CD1" w:rsidRDefault="008C1058" w:rsidP="008C1058">
      <w:pPr>
        <w:jc w:val="center"/>
        <w:rPr>
          <w:rFonts w:ascii="Arial" w:hAnsi="Arial" w:cs="Arial"/>
        </w:rPr>
      </w:pPr>
    </w:p>
    <w:p w:rsidR="008C1058" w:rsidRPr="00D76CD1" w:rsidRDefault="008C1058" w:rsidP="008C1058">
      <w:pPr>
        <w:jc w:val="center"/>
        <w:rPr>
          <w:rFonts w:ascii="Arial" w:hAnsi="Arial" w:cs="Arial"/>
        </w:rPr>
      </w:pPr>
    </w:p>
    <w:p w:rsidR="00D76CD1" w:rsidRDefault="00D76CD1" w:rsidP="00D76CD1">
      <w:pPr>
        <w:jc w:val="both"/>
        <w:rPr>
          <w:rFonts w:ascii="Arial" w:hAnsi="Arial" w:cs="Arial"/>
        </w:rPr>
      </w:pPr>
      <w:r w:rsidRPr="00D76CD1">
        <w:rPr>
          <w:rFonts w:ascii="Arial" w:hAnsi="Arial" w:cs="Arial"/>
        </w:rPr>
        <w:t xml:space="preserve">Physical Education and Sport is highly popular and successful at English Martyrs.  </w:t>
      </w:r>
      <w:r>
        <w:rPr>
          <w:rFonts w:ascii="Arial" w:hAnsi="Arial" w:cs="Arial"/>
        </w:rPr>
        <w:t xml:space="preserve">It is part of </w:t>
      </w:r>
      <w:r w:rsidR="00F932D5">
        <w:rPr>
          <w:rFonts w:ascii="Arial" w:hAnsi="Arial" w:cs="Arial"/>
        </w:rPr>
        <w:t>the school’s ethos that student</w:t>
      </w:r>
      <w:r>
        <w:rPr>
          <w:rFonts w:ascii="Arial" w:hAnsi="Arial" w:cs="Arial"/>
        </w:rPr>
        <w:t xml:space="preserve">s should work together for the benefit of all.  PE and Sport have a key role to play in meeting this aim. </w:t>
      </w:r>
    </w:p>
    <w:p w:rsidR="00D76CD1" w:rsidRDefault="00D76CD1" w:rsidP="00D76CD1">
      <w:pPr>
        <w:jc w:val="both"/>
        <w:rPr>
          <w:rFonts w:ascii="Arial" w:hAnsi="Arial" w:cs="Arial"/>
        </w:rPr>
      </w:pPr>
    </w:p>
    <w:p w:rsidR="00FF160E" w:rsidRDefault="007F7A2D" w:rsidP="00D7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take BTEC</w:t>
      </w:r>
      <w:r w:rsidR="00D76CD1" w:rsidRPr="00D76CD1">
        <w:rPr>
          <w:rFonts w:ascii="Arial" w:hAnsi="Arial" w:cs="Arial"/>
        </w:rPr>
        <w:t xml:space="preserve"> Sport t</w:t>
      </w:r>
      <w:r w:rsidR="00DE68D9">
        <w:rPr>
          <w:rFonts w:ascii="Arial" w:hAnsi="Arial" w:cs="Arial"/>
        </w:rPr>
        <w:t>o Level 2 and 3 with great success.</w:t>
      </w:r>
      <w:r w:rsidR="00D76CD1" w:rsidRPr="00D76CD1">
        <w:rPr>
          <w:rFonts w:ascii="Arial" w:hAnsi="Arial" w:cs="Arial"/>
        </w:rPr>
        <w:t xml:space="preserve"> Each week large numbers</w:t>
      </w:r>
      <w:r>
        <w:rPr>
          <w:rFonts w:ascii="Arial" w:hAnsi="Arial" w:cs="Arial"/>
        </w:rPr>
        <w:t xml:space="preserve"> of students </w:t>
      </w:r>
      <w:r w:rsidR="00F932D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take part in extra</w:t>
      </w:r>
      <w:r w:rsidR="00D76CD1" w:rsidRPr="00D76CD1">
        <w:rPr>
          <w:rFonts w:ascii="Arial" w:hAnsi="Arial" w:cs="Arial"/>
        </w:rPr>
        <w:t>curric</w:t>
      </w:r>
      <w:r w:rsidR="00F932D5">
        <w:rPr>
          <w:rFonts w:ascii="Arial" w:hAnsi="Arial" w:cs="Arial"/>
        </w:rPr>
        <w:t>ular sport.</w:t>
      </w:r>
      <w:r w:rsidR="00D76CD1" w:rsidRPr="00D76CD1">
        <w:rPr>
          <w:rFonts w:ascii="Arial" w:hAnsi="Arial" w:cs="Arial"/>
        </w:rPr>
        <w:t xml:space="preserve"> There is a regular programme of competitions and events and both PE Staff and others take par</w:t>
      </w:r>
      <w:r w:rsidR="00F932D5">
        <w:rPr>
          <w:rFonts w:ascii="Arial" w:hAnsi="Arial" w:cs="Arial"/>
        </w:rPr>
        <w:t>t in coaching and leading E</w:t>
      </w:r>
      <w:r>
        <w:rPr>
          <w:rFonts w:ascii="Arial" w:hAnsi="Arial" w:cs="Arial"/>
        </w:rPr>
        <w:t>xtra</w:t>
      </w:r>
      <w:r w:rsidR="00F932D5">
        <w:rPr>
          <w:rFonts w:ascii="Arial" w:hAnsi="Arial" w:cs="Arial"/>
        </w:rPr>
        <w:t>curricular S</w:t>
      </w:r>
      <w:r w:rsidR="00D76CD1" w:rsidRPr="00D76CD1">
        <w:rPr>
          <w:rFonts w:ascii="Arial" w:hAnsi="Arial" w:cs="Arial"/>
        </w:rPr>
        <w:t xml:space="preserve">port. </w:t>
      </w:r>
      <w:r w:rsidR="00AE2231">
        <w:rPr>
          <w:rFonts w:ascii="Arial" w:hAnsi="Arial" w:cs="Arial"/>
        </w:rPr>
        <w:t>We have very close links with the School Sports Partnership and enter all competitions</w:t>
      </w:r>
      <w:r w:rsidR="00B73F8E">
        <w:rPr>
          <w:rFonts w:ascii="Arial" w:hAnsi="Arial" w:cs="Arial"/>
        </w:rPr>
        <w:t xml:space="preserve"> and has been very successful in Netball this year</w:t>
      </w:r>
      <w:r w:rsidR="00AE2231">
        <w:rPr>
          <w:rFonts w:ascii="Arial" w:hAnsi="Arial" w:cs="Arial"/>
        </w:rPr>
        <w:t xml:space="preserve">. </w:t>
      </w:r>
      <w:r w:rsidR="007140DC">
        <w:rPr>
          <w:rFonts w:ascii="Arial" w:hAnsi="Arial" w:cs="Arial"/>
        </w:rPr>
        <w:t xml:space="preserve">In addition, we have a very strong partnership with the RFU and have worked in conjunction with the organisation for 3 years to develop their successful ‘All-schools programme’ within school for both boys and girls. </w:t>
      </w:r>
      <w:r w:rsidR="00D76CD1" w:rsidRPr="00D76CD1">
        <w:rPr>
          <w:rFonts w:ascii="Arial" w:hAnsi="Arial" w:cs="Arial"/>
        </w:rPr>
        <w:t xml:space="preserve">There is also good student leadership of Sport with a Sixth Form Captain of Sport and many older students helping with coaching and refereeing of younger students. </w:t>
      </w:r>
    </w:p>
    <w:p w:rsidR="00FF160E" w:rsidRDefault="00FF160E" w:rsidP="00D76CD1">
      <w:pPr>
        <w:jc w:val="both"/>
        <w:rPr>
          <w:rFonts w:ascii="Arial" w:hAnsi="Arial" w:cs="Arial"/>
        </w:rPr>
      </w:pPr>
    </w:p>
    <w:p w:rsidR="00FF160E" w:rsidRPr="00D76CD1" w:rsidRDefault="00D76CD1" w:rsidP="00FF1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is staffed by four full </w:t>
      </w:r>
      <w:r w:rsidRPr="00CB345F">
        <w:rPr>
          <w:rFonts w:ascii="Arial" w:hAnsi="Arial" w:cs="Arial"/>
        </w:rPr>
        <w:t>time Physical Education speciali</w:t>
      </w:r>
      <w:r w:rsidR="00DE68D9">
        <w:rPr>
          <w:rFonts w:ascii="Arial" w:hAnsi="Arial" w:cs="Arial"/>
        </w:rPr>
        <w:t xml:space="preserve">sts </w:t>
      </w:r>
      <w:r w:rsidR="00AE223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, a number of other colleagues </w:t>
      </w:r>
      <w:r w:rsidR="00FF160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provide leadership and coaching. </w:t>
      </w:r>
      <w:bookmarkStart w:id="0" w:name="_GoBack"/>
      <w:bookmarkEnd w:id="0"/>
    </w:p>
    <w:p w:rsidR="00D76CD1" w:rsidRPr="00FF160E" w:rsidRDefault="00D76CD1" w:rsidP="00FF160E">
      <w:pPr>
        <w:spacing w:before="100" w:beforeAutospacing="1" w:after="100" w:afterAutospacing="1"/>
        <w:rPr>
          <w:rFonts w:ascii="Arial" w:hAnsi="Arial" w:cs="Arial"/>
          <w:lang w:val="en-US" w:eastAsia="en-US"/>
        </w:rPr>
      </w:pPr>
      <w:r w:rsidRPr="00D76CD1">
        <w:rPr>
          <w:rFonts w:ascii="Arial" w:hAnsi="Arial" w:cs="Arial"/>
          <w:lang w:val="en-US" w:eastAsia="en-US"/>
        </w:rPr>
        <w:t>Every lunch time we offer table</w:t>
      </w:r>
      <w:r w:rsidR="00DE68D9">
        <w:rPr>
          <w:rFonts w:ascii="Arial" w:hAnsi="Arial" w:cs="Arial"/>
          <w:lang w:val="en-US" w:eastAsia="en-US"/>
        </w:rPr>
        <w:t xml:space="preserve"> tennis </w:t>
      </w:r>
      <w:r w:rsidRPr="00D76CD1">
        <w:rPr>
          <w:rFonts w:ascii="Arial" w:hAnsi="Arial" w:cs="Arial"/>
          <w:lang w:val="en-US" w:eastAsia="en-US"/>
        </w:rPr>
        <w:t>and the school has a number of member</w:t>
      </w:r>
      <w:r w:rsidR="00DE68D9">
        <w:rPr>
          <w:rFonts w:ascii="Arial" w:hAnsi="Arial" w:cs="Arial"/>
          <w:lang w:val="en-US" w:eastAsia="en-US"/>
        </w:rPr>
        <w:t>s of staff who coach teams</w:t>
      </w:r>
      <w:r w:rsidRPr="00D76CD1">
        <w:rPr>
          <w:rFonts w:ascii="Arial" w:hAnsi="Arial" w:cs="Arial"/>
          <w:lang w:val="en-US" w:eastAsia="en-US"/>
        </w:rPr>
        <w:t xml:space="preserve">. </w:t>
      </w:r>
    </w:p>
    <w:p w:rsidR="00DE68D9" w:rsidRDefault="00AE2231" w:rsidP="00D7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our recent building project our sports facilities have been considerably </w:t>
      </w:r>
      <w:r w:rsidR="00B73F8E">
        <w:rPr>
          <w:rFonts w:ascii="Arial" w:hAnsi="Arial" w:cs="Arial"/>
        </w:rPr>
        <w:t>enhanced</w:t>
      </w:r>
      <w:r>
        <w:rPr>
          <w:rFonts w:ascii="Arial" w:hAnsi="Arial" w:cs="Arial"/>
        </w:rPr>
        <w:t>. We have a ‘4 court’ sports hall, an activity studio, outdoor Netball courts, a large field and a</w:t>
      </w:r>
      <w:r w:rsidR="00B73F8E">
        <w:rPr>
          <w:rFonts w:ascii="Arial" w:hAnsi="Arial" w:cs="Arial"/>
        </w:rPr>
        <w:t>n all</w:t>
      </w:r>
      <w:r>
        <w:rPr>
          <w:rFonts w:ascii="Arial" w:hAnsi="Arial" w:cs="Arial"/>
        </w:rPr>
        <w:t xml:space="preserve">-weather </w:t>
      </w:r>
      <w:r w:rsidR="00B73F8E">
        <w:rPr>
          <w:rFonts w:ascii="Arial" w:hAnsi="Arial" w:cs="Arial"/>
        </w:rPr>
        <w:t xml:space="preserve">Hockey </w:t>
      </w:r>
      <w:r>
        <w:rPr>
          <w:rFonts w:ascii="Arial" w:hAnsi="Arial" w:cs="Arial"/>
        </w:rPr>
        <w:t>Astroturf</w:t>
      </w:r>
      <w:r w:rsidR="00B73F8E">
        <w:rPr>
          <w:rFonts w:ascii="Arial" w:hAnsi="Arial" w:cs="Arial"/>
        </w:rPr>
        <w:t xml:space="preserve"> which is an “Inter-County” pitch</w:t>
      </w:r>
      <w:r>
        <w:rPr>
          <w:rFonts w:ascii="Arial" w:hAnsi="Arial" w:cs="Arial"/>
        </w:rPr>
        <w:t>. All are of an extremely</w:t>
      </w:r>
      <w:r w:rsidR="007140DC">
        <w:rPr>
          <w:rFonts w:ascii="Arial" w:hAnsi="Arial" w:cs="Arial"/>
        </w:rPr>
        <w:t xml:space="preserve"> high quality and we pride</w:t>
      </w:r>
      <w:r>
        <w:rPr>
          <w:rFonts w:ascii="Arial" w:hAnsi="Arial" w:cs="Arial"/>
        </w:rPr>
        <w:t xml:space="preserve"> ourselves </w:t>
      </w:r>
      <w:r w:rsidR="007140DC">
        <w:rPr>
          <w:rFonts w:ascii="Arial" w:hAnsi="Arial" w:cs="Arial"/>
        </w:rPr>
        <w:t>on both maintaining and improving</w:t>
      </w:r>
      <w:r>
        <w:rPr>
          <w:rFonts w:ascii="Arial" w:hAnsi="Arial" w:cs="Arial"/>
        </w:rPr>
        <w:t xml:space="preserve"> these. </w:t>
      </w:r>
    </w:p>
    <w:p w:rsidR="00AE2231" w:rsidRPr="00AE2231" w:rsidRDefault="00AE2231" w:rsidP="00D76CD1">
      <w:pPr>
        <w:jc w:val="both"/>
        <w:rPr>
          <w:rFonts w:ascii="Arial" w:hAnsi="Arial" w:cs="Arial"/>
        </w:rPr>
      </w:pPr>
    </w:p>
    <w:p w:rsidR="00D76CD1" w:rsidRPr="00CB345F" w:rsidRDefault="00D76CD1" w:rsidP="00D7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students in Y</w:t>
      </w:r>
      <w:r w:rsidRPr="00CB345F">
        <w:rPr>
          <w:rFonts w:ascii="Arial" w:hAnsi="Arial" w:cs="Arial"/>
        </w:rPr>
        <w:t>ears 7, 8, 9 and 11 access two hours core curriculum of Physical Educatio</w:t>
      </w:r>
      <w:r w:rsidR="007F7A2D">
        <w:rPr>
          <w:rFonts w:ascii="Arial" w:hAnsi="Arial" w:cs="Arial"/>
        </w:rPr>
        <w:t>n.  Year</w:t>
      </w:r>
      <w:r w:rsidR="00F9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access one </w:t>
      </w:r>
      <w:r w:rsidRPr="00CB345F">
        <w:rPr>
          <w:rFonts w:ascii="Arial" w:hAnsi="Arial" w:cs="Arial"/>
        </w:rPr>
        <w:t xml:space="preserve">hour core curriculum of Physical Education.  </w:t>
      </w:r>
      <w:r>
        <w:rPr>
          <w:rFonts w:ascii="Arial" w:hAnsi="Arial" w:cs="Arial"/>
        </w:rPr>
        <w:t>Through the Performing Arts Curriculum, all students in Years 7-9 take Dance with large option groups in Years 10 and 11.</w:t>
      </w:r>
      <w:r w:rsidR="00FF1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Annual Dance Show</w:t>
      </w:r>
      <w:r w:rsidR="002C143E">
        <w:rPr>
          <w:rFonts w:ascii="Arial" w:hAnsi="Arial" w:cs="Arial"/>
        </w:rPr>
        <w:t xml:space="preserve"> in the Auditorium </w:t>
      </w:r>
      <w:r>
        <w:rPr>
          <w:rFonts w:ascii="Arial" w:hAnsi="Arial" w:cs="Arial"/>
        </w:rPr>
        <w:t>involves 10% of the school’s population</w:t>
      </w:r>
      <w:r w:rsidRPr="00CB345F">
        <w:rPr>
          <w:rFonts w:ascii="Arial" w:hAnsi="Arial" w:cs="Arial"/>
        </w:rPr>
        <w:t>.</w:t>
      </w:r>
      <w:r w:rsidR="00B73F8E">
        <w:rPr>
          <w:rFonts w:ascii="Arial" w:hAnsi="Arial" w:cs="Arial"/>
        </w:rPr>
        <w:t xml:space="preserve"> (Dance is a separate curriculum subject).</w:t>
      </w:r>
      <w:r>
        <w:rPr>
          <w:rFonts w:ascii="Arial" w:hAnsi="Arial" w:cs="Arial"/>
        </w:rPr>
        <w:t xml:space="preserve">  </w:t>
      </w:r>
    </w:p>
    <w:p w:rsidR="00D76CD1" w:rsidRPr="00CB345F" w:rsidRDefault="00D76CD1" w:rsidP="00D76CD1">
      <w:pPr>
        <w:jc w:val="both"/>
        <w:rPr>
          <w:rFonts w:ascii="Arial" w:hAnsi="Arial" w:cs="Arial"/>
        </w:rPr>
      </w:pPr>
    </w:p>
    <w:p w:rsidR="00F932D5" w:rsidRPr="00D76CD1" w:rsidRDefault="007140DC" w:rsidP="00B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developed very close links with the local community and as a result have </w:t>
      </w:r>
      <w:r w:rsidR="00B73F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wide array of clubs and societies who use our facilities out of hours. Westleigh Hockey Club have been influential in developing a clear and successful school-club li</w:t>
      </w:r>
      <w:r w:rsidR="00B73F8E">
        <w:rPr>
          <w:rFonts w:ascii="Arial" w:hAnsi="Arial" w:cs="Arial"/>
        </w:rPr>
        <w:t>nk structure within the school and we are also home to Beaumont Town FC.</w:t>
      </w:r>
    </w:p>
    <w:sectPr w:rsidR="00F932D5" w:rsidRPr="00D76CD1" w:rsidSect="00B666D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E6" w:rsidRDefault="00111DE6" w:rsidP="00111DE6">
      <w:r>
        <w:separator/>
      </w:r>
    </w:p>
  </w:endnote>
  <w:endnote w:type="continuationSeparator" w:id="0">
    <w:p w:rsidR="00111DE6" w:rsidRDefault="00111DE6" w:rsidP="001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81" w:rsidRDefault="00E8744D" w:rsidP="0042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681" w:rsidRDefault="00DC5191" w:rsidP="00B666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81" w:rsidRDefault="00E8744D" w:rsidP="0042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6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F8E">
      <w:rPr>
        <w:rStyle w:val="PageNumber"/>
        <w:noProof/>
      </w:rPr>
      <w:t>2</w:t>
    </w:r>
    <w:r>
      <w:rPr>
        <w:rStyle w:val="PageNumber"/>
      </w:rPr>
      <w:fldChar w:fldCharType="end"/>
    </w:r>
  </w:p>
  <w:p w:rsidR="00152681" w:rsidRDefault="00DC5191" w:rsidP="00B66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E6" w:rsidRDefault="00111DE6" w:rsidP="00111DE6">
      <w:r>
        <w:separator/>
      </w:r>
    </w:p>
  </w:footnote>
  <w:footnote w:type="continuationSeparator" w:id="0">
    <w:p w:rsidR="00111DE6" w:rsidRDefault="00111DE6" w:rsidP="0011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8"/>
    <w:rsid w:val="000B2867"/>
    <w:rsid w:val="00111DE6"/>
    <w:rsid w:val="001230EC"/>
    <w:rsid w:val="00213D86"/>
    <w:rsid w:val="002C143E"/>
    <w:rsid w:val="00691324"/>
    <w:rsid w:val="007140DC"/>
    <w:rsid w:val="007F7A2D"/>
    <w:rsid w:val="00895045"/>
    <w:rsid w:val="008C1058"/>
    <w:rsid w:val="00AE2231"/>
    <w:rsid w:val="00B73F8E"/>
    <w:rsid w:val="00C93B69"/>
    <w:rsid w:val="00D76CD1"/>
    <w:rsid w:val="00DC5191"/>
    <w:rsid w:val="00DE68D9"/>
    <w:rsid w:val="00E8744D"/>
    <w:rsid w:val="00F932D5"/>
    <w:rsid w:val="00FE7DAF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7F577-871B-4492-85FA-BAEAA6A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C105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1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105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C1058"/>
  </w:style>
  <w:style w:type="character" w:customStyle="1" w:styleId="Heading3Char">
    <w:name w:val="Heading 3 Char"/>
    <w:basedOn w:val="DefaultParagraphFont"/>
    <w:link w:val="Heading3"/>
    <w:uiPriority w:val="9"/>
    <w:rsid w:val="008C1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1058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4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FEC436B6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mcarney</dc:creator>
  <cp:keywords/>
  <dc:description/>
  <cp:lastModifiedBy>Susan Ross</cp:lastModifiedBy>
  <cp:revision>4</cp:revision>
  <cp:lastPrinted>2018-01-17T09:25:00Z</cp:lastPrinted>
  <dcterms:created xsi:type="dcterms:W3CDTF">2018-01-17T09:25:00Z</dcterms:created>
  <dcterms:modified xsi:type="dcterms:W3CDTF">2018-01-19T09:36:00Z</dcterms:modified>
</cp:coreProperties>
</file>