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68" w:rsidRPr="0046067A" w:rsidRDefault="00CA0029" w:rsidP="00726995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8" type="#_x0000_t75" style="position:absolute;margin-left:-6.8pt;margin-top:-6.8pt;width:166.35pt;height:65.95pt;z-index:-251658752;visibility:visible" wrapcoords="-97 0 -97 21355 21600 21355 21600 0 -97 0">
            <v:imagedata r:id="rId6" o:title="Logo"/>
            <w10:wrap type="tight"/>
          </v:shape>
        </w:pict>
      </w:r>
      <w:r w:rsidR="00726995">
        <w:rPr>
          <w:b/>
          <w:sz w:val="22"/>
          <w:szCs w:val="22"/>
        </w:rPr>
        <w:tab/>
      </w:r>
      <w:r w:rsidR="00726995">
        <w:rPr>
          <w:b/>
          <w:sz w:val="22"/>
          <w:szCs w:val="22"/>
        </w:rPr>
        <w:tab/>
      </w:r>
      <w:r w:rsidR="00726995">
        <w:rPr>
          <w:b/>
          <w:sz w:val="22"/>
          <w:szCs w:val="22"/>
        </w:rPr>
        <w:tab/>
      </w:r>
      <w:r w:rsidR="00726995">
        <w:rPr>
          <w:b/>
          <w:sz w:val="22"/>
          <w:szCs w:val="22"/>
        </w:rPr>
        <w:tab/>
      </w:r>
      <w:r w:rsidR="00726995">
        <w:rPr>
          <w:b/>
          <w:sz w:val="22"/>
          <w:szCs w:val="22"/>
        </w:rPr>
        <w:tab/>
      </w:r>
      <w:r w:rsidR="00726995">
        <w:rPr>
          <w:b/>
          <w:sz w:val="22"/>
          <w:szCs w:val="22"/>
        </w:rPr>
        <w:tab/>
      </w:r>
      <w:r w:rsidR="00726995">
        <w:rPr>
          <w:b/>
          <w:sz w:val="22"/>
          <w:szCs w:val="22"/>
        </w:rPr>
        <w:tab/>
      </w:r>
      <w:r w:rsidR="00726995">
        <w:rPr>
          <w:b/>
          <w:sz w:val="22"/>
          <w:szCs w:val="22"/>
        </w:rPr>
        <w:tab/>
      </w:r>
      <w:r w:rsidR="00726995">
        <w:rPr>
          <w:b/>
          <w:sz w:val="22"/>
          <w:szCs w:val="22"/>
        </w:rPr>
        <w:tab/>
      </w:r>
      <w:r w:rsidR="00726995">
        <w:rPr>
          <w:b/>
          <w:sz w:val="22"/>
          <w:szCs w:val="22"/>
        </w:rPr>
        <w:tab/>
      </w:r>
    </w:p>
    <w:p w:rsidR="00074F68" w:rsidRPr="0046067A" w:rsidRDefault="00074F68" w:rsidP="00074F68">
      <w:pPr>
        <w:jc w:val="center"/>
        <w:rPr>
          <w:b/>
          <w:sz w:val="22"/>
          <w:szCs w:val="22"/>
        </w:rPr>
      </w:pPr>
    </w:p>
    <w:p w:rsidR="00074F68" w:rsidRDefault="00074F68" w:rsidP="00074F68">
      <w:pPr>
        <w:jc w:val="center"/>
        <w:rPr>
          <w:b/>
          <w:sz w:val="28"/>
          <w:szCs w:val="28"/>
        </w:rPr>
      </w:pPr>
    </w:p>
    <w:p w:rsidR="00726995" w:rsidRDefault="00726995" w:rsidP="00074F68">
      <w:pPr>
        <w:jc w:val="center"/>
        <w:rPr>
          <w:rFonts w:ascii="Arial" w:hAnsi="Arial" w:cs="Arial"/>
          <w:b/>
        </w:rPr>
      </w:pPr>
    </w:p>
    <w:p w:rsidR="00074F68" w:rsidRPr="00CC2B67" w:rsidRDefault="00074F68" w:rsidP="00074F68">
      <w:pPr>
        <w:jc w:val="center"/>
        <w:rPr>
          <w:rFonts w:ascii="Arial" w:hAnsi="Arial" w:cs="Arial"/>
          <w:b/>
        </w:rPr>
      </w:pPr>
      <w:r w:rsidRPr="00CC2B67">
        <w:rPr>
          <w:rFonts w:ascii="Arial" w:hAnsi="Arial" w:cs="Arial"/>
          <w:b/>
        </w:rPr>
        <w:t>Job Description</w:t>
      </w:r>
      <w:r w:rsidR="00FB445F">
        <w:rPr>
          <w:rFonts w:ascii="Arial" w:hAnsi="Arial" w:cs="Arial"/>
          <w:b/>
        </w:rPr>
        <w:t xml:space="preserve"> </w:t>
      </w:r>
    </w:p>
    <w:p w:rsidR="00074F68" w:rsidRPr="00074F68" w:rsidRDefault="00074F68" w:rsidP="00074F68">
      <w:pPr>
        <w:ind w:left="2520" w:hanging="2520"/>
        <w:rPr>
          <w:rFonts w:ascii="Arial" w:hAnsi="Arial" w:cs="Arial"/>
          <w:b/>
          <w:sz w:val="22"/>
          <w:szCs w:val="22"/>
        </w:rPr>
      </w:pPr>
    </w:p>
    <w:p w:rsidR="00AF7DCA" w:rsidRDefault="00074F68" w:rsidP="00074F68">
      <w:pPr>
        <w:ind w:left="2520" w:hanging="2520"/>
        <w:rPr>
          <w:rFonts w:ascii="Arial" w:hAnsi="Arial" w:cs="Arial"/>
          <w:sz w:val="22"/>
          <w:szCs w:val="22"/>
        </w:rPr>
      </w:pPr>
      <w:r w:rsidRPr="00074F68">
        <w:rPr>
          <w:rFonts w:ascii="Arial" w:hAnsi="Arial" w:cs="Arial"/>
          <w:b/>
          <w:sz w:val="22"/>
          <w:szCs w:val="22"/>
        </w:rPr>
        <w:t>Job Title:</w:t>
      </w:r>
      <w:r w:rsidR="006811C9">
        <w:rPr>
          <w:rFonts w:ascii="Arial" w:hAnsi="Arial" w:cs="Arial"/>
          <w:b/>
          <w:sz w:val="22"/>
          <w:szCs w:val="22"/>
        </w:rPr>
        <w:tab/>
      </w:r>
      <w:r w:rsidR="00AF7DCA">
        <w:rPr>
          <w:rFonts w:ascii="Arial" w:hAnsi="Arial" w:cs="Arial"/>
          <w:sz w:val="22"/>
          <w:szCs w:val="22"/>
        </w:rPr>
        <w:t xml:space="preserve">General </w:t>
      </w:r>
      <w:r w:rsidR="00CA0029">
        <w:rPr>
          <w:rFonts w:ascii="Arial" w:hAnsi="Arial" w:cs="Arial"/>
          <w:sz w:val="22"/>
          <w:szCs w:val="22"/>
        </w:rPr>
        <w:t xml:space="preserve">(Catering) </w:t>
      </w:r>
      <w:r w:rsidR="00AF7DCA">
        <w:rPr>
          <w:rFonts w:ascii="Arial" w:hAnsi="Arial" w:cs="Arial"/>
          <w:sz w:val="22"/>
          <w:szCs w:val="22"/>
        </w:rPr>
        <w:t>Assistant</w:t>
      </w:r>
    </w:p>
    <w:p w:rsidR="00AF7DCA" w:rsidRDefault="00046ECB" w:rsidP="00074F68">
      <w:pPr>
        <w:ind w:left="2520" w:hanging="25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AF7DCA" w:rsidRPr="00AF7DCA" w:rsidRDefault="00074F68" w:rsidP="00074F68">
      <w:pPr>
        <w:ind w:left="2520" w:hanging="2520"/>
        <w:rPr>
          <w:rFonts w:ascii="Arial" w:hAnsi="Arial" w:cs="Arial"/>
          <w:sz w:val="22"/>
          <w:szCs w:val="22"/>
        </w:rPr>
      </w:pPr>
      <w:r w:rsidRPr="00074F68">
        <w:rPr>
          <w:rFonts w:ascii="Arial" w:hAnsi="Arial" w:cs="Arial"/>
          <w:b/>
          <w:sz w:val="22"/>
          <w:szCs w:val="22"/>
        </w:rPr>
        <w:t>Reports To:</w:t>
      </w:r>
      <w:r w:rsidR="00C27562">
        <w:rPr>
          <w:rFonts w:ascii="Arial" w:hAnsi="Arial" w:cs="Arial"/>
          <w:b/>
          <w:sz w:val="22"/>
          <w:szCs w:val="22"/>
        </w:rPr>
        <w:tab/>
      </w:r>
      <w:r w:rsidR="0009041E">
        <w:rPr>
          <w:rFonts w:ascii="Arial" w:hAnsi="Arial" w:cs="Arial"/>
          <w:sz w:val="22"/>
          <w:szCs w:val="22"/>
        </w:rPr>
        <w:t>Front of House</w:t>
      </w:r>
      <w:r w:rsidR="00AF7DCA" w:rsidRPr="00AF7DCA">
        <w:rPr>
          <w:rFonts w:ascii="Arial" w:hAnsi="Arial" w:cs="Arial"/>
          <w:sz w:val="22"/>
          <w:szCs w:val="22"/>
        </w:rPr>
        <w:t xml:space="preserve"> </w:t>
      </w:r>
      <w:r w:rsidR="006811C9" w:rsidRPr="00AF7DCA">
        <w:rPr>
          <w:rFonts w:ascii="Arial" w:hAnsi="Arial" w:cs="Arial"/>
          <w:sz w:val="22"/>
          <w:szCs w:val="22"/>
        </w:rPr>
        <w:t>Supervisor</w:t>
      </w:r>
      <w:r w:rsidR="00AF7DCA" w:rsidRPr="00AF7DCA">
        <w:rPr>
          <w:rFonts w:ascii="Arial" w:hAnsi="Arial" w:cs="Arial"/>
          <w:sz w:val="22"/>
          <w:szCs w:val="22"/>
        </w:rPr>
        <w:t xml:space="preserve"> and Catering Manager</w:t>
      </w:r>
    </w:p>
    <w:p w:rsidR="00386C64" w:rsidRDefault="00AF7DCA" w:rsidP="00074F68">
      <w:pPr>
        <w:ind w:left="2520" w:hanging="2520"/>
        <w:rPr>
          <w:rFonts w:ascii="Arial" w:hAnsi="Arial" w:cs="Arial"/>
          <w:sz w:val="22"/>
          <w:szCs w:val="22"/>
        </w:rPr>
      </w:pPr>
      <w:r w:rsidRPr="00AF7DCA">
        <w:rPr>
          <w:rFonts w:ascii="Arial" w:hAnsi="Arial" w:cs="Arial"/>
          <w:sz w:val="22"/>
          <w:szCs w:val="22"/>
        </w:rPr>
        <w:tab/>
        <w:t>(In their absence</w:t>
      </w:r>
      <w:r w:rsidR="004B5844">
        <w:rPr>
          <w:rFonts w:ascii="Arial" w:hAnsi="Arial" w:cs="Arial"/>
          <w:sz w:val="22"/>
          <w:szCs w:val="22"/>
        </w:rPr>
        <w:t>,</w:t>
      </w:r>
      <w:r w:rsidRPr="00AF7DCA">
        <w:rPr>
          <w:rFonts w:ascii="Arial" w:hAnsi="Arial" w:cs="Arial"/>
          <w:sz w:val="22"/>
          <w:szCs w:val="22"/>
        </w:rPr>
        <w:t xml:space="preserve"> reports to the Duty Chef)</w:t>
      </w:r>
      <w:r w:rsidR="00720D20" w:rsidRPr="00AF7DCA">
        <w:rPr>
          <w:rFonts w:ascii="Arial" w:hAnsi="Arial" w:cs="Arial"/>
          <w:sz w:val="22"/>
          <w:szCs w:val="22"/>
        </w:rPr>
        <w:tab/>
      </w:r>
    </w:p>
    <w:p w:rsidR="00AF7DCA" w:rsidRPr="00AF7DCA" w:rsidRDefault="00AF7DCA" w:rsidP="00074F68">
      <w:pPr>
        <w:ind w:left="2520" w:hanging="2520"/>
        <w:rPr>
          <w:rFonts w:ascii="Arial" w:hAnsi="Arial" w:cs="Arial"/>
          <w:sz w:val="22"/>
          <w:szCs w:val="22"/>
        </w:rPr>
      </w:pPr>
    </w:p>
    <w:p w:rsidR="00AF7DCA" w:rsidRDefault="0009041E" w:rsidP="008A1AD7">
      <w:pPr>
        <w:ind w:left="2520" w:hanging="25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Purpose of Job</w:t>
      </w:r>
    </w:p>
    <w:p w:rsidR="00AF7DCA" w:rsidRDefault="00AF7DCA" w:rsidP="008A1AD7">
      <w:pPr>
        <w:ind w:left="2520" w:hanging="2520"/>
        <w:rPr>
          <w:rFonts w:ascii="Arial" w:hAnsi="Arial" w:cs="Arial"/>
          <w:b/>
          <w:sz w:val="22"/>
          <w:szCs w:val="22"/>
        </w:rPr>
      </w:pPr>
    </w:p>
    <w:p w:rsidR="00AF7DCA" w:rsidRDefault="00413C98" w:rsidP="00CA00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support the Senior Catering staff </w:t>
      </w:r>
      <w:r w:rsidR="00AF7DCA" w:rsidRPr="00AF7DCA">
        <w:rPr>
          <w:rFonts w:ascii="Arial" w:hAnsi="Arial" w:cs="Arial"/>
          <w:sz w:val="22"/>
          <w:szCs w:val="22"/>
        </w:rPr>
        <w:t xml:space="preserve">in delivering a first class, fresh, nutritious food </w:t>
      </w:r>
      <w:r w:rsidR="00E906A3">
        <w:rPr>
          <w:rFonts w:ascii="Arial" w:hAnsi="Arial" w:cs="Arial"/>
          <w:sz w:val="22"/>
          <w:szCs w:val="22"/>
        </w:rPr>
        <w:t>offering and service to all c</w:t>
      </w:r>
      <w:r w:rsidR="00AF7DCA">
        <w:rPr>
          <w:rFonts w:ascii="Arial" w:hAnsi="Arial" w:cs="Arial"/>
          <w:sz w:val="22"/>
          <w:szCs w:val="22"/>
        </w:rPr>
        <w:t>ustomers of the Catering Department</w:t>
      </w:r>
      <w:r w:rsidR="00D54C9E">
        <w:rPr>
          <w:rFonts w:ascii="Arial" w:hAnsi="Arial" w:cs="Arial"/>
          <w:sz w:val="22"/>
          <w:szCs w:val="22"/>
        </w:rPr>
        <w:t>, by wo</w:t>
      </w:r>
      <w:r w:rsidR="00E906A3">
        <w:rPr>
          <w:rFonts w:ascii="Arial" w:hAnsi="Arial" w:cs="Arial"/>
          <w:sz w:val="22"/>
          <w:szCs w:val="22"/>
        </w:rPr>
        <w:t>rking efficiently as part of a t</w:t>
      </w:r>
      <w:r w:rsidR="00D54C9E">
        <w:rPr>
          <w:rFonts w:ascii="Arial" w:hAnsi="Arial" w:cs="Arial"/>
          <w:sz w:val="22"/>
          <w:szCs w:val="22"/>
        </w:rPr>
        <w:t xml:space="preserve">eam, completing tasks in a timely fashion and with the minimum </w:t>
      </w:r>
      <w:proofErr w:type="gramStart"/>
      <w:r w:rsidR="00D54C9E">
        <w:rPr>
          <w:rFonts w:ascii="Arial" w:hAnsi="Arial" w:cs="Arial"/>
          <w:sz w:val="22"/>
          <w:szCs w:val="22"/>
        </w:rPr>
        <w:t>amount  of</w:t>
      </w:r>
      <w:proofErr w:type="gramEnd"/>
      <w:r w:rsidR="00D54C9E">
        <w:rPr>
          <w:rFonts w:ascii="Arial" w:hAnsi="Arial" w:cs="Arial"/>
          <w:sz w:val="22"/>
          <w:szCs w:val="22"/>
        </w:rPr>
        <w:t xml:space="preserve"> wasted resources. </w:t>
      </w:r>
    </w:p>
    <w:p w:rsidR="00D54C9E" w:rsidRDefault="00D54C9E" w:rsidP="00CA0029">
      <w:pPr>
        <w:ind w:left="720"/>
        <w:rPr>
          <w:rFonts w:ascii="Arial" w:hAnsi="Arial" w:cs="Arial"/>
          <w:sz w:val="22"/>
          <w:szCs w:val="22"/>
        </w:rPr>
      </w:pPr>
    </w:p>
    <w:p w:rsidR="00683BC8" w:rsidRDefault="007736D4" w:rsidP="00D168E0">
      <w:pPr>
        <w:rPr>
          <w:rFonts w:ascii="Arial" w:hAnsi="Arial" w:cs="Arial"/>
          <w:b/>
          <w:sz w:val="22"/>
          <w:szCs w:val="22"/>
        </w:rPr>
      </w:pPr>
      <w:r w:rsidRPr="007736D4">
        <w:rPr>
          <w:rFonts w:ascii="Arial" w:hAnsi="Arial" w:cs="Arial"/>
          <w:b/>
          <w:sz w:val="22"/>
          <w:szCs w:val="22"/>
        </w:rPr>
        <w:t>Main Duties and Responsi</w:t>
      </w:r>
      <w:r w:rsidR="0009041E">
        <w:rPr>
          <w:rFonts w:ascii="Arial" w:hAnsi="Arial" w:cs="Arial"/>
          <w:b/>
          <w:sz w:val="22"/>
          <w:szCs w:val="22"/>
        </w:rPr>
        <w:t>bilities</w:t>
      </w:r>
    </w:p>
    <w:p w:rsidR="0009041E" w:rsidRDefault="0009041E" w:rsidP="00D168E0">
      <w:pPr>
        <w:rPr>
          <w:rFonts w:ascii="Arial" w:hAnsi="Arial" w:cs="Arial"/>
          <w:b/>
          <w:sz w:val="22"/>
          <w:szCs w:val="22"/>
        </w:rPr>
      </w:pPr>
    </w:p>
    <w:p w:rsidR="006811C9" w:rsidRDefault="006811C9" w:rsidP="006811C9">
      <w:pPr>
        <w:numPr>
          <w:ilvl w:val="0"/>
          <w:numId w:val="26"/>
        </w:numPr>
        <w:ind w:left="709" w:hanging="283"/>
        <w:rPr>
          <w:rFonts w:ascii="Arial" w:hAnsi="Arial" w:cs="Arial"/>
          <w:sz w:val="22"/>
          <w:szCs w:val="22"/>
        </w:rPr>
      </w:pPr>
      <w:r w:rsidRPr="006811C9">
        <w:rPr>
          <w:rFonts w:ascii="Arial" w:hAnsi="Arial" w:cs="Arial"/>
          <w:sz w:val="22"/>
          <w:szCs w:val="22"/>
        </w:rPr>
        <w:t>To prepare the dining hall, servery, washroom and all other relevant areas in preparation for the relevant service times</w:t>
      </w:r>
    </w:p>
    <w:p w:rsidR="006811C9" w:rsidRDefault="006811C9" w:rsidP="006811C9">
      <w:pPr>
        <w:numPr>
          <w:ilvl w:val="0"/>
          <w:numId w:val="26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carry </w:t>
      </w:r>
      <w:r w:rsidR="0009041E">
        <w:rPr>
          <w:rFonts w:ascii="Arial" w:hAnsi="Arial" w:cs="Arial"/>
          <w:sz w:val="22"/>
          <w:szCs w:val="22"/>
        </w:rPr>
        <w:t>out food service duties to all c</w:t>
      </w:r>
      <w:r>
        <w:rPr>
          <w:rFonts w:ascii="Arial" w:hAnsi="Arial" w:cs="Arial"/>
          <w:sz w:val="22"/>
          <w:szCs w:val="22"/>
        </w:rPr>
        <w:t xml:space="preserve">ustomers of the Catering Department, </w:t>
      </w:r>
      <w:r w:rsidR="001D0069">
        <w:rPr>
          <w:rFonts w:ascii="Arial" w:hAnsi="Arial" w:cs="Arial"/>
          <w:sz w:val="22"/>
          <w:szCs w:val="22"/>
        </w:rPr>
        <w:t xml:space="preserve">with a positive, </w:t>
      </w:r>
      <w:r w:rsidR="00D54C9E">
        <w:rPr>
          <w:rFonts w:ascii="Arial" w:hAnsi="Arial" w:cs="Arial"/>
          <w:sz w:val="22"/>
          <w:szCs w:val="22"/>
        </w:rPr>
        <w:t>knowledgeable and</w:t>
      </w:r>
      <w:r w:rsidR="0009041E">
        <w:rPr>
          <w:rFonts w:ascii="Arial" w:hAnsi="Arial" w:cs="Arial"/>
          <w:sz w:val="22"/>
          <w:szCs w:val="22"/>
        </w:rPr>
        <w:t xml:space="preserve"> friendly c</w:t>
      </w:r>
      <w:r w:rsidR="00C563E4">
        <w:rPr>
          <w:rFonts w:ascii="Arial" w:hAnsi="Arial" w:cs="Arial"/>
          <w:sz w:val="22"/>
          <w:szCs w:val="22"/>
        </w:rPr>
        <w:t xml:space="preserve">ustomer </w:t>
      </w:r>
      <w:r w:rsidR="0009041E">
        <w:rPr>
          <w:rFonts w:ascii="Arial" w:hAnsi="Arial" w:cs="Arial"/>
          <w:sz w:val="22"/>
          <w:szCs w:val="22"/>
        </w:rPr>
        <w:t>s</w:t>
      </w:r>
      <w:r w:rsidR="00C563E4">
        <w:rPr>
          <w:rFonts w:ascii="Arial" w:hAnsi="Arial" w:cs="Arial"/>
          <w:sz w:val="22"/>
          <w:szCs w:val="22"/>
        </w:rPr>
        <w:t>ervice</w:t>
      </w:r>
      <w:r w:rsidR="00283849">
        <w:rPr>
          <w:rFonts w:ascii="Arial" w:hAnsi="Arial" w:cs="Arial"/>
          <w:sz w:val="22"/>
          <w:szCs w:val="22"/>
        </w:rPr>
        <w:t xml:space="preserve"> attitude </w:t>
      </w:r>
      <w:r>
        <w:rPr>
          <w:rFonts w:ascii="Arial" w:hAnsi="Arial" w:cs="Arial"/>
          <w:sz w:val="22"/>
          <w:szCs w:val="22"/>
        </w:rPr>
        <w:t>that enhances the image of the department and the School.</w:t>
      </w:r>
    </w:p>
    <w:p w:rsidR="0009041E" w:rsidRPr="0009041E" w:rsidRDefault="00B204F0" w:rsidP="00D168E0">
      <w:pPr>
        <w:numPr>
          <w:ilvl w:val="0"/>
          <w:numId w:val="26"/>
        </w:numPr>
        <w:ind w:left="709" w:hanging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6811C9" w:rsidRPr="006811C9">
        <w:rPr>
          <w:rFonts w:ascii="Arial" w:hAnsi="Arial" w:cs="Arial"/>
          <w:sz w:val="22"/>
          <w:szCs w:val="22"/>
        </w:rPr>
        <w:t>perate mechanical equipment</w:t>
      </w:r>
      <w:r>
        <w:rPr>
          <w:rFonts w:ascii="Arial" w:hAnsi="Arial" w:cs="Arial"/>
          <w:sz w:val="22"/>
          <w:szCs w:val="22"/>
        </w:rPr>
        <w:t>,</w:t>
      </w:r>
      <w:r w:rsidR="006811C9" w:rsidRPr="006811C9">
        <w:rPr>
          <w:rFonts w:ascii="Arial" w:hAnsi="Arial" w:cs="Arial"/>
          <w:sz w:val="22"/>
          <w:szCs w:val="22"/>
        </w:rPr>
        <w:t xml:space="preserve"> to assist in</w:t>
      </w:r>
      <w:r w:rsidR="006811C9">
        <w:rPr>
          <w:rFonts w:ascii="Arial" w:hAnsi="Arial" w:cs="Arial"/>
          <w:sz w:val="22"/>
          <w:szCs w:val="22"/>
        </w:rPr>
        <w:t xml:space="preserve"> the</w:t>
      </w:r>
      <w:r w:rsidR="006811C9" w:rsidRPr="006811C9">
        <w:rPr>
          <w:rFonts w:ascii="Arial" w:hAnsi="Arial" w:cs="Arial"/>
          <w:sz w:val="22"/>
          <w:szCs w:val="22"/>
        </w:rPr>
        <w:t xml:space="preserve"> washing up</w:t>
      </w:r>
      <w:r w:rsidR="006811C9">
        <w:rPr>
          <w:rFonts w:ascii="Arial" w:hAnsi="Arial" w:cs="Arial"/>
          <w:sz w:val="22"/>
          <w:szCs w:val="22"/>
        </w:rPr>
        <w:t xml:space="preserve"> of pots, pans, utensils, crockery and cutler</w:t>
      </w:r>
      <w:r>
        <w:rPr>
          <w:rFonts w:ascii="Arial" w:hAnsi="Arial" w:cs="Arial"/>
          <w:sz w:val="22"/>
          <w:szCs w:val="22"/>
        </w:rPr>
        <w:t>y, as wel</w:t>
      </w:r>
      <w:r w:rsidR="0009041E">
        <w:rPr>
          <w:rFonts w:ascii="Arial" w:hAnsi="Arial" w:cs="Arial"/>
          <w:sz w:val="22"/>
          <w:szCs w:val="22"/>
        </w:rPr>
        <w:t>l as washing up by hand</w:t>
      </w:r>
    </w:p>
    <w:p w:rsidR="00C92E2C" w:rsidRPr="00B204F0" w:rsidRDefault="0009041E" w:rsidP="00D168E0">
      <w:pPr>
        <w:numPr>
          <w:ilvl w:val="0"/>
          <w:numId w:val="26"/>
        </w:numPr>
        <w:ind w:left="709" w:hanging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B204F0">
        <w:rPr>
          <w:rFonts w:ascii="Arial" w:hAnsi="Arial" w:cs="Arial"/>
          <w:sz w:val="22"/>
          <w:szCs w:val="22"/>
        </w:rPr>
        <w:t>perate mechanical waste disposal equipment</w:t>
      </w:r>
    </w:p>
    <w:p w:rsidR="00B204F0" w:rsidRPr="00B204F0" w:rsidRDefault="00B204F0" w:rsidP="00D168E0">
      <w:pPr>
        <w:numPr>
          <w:ilvl w:val="0"/>
          <w:numId w:val="26"/>
        </w:numPr>
        <w:ind w:left="709" w:hanging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Remove refuse from inside the Catering Department to designated </w:t>
      </w:r>
      <w:r w:rsidR="00617076">
        <w:rPr>
          <w:rFonts w:ascii="Arial" w:hAnsi="Arial" w:cs="Arial"/>
          <w:sz w:val="22"/>
          <w:szCs w:val="22"/>
        </w:rPr>
        <w:t>areas</w:t>
      </w:r>
      <w:r>
        <w:rPr>
          <w:rFonts w:ascii="Arial" w:hAnsi="Arial" w:cs="Arial"/>
          <w:sz w:val="22"/>
          <w:szCs w:val="22"/>
        </w:rPr>
        <w:t xml:space="preserve"> outside the Department</w:t>
      </w:r>
      <w:r w:rsidR="00617076">
        <w:rPr>
          <w:rFonts w:ascii="Arial" w:hAnsi="Arial" w:cs="Arial"/>
          <w:sz w:val="22"/>
          <w:szCs w:val="22"/>
        </w:rPr>
        <w:t xml:space="preserve">, using mechanical refuse receptacles safely as appropriate. </w:t>
      </w:r>
    </w:p>
    <w:p w:rsidR="00617076" w:rsidRDefault="00B204F0" w:rsidP="00D168E0">
      <w:pPr>
        <w:numPr>
          <w:ilvl w:val="0"/>
          <w:numId w:val="26"/>
        </w:numPr>
        <w:ind w:left="709" w:hanging="283"/>
        <w:rPr>
          <w:rFonts w:ascii="Arial" w:hAnsi="Arial" w:cs="Arial"/>
          <w:sz w:val="22"/>
          <w:szCs w:val="22"/>
        </w:rPr>
      </w:pPr>
      <w:r w:rsidRPr="00617076">
        <w:rPr>
          <w:rFonts w:ascii="Arial" w:hAnsi="Arial" w:cs="Arial"/>
          <w:sz w:val="22"/>
          <w:szCs w:val="22"/>
        </w:rPr>
        <w:t>Carry out cleaning duties as specified on schedules or as directed, ensuring high standards of hygiene are met, in line with Food Safety legislation</w:t>
      </w:r>
    </w:p>
    <w:p w:rsidR="00B204F0" w:rsidRPr="00617076" w:rsidRDefault="00B204F0" w:rsidP="00D168E0">
      <w:pPr>
        <w:numPr>
          <w:ilvl w:val="0"/>
          <w:numId w:val="26"/>
        </w:numPr>
        <w:ind w:left="709" w:hanging="283"/>
        <w:rPr>
          <w:rFonts w:ascii="Arial" w:hAnsi="Arial" w:cs="Arial"/>
          <w:sz w:val="22"/>
          <w:szCs w:val="22"/>
        </w:rPr>
      </w:pPr>
      <w:r w:rsidRPr="00617076">
        <w:rPr>
          <w:rFonts w:ascii="Arial" w:hAnsi="Arial" w:cs="Arial"/>
          <w:sz w:val="22"/>
          <w:szCs w:val="22"/>
        </w:rPr>
        <w:t xml:space="preserve">Ensure </w:t>
      </w:r>
      <w:r w:rsidR="0009041E">
        <w:rPr>
          <w:rFonts w:ascii="Arial" w:hAnsi="Arial" w:cs="Arial"/>
          <w:sz w:val="22"/>
          <w:szCs w:val="22"/>
        </w:rPr>
        <w:t>adherence</w:t>
      </w:r>
      <w:r w:rsidRPr="00617076">
        <w:rPr>
          <w:rFonts w:ascii="Arial" w:hAnsi="Arial" w:cs="Arial"/>
          <w:sz w:val="22"/>
          <w:szCs w:val="22"/>
        </w:rPr>
        <w:t xml:space="preserve"> to all Food Safety legislation, as well as</w:t>
      </w:r>
      <w:r w:rsidR="0044160F" w:rsidRPr="00617076">
        <w:rPr>
          <w:rFonts w:ascii="Arial" w:hAnsi="Arial" w:cs="Arial"/>
          <w:sz w:val="22"/>
          <w:szCs w:val="22"/>
        </w:rPr>
        <w:t xml:space="preserve"> the Departmental policies laid out in HACCP.</w:t>
      </w:r>
    </w:p>
    <w:p w:rsidR="009B3101" w:rsidRPr="0044160F" w:rsidRDefault="0044160F" w:rsidP="002B72ED">
      <w:pPr>
        <w:numPr>
          <w:ilvl w:val="0"/>
          <w:numId w:val="26"/>
        </w:numPr>
        <w:ind w:left="709" w:hanging="283"/>
        <w:rPr>
          <w:rFonts w:ascii="Arial" w:hAnsi="Arial" w:cs="Arial"/>
          <w:b/>
          <w:sz w:val="22"/>
          <w:szCs w:val="22"/>
        </w:rPr>
      </w:pPr>
      <w:r w:rsidRPr="0044160F">
        <w:rPr>
          <w:rFonts w:ascii="Arial" w:hAnsi="Arial" w:cs="Arial"/>
          <w:sz w:val="22"/>
          <w:szCs w:val="22"/>
        </w:rPr>
        <w:t>Comply with all reasonable req</w:t>
      </w:r>
      <w:r w:rsidR="00413C98">
        <w:rPr>
          <w:rFonts w:ascii="Arial" w:hAnsi="Arial" w:cs="Arial"/>
          <w:sz w:val="22"/>
          <w:szCs w:val="22"/>
        </w:rPr>
        <w:t>uests from the Senior Catering staff</w:t>
      </w:r>
      <w:r>
        <w:rPr>
          <w:rFonts w:ascii="Arial" w:hAnsi="Arial" w:cs="Arial"/>
          <w:sz w:val="22"/>
          <w:szCs w:val="22"/>
        </w:rPr>
        <w:t>, Duty Chefs, Operations Director and Headmasters</w:t>
      </w:r>
    </w:p>
    <w:p w:rsidR="009B3101" w:rsidRPr="00870D7C" w:rsidRDefault="00870D7C" w:rsidP="00314816">
      <w:pPr>
        <w:numPr>
          <w:ilvl w:val="0"/>
          <w:numId w:val="26"/>
        </w:numPr>
        <w:ind w:left="709" w:hanging="283"/>
        <w:rPr>
          <w:rFonts w:ascii="Arial" w:hAnsi="Arial" w:cs="Arial"/>
          <w:b/>
          <w:sz w:val="22"/>
          <w:szCs w:val="22"/>
        </w:rPr>
      </w:pPr>
      <w:r w:rsidRPr="00870D7C">
        <w:rPr>
          <w:rFonts w:ascii="Arial" w:hAnsi="Arial" w:cs="Arial"/>
          <w:sz w:val="22"/>
          <w:szCs w:val="22"/>
        </w:rPr>
        <w:t>Where applicable, t</w:t>
      </w:r>
      <w:r w:rsidR="0044160F" w:rsidRPr="00870D7C">
        <w:rPr>
          <w:rFonts w:ascii="Arial" w:hAnsi="Arial" w:cs="Arial"/>
          <w:sz w:val="22"/>
          <w:szCs w:val="22"/>
        </w:rPr>
        <w:t>o engage in cleaning duties in any area of the Catering Department, whilst the School is closed down for student holidays</w:t>
      </w:r>
    </w:p>
    <w:p w:rsidR="004C27B7" w:rsidRPr="00D801FD" w:rsidRDefault="004C27B7" w:rsidP="00EC45C0">
      <w:pPr>
        <w:rPr>
          <w:rFonts w:ascii="Arial" w:hAnsi="Arial" w:cs="Arial"/>
          <w:b/>
          <w:sz w:val="22"/>
          <w:szCs w:val="22"/>
        </w:rPr>
      </w:pPr>
    </w:p>
    <w:p w:rsidR="0009041E" w:rsidRDefault="0009041E" w:rsidP="0044160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General responsibilities</w:t>
      </w:r>
    </w:p>
    <w:p w:rsidR="0044160F" w:rsidRDefault="00DD15DA" w:rsidP="0044160F">
      <w:pPr>
        <w:rPr>
          <w:rFonts w:ascii="Arial" w:hAnsi="Arial" w:cs="Arial"/>
          <w:b/>
          <w:sz w:val="22"/>
          <w:szCs w:val="22"/>
        </w:rPr>
      </w:pPr>
      <w:r w:rsidRPr="00D801FD">
        <w:rPr>
          <w:rFonts w:ascii="Arial" w:hAnsi="Arial" w:cs="Arial"/>
          <w:b/>
          <w:sz w:val="22"/>
          <w:szCs w:val="22"/>
        </w:rPr>
        <w:t xml:space="preserve">  </w:t>
      </w:r>
    </w:p>
    <w:p w:rsidR="00632104" w:rsidRPr="00D801FD" w:rsidRDefault="008D419E" w:rsidP="0044160F">
      <w:pPr>
        <w:numPr>
          <w:ilvl w:val="0"/>
          <w:numId w:val="27"/>
        </w:numPr>
        <w:rPr>
          <w:rFonts w:ascii="Arial" w:hAnsi="Arial" w:cs="Arial"/>
          <w:b/>
          <w:sz w:val="22"/>
          <w:szCs w:val="22"/>
        </w:rPr>
      </w:pPr>
      <w:r w:rsidRPr="00D801FD">
        <w:rPr>
          <w:rFonts w:ascii="Arial" w:hAnsi="Arial" w:cs="Arial"/>
          <w:sz w:val="22"/>
          <w:szCs w:val="22"/>
        </w:rPr>
        <w:t>Ensure the safety and well being of children and young people at the School by adhering to and complying with the School’s Safeguarding and Child Protection Policy at all times</w:t>
      </w:r>
    </w:p>
    <w:p w:rsidR="00160908" w:rsidRPr="00D801FD" w:rsidRDefault="00783E4B" w:rsidP="000C2156">
      <w:pPr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D801FD">
        <w:rPr>
          <w:rFonts w:ascii="Arial" w:hAnsi="Arial" w:cs="Arial"/>
          <w:sz w:val="22"/>
          <w:szCs w:val="22"/>
        </w:rPr>
        <w:t>Maintain</w:t>
      </w:r>
      <w:r w:rsidR="00160908" w:rsidRPr="00D801FD">
        <w:rPr>
          <w:rFonts w:ascii="Arial" w:hAnsi="Arial" w:cs="Arial"/>
          <w:sz w:val="22"/>
          <w:szCs w:val="22"/>
        </w:rPr>
        <w:t xml:space="preserve"> a safe working environment including working practices, equipment, fixtures and fittings at all times</w:t>
      </w:r>
    </w:p>
    <w:p w:rsidR="00783E4B" w:rsidRPr="00D801FD" w:rsidRDefault="00783E4B" w:rsidP="000C2156">
      <w:pPr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D801FD">
        <w:rPr>
          <w:rFonts w:ascii="Arial" w:hAnsi="Arial" w:cs="Arial"/>
          <w:sz w:val="22"/>
          <w:szCs w:val="22"/>
        </w:rPr>
        <w:t>Ensure reported food allergies and intolerances or other dietary requirements are catered for, without risk of contamination during production</w:t>
      </w:r>
    </w:p>
    <w:p w:rsidR="000C2156" w:rsidRPr="00D801FD" w:rsidRDefault="000C2156" w:rsidP="000C2156">
      <w:pPr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D801FD">
        <w:rPr>
          <w:rFonts w:ascii="Arial" w:hAnsi="Arial" w:cs="Arial"/>
          <w:sz w:val="22"/>
          <w:szCs w:val="22"/>
        </w:rPr>
        <w:t xml:space="preserve">Ensure standards of appearance, personal hygiene and behaviour </w:t>
      </w:r>
      <w:r w:rsidR="0044160F">
        <w:rPr>
          <w:rFonts w:ascii="Arial" w:hAnsi="Arial" w:cs="Arial"/>
          <w:sz w:val="22"/>
          <w:szCs w:val="22"/>
        </w:rPr>
        <w:t>is</w:t>
      </w:r>
      <w:r w:rsidRPr="00D801FD">
        <w:rPr>
          <w:rFonts w:ascii="Arial" w:hAnsi="Arial" w:cs="Arial"/>
          <w:sz w:val="22"/>
          <w:szCs w:val="22"/>
        </w:rPr>
        <w:t xml:space="preserve"> in keeping with the Royal Russell School ethos and legal requi</w:t>
      </w:r>
      <w:r w:rsidR="00783E4B" w:rsidRPr="00D801FD">
        <w:rPr>
          <w:rFonts w:ascii="Arial" w:hAnsi="Arial" w:cs="Arial"/>
          <w:sz w:val="22"/>
          <w:szCs w:val="22"/>
        </w:rPr>
        <w:t>rements of Health &amp; Safety and H</w:t>
      </w:r>
      <w:r w:rsidR="0009041E">
        <w:rPr>
          <w:rFonts w:ascii="Arial" w:hAnsi="Arial" w:cs="Arial"/>
          <w:sz w:val="22"/>
          <w:szCs w:val="22"/>
        </w:rPr>
        <w:t>ygiene</w:t>
      </w:r>
    </w:p>
    <w:p w:rsidR="00783E4B" w:rsidRPr="00D801FD" w:rsidRDefault="00783E4B" w:rsidP="000C2156">
      <w:pPr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D801FD">
        <w:rPr>
          <w:rFonts w:ascii="Arial" w:hAnsi="Arial" w:cs="Arial"/>
          <w:sz w:val="22"/>
          <w:szCs w:val="22"/>
        </w:rPr>
        <w:t>Preserve and enhance the reputation of the School at all times, ensuring disputes or concerns are resolved within the correct forum as per the Personnel handbook</w:t>
      </w:r>
    </w:p>
    <w:p w:rsidR="0009041E" w:rsidRPr="00D801FD" w:rsidRDefault="0009041E" w:rsidP="0009041E">
      <w:pPr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D801FD">
        <w:rPr>
          <w:rFonts w:ascii="Arial" w:hAnsi="Arial" w:cs="Arial"/>
          <w:sz w:val="22"/>
          <w:szCs w:val="22"/>
        </w:rPr>
        <w:t>Display correct staff identification at all times whilst on site.</w:t>
      </w:r>
    </w:p>
    <w:p w:rsidR="00632104" w:rsidRDefault="00632104" w:rsidP="00632104">
      <w:pPr>
        <w:rPr>
          <w:rFonts w:ascii="Arial" w:hAnsi="Arial" w:cs="Arial"/>
          <w:b/>
          <w:sz w:val="22"/>
          <w:szCs w:val="22"/>
        </w:rPr>
      </w:pPr>
    </w:p>
    <w:p w:rsidR="00AB0CA4" w:rsidRDefault="00AB0CA4" w:rsidP="00632104">
      <w:pPr>
        <w:rPr>
          <w:rFonts w:ascii="Arial" w:hAnsi="Arial" w:cs="Arial"/>
          <w:b/>
          <w:sz w:val="22"/>
          <w:szCs w:val="22"/>
        </w:rPr>
      </w:pPr>
    </w:p>
    <w:p w:rsidR="00074F68" w:rsidRDefault="00535E33" w:rsidP="00074F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C2B67" w:rsidRPr="00CC2B67" w:rsidRDefault="00CC2B67" w:rsidP="00CC2B67">
      <w:pPr>
        <w:ind w:left="3600" w:hanging="3600"/>
        <w:jc w:val="center"/>
        <w:rPr>
          <w:rFonts w:ascii="Arial" w:hAnsi="Arial" w:cs="Arial"/>
          <w:b/>
          <w:bCs/>
        </w:rPr>
      </w:pPr>
      <w:r w:rsidRPr="00CC2B67">
        <w:rPr>
          <w:rFonts w:ascii="Arial" w:hAnsi="Arial" w:cs="Arial"/>
          <w:b/>
          <w:bCs/>
        </w:rPr>
        <w:t>Person Specification</w:t>
      </w:r>
      <w:r w:rsidR="00C87BF3">
        <w:rPr>
          <w:rFonts w:ascii="Arial" w:hAnsi="Arial" w:cs="Arial"/>
          <w:b/>
          <w:bCs/>
        </w:rPr>
        <w:t xml:space="preserve"> </w:t>
      </w:r>
      <w:r w:rsidR="0009041E">
        <w:rPr>
          <w:rFonts w:ascii="Arial" w:hAnsi="Arial" w:cs="Arial"/>
          <w:b/>
          <w:bCs/>
        </w:rPr>
        <w:t xml:space="preserve">– General </w:t>
      </w:r>
      <w:r w:rsidR="00CA0029">
        <w:rPr>
          <w:rFonts w:ascii="Arial" w:hAnsi="Arial" w:cs="Arial"/>
          <w:b/>
          <w:bCs/>
        </w:rPr>
        <w:t xml:space="preserve">(Catering) </w:t>
      </w:r>
      <w:r w:rsidR="0009041E">
        <w:rPr>
          <w:rFonts w:ascii="Arial" w:hAnsi="Arial" w:cs="Arial"/>
          <w:b/>
          <w:bCs/>
        </w:rPr>
        <w:t>Assistant</w:t>
      </w:r>
    </w:p>
    <w:p w:rsidR="00CC2B67" w:rsidRDefault="00CC2B67" w:rsidP="00CC2B67">
      <w:pPr>
        <w:ind w:left="3600" w:hanging="3600"/>
        <w:rPr>
          <w:rFonts w:ascii="Arial" w:hAnsi="Arial" w:cs="Arial"/>
          <w:b/>
          <w:bCs/>
          <w:sz w:val="22"/>
          <w:szCs w:val="22"/>
        </w:rPr>
      </w:pPr>
    </w:p>
    <w:p w:rsidR="00CC2B67" w:rsidRDefault="00314816" w:rsidP="00CC2B67">
      <w:pPr>
        <w:ind w:left="3600" w:hanging="36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Qualifications</w:t>
      </w:r>
    </w:p>
    <w:p w:rsidR="00AB0CA4" w:rsidRDefault="00EF438F" w:rsidP="001E1311">
      <w:pPr>
        <w:numPr>
          <w:ilvl w:val="0"/>
          <w:numId w:val="15"/>
        </w:numPr>
        <w:ind w:hanging="64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Basic </w:t>
      </w:r>
      <w:r w:rsidR="00AB0CA4">
        <w:rPr>
          <w:rFonts w:ascii="Arial" w:hAnsi="Arial" w:cs="Arial"/>
          <w:bCs/>
          <w:sz w:val="22"/>
          <w:szCs w:val="22"/>
        </w:rPr>
        <w:t xml:space="preserve">Food Hygiene </w:t>
      </w:r>
      <w:r>
        <w:rPr>
          <w:rFonts w:ascii="Arial" w:hAnsi="Arial" w:cs="Arial"/>
          <w:bCs/>
          <w:sz w:val="22"/>
          <w:szCs w:val="22"/>
        </w:rPr>
        <w:t>Qualification</w:t>
      </w:r>
      <w:r w:rsidR="0044160F">
        <w:rPr>
          <w:rFonts w:ascii="Arial" w:hAnsi="Arial" w:cs="Arial"/>
          <w:bCs/>
          <w:sz w:val="22"/>
          <w:szCs w:val="22"/>
        </w:rPr>
        <w:t xml:space="preserve"> </w:t>
      </w:r>
      <w:r w:rsidR="00E906A3">
        <w:rPr>
          <w:rFonts w:ascii="Arial" w:hAnsi="Arial" w:cs="Arial"/>
          <w:bCs/>
          <w:sz w:val="22"/>
          <w:szCs w:val="22"/>
        </w:rPr>
        <w:t>(</w:t>
      </w:r>
      <w:r w:rsidR="0044160F">
        <w:rPr>
          <w:rFonts w:ascii="Arial" w:hAnsi="Arial" w:cs="Arial"/>
          <w:bCs/>
          <w:sz w:val="22"/>
          <w:szCs w:val="22"/>
        </w:rPr>
        <w:t>desirable</w:t>
      </w:r>
      <w:r w:rsidR="00E906A3">
        <w:rPr>
          <w:rFonts w:ascii="Arial" w:hAnsi="Arial" w:cs="Arial"/>
          <w:bCs/>
          <w:sz w:val="22"/>
          <w:szCs w:val="22"/>
        </w:rPr>
        <w:t>)</w:t>
      </w:r>
    </w:p>
    <w:p w:rsidR="00CC2B67" w:rsidRPr="00E906A3" w:rsidRDefault="00E906A3" w:rsidP="00E906A3">
      <w:pPr>
        <w:numPr>
          <w:ilvl w:val="0"/>
          <w:numId w:val="15"/>
        </w:numPr>
        <w:ind w:hanging="664"/>
        <w:rPr>
          <w:rFonts w:ascii="Arial" w:hAnsi="Arial" w:cs="Arial"/>
          <w:sz w:val="22"/>
          <w:szCs w:val="22"/>
        </w:rPr>
      </w:pPr>
      <w:r w:rsidRPr="00E906A3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ood level of general education (</w:t>
      </w:r>
      <w:r w:rsidR="00413C98">
        <w:rPr>
          <w:rFonts w:ascii="Arial" w:hAnsi="Arial" w:cs="Arial"/>
          <w:sz w:val="22"/>
          <w:szCs w:val="22"/>
        </w:rPr>
        <w:t>Level 2 or above</w:t>
      </w:r>
      <w:r w:rsidRPr="00E906A3">
        <w:rPr>
          <w:rFonts w:ascii="Arial" w:hAnsi="Arial" w:cs="Arial"/>
          <w:sz w:val="22"/>
          <w:szCs w:val="22"/>
        </w:rPr>
        <w:t xml:space="preserve"> or equivalent</w:t>
      </w:r>
      <w:r w:rsidR="00413C98">
        <w:rPr>
          <w:rFonts w:ascii="Arial" w:hAnsi="Arial" w:cs="Arial"/>
          <w:sz w:val="22"/>
          <w:szCs w:val="22"/>
        </w:rPr>
        <w:t>)</w:t>
      </w:r>
    </w:p>
    <w:p w:rsidR="00E906A3" w:rsidRPr="00E906A3" w:rsidRDefault="00E906A3" w:rsidP="00CC2B67">
      <w:pPr>
        <w:ind w:left="3600" w:hanging="3600"/>
        <w:rPr>
          <w:rFonts w:ascii="Arial" w:hAnsi="Arial" w:cs="Arial"/>
          <w:sz w:val="22"/>
          <w:szCs w:val="22"/>
        </w:rPr>
      </w:pPr>
    </w:p>
    <w:p w:rsidR="0009041E" w:rsidRDefault="0009041E" w:rsidP="00CC2B67">
      <w:pPr>
        <w:ind w:left="3600" w:hanging="36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Knowledge and Experience</w:t>
      </w:r>
    </w:p>
    <w:p w:rsidR="00E906A3" w:rsidRPr="0009041E" w:rsidRDefault="00E906A3" w:rsidP="00E906A3">
      <w:pPr>
        <w:numPr>
          <w:ilvl w:val="0"/>
          <w:numId w:val="15"/>
        </w:numPr>
        <w:ind w:hanging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good understanding of Food Safety and Health and Safety</w:t>
      </w:r>
    </w:p>
    <w:p w:rsidR="0009041E" w:rsidRDefault="0009041E" w:rsidP="0009041E">
      <w:pPr>
        <w:numPr>
          <w:ilvl w:val="0"/>
          <w:numId w:val="15"/>
        </w:numPr>
        <w:ind w:hanging="64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Previous Catering experience </w:t>
      </w:r>
      <w:r w:rsidR="00E906A3">
        <w:rPr>
          <w:rFonts w:ascii="Arial" w:hAnsi="Arial" w:cs="Arial"/>
          <w:bCs/>
          <w:sz w:val="22"/>
          <w:szCs w:val="22"/>
        </w:rPr>
        <w:t>(d</w:t>
      </w:r>
      <w:r>
        <w:rPr>
          <w:rFonts w:ascii="Arial" w:hAnsi="Arial" w:cs="Arial"/>
          <w:bCs/>
          <w:sz w:val="22"/>
          <w:szCs w:val="22"/>
        </w:rPr>
        <w:t>esirable</w:t>
      </w:r>
      <w:r w:rsidR="00E906A3">
        <w:rPr>
          <w:rFonts w:ascii="Arial" w:hAnsi="Arial" w:cs="Arial"/>
          <w:bCs/>
          <w:sz w:val="22"/>
          <w:szCs w:val="22"/>
        </w:rPr>
        <w:t>)</w:t>
      </w:r>
    </w:p>
    <w:p w:rsidR="0009041E" w:rsidRDefault="0009041E" w:rsidP="0009041E">
      <w:pPr>
        <w:numPr>
          <w:ilvl w:val="0"/>
          <w:numId w:val="15"/>
        </w:numPr>
        <w:ind w:left="710" w:hanging="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</w:t>
      </w:r>
      <w:r w:rsidRPr="001E1311">
        <w:rPr>
          <w:rFonts w:ascii="Arial" w:hAnsi="Arial" w:cs="Arial"/>
          <w:bCs/>
          <w:sz w:val="22"/>
          <w:szCs w:val="22"/>
        </w:rPr>
        <w:t>xperience within the independent sc</w:t>
      </w:r>
      <w:r>
        <w:rPr>
          <w:rFonts w:ascii="Arial" w:hAnsi="Arial" w:cs="Arial"/>
          <w:bCs/>
          <w:sz w:val="22"/>
          <w:szCs w:val="22"/>
        </w:rPr>
        <w:t xml:space="preserve">hool sector </w:t>
      </w:r>
      <w:r w:rsidR="00E906A3">
        <w:rPr>
          <w:rFonts w:ascii="Arial" w:hAnsi="Arial" w:cs="Arial"/>
          <w:bCs/>
          <w:sz w:val="22"/>
          <w:szCs w:val="22"/>
        </w:rPr>
        <w:t>(desirable)</w:t>
      </w:r>
    </w:p>
    <w:p w:rsidR="0009041E" w:rsidRPr="00870D7C" w:rsidRDefault="0009041E" w:rsidP="00E906A3">
      <w:pPr>
        <w:numPr>
          <w:ilvl w:val="0"/>
          <w:numId w:val="15"/>
        </w:numPr>
        <w:ind w:left="710" w:hanging="283"/>
        <w:rPr>
          <w:rFonts w:ascii="Arial" w:hAnsi="Arial" w:cs="Arial"/>
          <w:bCs/>
          <w:sz w:val="22"/>
          <w:szCs w:val="22"/>
        </w:rPr>
      </w:pPr>
      <w:r w:rsidRPr="00870D7C">
        <w:rPr>
          <w:rFonts w:ascii="Arial" w:hAnsi="Arial" w:cs="Arial"/>
          <w:bCs/>
          <w:sz w:val="22"/>
          <w:szCs w:val="22"/>
        </w:rPr>
        <w:t>Computer literate, with recent experience of MS Office packages</w:t>
      </w:r>
      <w:r w:rsidR="00E906A3" w:rsidRPr="00870D7C">
        <w:rPr>
          <w:rFonts w:ascii="Arial" w:hAnsi="Arial" w:cs="Arial"/>
          <w:bCs/>
          <w:sz w:val="22"/>
          <w:szCs w:val="22"/>
        </w:rPr>
        <w:t xml:space="preserve"> (desirable)</w:t>
      </w:r>
    </w:p>
    <w:p w:rsidR="0009041E" w:rsidRDefault="0009041E" w:rsidP="0009041E">
      <w:pPr>
        <w:ind w:left="426"/>
        <w:rPr>
          <w:rFonts w:ascii="Arial" w:hAnsi="Arial" w:cs="Arial"/>
          <w:sz w:val="22"/>
          <w:szCs w:val="22"/>
        </w:rPr>
      </w:pPr>
    </w:p>
    <w:p w:rsidR="0009041E" w:rsidRDefault="0009041E" w:rsidP="00CC2B67">
      <w:pPr>
        <w:ind w:left="3600" w:hanging="36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Skills and abilities</w:t>
      </w:r>
    </w:p>
    <w:p w:rsidR="0009041E" w:rsidRDefault="0009041E" w:rsidP="0009041E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Effective communication skills</w:t>
      </w:r>
    </w:p>
    <w:p w:rsidR="0009041E" w:rsidRDefault="0009041E" w:rsidP="0009041E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Excellent customer service skills and standards</w:t>
      </w:r>
    </w:p>
    <w:p w:rsidR="00E906A3" w:rsidRDefault="0009041E" w:rsidP="00E906A3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positive, can-do attitude</w:t>
      </w:r>
      <w:r w:rsidR="00E906A3" w:rsidRPr="00E906A3">
        <w:rPr>
          <w:rFonts w:ascii="Arial" w:hAnsi="Arial" w:cs="Arial"/>
          <w:sz w:val="22"/>
          <w:szCs w:val="22"/>
        </w:rPr>
        <w:t xml:space="preserve"> </w:t>
      </w:r>
    </w:p>
    <w:p w:rsidR="00E906A3" w:rsidRDefault="00E906A3" w:rsidP="00E906A3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Well-presented and professional appearance</w:t>
      </w:r>
    </w:p>
    <w:p w:rsidR="0009041E" w:rsidRDefault="0009041E" w:rsidP="0009041E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work on own initiative and as part of a Team</w:t>
      </w:r>
      <w:r w:rsidR="00E906A3">
        <w:rPr>
          <w:rFonts w:ascii="Arial" w:hAnsi="Arial" w:cs="Arial"/>
          <w:sz w:val="22"/>
          <w:szCs w:val="22"/>
        </w:rPr>
        <w:t xml:space="preserve"> to a high standard </w:t>
      </w:r>
    </w:p>
    <w:p w:rsidR="0009041E" w:rsidRDefault="0009041E" w:rsidP="0009041E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Warm open personality with an approachable and professional manner </w:t>
      </w:r>
    </w:p>
    <w:p w:rsidR="0009041E" w:rsidRDefault="0009041E" w:rsidP="0009041E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Ability to work to deadlines and remain </w:t>
      </w:r>
      <w:r w:rsidR="00E906A3">
        <w:rPr>
          <w:rFonts w:ascii="Arial" w:hAnsi="Arial" w:cs="Arial"/>
          <w:sz w:val="22"/>
          <w:szCs w:val="22"/>
        </w:rPr>
        <w:t>calm under pressure</w:t>
      </w:r>
    </w:p>
    <w:p w:rsidR="0009041E" w:rsidRDefault="0009041E" w:rsidP="0009041E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Ability to take direction from the relevant </w:t>
      </w:r>
      <w:r w:rsidR="00E906A3">
        <w:rPr>
          <w:rFonts w:ascii="Arial" w:hAnsi="Arial" w:cs="Arial"/>
          <w:sz w:val="22"/>
          <w:szCs w:val="22"/>
        </w:rPr>
        <w:t>line m</w:t>
      </w:r>
      <w:r>
        <w:rPr>
          <w:rFonts w:ascii="Arial" w:hAnsi="Arial" w:cs="Arial"/>
          <w:sz w:val="22"/>
          <w:szCs w:val="22"/>
        </w:rPr>
        <w:t>anager</w:t>
      </w:r>
    </w:p>
    <w:p w:rsidR="0009041E" w:rsidRDefault="0009041E" w:rsidP="0009041E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Excellent eye for detail</w:t>
      </w:r>
    </w:p>
    <w:p w:rsidR="00E906A3" w:rsidRPr="00870D7C" w:rsidRDefault="00870D7C" w:rsidP="00E906A3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Good literacy skills </w:t>
      </w:r>
    </w:p>
    <w:p w:rsidR="0009041E" w:rsidRPr="0046067A" w:rsidRDefault="0009041E" w:rsidP="00CC2B67">
      <w:pPr>
        <w:ind w:left="3600" w:hanging="3600"/>
        <w:rPr>
          <w:sz w:val="22"/>
          <w:szCs w:val="22"/>
        </w:rPr>
      </w:pPr>
    </w:p>
    <w:p w:rsidR="006526F3" w:rsidRPr="006526F3" w:rsidRDefault="006526F3" w:rsidP="006526F3">
      <w:pPr>
        <w:rPr>
          <w:rFonts w:ascii="Arial" w:hAnsi="Arial" w:cs="Arial"/>
          <w:sz w:val="22"/>
          <w:szCs w:val="22"/>
        </w:rPr>
      </w:pPr>
      <w:r w:rsidRPr="00870D7C">
        <w:rPr>
          <w:rFonts w:ascii="Arial" w:hAnsi="Arial" w:cs="Arial"/>
          <w:sz w:val="22"/>
          <w:szCs w:val="22"/>
        </w:rPr>
        <w:t xml:space="preserve">Due to the nature of the role, all catering staff </w:t>
      </w:r>
      <w:proofErr w:type="gramStart"/>
      <w:r w:rsidRPr="00870D7C">
        <w:rPr>
          <w:rFonts w:ascii="Arial" w:hAnsi="Arial" w:cs="Arial"/>
          <w:sz w:val="22"/>
          <w:szCs w:val="22"/>
        </w:rPr>
        <w:t>are</w:t>
      </w:r>
      <w:proofErr w:type="gramEnd"/>
      <w:r w:rsidRPr="00870D7C">
        <w:rPr>
          <w:rFonts w:ascii="Arial" w:hAnsi="Arial" w:cs="Arial"/>
          <w:sz w:val="22"/>
          <w:szCs w:val="22"/>
        </w:rPr>
        <w:t xml:space="preserve"> subject to a health assessment to ensure they are physically able to complete their duties, including being able</w:t>
      </w:r>
      <w:r w:rsidR="00D053A6" w:rsidRPr="00870D7C">
        <w:rPr>
          <w:rFonts w:ascii="Arial" w:hAnsi="Arial" w:cs="Arial"/>
          <w:sz w:val="22"/>
          <w:szCs w:val="22"/>
        </w:rPr>
        <w:t xml:space="preserve"> bend easily and</w:t>
      </w:r>
      <w:r w:rsidRPr="00870D7C">
        <w:rPr>
          <w:rFonts w:ascii="Arial" w:hAnsi="Arial" w:cs="Arial"/>
          <w:sz w:val="22"/>
          <w:szCs w:val="22"/>
        </w:rPr>
        <w:t xml:space="preserve"> lift weights of up to 25kg.</w:t>
      </w:r>
    </w:p>
    <w:p w:rsidR="00632104" w:rsidRDefault="00632104" w:rsidP="00CC2B67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6526F3" w:rsidRPr="0009041E" w:rsidRDefault="00CA0029" w:rsidP="00E906A3">
      <w:pPr>
        <w:ind w:left="3600" w:hanging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August </w:t>
      </w:r>
      <w:r w:rsidR="00E906A3">
        <w:rPr>
          <w:rFonts w:ascii="Arial" w:hAnsi="Arial" w:cs="Arial"/>
          <w:b/>
          <w:sz w:val="22"/>
          <w:szCs w:val="22"/>
        </w:rPr>
        <w:t>2017</w:t>
      </w:r>
      <w:bookmarkStart w:id="0" w:name="_GoBack"/>
      <w:bookmarkEnd w:id="0"/>
    </w:p>
    <w:sectPr w:rsidR="006526F3" w:rsidRPr="0009041E" w:rsidSect="00E80B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018"/>
    <w:multiLevelType w:val="hybridMultilevel"/>
    <w:tmpl w:val="F522D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B013D"/>
    <w:multiLevelType w:val="hybridMultilevel"/>
    <w:tmpl w:val="A4FCF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06611"/>
    <w:multiLevelType w:val="hybridMultilevel"/>
    <w:tmpl w:val="E1806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173AA"/>
    <w:multiLevelType w:val="hybridMultilevel"/>
    <w:tmpl w:val="5DE8F2CE"/>
    <w:lvl w:ilvl="0" w:tplc="9106023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9761EE"/>
    <w:multiLevelType w:val="hybridMultilevel"/>
    <w:tmpl w:val="4FA83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B0F87"/>
    <w:multiLevelType w:val="hybridMultilevel"/>
    <w:tmpl w:val="D1D6B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549F4"/>
    <w:multiLevelType w:val="hybridMultilevel"/>
    <w:tmpl w:val="A090609C"/>
    <w:lvl w:ilvl="0" w:tplc="0809000B">
      <w:start w:val="1"/>
      <w:numFmt w:val="bullet"/>
      <w:lvlText w:val="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7">
    <w:nsid w:val="241610F9"/>
    <w:multiLevelType w:val="hybridMultilevel"/>
    <w:tmpl w:val="A4444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7208C"/>
    <w:multiLevelType w:val="hybridMultilevel"/>
    <w:tmpl w:val="C93CBB70"/>
    <w:lvl w:ilvl="0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9">
    <w:nsid w:val="29A43E94"/>
    <w:multiLevelType w:val="hybridMultilevel"/>
    <w:tmpl w:val="DDDE34D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B4646E2"/>
    <w:multiLevelType w:val="hybridMultilevel"/>
    <w:tmpl w:val="06683D1A"/>
    <w:lvl w:ilvl="0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2DF42370"/>
    <w:multiLevelType w:val="hybridMultilevel"/>
    <w:tmpl w:val="6D4EC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7375F"/>
    <w:multiLevelType w:val="hybridMultilevel"/>
    <w:tmpl w:val="F21E2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73BA4"/>
    <w:multiLevelType w:val="hybridMultilevel"/>
    <w:tmpl w:val="C612314C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35FB1A91"/>
    <w:multiLevelType w:val="hybridMultilevel"/>
    <w:tmpl w:val="DB864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17BAE"/>
    <w:multiLevelType w:val="hybridMultilevel"/>
    <w:tmpl w:val="3EF49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A5697"/>
    <w:multiLevelType w:val="hybridMultilevel"/>
    <w:tmpl w:val="4F0E3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6143B"/>
    <w:multiLevelType w:val="hybridMultilevel"/>
    <w:tmpl w:val="9CDE6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26F4F"/>
    <w:multiLevelType w:val="hybridMultilevel"/>
    <w:tmpl w:val="078E2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D1627"/>
    <w:multiLevelType w:val="hybridMultilevel"/>
    <w:tmpl w:val="0854F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E211B"/>
    <w:multiLevelType w:val="hybridMultilevel"/>
    <w:tmpl w:val="A324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279AB"/>
    <w:multiLevelType w:val="hybridMultilevel"/>
    <w:tmpl w:val="6958EA8A"/>
    <w:lvl w:ilvl="0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2">
    <w:nsid w:val="59450684"/>
    <w:multiLevelType w:val="hybridMultilevel"/>
    <w:tmpl w:val="300A5714"/>
    <w:lvl w:ilvl="0" w:tplc="9106023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6C54D0"/>
    <w:multiLevelType w:val="hybridMultilevel"/>
    <w:tmpl w:val="F9A6DB2E"/>
    <w:lvl w:ilvl="0" w:tplc="E378064A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4">
    <w:nsid w:val="5EFF2345"/>
    <w:multiLevelType w:val="hybridMultilevel"/>
    <w:tmpl w:val="98C8B38A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402C3DA8">
      <w:numFmt w:val="bullet"/>
      <w:lvlText w:val="•"/>
      <w:lvlJc w:val="left"/>
      <w:pPr>
        <w:ind w:left="4680" w:hanging="3600"/>
      </w:pPr>
      <w:rPr>
        <w:rFonts w:ascii="Times New Roman" w:eastAsia="SimSu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F71E1"/>
    <w:multiLevelType w:val="hybridMultilevel"/>
    <w:tmpl w:val="4B045F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B32B65"/>
    <w:multiLevelType w:val="hybridMultilevel"/>
    <w:tmpl w:val="1B947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5B1151"/>
    <w:multiLevelType w:val="hybridMultilevel"/>
    <w:tmpl w:val="E73C85F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56D386D"/>
    <w:multiLevelType w:val="hybridMultilevel"/>
    <w:tmpl w:val="D4EE2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0"/>
  </w:num>
  <w:num w:numId="4">
    <w:abstractNumId w:val="6"/>
  </w:num>
  <w:num w:numId="5">
    <w:abstractNumId w:val="3"/>
  </w:num>
  <w:num w:numId="6">
    <w:abstractNumId w:val="25"/>
  </w:num>
  <w:num w:numId="7">
    <w:abstractNumId w:val="22"/>
  </w:num>
  <w:num w:numId="8">
    <w:abstractNumId w:val="23"/>
  </w:num>
  <w:num w:numId="9">
    <w:abstractNumId w:val="2"/>
  </w:num>
  <w:num w:numId="10">
    <w:abstractNumId w:val="16"/>
  </w:num>
  <w:num w:numId="11">
    <w:abstractNumId w:val="11"/>
  </w:num>
  <w:num w:numId="12">
    <w:abstractNumId w:val="15"/>
  </w:num>
  <w:num w:numId="13">
    <w:abstractNumId w:val="1"/>
  </w:num>
  <w:num w:numId="14">
    <w:abstractNumId w:val="20"/>
  </w:num>
  <w:num w:numId="15">
    <w:abstractNumId w:val="24"/>
  </w:num>
  <w:num w:numId="16">
    <w:abstractNumId w:val="17"/>
  </w:num>
  <w:num w:numId="17">
    <w:abstractNumId w:val="4"/>
  </w:num>
  <w:num w:numId="18">
    <w:abstractNumId w:val="18"/>
  </w:num>
  <w:num w:numId="19">
    <w:abstractNumId w:val="9"/>
  </w:num>
  <w:num w:numId="20">
    <w:abstractNumId w:val="14"/>
  </w:num>
  <w:num w:numId="21">
    <w:abstractNumId w:val="12"/>
  </w:num>
  <w:num w:numId="22">
    <w:abstractNumId w:val="26"/>
  </w:num>
  <w:num w:numId="23">
    <w:abstractNumId w:val="0"/>
  </w:num>
  <w:num w:numId="24">
    <w:abstractNumId w:val="5"/>
  </w:num>
  <w:num w:numId="25">
    <w:abstractNumId w:val="7"/>
  </w:num>
  <w:num w:numId="26">
    <w:abstractNumId w:val="13"/>
  </w:num>
  <w:num w:numId="27">
    <w:abstractNumId w:val="28"/>
  </w:num>
  <w:num w:numId="28">
    <w:abstractNumId w:val="19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2F2"/>
    <w:rsid w:val="000179B5"/>
    <w:rsid w:val="00030311"/>
    <w:rsid w:val="00046ECB"/>
    <w:rsid w:val="00074F68"/>
    <w:rsid w:val="000775C1"/>
    <w:rsid w:val="000776D3"/>
    <w:rsid w:val="00083A49"/>
    <w:rsid w:val="0009041E"/>
    <w:rsid w:val="000C2156"/>
    <w:rsid w:val="000D74AC"/>
    <w:rsid w:val="000F2BC6"/>
    <w:rsid w:val="00160908"/>
    <w:rsid w:val="001D0069"/>
    <w:rsid w:val="001E1311"/>
    <w:rsid w:val="001E1C4F"/>
    <w:rsid w:val="001E51F2"/>
    <w:rsid w:val="00234531"/>
    <w:rsid w:val="00283849"/>
    <w:rsid w:val="002B662F"/>
    <w:rsid w:val="002B72ED"/>
    <w:rsid w:val="002C3BC2"/>
    <w:rsid w:val="002E6EA4"/>
    <w:rsid w:val="00314816"/>
    <w:rsid w:val="003409BB"/>
    <w:rsid w:val="003667D0"/>
    <w:rsid w:val="00374FFB"/>
    <w:rsid w:val="00386C64"/>
    <w:rsid w:val="003A2AAC"/>
    <w:rsid w:val="003B0DA1"/>
    <w:rsid w:val="003B7299"/>
    <w:rsid w:val="003E32D7"/>
    <w:rsid w:val="00413C98"/>
    <w:rsid w:val="0044160F"/>
    <w:rsid w:val="0047378E"/>
    <w:rsid w:val="00474072"/>
    <w:rsid w:val="00491563"/>
    <w:rsid w:val="004955C2"/>
    <w:rsid w:val="00497476"/>
    <w:rsid w:val="004B2C42"/>
    <w:rsid w:val="004B349F"/>
    <w:rsid w:val="004B3762"/>
    <w:rsid w:val="004B5844"/>
    <w:rsid w:val="004C27B7"/>
    <w:rsid w:val="004D50D6"/>
    <w:rsid w:val="00501343"/>
    <w:rsid w:val="00521C58"/>
    <w:rsid w:val="00535E33"/>
    <w:rsid w:val="005940D0"/>
    <w:rsid w:val="005A3AF3"/>
    <w:rsid w:val="005C73F8"/>
    <w:rsid w:val="005E1A44"/>
    <w:rsid w:val="00617076"/>
    <w:rsid w:val="00632104"/>
    <w:rsid w:val="0064262A"/>
    <w:rsid w:val="00647F7A"/>
    <w:rsid w:val="006526F3"/>
    <w:rsid w:val="006811C9"/>
    <w:rsid w:val="006824B6"/>
    <w:rsid w:val="00683BC8"/>
    <w:rsid w:val="00696469"/>
    <w:rsid w:val="006B3E2E"/>
    <w:rsid w:val="006E6120"/>
    <w:rsid w:val="00720D20"/>
    <w:rsid w:val="00726995"/>
    <w:rsid w:val="007555B7"/>
    <w:rsid w:val="007736D4"/>
    <w:rsid w:val="00780C5D"/>
    <w:rsid w:val="00783E4B"/>
    <w:rsid w:val="0078427F"/>
    <w:rsid w:val="007C52FB"/>
    <w:rsid w:val="00870D7C"/>
    <w:rsid w:val="008A1AD7"/>
    <w:rsid w:val="008D15C7"/>
    <w:rsid w:val="008D419E"/>
    <w:rsid w:val="008D515A"/>
    <w:rsid w:val="00925D3F"/>
    <w:rsid w:val="00952E15"/>
    <w:rsid w:val="0097700F"/>
    <w:rsid w:val="009A4FDC"/>
    <w:rsid w:val="009B3101"/>
    <w:rsid w:val="009C5CBF"/>
    <w:rsid w:val="009D4E10"/>
    <w:rsid w:val="00A1607A"/>
    <w:rsid w:val="00A44B77"/>
    <w:rsid w:val="00A72D86"/>
    <w:rsid w:val="00A7347C"/>
    <w:rsid w:val="00AA3494"/>
    <w:rsid w:val="00AB0129"/>
    <w:rsid w:val="00AB0CA4"/>
    <w:rsid w:val="00AF7DCA"/>
    <w:rsid w:val="00B04E93"/>
    <w:rsid w:val="00B05184"/>
    <w:rsid w:val="00B204F0"/>
    <w:rsid w:val="00B35B4F"/>
    <w:rsid w:val="00B701D6"/>
    <w:rsid w:val="00B750D0"/>
    <w:rsid w:val="00BA0C81"/>
    <w:rsid w:val="00BB24DD"/>
    <w:rsid w:val="00BE4F04"/>
    <w:rsid w:val="00C27562"/>
    <w:rsid w:val="00C36E3F"/>
    <w:rsid w:val="00C42D88"/>
    <w:rsid w:val="00C469D2"/>
    <w:rsid w:val="00C563E4"/>
    <w:rsid w:val="00C65482"/>
    <w:rsid w:val="00C662BC"/>
    <w:rsid w:val="00C85D04"/>
    <w:rsid w:val="00C87BF3"/>
    <w:rsid w:val="00C92E2C"/>
    <w:rsid w:val="00CA0029"/>
    <w:rsid w:val="00CA1245"/>
    <w:rsid w:val="00CC2B67"/>
    <w:rsid w:val="00CF423A"/>
    <w:rsid w:val="00D053A6"/>
    <w:rsid w:val="00D168E0"/>
    <w:rsid w:val="00D26D4A"/>
    <w:rsid w:val="00D50D93"/>
    <w:rsid w:val="00D54C9E"/>
    <w:rsid w:val="00D637EE"/>
    <w:rsid w:val="00D801FD"/>
    <w:rsid w:val="00DC4085"/>
    <w:rsid w:val="00DD15DA"/>
    <w:rsid w:val="00DD3B3B"/>
    <w:rsid w:val="00E2106A"/>
    <w:rsid w:val="00E32686"/>
    <w:rsid w:val="00E33CF6"/>
    <w:rsid w:val="00E37313"/>
    <w:rsid w:val="00E60AF6"/>
    <w:rsid w:val="00E71A21"/>
    <w:rsid w:val="00E80B36"/>
    <w:rsid w:val="00E86B84"/>
    <w:rsid w:val="00E906A3"/>
    <w:rsid w:val="00EC45C0"/>
    <w:rsid w:val="00ED6DA7"/>
    <w:rsid w:val="00EF438F"/>
    <w:rsid w:val="00EF5B82"/>
    <w:rsid w:val="00F05441"/>
    <w:rsid w:val="00F162F2"/>
    <w:rsid w:val="00F4262C"/>
    <w:rsid w:val="00F659F1"/>
    <w:rsid w:val="00FA7BE0"/>
    <w:rsid w:val="00FB445F"/>
    <w:rsid w:val="00FD54CE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87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F225EAE1</Template>
  <TotalTime>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Russell School</vt:lpstr>
    </vt:vector>
  </TitlesOfParts>
  <Company>Royal Russell School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Russell School</dc:title>
  <dc:creator>Carol Oxlade</dc:creator>
  <cp:lastModifiedBy>Carol Oxlade</cp:lastModifiedBy>
  <cp:revision>3</cp:revision>
  <cp:lastPrinted>2017-03-03T10:57:00Z</cp:lastPrinted>
  <dcterms:created xsi:type="dcterms:W3CDTF">2017-08-23T16:28:00Z</dcterms:created>
  <dcterms:modified xsi:type="dcterms:W3CDTF">2017-08-24T10:37:00Z</dcterms:modified>
</cp:coreProperties>
</file>