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8F" w:rsidRPr="001769E6" w:rsidRDefault="00722551" w:rsidP="00105462">
      <w:pPr>
        <w:rPr>
          <w:rFonts w:cs="Arial"/>
          <w:sz w:val="22"/>
          <w:szCs w:val="22"/>
        </w:rPr>
      </w:pPr>
      <w:r w:rsidRPr="001769E6"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0</wp:posOffset>
            </wp:positionV>
            <wp:extent cx="1642745" cy="706120"/>
            <wp:effectExtent l="0" t="0" r="0" b="0"/>
            <wp:wrapTight wrapText="bothSides">
              <wp:wrapPolygon edited="0">
                <wp:start x="5761" y="0"/>
                <wp:lineTo x="0" y="5245"/>
                <wp:lineTo x="0" y="19813"/>
                <wp:lineTo x="6513" y="20978"/>
                <wp:lineTo x="21291" y="20978"/>
                <wp:lineTo x="21291" y="9324"/>
                <wp:lineTo x="7514" y="0"/>
                <wp:lineTo x="5761" y="0"/>
              </wp:wrapPolygon>
            </wp:wrapTight>
            <wp:docPr id="17" name="Picture 17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akwo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667" w:rsidRDefault="00730667" w:rsidP="00105462">
      <w:pPr>
        <w:rPr>
          <w:rFonts w:cs="Arial"/>
          <w:sz w:val="22"/>
          <w:szCs w:val="22"/>
        </w:rPr>
      </w:pPr>
    </w:p>
    <w:p w:rsidR="001769E6" w:rsidRDefault="001769E6" w:rsidP="00105462">
      <w:pPr>
        <w:rPr>
          <w:rFonts w:cs="Arial"/>
          <w:sz w:val="22"/>
          <w:szCs w:val="22"/>
        </w:rPr>
      </w:pPr>
    </w:p>
    <w:p w:rsidR="001769E6" w:rsidRDefault="001769E6" w:rsidP="00105462">
      <w:pPr>
        <w:rPr>
          <w:rFonts w:cs="Arial"/>
          <w:sz w:val="22"/>
          <w:szCs w:val="22"/>
        </w:rPr>
      </w:pPr>
    </w:p>
    <w:p w:rsidR="001769E6" w:rsidRDefault="001769E6" w:rsidP="00105462">
      <w:pPr>
        <w:rPr>
          <w:rFonts w:cs="Arial"/>
          <w:sz w:val="22"/>
          <w:szCs w:val="22"/>
        </w:rPr>
      </w:pPr>
    </w:p>
    <w:p w:rsidR="001769E6" w:rsidRPr="001769E6" w:rsidRDefault="001769E6" w:rsidP="00105462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80A8F" w:rsidRPr="001769E6" w:rsidTr="00580A8F">
        <w:tc>
          <w:tcPr>
            <w:tcW w:w="9243" w:type="dxa"/>
          </w:tcPr>
          <w:p w:rsidR="00481F88" w:rsidRDefault="00481F88" w:rsidP="00580A8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80A8F" w:rsidRDefault="00580A8F" w:rsidP="00580A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69E6">
              <w:rPr>
                <w:rFonts w:cs="Arial"/>
                <w:b/>
                <w:sz w:val="22"/>
                <w:szCs w:val="22"/>
              </w:rPr>
              <w:t>THE SCIENCE FACULTY</w:t>
            </w:r>
          </w:p>
          <w:p w:rsidR="00481F88" w:rsidRDefault="00481F88" w:rsidP="00580A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INFORMATION SHEET</w:t>
            </w:r>
          </w:p>
          <w:p w:rsidR="00944A61" w:rsidRPr="001769E6" w:rsidRDefault="00944A61" w:rsidP="00580A8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80A8F" w:rsidRPr="001769E6" w:rsidRDefault="00580A8F" w:rsidP="00105462">
      <w:pPr>
        <w:rPr>
          <w:rFonts w:cs="Arial"/>
          <w:sz w:val="22"/>
          <w:szCs w:val="22"/>
        </w:rPr>
      </w:pP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  <w:r w:rsidRPr="001769E6">
        <w:rPr>
          <w:rFonts w:cs="Arial"/>
          <w:sz w:val="22"/>
          <w:szCs w:val="22"/>
        </w:rPr>
        <w:t>The Science Faculty plays an active and innovative role in the life of ou</w:t>
      </w:r>
      <w:r w:rsidR="007E6F87" w:rsidRPr="001769E6">
        <w:rPr>
          <w:rFonts w:cs="Arial"/>
          <w:sz w:val="22"/>
          <w:szCs w:val="22"/>
        </w:rPr>
        <w:t>r school and has achieved a good</w:t>
      </w:r>
      <w:r w:rsidRPr="001769E6">
        <w:rPr>
          <w:rFonts w:cs="Arial"/>
          <w:sz w:val="22"/>
          <w:szCs w:val="22"/>
        </w:rPr>
        <w:t xml:space="preserve"> level of examination success in recent years. Last year</w:t>
      </w:r>
      <w:r w:rsidR="0028296D">
        <w:rPr>
          <w:rFonts w:cs="Arial"/>
          <w:sz w:val="22"/>
          <w:szCs w:val="22"/>
        </w:rPr>
        <w:t xml:space="preserve"> our students achieved</w:t>
      </w:r>
      <w:r w:rsidR="00481F88">
        <w:rPr>
          <w:rFonts w:cs="Arial"/>
          <w:sz w:val="22"/>
          <w:szCs w:val="22"/>
        </w:rPr>
        <w:t xml:space="preserve"> well above the </w:t>
      </w:r>
      <w:r w:rsidR="008A5FA7" w:rsidRPr="001769E6">
        <w:rPr>
          <w:rFonts w:cs="Arial"/>
          <w:sz w:val="22"/>
          <w:szCs w:val="22"/>
        </w:rPr>
        <w:t>national average A*-C in at least 2 Science GCSEs.</w:t>
      </w:r>
      <w:r w:rsidRPr="001769E6">
        <w:rPr>
          <w:rFonts w:cs="Arial"/>
          <w:sz w:val="22"/>
          <w:szCs w:val="22"/>
        </w:rPr>
        <w:t xml:space="preserve"> </w:t>
      </w:r>
      <w:r w:rsidR="00F75D04" w:rsidRPr="001769E6">
        <w:rPr>
          <w:rFonts w:cs="Arial"/>
          <w:sz w:val="22"/>
          <w:szCs w:val="22"/>
        </w:rPr>
        <w:t>This is an exciting t</w:t>
      </w:r>
      <w:r w:rsidR="007E6F87" w:rsidRPr="001769E6">
        <w:rPr>
          <w:rFonts w:cs="Arial"/>
          <w:sz w:val="22"/>
          <w:szCs w:val="22"/>
        </w:rPr>
        <w:t>ime for the Science Faculty as we</w:t>
      </w:r>
      <w:r w:rsidR="007B7269">
        <w:rPr>
          <w:rFonts w:cs="Arial"/>
          <w:sz w:val="22"/>
          <w:szCs w:val="22"/>
        </w:rPr>
        <w:t xml:space="preserve"> have</w:t>
      </w:r>
      <w:r w:rsidR="007E6F87" w:rsidRPr="001769E6">
        <w:rPr>
          <w:rFonts w:cs="Arial"/>
          <w:sz w:val="22"/>
          <w:szCs w:val="22"/>
        </w:rPr>
        <w:t xml:space="preserve"> move</w:t>
      </w:r>
      <w:r w:rsidR="007B7269">
        <w:rPr>
          <w:rFonts w:cs="Arial"/>
          <w:sz w:val="22"/>
          <w:szCs w:val="22"/>
        </w:rPr>
        <w:t>d</w:t>
      </w:r>
      <w:r w:rsidR="007E6F87" w:rsidRPr="001769E6">
        <w:rPr>
          <w:rFonts w:cs="Arial"/>
          <w:sz w:val="22"/>
          <w:szCs w:val="22"/>
        </w:rPr>
        <w:t xml:space="preserve"> </w:t>
      </w:r>
      <w:r w:rsidR="007B7269">
        <w:rPr>
          <w:rFonts w:cs="Arial"/>
          <w:sz w:val="22"/>
          <w:szCs w:val="22"/>
        </w:rPr>
        <w:t>to</w:t>
      </w:r>
      <w:r w:rsidR="007E6F87" w:rsidRPr="001769E6">
        <w:rPr>
          <w:rFonts w:cs="Arial"/>
          <w:sz w:val="22"/>
          <w:szCs w:val="22"/>
        </w:rPr>
        <w:t xml:space="preserve"> the new specifications for GCSE </w:t>
      </w:r>
      <w:r w:rsidR="00A90511">
        <w:rPr>
          <w:rFonts w:cs="Arial"/>
          <w:sz w:val="22"/>
          <w:szCs w:val="22"/>
        </w:rPr>
        <w:t>S</w:t>
      </w:r>
      <w:bookmarkStart w:id="0" w:name="_GoBack"/>
      <w:bookmarkEnd w:id="0"/>
      <w:r w:rsidR="007E6F87" w:rsidRPr="001769E6">
        <w:rPr>
          <w:rFonts w:cs="Arial"/>
          <w:sz w:val="22"/>
          <w:szCs w:val="22"/>
        </w:rPr>
        <w:t>cience.</w:t>
      </w:r>
    </w:p>
    <w:p w:rsidR="00730667" w:rsidRDefault="00730667" w:rsidP="00105462">
      <w:pPr>
        <w:jc w:val="both"/>
        <w:rPr>
          <w:rFonts w:cs="Arial"/>
          <w:sz w:val="22"/>
          <w:szCs w:val="22"/>
        </w:rPr>
      </w:pPr>
    </w:p>
    <w:p w:rsidR="00481F88" w:rsidRDefault="00481F88" w:rsidP="0010546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Science </w:t>
      </w:r>
      <w:r w:rsidR="007B7269">
        <w:rPr>
          <w:rFonts w:cs="Arial"/>
          <w:sz w:val="22"/>
          <w:szCs w:val="22"/>
        </w:rPr>
        <w:t>Faculty</w:t>
      </w:r>
      <w:r>
        <w:rPr>
          <w:rFonts w:cs="Arial"/>
          <w:sz w:val="22"/>
          <w:szCs w:val="22"/>
        </w:rPr>
        <w:t xml:space="preserve"> works as a closely knit, friendly and supportive team</w:t>
      </w:r>
      <w:r w:rsidR="007B7269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 xml:space="preserve">consists of </w:t>
      </w:r>
      <w:r w:rsidR="003922AF">
        <w:rPr>
          <w:rFonts w:cs="Arial"/>
          <w:sz w:val="22"/>
          <w:szCs w:val="22"/>
        </w:rPr>
        <w:t xml:space="preserve">8 </w:t>
      </w:r>
      <w:r w:rsidR="007B7269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eachers and a team of 3 </w:t>
      </w:r>
      <w:r w:rsidR="007B7269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echnicians.</w:t>
      </w:r>
    </w:p>
    <w:p w:rsidR="00481F88" w:rsidRPr="001769E6" w:rsidRDefault="00481F88" w:rsidP="00105462">
      <w:pPr>
        <w:jc w:val="both"/>
        <w:rPr>
          <w:rFonts w:cs="Arial"/>
          <w:sz w:val="22"/>
          <w:szCs w:val="22"/>
        </w:rPr>
      </w:pPr>
    </w:p>
    <w:p w:rsidR="00E16ABC" w:rsidRPr="001769E6" w:rsidRDefault="00E16ABC" w:rsidP="00580A8F">
      <w:pPr>
        <w:tabs>
          <w:tab w:val="left" w:pos="9214"/>
        </w:tabs>
        <w:ind w:right="-57"/>
        <w:jc w:val="both"/>
        <w:rPr>
          <w:rFonts w:cs="Arial"/>
          <w:sz w:val="22"/>
          <w:szCs w:val="22"/>
        </w:rPr>
      </w:pPr>
      <w:r w:rsidRPr="00481F88">
        <w:rPr>
          <w:rFonts w:cs="Arial"/>
          <w:bCs/>
          <w:sz w:val="22"/>
          <w:szCs w:val="22"/>
        </w:rPr>
        <w:t>At Key Stage 4</w:t>
      </w:r>
      <w:r w:rsidRPr="001769E6">
        <w:rPr>
          <w:rFonts w:cs="Arial"/>
          <w:sz w:val="22"/>
          <w:szCs w:val="22"/>
        </w:rPr>
        <w:t xml:space="preserve"> students </w:t>
      </w:r>
      <w:r w:rsidR="007E6F87" w:rsidRPr="001769E6">
        <w:rPr>
          <w:rFonts w:cs="Arial"/>
          <w:sz w:val="22"/>
          <w:szCs w:val="22"/>
        </w:rPr>
        <w:t xml:space="preserve">are offered AQA </w:t>
      </w:r>
      <w:r w:rsidR="00481F88">
        <w:rPr>
          <w:rFonts w:cs="Arial"/>
          <w:sz w:val="22"/>
          <w:szCs w:val="22"/>
        </w:rPr>
        <w:t xml:space="preserve">Combined </w:t>
      </w:r>
      <w:r w:rsidR="007E6F87" w:rsidRPr="001769E6">
        <w:rPr>
          <w:rFonts w:cs="Arial"/>
          <w:sz w:val="22"/>
          <w:szCs w:val="22"/>
        </w:rPr>
        <w:t xml:space="preserve">Science </w:t>
      </w:r>
      <w:r w:rsidR="00481F88">
        <w:rPr>
          <w:rFonts w:cs="Arial"/>
          <w:sz w:val="22"/>
          <w:szCs w:val="22"/>
        </w:rPr>
        <w:t>GCSE</w:t>
      </w:r>
      <w:r w:rsidR="007B7269">
        <w:rPr>
          <w:rFonts w:cs="Arial"/>
          <w:sz w:val="22"/>
          <w:szCs w:val="22"/>
        </w:rPr>
        <w:t>.</w:t>
      </w:r>
      <w:r w:rsidR="007E6F87" w:rsidRPr="001769E6">
        <w:rPr>
          <w:rFonts w:cs="Arial"/>
          <w:sz w:val="22"/>
          <w:szCs w:val="22"/>
        </w:rPr>
        <w:t xml:space="preserve"> </w:t>
      </w:r>
      <w:r w:rsidR="00F75D04" w:rsidRPr="001769E6">
        <w:rPr>
          <w:rFonts w:cs="Arial"/>
          <w:sz w:val="22"/>
          <w:szCs w:val="22"/>
        </w:rPr>
        <w:t xml:space="preserve">Key stage 4 classes are split between </w:t>
      </w:r>
      <w:r w:rsidR="00995F35" w:rsidRPr="001769E6">
        <w:rPr>
          <w:rFonts w:cs="Arial"/>
          <w:sz w:val="22"/>
          <w:szCs w:val="22"/>
        </w:rPr>
        <w:t>three teachers allowing staff to teach to their specialism</w:t>
      </w:r>
      <w:r w:rsidR="005B1566" w:rsidRPr="001769E6">
        <w:rPr>
          <w:rFonts w:cs="Arial"/>
          <w:sz w:val="22"/>
          <w:szCs w:val="22"/>
        </w:rPr>
        <w:t>, helping to drive</w:t>
      </w:r>
      <w:r w:rsidR="00995F35" w:rsidRPr="001769E6">
        <w:rPr>
          <w:rFonts w:cs="Arial"/>
          <w:sz w:val="22"/>
          <w:szCs w:val="22"/>
        </w:rPr>
        <w:t xml:space="preserve"> student’s </w:t>
      </w:r>
      <w:r w:rsidR="005B1566" w:rsidRPr="001769E6">
        <w:rPr>
          <w:rFonts w:cs="Arial"/>
          <w:sz w:val="22"/>
          <w:szCs w:val="22"/>
        </w:rPr>
        <w:t>understanding in each of the s</w:t>
      </w:r>
      <w:r w:rsidR="00995F35" w:rsidRPr="001769E6">
        <w:rPr>
          <w:rFonts w:cs="Arial"/>
          <w:sz w:val="22"/>
          <w:szCs w:val="22"/>
        </w:rPr>
        <w:t>ciences.</w:t>
      </w:r>
    </w:p>
    <w:p w:rsidR="00E16ABC" w:rsidRPr="001769E6" w:rsidRDefault="00E16ABC" w:rsidP="00105462">
      <w:pPr>
        <w:ind w:right="3203"/>
        <w:jc w:val="both"/>
        <w:rPr>
          <w:rFonts w:cs="Arial"/>
          <w:sz w:val="22"/>
          <w:szCs w:val="22"/>
        </w:rPr>
      </w:pP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  <w:r w:rsidRPr="00481F88">
        <w:rPr>
          <w:rFonts w:cs="Arial"/>
          <w:bCs/>
          <w:sz w:val="22"/>
          <w:szCs w:val="22"/>
        </w:rPr>
        <w:t>At Key Stage 3</w:t>
      </w:r>
      <w:r w:rsidR="00172276" w:rsidRPr="001769E6">
        <w:rPr>
          <w:rFonts w:cs="Arial"/>
          <w:b/>
          <w:bCs/>
          <w:sz w:val="22"/>
          <w:szCs w:val="22"/>
        </w:rPr>
        <w:t xml:space="preserve"> </w:t>
      </w:r>
      <w:r w:rsidR="00481F88" w:rsidRPr="00A90511">
        <w:rPr>
          <w:rFonts w:cs="Arial"/>
          <w:bCs/>
          <w:sz w:val="22"/>
          <w:szCs w:val="22"/>
        </w:rPr>
        <w:t>w</w:t>
      </w:r>
      <w:r w:rsidR="00172276" w:rsidRPr="001769E6">
        <w:rPr>
          <w:rFonts w:cs="Arial"/>
          <w:bCs/>
          <w:sz w:val="22"/>
          <w:szCs w:val="22"/>
        </w:rPr>
        <w:t>e have developed exciting schemes of work which challenge and enthuse students to learn science.</w:t>
      </w:r>
      <w:r w:rsidR="00172276" w:rsidRPr="001769E6">
        <w:rPr>
          <w:rFonts w:cs="Arial"/>
          <w:sz w:val="22"/>
          <w:szCs w:val="22"/>
        </w:rPr>
        <w:t xml:space="preserve"> </w:t>
      </w:r>
      <w:r w:rsidRPr="001769E6">
        <w:rPr>
          <w:rFonts w:cs="Arial"/>
          <w:sz w:val="22"/>
          <w:szCs w:val="22"/>
        </w:rPr>
        <w:t>The schemes of work have individual lesson plans</w:t>
      </w:r>
      <w:r w:rsidR="005B1566" w:rsidRPr="001769E6">
        <w:rPr>
          <w:rFonts w:cs="Arial"/>
          <w:sz w:val="22"/>
          <w:szCs w:val="22"/>
        </w:rPr>
        <w:t xml:space="preserve"> with </w:t>
      </w:r>
      <w:r w:rsidR="00F75D04" w:rsidRPr="001769E6">
        <w:rPr>
          <w:rFonts w:cs="Arial"/>
          <w:sz w:val="22"/>
          <w:szCs w:val="22"/>
        </w:rPr>
        <w:t>power points and resources</w:t>
      </w:r>
      <w:r w:rsidRPr="001769E6">
        <w:rPr>
          <w:rFonts w:cs="Arial"/>
          <w:sz w:val="22"/>
          <w:szCs w:val="22"/>
        </w:rPr>
        <w:t xml:space="preserve"> </w:t>
      </w:r>
      <w:r w:rsidR="007B7269">
        <w:rPr>
          <w:rFonts w:cs="Arial"/>
          <w:sz w:val="22"/>
          <w:szCs w:val="22"/>
        </w:rPr>
        <w:t>which</w:t>
      </w:r>
      <w:r w:rsidRPr="001769E6">
        <w:rPr>
          <w:rFonts w:cs="Arial"/>
          <w:sz w:val="22"/>
          <w:szCs w:val="22"/>
        </w:rPr>
        <w:t xml:space="preserve"> include opportunities for </w:t>
      </w:r>
      <w:r w:rsidR="00172276" w:rsidRPr="001769E6">
        <w:rPr>
          <w:rFonts w:cs="Arial"/>
          <w:sz w:val="22"/>
          <w:szCs w:val="22"/>
        </w:rPr>
        <w:t>ICT, practical work, SMSC</w:t>
      </w:r>
      <w:r w:rsidRPr="001769E6">
        <w:rPr>
          <w:rFonts w:cs="Arial"/>
          <w:sz w:val="22"/>
          <w:szCs w:val="22"/>
        </w:rPr>
        <w:t>, numeracy, literacy and differentiation.</w:t>
      </w: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</w:p>
    <w:p w:rsidR="00481F88" w:rsidRDefault="00481F88" w:rsidP="00481F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make full use of the latest technologies and are well supported by a dedicated team of technicians</w:t>
      </w:r>
      <w:r w:rsidRPr="00481F88">
        <w:rPr>
          <w:rFonts w:cs="Arial"/>
          <w:sz w:val="22"/>
          <w:szCs w:val="22"/>
        </w:rPr>
        <w:t xml:space="preserve">. We have 8 well-equipped laboratories fitted with visualisers, data projectors and whiteboards. </w:t>
      </w:r>
      <w:r>
        <w:rPr>
          <w:rFonts w:cs="Arial"/>
          <w:sz w:val="22"/>
          <w:szCs w:val="22"/>
        </w:rPr>
        <w:t>Students have access to data loggers, which they can use to collect data during practical investigations.</w:t>
      </w:r>
    </w:p>
    <w:p w:rsidR="00481F88" w:rsidRDefault="00481F88" w:rsidP="00481F88">
      <w:pPr>
        <w:jc w:val="both"/>
        <w:rPr>
          <w:rFonts w:cs="Arial"/>
          <w:sz w:val="22"/>
          <w:szCs w:val="22"/>
        </w:rPr>
      </w:pPr>
    </w:p>
    <w:p w:rsidR="00481F88" w:rsidRDefault="00481F88" w:rsidP="00481F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are always </w:t>
      </w:r>
      <w:r w:rsidR="007B7269">
        <w:rPr>
          <w:rFonts w:cs="Arial"/>
          <w:sz w:val="22"/>
          <w:szCs w:val="22"/>
        </w:rPr>
        <w:t>keen to embrace</w:t>
      </w:r>
      <w:r>
        <w:rPr>
          <w:rFonts w:cs="Arial"/>
          <w:sz w:val="22"/>
          <w:szCs w:val="22"/>
        </w:rPr>
        <w:t xml:space="preserve"> new strategies and resources to further enhance teaching an</w:t>
      </w:r>
      <w:r w:rsidR="00A90511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d learning, and are always quick to share good practice. We look forward to welcoming a new colleague who can bring new ideas to the department.</w:t>
      </w:r>
    </w:p>
    <w:p w:rsidR="005B1566" w:rsidRPr="001769E6" w:rsidRDefault="005B1566" w:rsidP="00580A8F">
      <w:pPr>
        <w:pStyle w:val="BodyTextIndent"/>
        <w:ind w:left="0" w:right="-1"/>
        <w:rPr>
          <w:rFonts w:cs="Arial"/>
          <w:sz w:val="22"/>
          <w:szCs w:val="22"/>
        </w:rPr>
      </w:pPr>
    </w:p>
    <w:p w:rsidR="00E16ABC" w:rsidRDefault="005B1566" w:rsidP="00481F88">
      <w:pPr>
        <w:pStyle w:val="BodyTextIndent"/>
        <w:ind w:left="0" w:right="-1"/>
        <w:rPr>
          <w:rFonts w:cs="Arial"/>
          <w:sz w:val="22"/>
          <w:szCs w:val="22"/>
        </w:rPr>
      </w:pPr>
      <w:r w:rsidRPr="001769E6">
        <w:rPr>
          <w:rFonts w:cs="Arial"/>
          <w:sz w:val="22"/>
          <w:szCs w:val="22"/>
        </w:rPr>
        <w:t xml:space="preserve">We </w:t>
      </w:r>
      <w:r w:rsidR="00481F88">
        <w:rPr>
          <w:rFonts w:cs="Arial"/>
          <w:sz w:val="22"/>
          <w:szCs w:val="22"/>
        </w:rPr>
        <w:t>are an outward looking department and are constantly looking for opportunities to bring science into real-life settings</w:t>
      </w:r>
      <w:r w:rsidR="003922AF">
        <w:rPr>
          <w:rFonts w:cs="Arial"/>
          <w:sz w:val="22"/>
          <w:szCs w:val="22"/>
        </w:rPr>
        <w:t xml:space="preserve"> to engage and enthuse students</w:t>
      </w:r>
      <w:r w:rsidR="00A90511">
        <w:rPr>
          <w:rFonts w:cs="Arial"/>
          <w:sz w:val="22"/>
          <w:szCs w:val="22"/>
        </w:rPr>
        <w:t>.</w:t>
      </w:r>
      <w:r w:rsidR="00481F88">
        <w:rPr>
          <w:rFonts w:cs="Arial"/>
          <w:sz w:val="22"/>
          <w:szCs w:val="22"/>
        </w:rPr>
        <w:t xml:space="preserve"> We have a </w:t>
      </w:r>
      <w:r w:rsidR="003922AF">
        <w:rPr>
          <w:rFonts w:cs="Arial"/>
          <w:sz w:val="22"/>
          <w:szCs w:val="22"/>
        </w:rPr>
        <w:t xml:space="preserve">well established </w:t>
      </w:r>
      <w:r w:rsidR="00481F88">
        <w:rPr>
          <w:rFonts w:cs="Arial"/>
          <w:sz w:val="22"/>
          <w:szCs w:val="22"/>
        </w:rPr>
        <w:t xml:space="preserve">STEM Club </w:t>
      </w:r>
      <w:r w:rsidR="007B7269">
        <w:rPr>
          <w:rFonts w:cs="Arial"/>
          <w:sz w:val="22"/>
          <w:szCs w:val="22"/>
        </w:rPr>
        <w:t>which</w:t>
      </w:r>
      <w:r w:rsidR="00481F88">
        <w:rPr>
          <w:rFonts w:cs="Arial"/>
          <w:sz w:val="22"/>
          <w:szCs w:val="22"/>
        </w:rPr>
        <w:t xml:space="preserve"> looks to provide an area where potential future scientists can look to investigate beyond the curriculum.</w:t>
      </w:r>
    </w:p>
    <w:p w:rsidR="00481F88" w:rsidRPr="001769E6" w:rsidRDefault="00481F88" w:rsidP="00481F88">
      <w:pPr>
        <w:pStyle w:val="BodyTextIndent"/>
        <w:ind w:left="0" w:right="-1"/>
        <w:rPr>
          <w:rFonts w:cs="Arial"/>
          <w:sz w:val="22"/>
          <w:szCs w:val="22"/>
        </w:rPr>
      </w:pP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  <w:r w:rsidRPr="001769E6">
        <w:rPr>
          <w:rFonts w:cs="Arial"/>
          <w:sz w:val="22"/>
          <w:szCs w:val="22"/>
        </w:rPr>
        <w:t>A comprehensive and responsive induction programme for all new teachers and NQTs is operated.</w:t>
      </w: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</w:p>
    <w:p w:rsidR="00E16ABC" w:rsidRPr="00481F88" w:rsidRDefault="00E16ABC" w:rsidP="00105462">
      <w:pPr>
        <w:pStyle w:val="BodyText"/>
        <w:rPr>
          <w:rFonts w:cs="Arial"/>
          <w:b w:val="0"/>
          <w:sz w:val="22"/>
          <w:szCs w:val="22"/>
        </w:rPr>
      </w:pPr>
      <w:r w:rsidRPr="00481F88">
        <w:rPr>
          <w:rFonts w:cs="Arial"/>
          <w:b w:val="0"/>
          <w:sz w:val="22"/>
          <w:szCs w:val="22"/>
        </w:rPr>
        <w:t>This is an exciting time for the faculty as we continue to work hard to raise the lev</w:t>
      </w:r>
      <w:r w:rsidR="00172276" w:rsidRPr="00481F88">
        <w:rPr>
          <w:rFonts w:cs="Arial"/>
          <w:b w:val="0"/>
          <w:sz w:val="22"/>
          <w:szCs w:val="22"/>
        </w:rPr>
        <w:t>el of students’ achievement in s</w:t>
      </w:r>
      <w:r w:rsidRPr="00481F88">
        <w:rPr>
          <w:rFonts w:cs="Arial"/>
          <w:b w:val="0"/>
          <w:sz w:val="22"/>
          <w:szCs w:val="22"/>
        </w:rPr>
        <w:t>cience and to encourage more</w:t>
      </w:r>
      <w:r w:rsidR="00172276" w:rsidRPr="00481F88">
        <w:rPr>
          <w:rFonts w:cs="Arial"/>
          <w:b w:val="0"/>
          <w:sz w:val="22"/>
          <w:szCs w:val="22"/>
        </w:rPr>
        <w:t xml:space="preserve"> students to continue to study s</w:t>
      </w:r>
      <w:r w:rsidRPr="00481F88">
        <w:rPr>
          <w:rFonts w:cs="Arial"/>
          <w:b w:val="0"/>
          <w:sz w:val="22"/>
          <w:szCs w:val="22"/>
        </w:rPr>
        <w:t>cience when they leave Oakwood.</w:t>
      </w:r>
    </w:p>
    <w:p w:rsidR="00172276" w:rsidRPr="001769E6" w:rsidRDefault="00172276" w:rsidP="00105462">
      <w:pPr>
        <w:pStyle w:val="BodyText"/>
        <w:rPr>
          <w:rFonts w:cs="Arial"/>
          <w:sz w:val="22"/>
          <w:szCs w:val="22"/>
        </w:rPr>
      </w:pPr>
    </w:p>
    <w:p w:rsidR="00A90511" w:rsidRDefault="00A90511" w:rsidP="00172276">
      <w:pPr>
        <w:pStyle w:val="BodyText"/>
        <w:jc w:val="right"/>
        <w:rPr>
          <w:rFonts w:cs="Arial"/>
          <w:sz w:val="12"/>
          <w:szCs w:val="12"/>
        </w:rPr>
      </w:pPr>
    </w:p>
    <w:p w:rsidR="00A90511" w:rsidRDefault="00A90511" w:rsidP="00172276">
      <w:pPr>
        <w:pStyle w:val="BodyText"/>
        <w:jc w:val="right"/>
        <w:rPr>
          <w:rFonts w:cs="Arial"/>
          <w:sz w:val="12"/>
          <w:szCs w:val="12"/>
        </w:rPr>
      </w:pPr>
    </w:p>
    <w:p w:rsidR="00A90511" w:rsidRDefault="00A90511" w:rsidP="00172276">
      <w:pPr>
        <w:pStyle w:val="BodyText"/>
        <w:jc w:val="right"/>
        <w:rPr>
          <w:rFonts w:cs="Arial"/>
          <w:sz w:val="12"/>
          <w:szCs w:val="12"/>
        </w:rPr>
      </w:pPr>
    </w:p>
    <w:p w:rsidR="00A90511" w:rsidRDefault="00A90511" w:rsidP="00172276">
      <w:pPr>
        <w:pStyle w:val="BodyText"/>
        <w:jc w:val="right"/>
        <w:rPr>
          <w:rFonts w:cs="Arial"/>
          <w:sz w:val="12"/>
          <w:szCs w:val="12"/>
        </w:rPr>
      </w:pPr>
    </w:p>
    <w:p w:rsidR="00A90511" w:rsidRDefault="00A90511" w:rsidP="00172276">
      <w:pPr>
        <w:pStyle w:val="BodyText"/>
        <w:jc w:val="right"/>
        <w:rPr>
          <w:rFonts w:cs="Arial"/>
          <w:sz w:val="12"/>
          <w:szCs w:val="12"/>
        </w:rPr>
      </w:pPr>
    </w:p>
    <w:p w:rsidR="00A90511" w:rsidRDefault="00A90511" w:rsidP="00172276">
      <w:pPr>
        <w:pStyle w:val="BodyText"/>
        <w:jc w:val="right"/>
        <w:rPr>
          <w:rFonts w:cs="Arial"/>
          <w:sz w:val="12"/>
          <w:szCs w:val="12"/>
        </w:rPr>
      </w:pPr>
    </w:p>
    <w:p w:rsidR="00A90511" w:rsidRDefault="00A90511" w:rsidP="00172276">
      <w:pPr>
        <w:pStyle w:val="BodyText"/>
        <w:jc w:val="right"/>
        <w:rPr>
          <w:rFonts w:cs="Arial"/>
          <w:sz w:val="12"/>
          <w:szCs w:val="12"/>
        </w:rPr>
      </w:pPr>
    </w:p>
    <w:p w:rsidR="00A90511" w:rsidRDefault="00A90511" w:rsidP="00172276">
      <w:pPr>
        <w:pStyle w:val="BodyText"/>
        <w:jc w:val="right"/>
        <w:rPr>
          <w:rFonts w:cs="Arial"/>
          <w:sz w:val="12"/>
          <w:szCs w:val="12"/>
        </w:rPr>
      </w:pPr>
    </w:p>
    <w:p w:rsidR="00A90511" w:rsidRDefault="00A90511" w:rsidP="00172276">
      <w:pPr>
        <w:pStyle w:val="BodyText"/>
        <w:jc w:val="right"/>
        <w:rPr>
          <w:rFonts w:cs="Arial"/>
          <w:sz w:val="12"/>
          <w:szCs w:val="12"/>
        </w:rPr>
      </w:pPr>
    </w:p>
    <w:p w:rsidR="00A90511" w:rsidRDefault="00A90511" w:rsidP="00172276">
      <w:pPr>
        <w:pStyle w:val="BodyText"/>
        <w:jc w:val="right"/>
        <w:rPr>
          <w:rFonts w:cs="Arial"/>
          <w:sz w:val="12"/>
          <w:szCs w:val="12"/>
        </w:rPr>
      </w:pPr>
    </w:p>
    <w:p w:rsidR="00A90511" w:rsidRDefault="00A90511" w:rsidP="00172276">
      <w:pPr>
        <w:pStyle w:val="BodyText"/>
        <w:jc w:val="right"/>
        <w:rPr>
          <w:rFonts w:cs="Arial"/>
          <w:sz w:val="12"/>
          <w:szCs w:val="12"/>
        </w:rPr>
      </w:pPr>
    </w:p>
    <w:p w:rsidR="00A90511" w:rsidRDefault="00A90511" w:rsidP="00172276">
      <w:pPr>
        <w:pStyle w:val="BodyText"/>
        <w:jc w:val="right"/>
        <w:rPr>
          <w:rFonts w:cs="Arial"/>
          <w:sz w:val="12"/>
          <w:szCs w:val="12"/>
        </w:rPr>
      </w:pPr>
    </w:p>
    <w:p w:rsidR="00A90511" w:rsidRDefault="00A90511" w:rsidP="00172276">
      <w:pPr>
        <w:pStyle w:val="BodyText"/>
        <w:jc w:val="right"/>
        <w:rPr>
          <w:rFonts w:cs="Arial"/>
          <w:sz w:val="12"/>
          <w:szCs w:val="12"/>
        </w:rPr>
      </w:pPr>
    </w:p>
    <w:p w:rsidR="00A90511" w:rsidRDefault="00A90511" w:rsidP="00172276">
      <w:pPr>
        <w:pStyle w:val="BodyText"/>
        <w:jc w:val="right"/>
        <w:rPr>
          <w:rFonts w:cs="Arial"/>
          <w:sz w:val="12"/>
          <w:szCs w:val="12"/>
        </w:rPr>
      </w:pPr>
    </w:p>
    <w:p w:rsidR="00172276" w:rsidRPr="001769E6" w:rsidRDefault="00A90511" w:rsidP="00172276">
      <w:pPr>
        <w:pStyle w:val="BodyText"/>
        <w:jc w:val="right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January 2018</w:t>
      </w:r>
    </w:p>
    <w:sectPr w:rsidR="00172276" w:rsidRPr="001769E6" w:rsidSect="001769E6">
      <w:pgSz w:w="11907" w:h="16840" w:code="9"/>
      <w:pgMar w:top="1134" w:right="1440" w:bottom="1134" w:left="1440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ED" w:rsidRDefault="00C77AED">
      <w:r>
        <w:separator/>
      </w:r>
    </w:p>
  </w:endnote>
  <w:endnote w:type="continuationSeparator" w:id="0">
    <w:p w:rsidR="00C77AED" w:rsidRDefault="00C7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ED" w:rsidRDefault="00C77AED">
      <w:r>
        <w:separator/>
      </w:r>
    </w:p>
  </w:footnote>
  <w:footnote w:type="continuationSeparator" w:id="0">
    <w:p w:rsidR="00C77AED" w:rsidRDefault="00C7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202A0C"/>
    <w:lvl w:ilvl="0">
      <w:numFmt w:val="decimal"/>
      <w:lvlText w:val="*"/>
      <w:lvlJc w:val="left"/>
    </w:lvl>
  </w:abstractNum>
  <w:abstractNum w:abstractNumId="1" w15:restartNumberingAfterBreak="0">
    <w:nsid w:val="274E0AEC"/>
    <w:multiLevelType w:val="hybridMultilevel"/>
    <w:tmpl w:val="75D4B4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46185D"/>
    <w:multiLevelType w:val="hybridMultilevel"/>
    <w:tmpl w:val="A8CE7158"/>
    <w:lvl w:ilvl="0" w:tplc="ABE4C3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67"/>
    <w:rsid w:val="00105462"/>
    <w:rsid w:val="00172276"/>
    <w:rsid w:val="001769E6"/>
    <w:rsid w:val="0028296D"/>
    <w:rsid w:val="002E3E0F"/>
    <w:rsid w:val="00351BAD"/>
    <w:rsid w:val="0037715A"/>
    <w:rsid w:val="003922AF"/>
    <w:rsid w:val="0046100E"/>
    <w:rsid w:val="00481F88"/>
    <w:rsid w:val="004C7182"/>
    <w:rsid w:val="00513847"/>
    <w:rsid w:val="00573686"/>
    <w:rsid w:val="00580A8F"/>
    <w:rsid w:val="005B1566"/>
    <w:rsid w:val="006E2B3D"/>
    <w:rsid w:val="00722551"/>
    <w:rsid w:val="00730667"/>
    <w:rsid w:val="007742FE"/>
    <w:rsid w:val="007B7269"/>
    <w:rsid w:val="007E6F87"/>
    <w:rsid w:val="00884B81"/>
    <w:rsid w:val="008A5FA7"/>
    <w:rsid w:val="00944A61"/>
    <w:rsid w:val="00995F35"/>
    <w:rsid w:val="00A90511"/>
    <w:rsid w:val="00AE6A6D"/>
    <w:rsid w:val="00C77AED"/>
    <w:rsid w:val="00CB2F48"/>
    <w:rsid w:val="00CD223B"/>
    <w:rsid w:val="00E16ABC"/>
    <w:rsid w:val="00E51660"/>
    <w:rsid w:val="00E6189F"/>
    <w:rsid w:val="00E65923"/>
    <w:rsid w:val="00ED226E"/>
    <w:rsid w:val="00EF6600"/>
    <w:rsid w:val="00F052AD"/>
    <w:rsid w:val="00F642B9"/>
    <w:rsid w:val="00F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042A7D-DB0B-4817-A8B8-3BEEABC6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b/>
      <w:bCs/>
      <w:sz w:val="21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Indent">
    <w:name w:val="Body Text Indent"/>
    <w:basedOn w:val="Normal"/>
    <w:pPr>
      <w:ind w:left="2977"/>
      <w:jc w:val="both"/>
    </w:pPr>
    <w:rPr>
      <w:sz w:val="20"/>
    </w:rPr>
  </w:style>
  <w:style w:type="paragraph" w:styleId="BodyText3">
    <w:name w:val="Body Text 3"/>
    <w:basedOn w:val="Normal"/>
    <w:pPr>
      <w:ind w:right="3826"/>
      <w:jc w:val="both"/>
    </w:pPr>
    <w:rPr>
      <w:sz w:val="22"/>
    </w:rPr>
  </w:style>
  <w:style w:type="table" w:styleId="TableGrid">
    <w:name w:val="Table Grid"/>
    <w:basedOn w:val="TableNormal"/>
    <w:rsid w:val="0058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B1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15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B4F10628</Template>
  <TotalTime>3</TotalTime>
  <Pages>1</Pages>
  <Words>359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R.O.A.</dc:creator>
  <cp:lastModifiedBy>Ms J Gibson</cp:lastModifiedBy>
  <cp:revision>2</cp:revision>
  <cp:lastPrinted>2016-11-18T10:42:00Z</cp:lastPrinted>
  <dcterms:created xsi:type="dcterms:W3CDTF">2018-01-16T11:24:00Z</dcterms:created>
  <dcterms:modified xsi:type="dcterms:W3CDTF">2018-01-16T11:24:00Z</dcterms:modified>
</cp:coreProperties>
</file>