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B" w:rsidRPr="00167B0B" w:rsidRDefault="00E43DAB" w:rsidP="00167B0B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749011" wp14:editId="08C7DA3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95575" cy="5143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  <w:r w:rsidRPr="00167B0B">
        <w:rPr>
          <w:rFonts w:cs="Arial"/>
          <w:b/>
          <w:sz w:val="28"/>
          <w:szCs w:val="28"/>
        </w:rPr>
        <w:t>Recruitment Monitoring Form</w:t>
      </w:r>
    </w:p>
    <w:p w:rsidR="00E43DAB" w:rsidRDefault="00E43DAB" w:rsidP="002F0E53">
      <w:pPr>
        <w:jc w:val="both"/>
        <w:rPr>
          <w:rFonts w:cs="Arial"/>
          <w:sz w:val="20"/>
          <w:szCs w:val="20"/>
        </w:rPr>
      </w:pPr>
    </w:p>
    <w:p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:rsidR="00167B0B" w:rsidRDefault="00167B0B" w:rsidP="002F0E53">
      <w:pPr>
        <w:jc w:val="both"/>
        <w:rPr>
          <w:rFonts w:cs="Arial"/>
          <w:sz w:val="20"/>
          <w:szCs w:val="20"/>
        </w:rPr>
      </w:pP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  <w:r w:rsidR="00E80FDC">
        <w:rPr>
          <w:rFonts w:cs="Arial"/>
          <w:b/>
          <w:sz w:val="22"/>
          <w:szCs w:val="22"/>
        </w:rPr>
        <w:t xml:space="preserve"> Park Academy West London</w:t>
      </w:r>
    </w:p>
    <w:p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3"/>
        <w:gridCol w:w="461"/>
        <w:gridCol w:w="1589"/>
        <w:gridCol w:w="1608"/>
        <w:gridCol w:w="3197"/>
      </w:tblGrid>
      <w:tr w:rsidR="00965147" w:rsidTr="00965147">
        <w:tc>
          <w:tcPr>
            <w:tcW w:w="4927" w:type="dxa"/>
            <w:gridSpan w:val="3"/>
          </w:tcPr>
          <w:p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</w:tcPr>
          <w:p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  <w:tcBorders>
              <w:bottom w:val="nil"/>
            </w:tcBorders>
          </w:tcPr>
          <w:p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4974C6">
        <w:tc>
          <w:tcPr>
            <w:tcW w:w="2802" w:type="dxa"/>
            <w:tcBorders>
              <w:top w:val="single" w:sz="4" w:space="0" w:color="auto"/>
            </w:tcBorders>
          </w:tcPr>
          <w:p w:rsidR="00CB0515" w:rsidRDefault="0067790A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:rsidTr="00E7166F">
        <w:tc>
          <w:tcPr>
            <w:tcW w:w="9854" w:type="dxa"/>
            <w:gridSpan w:val="5"/>
          </w:tcPr>
          <w:p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8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B0B" w:rsidRDefault="00167B0B" w:rsidP="005600EC">
      <w:r>
        <w:separator/>
      </w:r>
    </w:p>
  </w:endnote>
  <w:endnote w:type="continuationSeparator" w:id="0">
    <w:p w:rsidR="00167B0B" w:rsidRDefault="00167B0B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B0B" w:rsidRDefault="00167B0B" w:rsidP="005600EC">
      <w:r>
        <w:separator/>
      </w:r>
    </w:p>
  </w:footnote>
  <w:footnote w:type="continuationSeparator" w:id="0">
    <w:p w:rsidR="00167B0B" w:rsidRDefault="00167B0B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0B" w:rsidRDefault="00167B0B" w:rsidP="005600EC">
    <w:pPr>
      <w:pStyle w:val="Header"/>
    </w:pPr>
  </w:p>
  <w:p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EC"/>
    <w:rsid w:val="00035042"/>
    <w:rsid w:val="000B2DA9"/>
    <w:rsid w:val="000B4E62"/>
    <w:rsid w:val="00112263"/>
    <w:rsid w:val="00167B0B"/>
    <w:rsid w:val="00203C84"/>
    <w:rsid w:val="002E07F7"/>
    <w:rsid w:val="002E2CDA"/>
    <w:rsid w:val="002F0E53"/>
    <w:rsid w:val="00321B4F"/>
    <w:rsid w:val="0039102D"/>
    <w:rsid w:val="00391FB9"/>
    <w:rsid w:val="0042263A"/>
    <w:rsid w:val="004974C6"/>
    <w:rsid w:val="004E295B"/>
    <w:rsid w:val="005539E3"/>
    <w:rsid w:val="005600EC"/>
    <w:rsid w:val="006239FC"/>
    <w:rsid w:val="006741D6"/>
    <w:rsid w:val="0067790A"/>
    <w:rsid w:val="00763A9A"/>
    <w:rsid w:val="00856EE0"/>
    <w:rsid w:val="00943F33"/>
    <w:rsid w:val="00965147"/>
    <w:rsid w:val="009660E9"/>
    <w:rsid w:val="00A57B45"/>
    <w:rsid w:val="00A60D5A"/>
    <w:rsid w:val="00A66497"/>
    <w:rsid w:val="00AB7AE1"/>
    <w:rsid w:val="00AC5B48"/>
    <w:rsid w:val="00B008F8"/>
    <w:rsid w:val="00B07D4A"/>
    <w:rsid w:val="00B539D2"/>
    <w:rsid w:val="00B554E7"/>
    <w:rsid w:val="00B77844"/>
    <w:rsid w:val="00B83E3D"/>
    <w:rsid w:val="00BA0B09"/>
    <w:rsid w:val="00C06599"/>
    <w:rsid w:val="00C16157"/>
    <w:rsid w:val="00CB0515"/>
    <w:rsid w:val="00CD051F"/>
    <w:rsid w:val="00CE562A"/>
    <w:rsid w:val="00D16E31"/>
    <w:rsid w:val="00D4523B"/>
    <w:rsid w:val="00D8793E"/>
    <w:rsid w:val="00DE04E3"/>
    <w:rsid w:val="00E1207E"/>
    <w:rsid w:val="00E41C06"/>
    <w:rsid w:val="00E43DAB"/>
    <w:rsid w:val="00E7166F"/>
    <w:rsid w:val="00E80FDC"/>
    <w:rsid w:val="00EA1ECE"/>
    <w:rsid w:val="00EC3EAA"/>
    <w:rsid w:val="00ED3188"/>
    <w:rsid w:val="00F052B5"/>
    <w:rsid w:val="00F167B1"/>
    <w:rsid w:val="00F7074B"/>
    <w:rsid w:val="00FC36F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45312679-57B2-40FF-9863-807F4EAC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63E7-3A36-4091-A100-81A43B33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92D9DDEF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Moira Canning</cp:lastModifiedBy>
  <cp:revision>2</cp:revision>
  <cp:lastPrinted>2015-01-30T11:58:00Z</cp:lastPrinted>
  <dcterms:created xsi:type="dcterms:W3CDTF">2018-11-08T11:56:00Z</dcterms:created>
  <dcterms:modified xsi:type="dcterms:W3CDTF">2018-11-08T11:56:00Z</dcterms:modified>
</cp:coreProperties>
</file>