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5846D6" w:rsidRDefault="005846D6" w:rsidP="003513F9">
            <w:pPr>
              <w:rPr>
                <w:rFonts w:ascii="Arial" w:hAnsi="Arial" w:cs="Arial"/>
                <w:noProof/>
                <w:sz w:val="24"/>
                <w:szCs w:val="24"/>
                <w:lang w:eastAsia="en-GB"/>
              </w:rPr>
            </w:pP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Please complete this monitoring form and return with your application form.  Diversity and equality are at the heart of every activity in </w:t>
            </w:r>
            <w:r w:rsidR="00942A7A">
              <w:rPr>
                <w:rFonts w:ascii="Arial" w:hAnsi="Arial" w:cs="Arial"/>
                <w:noProof/>
                <w:sz w:val="24"/>
                <w:szCs w:val="24"/>
                <w:lang w:eastAsia="en-GB"/>
              </w:rPr>
              <w:t>WRA Trust</w:t>
            </w:r>
            <w:r w:rsidR="00A06AE2">
              <w:rPr>
                <w:rFonts w:ascii="Arial" w:hAnsi="Arial" w:cs="Arial"/>
                <w:noProof/>
                <w:sz w:val="24"/>
                <w:szCs w:val="24"/>
                <w:lang w:eastAsia="en-GB"/>
              </w:rPr>
              <w:t xml:space="preserve">.  </w:t>
            </w:r>
            <w:r w:rsidR="00942A7A">
              <w:rPr>
                <w:rFonts w:ascii="Arial" w:hAnsi="Arial" w:cs="Arial"/>
                <w:noProof/>
                <w:sz w:val="24"/>
                <w:szCs w:val="24"/>
                <w:lang w:eastAsia="en-GB"/>
              </w:rPr>
              <w:t>WRA Trust</w:t>
            </w:r>
            <w:r w:rsidRPr="00CB0577">
              <w:rPr>
                <w:rFonts w:ascii="Arial" w:hAnsi="Arial" w:cs="Arial"/>
                <w:noProof/>
                <w:sz w:val="24"/>
                <w:szCs w:val="24"/>
                <w:lang w:eastAsia="en-GB"/>
              </w:rPr>
              <w:t xml:space="preserve">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6C2507" w:rsidRPr="00CB0577" w:rsidRDefault="006C2507" w:rsidP="003513F9">
            <w:pPr>
              <w:rPr>
                <w:rFonts w:ascii="Arial" w:hAnsi="Arial" w:cs="Arial"/>
                <w:noProof/>
                <w:sz w:val="24"/>
                <w:szCs w:val="24"/>
                <w:lang w:eastAsia="en-GB"/>
              </w:rPr>
            </w:pPr>
          </w:p>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A845EB">
              <w:rPr>
                <w:rFonts w:ascii="Arial" w:hAnsi="Arial" w:cs="Arial"/>
                <w:b/>
                <w:noProof/>
                <w:sz w:val="24"/>
                <w:szCs w:val="24"/>
                <w:lang w:eastAsia="en-GB"/>
              </w:rPr>
              <w:fldChar w:fldCharType="begin">
                <w:ffData>
                  <w:name w:val="Text1"/>
                  <w:enabled/>
                  <w:calcOnExit w:val="0"/>
                  <w:textInput/>
                </w:ffData>
              </w:fldChar>
            </w:r>
            <w:bookmarkStart w:id="0" w:name="Text1"/>
            <w:r w:rsidR="002A5237">
              <w:rPr>
                <w:rFonts w:ascii="Arial" w:hAnsi="Arial" w:cs="Arial"/>
                <w:b/>
                <w:noProof/>
                <w:sz w:val="24"/>
                <w:szCs w:val="24"/>
                <w:lang w:eastAsia="en-GB"/>
              </w:rPr>
              <w:instrText xml:space="preserve"> FORMTEXT </w:instrText>
            </w:r>
            <w:r w:rsidR="00A845EB">
              <w:rPr>
                <w:rFonts w:ascii="Arial" w:hAnsi="Arial" w:cs="Arial"/>
                <w:b/>
                <w:noProof/>
                <w:sz w:val="24"/>
                <w:szCs w:val="24"/>
                <w:lang w:eastAsia="en-GB"/>
              </w:rPr>
            </w:r>
            <w:r w:rsidR="00A845EB">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A845EB">
              <w:rPr>
                <w:rFonts w:ascii="Arial" w:hAnsi="Arial" w:cs="Arial"/>
                <w:b/>
                <w:noProof/>
                <w:sz w:val="24"/>
                <w:szCs w:val="24"/>
                <w:lang w:eastAsia="en-GB"/>
              </w:rPr>
              <w:fldChar w:fldCharType="end"/>
            </w:r>
            <w:bookmarkEnd w:id="0"/>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p>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1" w:name="Check2"/>
            <w:r w:rsidR="00A845EB">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942A7A">
              <w:rPr>
                <w:rFonts w:ascii="Arial" w:hAnsi="Arial" w:cs="Arial"/>
                <w:b/>
                <w:noProof/>
                <w:lang w:eastAsia="en-GB"/>
              </w:rPr>
            </w:r>
            <w:r w:rsidR="00942A7A">
              <w:rPr>
                <w:rFonts w:ascii="Arial" w:hAnsi="Arial" w:cs="Arial"/>
                <w:b/>
                <w:noProof/>
                <w:lang w:eastAsia="en-GB"/>
              </w:rPr>
              <w:fldChar w:fldCharType="separate"/>
            </w:r>
            <w:r w:rsidR="00A845EB">
              <w:rPr>
                <w:rFonts w:ascii="Arial" w:hAnsi="Arial" w:cs="Arial"/>
                <w:b/>
                <w:noProof/>
                <w:lang w:eastAsia="en-GB"/>
              </w:rPr>
              <w:fldChar w:fldCharType="end"/>
            </w:r>
            <w:bookmarkEnd w:id="1"/>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2" w:name="Check3"/>
            <w:r w:rsidR="00A845EB">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942A7A">
              <w:rPr>
                <w:rFonts w:ascii="Arial" w:hAnsi="Arial" w:cs="Arial"/>
                <w:b/>
                <w:noProof/>
                <w:lang w:eastAsia="en-GB"/>
              </w:rPr>
            </w:r>
            <w:r w:rsidR="00942A7A">
              <w:rPr>
                <w:rFonts w:ascii="Arial" w:hAnsi="Arial" w:cs="Arial"/>
                <w:b/>
                <w:noProof/>
                <w:lang w:eastAsia="en-GB"/>
              </w:rPr>
              <w:fldChar w:fldCharType="separate"/>
            </w:r>
            <w:r w:rsidR="00A845EB">
              <w:rPr>
                <w:rFonts w:ascii="Arial" w:hAnsi="Arial" w:cs="Arial"/>
                <w:b/>
                <w:noProof/>
                <w:lang w:eastAsia="en-GB"/>
              </w:rPr>
              <w:fldChar w:fldCharType="end"/>
            </w:r>
            <w:bookmarkEnd w:id="2"/>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3" w:name="Check4"/>
            <w:r w:rsidR="00A845EB">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942A7A">
              <w:rPr>
                <w:rFonts w:ascii="Arial" w:hAnsi="Arial" w:cs="Arial"/>
                <w:b/>
                <w:noProof/>
                <w:lang w:eastAsia="en-GB"/>
              </w:rPr>
            </w:r>
            <w:r w:rsidR="00942A7A">
              <w:rPr>
                <w:rFonts w:ascii="Arial" w:hAnsi="Arial" w:cs="Arial"/>
                <w:b/>
                <w:noProof/>
                <w:lang w:eastAsia="en-GB"/>
              </w:rPr>
              <w:fldChar w:fldCharType="separate"/>
            </w:r>
            <w:r w:rsidR="00A845EB">
              <w:rPr>
                <w:rFonts w:ascii="Arial" w:hAnsi="Arial" w:cs="Arial"/>
                <w:b/>
                <w:noProof/>
                <w:lang w:eastAsia="en-GB"/>
              </w:rPr>
              <w:fldChar w:fldCharType="end"/>
            </w:r>
            <w:bookmarkEnd w:id="3"/>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4"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4"/>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5" w:name="Check5"/>
            <w:r w:rsidR="00A845EB">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5"/>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6" w:name="Check6"/>
            <w:r w:rsidR="00A845EB">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7" w:name="Check7"/>
            <w:r w:rsidR="00A845EB">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942A7A">
              <w:rPr>
                <w:rFonts w:ascii="Arial" w:hAnsi="Arial" w:cs="Arial"/>
                <w:b/>
                <w:noProof/>
                <w:lang w:eastAsia="en-GB"/>
              </w:rPr>
            </w:r>
            <w:r w:rsidR="00942A7A">
              <w:rPr>
                <w:rFonts w:ascii="Arial" w:hAnsi="Arial" w:cs="Arial"/>
                <w:b/>
                <w:noProof/>
                <w:lang w:eastAsia="en-GB"/>
              </w:rPr>
              <w:fldChar w:fldCharType="separate"/>
            </w:r>
            <w:r w:rsidR="00A845EB">
              <w:rPr>
                <w:rFonts w:ascii="Arial" w:hAnsi="Arial" w:cs="Arial"/>
                <w:b/>
                <w:noProof/>
                <w:lang w:eastAsia="en-GB"/>
              </w:rPr>
              <w:fldChar w:fldCharType="end"/>
            </w:r>
            <w:bookmarkEnd w:id="7"/>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8"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8"/>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9" w:name="Check8"/>
            <w:r w:rsidR="00A845EB">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9"/>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0" w:name="Check9"/>
            <w:r w:rsidR="00A845EB">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0"/>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1" w:name="Check10"/>
            <w:r w:rsidR="00A845EB">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1"/>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2" w:name="Check11"/>
            <w:r w:rsidR="00A845EB">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942A7A">
              <w:rPr>
                <w:rFonts w:ascii="Arial" w:hAnsi="Arial" w:cs="Arial"/>
                <w:b/>
                <w:noProof/>
                <w:lang w:eastAsia="en-GB"/>
              </w:rPr>
            </w:r>
            <w:r w:rsidR="00942A7A">
              <w:rPr>
                <w:rFonts w:ascii="Arial" w:hAnsi="Arial" w:cs="Arial"/>
                <w:b/>
                <w:noProof/>
                <w:lang w:eastAsia="en-GB"/>
              </w:rPr>
              <w:fldChar w:fldCharType="separate"/>
            </w:r>
            <w:r w:rsidR="00A845EB">
              <w:rPr>
                <w:rFonts w:ascii="Arial" w:hAnsi="Arial" w:cs="Arial"/>
                <w:b/>
                <w:noProof/>
                <w:lang w:eastAsia="en-GB"/>
              </w:rPr>
              <w:fldChar w:fldCharType="end"/>
            </w:r>
            <w:bookmarkEnd w:id="12"/>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3"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3"/>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4" w:name="Check12"/>
            <w:r w:rsidR="00A845EB">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4"/>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5" w:name="Check13"/>
            <w:r w:rsidR="00A845EB">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6" w:name="Check14"/>
            <w:r w:rsidR="00A845EB">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6"/>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7" w:name="Check15"/>
            <w:r w:rsidR="00A845EB">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7"/>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8"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8"/>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19" w:name="Check16"/>
            <w:r w:rsidR="00A845EB">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9"/>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0" w:name="Check17"/>
            <w:r w:rsidR="00A845EB">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942A7A">
              <w:rPr>
                <w:rFonts w:ascii="Arial" w:hAnsi="Arial" w:cs="Arial"/>
                <w:b/>
                <w:noProof/>
                <w:sz w:val="24"/>
                <w:szCs w:val="24"/>
                <w:lang w:eastAsia="en-GB"/>
              </w:rPr>
            </w:r>
            <w:r w:rsidR="00942A7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0"/>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1"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1"/>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lastRenderedPageBreak/>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2" w:name="Check18"/>
            <w:r>
              <w:rPr>
                <w:b/>
                <w:sz w:val="24"/>
                <w:szCs w:val="24"/>
              </w:rPr>
              <w:t xml:space="preserve">   </w:t>
            </w:r>
            <w:r w:rsidR="00A845EB">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bookmarkEnd w:id="22"/>
            <w:r>
              <w:rPr>
                <w:b/>
                <w:sz w:val="24"/>
                <w:szCs w:val="24"/>
              </w:rPr>
              <w:t xml:space="preserve">NO  </w:t>
            </w:r>
            <w:bookmarkStart w:id="23" w:name="Check19"/>
            <w:r w:rsidR="00A845EB">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bookmarkEnd w:id="23"/>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4" w:name="Check20"/>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Pr>
                <w:rFonts w:ascii="Arial" w:hAnsi="Arial" w:cs="Arial"/>
                <w:b/>
                <w:sz w:val="24"/>
                <w:szCs w:val="24"/>
              </w:rPr>
              <w:fldChar w:fldCharType="end"/>
            </w:r>
            <w:bookmarkEnd w:id="24"/>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5" w:name="Check21"/>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Pr>
                <w:rFonts w:ascii="Arial" w:hAnsi="Arial" w:cs="Arial"/>
                <w:b/>
                <w:sz w:val="24"/>
                <w:szCs w:val="24"/>
              </w:rPr>
              <w:fldChar w:fldCharType="end"/>
            </w:r>
            <w:bookmarkEnd w:id="25"/>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How would you describe your sexual </w:t>
            </w:r>
            <w:proofErr w:type="gramStart"/>
            <w:r>
              <w:rPr>
                <w:b/>
                <w:sz w:val="24"/>
                <w:szCs w:val="24"/>
              </w:rPr>
              <w:t>orientation ?</w:t>
            </w:r>
            <w:proofErr w:type="gramEnd"/>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Gay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Lesbian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A845EB">
              <w:rPr>
                <w:b/>
                <w:sz w:val="24"/>
                <w:szCs w:val="24"/>
              </w:rPr>
              <w:fldChar w:fldCharType="begin">
                <w:ffData>
                  <w:name w:val="Text7"/>
                  <w:enabled/>
                  <w:calcOnExit w:val="0"/>
                  <w:textInput/>
                </w:ffData>
              </w:fldChar>
            </w:r>
            <w:bookmarkStart w:id="26" w:name="Text7"/>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6"/>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In a civil partnership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Divorced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Single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7" w:name="Text8"/>
            <w:r w:rsidR="00A845EB">
              <w:rPr>
                <w:b/>
                <w:sz w:val="24"/>
                <w:szCs w:val="24"/>
              </w:rPr>
              <w:fldChar w:fldCharType="begin">
                <w:ffData>
                  <w:name w:val="Text8"/>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7"/>
            <w:r>
              <w:rPr>
                <w:b/>
                <w:sz w:val="24"/>
                <w:szCs w:val="24"/>
              </w:rPr>
              <w:t xml:space="preserve"> Years  </w:t>
            </w:r>
            <w:bookmarkStart w:id="28" w:name="Text9"/>
            <w:r w:rsidR="00A845EB">
              <w:rPr>
                <w:b/>
                <w:sz w:val="24"/>
                <w:szCs w:val="24"/>
              </w:rPr>
              <w:fldChar w:fldCharType="begin">
                <w:ffData>
                  <w:name w:val="Text9"/>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8"/>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29" w:name="Text11"/>
            <w:r w:rsidR="00A845EB">
              <w:rPr>
                <w:b/>
                <w:sz w:val="24"/>
                <w:szCs w:val="24"/>
              </w:rPr>
              <w:fldChar w:fldCharType="begin">
                <w:ffData>
                  <w:name w:val="Text11"/>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9"/>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0" w:name="Check22"/>
            <w:r w:rsidR="00A845EB">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bookmarkEnd w:id="30"/>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1" w:name="Check23"/>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bookmarkEnd w:id="31"/>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2" w:name="Check24"/>
            <w:r w:rsidR="00A845EB">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bookmarkEnd w:id="32"/>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3" w:name="Check25"/>
            <w:r w:rsidR="00A845EB">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bookmarkEnd w:id="33"/>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4" w:name="Check26"/>
            <w:r w:rsidR="00A845EB">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bookmarkEnd w:id="34"/>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5" w:name="Check27"/>
            <w:r w:rsidR="00A845EB">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bookmarkEnd w:id="35"/>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6" w:name="Check28"/>
            <w:r w:rsidR="00A845EB">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bookmarkEnd w:id="36"/>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7" w:name="Check29"/>
            <w:r w:rsidR="00A845EB">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942A7A">
              <w:rPr>
                <w:rFonts w:ascii="Arial" w:hAnsi="Arial" w:cs="Arial"/>
                <w:b/>
                <w:sz w:val="24"/>
                <w:szCs w:val="24"/>
              </w:rPr>
            </w:r>
            <w:r w:rsidR="00942A7A">
              <w:rPr>
                <w:rFonts w:ascii="Arial" w:hAnsi="Arial" w:cs="Arial"/>
                <w:b/>
                <w:sz w:val="24"/>
                <w:szCs w:val="24"/>
              </w:rPr>
              <w:fldChar w:fldCharType="separate"/>
            </w:r>
            <w:r w:rsidR="00A845EB">
              <w:rPr>
                <w:rFonts w:ascii="Arial" w:hAnsi="Arial" w:cs="Arial"/>
                <w:b/>
                <w:sz w:val="24"/>
                <w:szCs w:val="24"/>
              </w:rPr>
              <w:fldChar w:fldCharType="end"/>
            </w:r>
            <w:bookmarkEnd w:id="37"/>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942A7A">
              <w:rPr>
                <w:b/>
                <w:sz w:val="24"/>
                <w:szCs w:val="24"/>
              </w:rPr>
              <w:t>WRA Trust</w:t>
            </w:r>
            <w:bookmarkStart w:id="38" w:name="_GoBack"/>
            <w:bookmarkEnd w:id="38"/>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9" w:name="Text13"/>
            <w:r w:rsidR="00A845EB">
              <w:rPr>
                <w:b/>
                <w:sz w:val="24"/>
                <w:szCs w:val="24"/>
              </w:rPr>
              <w:fldChar w:fldCharType="begin">
                <w:ffData>
                  <w:name w:val="Text13"/>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9"/>
            <w:r>
              <w:rPr>
                <w:b/>
                <w:sz w:val="24"/>
                <w:szCs w:val="24"/>
              </w:rPr>
              <w:t xml:space="preserve">   DATE: </w:t>
            </w:r>
            <w:bookmarkStart w:id="40" w:name="Text14"/>
            <w:r w:rsidR="00A845EB">
              <w:rPr>
                <w:b/>
                <w:sz w:val="24"/>
                <w:szCs w:val="24"/>
              </w:rPr>
              <w:fldChar w:fldCharType="begin">
                <w:ffData>
                  <w:name w:val="Text14"/>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0"/>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NAME: </w:t>
            </w:r>
            <w:bookmarkStart w:id="41" w:name="Text15"/>
            <w:r w:rsidR="00A845EB">
              <w:rPr>
                <w:b/>
                <w:sz w:val="24"/>
                <w:szCs w:val="24"/>
              </w:rPr>
              <w:fldChar w:fldCharType="begin">
                <w:ffData>
                  <w:name w:val="Text15"/>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1"/>
          </w:p>
          <w:p w:rsidR="008C3308" w:rsidRDefault="008C3308" w:rsidP="0093373A">
            <w:pPr>
              <w:spacing w:after="0" w:line="240" w:lineRule="auto"/>
              <w:rPr>
                <w:b/>
                <w:sz w:val="24"/>
                <w:szCs w:val="24"/>
              </w:rPr>
            </w:pPr>
          </w:p>
          <w:p w:rsidR="008C3308" w:rsidRDefault="008C3308" w:rsidP="008C3308">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12" w:rsidRDefault="000A4D12" w:rsidP="003513F9">
      <w:pPr>
        <w:spacing w:after="0" w:line="240" w:lineRule="auto"/>
      </w:pPr>
      <w:r>
        <w:separator/>
      </w:r>
    </w:p>
  </w:endnote>
  <w:endnote w:type="continuationSeparator" w:id="0">
    <w:p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7D" w:rsidRDefault="00942A7A">
    <w:pPr>
      <w:pStyle w:val="Footer"/>
    </w:pPr>
    <w:r>
      <w:t>WRA Trust</w:t>
    </w:r>
    <w:r w:rsidR="0024477D">
      <w:t xml:space="preserve"> Equal Opportunitie</w:t>
    </w:r>
    <w:r w:rsidR="00A06AE2">
      <w:t xml:space="preserve">s Monitoring Form </w:t>
    </w:r>
    <w:r w:rsidR="00893BDA">
      <w:t>August</w:t>
    </w:r>
    <w:r w:rsidR="00A06AE2">
      <w:t xml:space="preserve"> 2010</w:t>
    </w:r>
    <w:r w:rsidR="0024477D">
      <w:tab/>
    </w:r>
    <w:r w:rsidR="0024477D">
      <w:rPr>
        <w:color w:val="7F7F7F"/>
        <w:spacing w:val="60"/>
      </w:rPr>
      <w:t>Page</w:t>
    </w:r>
    <w:r w:rsidR="0024477D">
      <w:t xml:space="preserve"> | </w:t>
    </w:r>
    <w:r w:rsidR="00DC6848">
      <w:fldChar w:fldCharType="begin"/>
    </w:r>
    <w:r w:rsidR="00DC6848">
      <w:instrText xml:space="preserve"> PAGE   \* MERGEFORMAT </w:instrText>
    </w:r>
    <w:r w:rsidR="00DC6848">
      <w:fldChar w:fldCharType="separate"/>
    </w:r>
    <w:r w:rsidRPr="00942A7A">
      <w:rPr>
        <w:b/>
        <w:noProof/>
      </w:rPr>
      <w:t>2</w:t>
    </w:r>
    <w:r w:rsidR="00DC6848">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12" w:rsidRDefault="000A4D12" w:rsidP="003513F9">
      <w:pPr>
        <w:spacing w:after="0" w:line="240" w:lineRule="auto"/>
      </w:pPr>
      <w:r>
        <w:separator/>
      </w:r>
    </w:p>
  </w:footnote>
  <w:footnote w:type="continuationSeparator" w:id="0">
    <w:p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E" w:rsidRDefault="00D3548E" w:rsidP="00BB1D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24477D"/>
    <w:rsid w:val="002778FD"/>
    <w:rsid w:val="002A5237"/>
    <w:rsid w:val="002C5E5F"/>
    <w:rsid w:val="002E1A78"/>
    <w:rsid w:val="003513F9"/>
    <w:rsid w:val="00355380"/>
    <w:rsid w:val="0037054C"/>
    <w:rsid w:val="0039269C"/>
    <w:rsid w:val="003D7146"/>
    <w:rsid w:val="00401C7E"/>
    <w:rsid w:val="00466EFA"/>
    <w:rsid w:val="004E5C36"/>
    <w:rsid w:val="00507C94"/>
    <w:rsid w:val="0051597F"/>
    <w:rsid w:val="005846D6"/>
    <w:rsid w:val="006C2507"/>
    <w:rsid w:val="007A0C09"/>
    <w:rsid w:val="007E04A3"/>
    <w:rsid w:val="007E2189"/>
    <w:rsid w:val="00870C56"/>
    <w:rsid w:val="00893BDA"/>
    <w:rsid w:val="00897F81"/>
    <w:rsid w:val="008C3308"/>
    <w:rsid w:val="00926C7A"/>
    <w:rsid w:val="00942A7A"/>
    <w:rsid w:val="00945CB3"/>
    <w:rsid w:val="00980ABB"/>
    <w:rsid w:val="00A06AE2"/>
    <w:rsid w:val="00A3298B"/>
    <w:rsid w:val="00A845EB"/>
    <w:rsid w:val="00AA5C89"/>
    <w:rsid w:val="00B2238D"/>
    <w:rsid w:val="00B33ECA"/>
    <w:rsid w:val="00BB1DFF"/>
    <w:rsid w:val="00C06AD6"/>
    <w:rsid w:val="00C25C54"/>
    <w:rsid w:val="00C71E7D"/>
    <w:rsid w:val="00CA2F6B"/>
    <w:rsid w:val="00CB0577"/>
    <w:rsid w:val="00CB726F"/>
    <w:rsid w:val="00D24BE7"/>
    <w:rsid w:val="00D3548E"/>
    <w:rsid w:val="00D61347"/>
    <w:rsid w:val="00D76EE7"/>
    <w:rsid w:val="00D91912"/>
    <w:rsid w:val="00D91EA9"/>
    <w:rsid w:val="00DB4D00"/>
    <w:rsid w:val="00DC6848"/>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340B5-EC2F-4256-A11B-AD29768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920B3B-B572-490A-80CC-21187467B5B6}">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DC8B5D11-E5DE-4C16-BE53-CCA6EDFEB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884785A8</Template>
  <TotalTime>3</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Mrs Ashworth</cp:lastModifiedBy>
  <cp:revision>3</cp:revision>
  <dcterms:created xsi:type="dcterms:W3CDTF">2010-10-11T12:46:00Z</dcterms:created>
  <dcterms:modified xsi:type="dcterms:W3CDTF">2014-12-05T15:17:00Z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