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7B16" w:rsidRDefault="003C2B61" w:rsidP="0074577A">
      <w:pPr>
        <w:widowControl w:val="0"/>
        <w:spacing w:line="276" w:lineRule="auto"/>
        <w:jc w:val="center"/>
        <w:rPr>
          <w:rFonts w:ascii="Lucida Sans" w:hAnsi="Lucida Sans"/>
        </w:rPr>
      </w:pPr>
      <w:r>
        <w:rPr>
          <w:noProof/>
        </w:rPr>
        <w:drawing>
          <wp:anchor distT="0" distB="0" distL="114300" distR="114300" simplePos="0" relativeHeight="251659264" behindDoc="1" locked="0" layoutInCell="1" allowOverlap="1" wp14:anchorId="15DC713D" wp14:editId="44F0F139">
            <wp:simplePos x="0" y="0"/>
            <wp:positionH relativeFrom="column">
              <wp:posOffset>5123935</wp:posOffset>
            </wp:positionH>
            <wp:positionV relativeFrom="paragraph">
              <wp:posOffset>-915035</wp:posOffset>
            </wp:positionV>
            <wp:extent cx="1347470" cy="125603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1256030"/>
                    </a:xfrm>
                    <a:prstGeom prst="rect">
                      <a:avLst/>
                    </a:prstGeom>
                    <a:noFill/>
                  </pic:spPr>
                </pic:pic>
              </a:graphicData>
            </a:graphic>
            <wp14:sizeRelH relativeFrom="page">
              <wp14:pctWidth>0</wp14:pctWidth>
            </wp14:sizeRelH>
            <wp14:sizeRelV relativeFrom="page">
              <wp14:pctHeight>0</wp14:pctHeight>
            </wp14:sizeRelV>
          </wp:anchor>
        </w:drawing>
      </w:r>
    </w:p>
    <w:p w:rsidR="0052436F" w:rsidRPr="00047B16" w:rsidRDefault="0074577A" w:rsidP="007F6DEF">
      <w:pPr>
        <w:widowControl w:val="0"/>
        <w:spacing w:line="276" w:lineRule="auto"/>
        <w:rPr>
          <w:rFonts w:ascii="Lucida Sans" w:hAnsi="Lucida Sans"/>
          <w:b/>
        </w:rPr>
      </w:pPr>
      <w:r w:rsidRPr="00047B16">
        <w:rPr>
          <w:rFonts w:ascii="Lucida Sans" w:hAnsi="Lucida Sans"/>
          <w:b/>
        </w:rPr>
        <w:t>JOB DESCRIPTION</w:t>
      </w:r>
      <w:r w:rsidR="007F6DEF">
        <w:rPr>
          <w:rFonts w:ascii="Lucida Sans" w:hAnsi="Lucida Sans"/>
          <w:b/>
        </w:rPr>
        <w:t xml:space="preserve"> </w:t>
      </w:r>
      <w:bookmarkStart w:id="0" w:name="_GoBack"/>
      <w:bookmarkEnd w:id="0"/>
    </w:p>
    <w:p w:rsidR="0074577A" w:rsidRDefault="0074577A" w:rsidP="0074577A">
      <w:pPr>
        <w:widowControl w:val="0"/>
        <w:spacing w:line="276" w:lineRule="auto"/>
        <w:jc w:val="center"/>
      </w:pPr>
    </w:p>
    <w:tbl>
      <w:tblPr>
        <w:tblStyle w:val="a"/>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39"/>
      </w:tblGrid>
      <w:tr w:rsidR="0052436F" w:rsidRPr="0074577A" w:rsidTr="0074577A">
        <w:trPr>
          <w:jc w:val="center"/>
        </w:trPr>
        <w:tc>
          <w:tcPr>
            <w:tcW w:w="9639" w:type="dxa"/>
          </w:tcPr>
          <w:p w:rsidR="0052436F" w:rsidRPr="0074577A" w:rsidRDefault="00787759" w:rsidP="00047B16">
            <w:pPr>
              <w:spacing w:before="120" w:after="120"/>
              <w:rPr>
                <w:rFonts w:ascii="Lucida Sans" w:hAnsi="Lucida Sans"/>
                <w:sz w:val="22"/>
                <w:szCs w:val="22"/>
              </w:rPr>
            </w:pPr>
            <w:r w:rsidRPr="0074577A">
              <w:rPr>
                <w:rFonts w:ascii="Lucida Sans" w:eastAsia="Arial" w:hAnsi="Lucida Sans" w:cs="Arial"/>
                <w:b/>
                <w:sz w:val="22"/>
                <w:szCs w:val="22"/>
              </w:rPr>
              <w:t>Post:</w:t>
            </w:r>
            <w:r w:rsidRPr="0074577A">
              <w:rPr>
                <w:rFonts w:ascii="Lucida Sans" w:eastAsia="Arial" w:hAnsi="Lucida Sans" w:cs="Arial"/>
                <w:b/>
                <w:sz w:val="22"/>
                <w:szCs w:val="22"/>
              </w:rPr>
              <w:tab/>
            </w:r>
            <w:r w:rsidR="00047B16" w:rsidRPr="00047B16">
              <w:rPr>
                <w:rFonts w:ascii="Lucida Sans" w:eastAsia="Arial" w:hAnsi="Lucida Sans" w:cs="Arial"/>
                <w:sz w:val="22"/>
                <w:szCs w:val="22"/>
              </w:rPr>
              <w:t xml:space="preserve">Class </w:t>
            </w:r>
            <w:r w:rsidR="00047B16">
              <w:rPr>
                <w:rFonts w:ascii="Lucida Sans" w:eastAsia="Arial" w:hAnsi="Lucida Sans" w:cs="Arial"/>
                <w:sz w:val="22"/>
                <w:szCs w:val="22"/>
              </w:rPr>
              <w:t xml:space="preserve">Teacher </w:t>
            </w:r>
          </w:p>
        </w:tc>
      </w:tr>
      <w:tr w:rsidR="0052436F" w:rsidRPr="0074577A" w:rsidTr="0074577A">
        <w:trPr>
          <w:jc w:val="center"/>
        </w:trPr>
        <w:tc>
          <w:tcPr>
            <w:tcW w:w="9639" w:type="dxa"/>
          </w:tcPr>
          <w:p w:rsidR="0052436F" w:rsidRPr="0074577A" w:rsidRDefault="00787759" w:rsidP="00B87BA1">
            <w:pPr>
              <w:spacing w:before="120" w:after="120"/>
              <w:rPr>
                <w:rFonts w:ascii="Lucida Sans" w:hAnsi="Lucida Sans"/>
                <w:sz w:val="22"/>
                <w:szCs w:val="22"/>
              </w:rPr>
            </w:pPr>
            <w:r w:rsidRPr="0074577A">
              <w:rPr>
                <w:rFonts w:ascii="Lucida Sans" w:eastAsia="Arial" w:hAnsi="Lucida Sans" w:cs="Arial"/>
                <w:b/>
                <w:sz w:val="22"/>
                <w:szCs w:val="22"/>
              </w:rPr>
              <w:t xml:space="preserve">Responsible to:  </w:t>
            </w:r>
            <w:r w:rsidR="00B87BA1">
              <w:rPr>
                <w:rFonts w:ascii="Lucida Sans" w:eastAsia="Arial" w:hAnsi="Lucida Sans" w:cs="Arial"/>
                <w:sz w:val="22"/>
                <w:szCs w:val="22"/>
              </w:rPr>
              <w:t>Headteacher</w:t>
            </w:r>
          </w:p>
        </w:tc>
      </w:tr>
      <w:tr w:rsidR="0052436F" w:rsidRPr="0074577A" w:rsidTr="0074577A">
        <w:trPr>
          <w:jc w:val="center"/>
        </w:trPr>
        <w:tc>
          <w:tcPr>
            <w:tcW w:w="9639" w:type="dxa"/>
          </w:tcPr>
          <w:p w:rsidR="0052436F" w:rsidRPr="0074577A" w:rsidRDefault="00787759" w:rsidP="0074577A">
            <w:pPr>
              <w:spacing w:before="120" w:after="120"/>
              <w:rPr>
                <w:rFonts w:ascii="Lucida Sans" w:hAnsi="Lucida Sans"/>
                <w:sz w:val="22"/>
                <w:szCs w:val="22"/>
              </w:rPr>
            </w:pPr>
            <w:r w:rsidRPr="0074577A">
              <w:rPr>
                <w:rFonts w:ascii="Lucida Sans" w:eastAsia="Arial" w:hAnsi="Lucida Sans" w:cs="Arial"/>
                <w:b/>
                <w:sz w:val="22"/>
                <w:szCs w:val="22"/>
              </w:rPr>
              <w:t>Core Purpose</w:t>
            </w:r>
            <w:r w:rsidR="00B87BA1">
              <w:rPr>
                <w:rFonts w:ascii="Lucida Sans" w:eastAsia="Arial" w:hAnsi="Lucida Sans" w:cs="Arial"/>
                <w:b/>
                <w:sz w:val="22"/>
                <w:szCs w:val="22"/>
              </w:rPr>
              <w:t>s</w:t>
            </w:r>
            <w:r w:rsidRPr="0074577A">
              <w:rPr>
                <w:rFonts w:ascii="Lucida Sans" w:eastAsia="Arial" w:hAnsi="Lucida Sans" w:cs="Arial"/>
                <w:b/>
                <w:sz w:val="22"/>
                <w:szCs w:val="22"/>
              </w:rPr>
              <w:t>:</w:t>
            </w:r>
          </w:p>
          <w:p w:rsidR="0052436F" w:rsidRPr="00B87BA1" w:rsidRDefault="00787759" w:rsidP="00047B16">
            <w:pPr>
              <w:numPr>
                <w:ilvl w:val="0"/>
                <w:numId w:val="16"/>
              </w:numPr>
              <w:spacing w:before="120" w:after="120"/>
              <w:ind w:left="714" w:hanging="357"/>
              <w:rPr>
                <w:rFonts w:ascii="Lucida Sans" w:hAnsi="Lucida Sans"/>
                <w:sz w:val="22"/>
                <w:szCs w:val="22"/>
              </w:rPr>
            </w:pPr>
            <w:r w:rsidRPr="0074577A">
              <w:rPr>
                <w:rFonts w:ascii="Lucida Sans" w:eastAsia="Arial" w:hAnsi="Lucida Sans" w:cs="Arial"/>
                <w:sz w:val="22"/>
                <w:szCs w:val="22"/>
              </w:rPr>
              <w:t>To teach</w:t>
            </w:r>
            <w:r w:rsidR="00043818">
              <w:rPr>
                <w:rFonts w:ascii="Lucida Sans" w:eastAsia="Arial" w:hAnsi="Lucida Sans" w:cs="Arial"/>
                <w:sz w:val="22"/>
                <w:szCs w:val="22"/>
              </w:rPr>
              <w:t>,</w:t>
            </w:r>
            <w:r w:rsidRPr="0074577A">
              <w:rPr>
                <w:rFonts w:ascii="Lucida Sans" w:eastAsia="Arial" w:hAnsi="Lucida Sans" w:cs="Arial"/>
                <w:sz w:val="22"/>
                <w:szCs w:val="22"/>
              </w:rPr>
              <w:t xml:space="preserve"> </w:t>
            </w:r>
            <w:r w:rsidR="00047B16">
              <w:rPr>
                <w:rFonts w:ascii="Lucida Sans" w:eastAsia="Arial" w:hAnsi="Lucida Sans" w:cs="Arial"/>
                <w:sz w:val="22"/>
                <w:szCs w:val="22"/>
              </w:rPr>
              <w:t>as assigned</w:t>
            </w:r>
            <w:r w:rsidR="00043818">
              <w:rPr>
                <w:rFonts w:ascii="Lucida Sans" w:eastAsia="Arial" w:hAnsi="Lucida Sans" w:cs="Arial"/>
                <w:sz w:val="22"/>
                <w:szCs w:val="22"/>
              </w:rPr>
              <w:t xml:space="preserve"> by the </w:t>
            </w:r>
            <w:r w:rsidR="00B87BA1">
              <w:rPr>
                <w:rFonts w:ascii="Lucida Sans" w:eastAsia="Arial" w:hAnsi="Lucida Sans" w:cs="Arial"/>
                <w:sz w:val="22"/>
                <w:szCs w:val="22"/>
              </w:rPr>
              <w:t>Headteacher</w:t>
            </w:r>
            <w:r w:rsidR="00043818">
              <w:rPr>
                <w:rFonts w:ascii="Lucida Sans" w:eastAsia="Arial" w:hAnsi="Lucida Sans" w:cs="Arial"/>
                <w:sz w:val="22"/>
                <w:szCs w:val="22"/>
              </w:rPr>
              <w:t>,</w:t>
            </w:r>
            <w:r w:rsidRPr="0074577A">
              <w:rPr>
                <w:rFonts w:ascii="Lucida Sans" w:eastAsia="Arial" w:hAnsi="Lucida Sans" w:cs="Arial"/>
                <w:sz w:val="22"/>
                <w:szCs w:val="22"/>
              </w:rPr>
              <w:t xml:space="preserve"> </w:t>
            </w:r>
            <w:r w:rsidR="00047B16">
              <w:rPr>
                <w:rFonts w:ascii="Lucida Sans" w:eastAsia="Arial" w:hAnsi="Lucida Sans" w:cs="Arial"/>
                <w:sz w:val="22"/>
                <w:szCs w:val="22"/>
              </w:rPr>
              <w:t xml:space="preserve">across </w:t>
            </w:r>
            <w:r w:rsidR="00043818">
              <w:rPr>
                <w:rFonts w:ascii="Lucida Sans" w:eastAsia="Arial" w:hAnsi="Lucida Sans" w:cs="Arial"/>
                <w:sz w:val="22"/>
                <w:szCs w:val="22"/>
              </w:rPr>
              <w:t xml:space="preserve">all primary </w:t>
            </w:r>
            <w:r w:rsidR="00047B16">
              <w:rPr>
                <w:rFonts w:ascii="Lucida Sans" w:eastAsia="Arial" w:hAnsi="Lucida Sans" w:cs="Arial"/>
                <w:sz w:val="22"/>
                <w:szCs w:val="22"/>
              </w:rPr>
              <w:t xml:space="preserve">years </w:t>
            </w:r>
            <w:r w:rsidR="00043818">
              <w:rPr>
                <w:rFonts w:ascii="Lucida Sans" w:eastAsia="Arial" w:hAnsi="Lucida Sans" w:cs="Arial"/>
                <w:sz w:val="22"/>
                <w:szCs w:val="22"/>
              </w:rPr>
              <w:t>(</w:t>
            </w:r>
            <w:r w:rsidR="00047B16">
              <w:rPr>
                <w:rFonts w:ascii="Lucida Sans" w:eastAsia="Arial" w:hAnsi="Lucida Sans" w:cs="Arial"/>
                <w:sz w:val="22"/>
                <w:szCs w:val="22"/>
              </w:rPr>
              <w:t>Reception</w:t>
            </w:r>
            <w:r w:rsidRPr="0074577A">
              <w:rPr>
                <w:rFonts w:ascii="Lucida Sans" w:eastAsia="Arial" w:hAnsi="Lucida Sans" w:cs="Arial"/>
                <w:sz w:val="22"/>
                <w:szCs w:val="22"/>
              </w:rPr>
              <w:t xml:space="preserve"> </w:t>
            </w:r>
            <w:r w:rsidR="0074577A" w:rsidRPr="0074577A">
              <w:rPr>
                <w:rFonts w:ascii="Lucida Sans" w:eastAsia="Arial" w:hAnsi="Lucida Sans" w:cs="Arial"/>
                <w:sz w:val="22"/>
                <w:szCs w:val="22"/>
              </w:rPr>
              <w:t>to</w:t>
            </w:r>
            <w:r w:rsidR="00047B16">
              <w:rPr>
                <w:rFonts w:ascii="Lucida Sans" w:eastAsia="Arial" w:hAnsi="Lucida Sans" w:cs="Arial"/>
                <w:sz w:val="22"/>
                <w:szCs w:val="22"/>
              </w:rPr>
              <w:t xml:space="preserve"> Year 6</w:t>
            </w:r>
            <w:r w:rsidR="00043818">
              <w:rPr>
                <w:rFonts w:ascii="Lucida Sans" w:eastAsia="Arial" w:hAnsi="Lucida Sans" w:cs="Arial"/>
                <w:sz w:val="22"/>
                <w:szCs w:val="22"/>
              </w:rPr>
              <w:t>)</w:t>
            </w:r>
            <w:r w:rsidRPr="0074577A">
              <w:rPr>
                <w:rFonts w:ascii="Lucida Sans" w:eastAsia="Arial" w:hAnsi="Lucida Sans" w:cs="Arial"/>
                <w:sz w:val="22"/>
                <w:szCs w:val="22"/>
              </w:rPr>
              <w:t xml:space="preserve"> engaging all learners using a variety of learning and teaching styles to meet the needs of all students.</w:t>
            </w:r>
          </w:p>
          <w:p w:rsidR="00B87BA1" w:rsidRPr="0074577A" w:rsidRDefault="00B87BA1" w:rsidP="00BF3F95">
            <w:pPr>
              <w:spacing w:before="120" w:after="120"/>
              <w:ind w:left="720"/>
              <w:rPr>
                <w:rFonts w:ascii="Lucida Sans" w:hAnsi="Lucida Sans"/>
                <w:sz w:val="22"/>
                <w:szCs w:val="22"/>
              </w:rPr>
            </w:pPr>
          </w:p>
        </w:tc>
      </w:tr>
      <w:tr w:rsidR="0052436F" w:rsidRPr="0074577A" w:rsidTr="0074577A">
        <w:trPr>
          <w:jc w:val="center"/>
        </w:trPr>
        <w:tc>
          <w:tcPr>
            <w:tcW w:w="9639" w:type="dxa"/>
          </w:tcPr>
          <w:p w:rsidR="0052436F" w:rsidRPr="0074577A" w:rsidRDefault="0052436F" w:rsidP="0074577A">
            <w:pPr>
              <w:rPr>
                <w:rFonts w:ascii="Lucida Sans" w:hAnsi="Lucida Sans"/>
                <w:sz w:val="22"/>
                <w:szCs w:val="22"/>
              </w:rPr>
            </w:pPr>
          </w:p>
          <w:p w:rsidR="0052436F" w:rsidRPr="0074577A" w:rsidRDefault="00787759" w:rsidP="0074577A">
            <w:pPr>
              <w:rPr>
                <w:rFonts w:ascii="Lucida Sans" w:hAnsi="Lucida Sans"/>
                <w:sz w:val="22"/>
                <w:szCs w:val="22"/>
              </w:rPr>
            </w:pPr>
            <w:r w:rsidRPr="0074577A">
              <w:rPr>
                <w:rFonts w:ascii="Lucida Sans" w:eastAsia="Arial" w:hAnsi="Lucida Sans" w:cs="Arial"/>
                <w:b/>
                <w:sz w:val="22"/>
                <w:szCs w:val="22"/>
              </w:rPr>
              <w:t>Job Description:</w:t>
            </w:r>
          </w:p>
          <w:p w:rsidR="0052436F" w:rsidRPr="0074577A" w:rsidRDefault="00787759" w:rsidP="0074577A">
            <w:pPr>
              <w:numPr>
                <w:ilvl w:val="0"/>
                <w:numId w:val="16"/>
              </w:numPr>
              <w:spacing w:before="120" w:after="120"/>
              <w:ind w:left="714" w:hanging="357"/>
              <w:rPr>
                <w:rFonts w:ascii="Lucida Sans" w:hAnsi="Lucida Sans"/>
                <w:sz w:val="22"/>
                <w:szCs w:val="22"/>
              </w:rPr>
            </w:pPr>
            <w:r w:rsidRPr="0074577A">
              <w:rPr>
                <w:rFonts w:ascii="Lucida Sans" w:eastAsia="Arial" w:hAnsi="Lucida Sans" w:cs="Arial"/>
                <w:sz w:val="22"/>
                <w:szCs w:val="22"/>
              </w:rPr>
              <w:t xml:space="preserve">The duties outlined in this Job Description are in addition to those covered by the latest ‘School Teachers’ Pay and Conditions Document.  It will be reviewed regularly with you, to reflect or anticipate changes in the job, commensurate with the salary and area of responsibility.  </w:t>
            </w:r>
          </w:p>
          <w:p w:rsidR="0052436F" w:rsidRPr="0074577A" w:rsidRDefault="00787759" w:rsidP="0074577A">
            <w:pPr>
              <w:ind w:left="357"/>
              <w:rPr>
                <w:rFonts w:ascii="Lucida Sans" w:hAnsi="Lucida Sans"/>
                <w:sz w:val="22"/>
                <w:szCs w:val="22"/>
              </w:rPr>
            </w:pPr>
            <w:r w:rsidRPr="0074577A">
              <w:rPr>
                <w:rFonts w:ascii="Lucida Sans" w:eastAsia="Arial" w:hAnsi="Lucida Sans" w:cs="Arial"/>
                <w:sz w:val="22"/>
                <w:szCs w:val="22"/>
              </w:rPr>
              <w:t xml:space="preserve">  </w:t>
            </w:r>
          </w:p>
        </w:tc>
      </w:tr>
      <w:tr w:rsidR="0052436F" w:rsidRPr="0074577A" w:rsidTr="0074577A">
        <w:trPr>
          <w:jc w:val="center"/>
        </w:trPr>
        <w:tc>
          <w:tcPr>
            <w:tcW w:w="9639" w:type="dxa"/>
          </w:tcPr>
          <w:p w:rsidR="0052436F" w:rsidRPr="0074577A" w:rsidRDefault="0052436F" w:rsidP="0074577A">
            <w:pPr>
              <w:rPr>
                <w:rFonts w:ascii="Lucida Sans" w:hAnsi="Lucida Sans"/>
                <w:sz w:val="22"/>
                <w:szCs w:val="22"/>
              </w:rPr>
            </w:pPr>
          </w:p>
          <w:p w:rsidR="0052436F" w:rsidRPr="0074577A" w:rsidRDefault="00787759" w:rsidP="0074577A">
            <w:pPr>
              <w:spacing w:after="120"/>
              <w:rPr>
                <w:rFonts w:ascii="Lucida Sans" w:hAnsi="Lucida Sans"/>
                <w:sz w:val="22"/>
                <w:szCs w:val="22"/>
              </w:rPr>
            </w:pPr>
            <w:r w:rsidRPr="0074577A">
              <w:rPr>
                <w:rFonts w:ascii="Lucida Sans" w:eastAsia="Arial" w:hAnsi="Lucida Sans" w:cs="Arial"/>
                <w:b/>
                <w:sz w:val="22"/>
                <w:szCs w:val="22"/>
              </w:rPr>
              <w:t>Main Responsibilities:</w:t>
            </w:r>
          </w:p>
          <w:p w:rsidR="0052436F" w:rsidRPr="0074577A" w:rsidRDefault="00787759" w:rsidP="0074577A">
            <w:pPr>
              <w:numPr>
                <w:ilvl w:val="0"/>
                <w:numId w:val="3"/>
              </w:numPr>
              <w:spacing w:before="120" w:after="120"/>
              <w:ind w:left="714" w:hanging="357"/>
              <w:rPr>
                <w:rFonts w:ascii="Lucida Sans" w:hAnsi="Lucida Sans"/>
                <w:sz w:val="22"/>
                <w:szCs w:val="22"/>
              </w:rPr>
            </w:pPr>
            <w:r w:rsidRPr="0074577A">
              <w:rPr>
                <w:rFonts w:ascii="Lucida Sans" w:eastAsia="Arial" w:hAnsi="Lucida Sans" w:cs="Arial"/>
                <w:sz w:val="22"/>
                <w:szCs w:val="22"/>
              </w:rPr>
              <w:t xml:space="preserve">Teaching </w:t>
            </w:r>
            <w:r w:rsidR="00047B16">
              <w:rPr>
                <w:rFonts w:ascii="Lucida Sans" w:eastAsia="Arial" w:hAnsi="Lucida Sans" w:cs="Arial"/>
                <w:sz w:val="22"/>
                <w:szCs w:val="22"/>
              </w:rPr>
              <w:t>a broad range of primary curriculum subjects to</w:t>
            </w:r>
            <w:r w:rsidRPr="0074577A">
              <w:rPr>
                <w:rFonts w:ascii="Lucida Sans" w:eastAsia="Arial" w:hAnsi="Lucida Sans" w:cs="Arial"/>
                <w:sz w:val="22"/>
                <w:szCs w:val="22"/>
              </w:rPr>
              <w:t xml:space="preserve"> students of all ages a</w:t>
            </w:r>
            <w:r w:rsidR="007F33C1" w:rsidRPr="0074577A">
              <w:rPr>
                <w:rFonts w:ascii="Lucida Sans" w:eastAsia="Arial" w:hAnsi="Lucida Sans" w:cs="Arial"/>
                <w:sz w:val="22"/>
                <w:szCs w:val="22"/>
              </w:rPr>
              <w:t>nd ability levels, including</w:t>
            </w:r>
            <w:r w:rsidRPr="0074577A">
              <w:rPr>
                <w:rFonts w:ascii="Lucida Sans" w:eastAsia="Arial" w:hAnsi="Lucida Sans" w:cs="Arial"/>
                <w:sz w:val="22"/>
                <w:szCs w:val="22"/>
              </w:rPr>
              <w:t xml:space="preserve"> </w:t>
            </w:r>
            <w:r w:rsidR="007F33C1" w:rsidRPr="0074577A">
              <w:rPr>
                <w:rFonts w:ascii="Lucida Sans" w:eastAsia="Arial" w:hAnsi="Lucida Sans" w:cs="Arial"/>
                <w:sz w:val="22"/>
                <w:szCs w:val="22"/>
              </w:rPr>
              <w:t xml:space="preserve">SEND </w:t>
            </w:r>
            <w:r w:rsidRPr="0074577A">
              <w:rPr>
                <w:rFonts w:ascii="Lucida Sans" w:eastAsia="Arial" w:hAnsi="Lucida Sans" w:cs="Arial"/>
                <w:sz w:val="22"/>
                <w:szCs w:val="22"/>
              </w:rPr>
              <w:t>students, using differentiation and flexible learning methods as required.</w:t>
            </w:r>
          </w:p>
          <w:p w:rsidR="0052436F" w:rsidRPr="0074577A" w:rsidRDefault="00787759" w:rsidP="0074577A">
            <w:pPr>
              <w:numPr>
                <w:ilvl w:val="0"/>
                <w:numId w:val="6"/>
              </w:numPr>
              <w:spacing w:before="120" w:after="120"/>
              <w:ind w:left="714" w:hanging="357"/>
              <w:rPr>
                <w:rFonts w:ascii="Lucida Sans" w:hAnsi="Lucida Sans"/>
                <w:sz w:val="22"/>
                <w:szCs w:val="22"/>
              </w:rPr>
            </w:pPr>
            <w:r w:rsidRPr="0074577A">
              <w:rPr>
                <w:rFonts w:ascii="Lucida Sans" w:eastAsia="Arial" w:hAnsi="Lucida Sans" w:cs="Arial"/>
                <w:sz w:val="22"/>
                <w:szCs w:val="22"/>
              </w:rPr>
              <w:t>The teacher will be expected to get fully involved</w:t>
            </w:r>
            <w:r w:rsidRPr="0074577A">
              <w:rPr>
                <w:rFonts w:ascii="Lucida Sans" w:eastAsia="Arial" w:hAnsi="Lucida Sans" w:cs="Arial"/>
                <w:b/>
                <w:sz w:val="22"/>
                <w:szCs w:val="22"/>
              </w:rPr>
              <w:t xml:space="preserve"> </w:t>
            </w:r>
            <w:r w:rsidRPr="0074577A">
              <w:rPr>
                <w:rFonts w:ascii="Lucida Sans" w:eastAsia="Arial" w:hAnsi="Lucida Sans" w:cs="Arial"/>
                <w:sz w:val="22"/>
                <w:szCs w:val="22"/>
              </w:rPr>
              <w:t>by:</w:t>
            </w:r>
          </w:p>
          <w:p w:rsidR="0052436F" w:rsidRPr="0074577A" w:rsidRDefault="00787759" w:rsidP="0074577A">
            <w:pPr>
              <w:numPr>
                <w:ilvl w:val="0"/>
                <w:numId w:val="11"/>
              </w:numPr>
              <w:spacing w:before="120" w:after="120"/>
              <w:ind w:hanging="360"/>
              <w:rPr>
                <w:rFonts w:ascii="Lucida Sans" w:hAnsi="Lucida Sans"/>
                <w:sz w:val="22"/>
                <w:szCs w:val="22"/>
              </w:rPr>
            </w:pPr>
            <w:r w:rsidRPr="0074577A">
              <w:rPr>
                <w:rFonts w:ascii="Lucida Sans" w:eastAsia="Arial" w:hAnsi="Lucida Sans" w:cs="Arial"/>
                <w:sz w:val="22"/>
                <w:szCs w:val="22"/>
              </w:rPr>
              <w:t>Demonstrating high personal standards of expertise and commitment.</w:t>
            </w:r>
          </w:p>
          <w:p w:rsidR="0052436F" w:rsidRPr="0074577A" w:rsidRDefault="00787759" w:rsidP="0074577A">
            <w:pPr>
              <w:numPr>
                <w:ilvl w:val="0"/>
                <w:numId w:val="11"/>
              </w:numPr>
              <w:spacing w:before="120" w:after="120"/>
              <w:ind w:hanging="360"/>
              <w:rPr>
                <w:rFonts w:ascii="Lucida Sans" w:hAnsi="Lucida Sans"/>
                <w:sz w:val="22"/>
                <w:szCs w:val="22"/>
              </w:rPr>
            </w:pPr>
            <w:r w:rsidRPr="0074577A">
              <w:rPr>
                <w:rFonts w:ascii="Lucida Sans" w:eastAsia="Arial" w:hAnsi="Lucida Sans" w:cs="Arial"/>
                <w:sz w:val="22"/>
                <w:szCs w:val="22"/>
              </w:rPr>
              <w:t xml:space="preserve">Participating in the Performance </w:t>
            </w:r>
            <w:r w:rsidR="002274E4">
              <w:rPr>
                <w:rFonts w:ascii="Lucida Sans" w:eastAsia="Arial" w:hAnsi="Lucida Sans" w:cs="Arial"/>
                <w:sz w:val="22"/>
                <w:szCs w:val="22"/>
              </w:rPr>
              <w:t>Appraisal</w:t>
            </w:r>
            <w:r w:rsidRPr="0074577A">
              <w:rPr>
                <w:rFonts w:ascii="Lucida Sans" w:eastAsia="Arial" w:hAnsi="Lucida Sans" w:cs="Arial"/>
                <w:sz w:val="22"/>
                <w:szCs w:val="22"/>
              </w:rPr>
              <w:t xml:space="preserve"> process, in consultation with the appropriate Line Manager.</w:t>
            </w:r>
          </w:p>
          <w:p w:rsidR="0052436F" w:rsidRPr="0074577A" w:rsidRDefault="00787759" w:rsidP="0074577A">
            <w:pPr>
              <w:numPr>
                <w:ilvl w:val="0"/>
                <w:numId w:val="11"/>
              </w:numPr>
              <w:spacing w:before="120" w:after="120"/>
              <w:ind w:hanging="360"/>
              <w:rPr>
                <w:rFonts w:ascii="Lucida Sans" w:hAnsi="Lucida Sans"/>
                <w:sz w:val="22"/>
                <w:szCs w:val="22"/>
              </w:rPr>
            </w:pPr>
            <w:r w:rsidRPr="0074577A">
              <w:rPr>
                <w:rFonts w:ascii="Lucida Sans" w:eastAsia="Arial" w:hAnsi="Lucida Sans" w:cs="Arial"/>
                <w:sz w:val="22"/>
                <w:szCs w:val="22"/>
              </w:rPr>
              <w:t>Attending regular department meetings.</w:t>
            </w:r>
          </w:p>
          <w:p w:rsidR="0052436F" w:rsidRPr="0074577A" w:rsidRDefault="00787759" w:rsidP="0074577A">
            <w:pPr>
              <w:numPr>
                <w:ilvl w:val="0"/>
                <w:numId w:val="11"/>
              </w:numPr>
              <w:spacing w:before="120" w:after="120"/>
              <w:ind w:hanging="360"/>
              <w:rPr>
                <w:rFonts w:ascii="Lucida Sans" w:hAnsi="Lucida Sans"/>
                <w:sz w:val="22"/>
                <w:szCs w:val="22"/>
              </w:rPr>
            </w:pPr>
            <w:r w:rsidRPr="0074577A">
              <w:rPr>
                <w:rFonts w:ascii="Lucida Sans" w:eastAsia="Arial" w:hAnsi="Lucida Sans" w:cs="Arial"/>
                <w:sz w:val="22"/>
                <w:szCs w:val="22"/>
              </w:rPr>
              <w:t>Facilitating opportunities for colleagues, both in the department and academy, to:  share good practice; observe each other teaching; examine the quality of students’ work in each other’s lessons.</w:t>
            </w:r>
          </w:p>
          <w:p w:rsidR="0052436F" w:rsidRPr="0074577A" w:rsidRDefault="00787759" w:rsidP="0074577A">
            <w:pPr>
              <w:numPr>
                <w:ilvl w:val="0"/>
                <w:numId w:val="11"/>
              </w:numPr>
              <w:spacing w:before="120" w:after="120"/>
              <w:ind w:hanging="360"/>
              <w:rPr>
                <w:rFonts w:ascii="Lucida Sans" w:hAnsi="Lucida Sans"/>
                <w:sz w:val="22"/>
                <w:szCs w:val="22"/>
              </w:rPr>
            </w:pPr>
            <w:r w:rsidRPr="0074577A">
              <w:rPr>
                <w:rFonts w:ascii="Lucida Sans" w:eastAsia="Arial" w:hAnsi="Lucida Sans" w:cs="Arial"/>
                <w:sz w:val="22"/>
                <w:szCs w:val="22"/>
              </w:rPr>
              <w:t xml:space="preserve">Ensuring that you keep abreast of developments within </w:t>
            </w:r>
            <w:r w:rsidR="00047B16">
              <w:rPr>
                <w:rFonts w:ascii="Lucida Sans" w:eastAsia="Arial" w:hAnsi="Lucida Sans" w:cs="Arial"/>
                <w:sz w:val="22"/>
                <w:szCs w:val="22"/>
              </w:rPr>
              <w:t>primary education</w:t>
            </w:r>
            <w:r w:rsidR="002274E4">
              <w:rPr>
                <w:rFonts w:ascii="Lucida Sans" w:eastAsia="Arial" w:hAnsi="Lucida Sans" w:cs="Arial"/>
                <w:sz w:val="22"/>
                <w:szCs w:val="22"/>
              </w:rPr>
              <w:t>.</w:t>
            </w:r>
          </w:p>
          <w:p w:rsidR="0052436F" w:rsidRPr="0074577A" w:rsidRDefault="00787759" w:rsidP="0074577A">
            <w:pPr>
              <w:numPr>
                <w:ilvl w:val="0"/>
                <w:numId w:val="11"/>
              </w:numPr>
              <w:spacing w:before="120" w:after="120"/>
              <w:ind w:hanging="360"/>
              <w:rPr>
                <w:rFonts w:ascii="Lucida Sans" w:hAnsi="Lucida Sans"/>
                <w:sz w:val="22"/>
                <w:szCs w:val="22"/>
              </w:rPr>
            </w:pPr>
            <w:r w:rsidRPr="0074577A">
              <w:rPr>
                <w:rFonts w:ascii="Lucida Sans" w:eastAsia="Arial" w:hAnsi="Lucida Sans" w:cs="Arial"/>
                <w:sz w:val="22"/>
                <w:szCs w:val="22"/>
              </w:rPr>
              <w:t xml:space="preserve">Encouraging in-service training, </w:t>
            </w:r>
            <w:r w:rsidR="002274E4">
              <w:rPr>
                <w:rFonts w:ascii="Lucida Sans" w:eastAsia="Arial" w:hAnsi="Lucida Sans" w:cs="Arial"/>
                <w:sz w:val="22"/>
                <w:szCs w:val="22"/>
              </w:rPr>
              <w:t>taking into consideration; the academy development plan, the department development p</w:t>
            </w:r>
            <w:r w:rsidRPr="0074577A">
              <w:rPr>
                <w:rFonts w:ascii="Lucida Sans" w:eastAsia="Arial" w:hAnsi="Lucida Sans" w:cs="Arial"/>
                <w:sz w:val="22"/>
                <w:szCs w:val="22"/>
              </w:rPr>
              <w:t>lan and individual career plans.</w:t>
            </w:r>
          </w:p>
          <w:p w:rsidR="0052436F" w:rsidRPr="0074577A" w:rsidRDefault="00787759" w:rsidP="0074577A">
            <w:pPr>
              <w:numPr>
                <w:ilvl w:val="0"/>
                <w:numId w:val="13"/>
              </w:numPr>
              <w:spacing w:before="120" w:after="120"/>
              <w:ind w:left="714" w:hanging="357"/>
              <w:rPr>
                <w:rFonts w:ascii="Lucida Sans" w:hAnsi="Lucida Sans"/>
                <w:sz w:val="22"/>
                <w:szCs w:val="22"/>
              </w:rPr>
            </w:pPr>
            <w:r w:rsidRPr="0074577A">
              <w:rPr>
                <w:rFonts w:ascii="Lucida Sans" w:eastAsia="Arial" w:hAnsi="Lucida Sans" w:cs="Arial"/>
                <w:sz w:val="22"/>
                <w:szCs w:val="22"/>
              </w:rPr>
              <w:t>To ensure the learning experience of students is positive by consideration of:</w:t>
            </w:r>
          </w:p>
          <w:p w:rsidR="0052436F" w:rsidRPr="0074577A" w:rsidRDefault="00047B16" w:rsidP="0074577A">
            <w:pPr>
              <w:numPr>
                <w:ilvl w:val="0"/>
                <w:numId w:val="26"/>
              </w:numPr>
              <w:spacing w:before="120" w:after="120"/>
              <w:ind w:left="1434" w:hanging="357"/>
              <w:rPr>
                <w:rFonts w:ascii="Lucida Sans" w:hAnsi="Lucida Sans"/>
                <w:sz w:val="22"/>
                <w:szCs w:val="22"/>
              </w:rPr>
            </w:pPr>
            <w:r>
              <w:rPr>
                <w:rFonts w:ascii="Lucida Sans" w:eastAsia="Arial" w:hAnsi="Lucida Sans" w:cs="Arial"/>
                <w:sz w:val="22"/>
                <w:szCs w:val="22"/>
              </w:rPr>
              <w:t xml:space="preserve">quality first </w:t>
            </w:r>
            <w:r w:rsidR="00787759" w:rsidRPr="0074577A">
              <w:rPr>
                <w:rFonts w:ascii="Lucida Sans" w:eastAsia="Arial" w:hAnsi="Lucida Sans" w:cs="Arial"/>
                <w:sz w:val="22"/>
                <w:szCs w:val="22"/>
              </w:rPr>
              <w:t xml:space="preserve">teaching </w:t>
            </w:r>
            <w:r>
              <w:rPr>
                <w:rFonts w:ascii="Lucida Sans" w:eastAsia="Arial" w:hAnsi="Lucida Sans" w:cs="Arial"/>
                <w:sz w:val="22"/>
                <w:szCs w:val="22"/>
              </w:rPr>
              <w:t xml:space="preserve">of all primary subjects </w:t>
            </w:r>
            <w:r w:rsidR="00787759" w:rsidRPr="0074577A">
              <w:rPr>
                <w:rFonts w:ascii="Lucida Sans" w:eastAsia="Arial" w:hAnsi="Lucida Sans" w:cs="Arial"/>
                <w:sz w:val="22"/>
                <w:szCs w:val="22"/>
              </w:rPr>
              <w:t>at all age and ability levels, including differentiation and flexible learning to meet the requirements of all students, including those with Additional Learning Needs and those for whom English is an Additional Language.</w:t>
            </w:r>
          </w:p>
          <w:p w:rsidR="0052436F" w:rsidRPr="0074577A" w:rsidRDefault="00787759" w:rsidP="0074577A">
            <w:pPr>
              <w:numPr>
                <w:ilvl w:val="0"/>
                <w:numId w:val="26"/>
              </w:numPr>
              <w:spacing w:before="120" w:after="120"/>
              <w:ind w:left="1434" w:hanging="357"/>
              <w:rPr>
                <w:rFonts w:ascii="Lucida Sans" w:hAnsi="Lucida Sans"/>
                <w:sz w:val="22"/>
                <w:szCs w:val="22"/>
              </w:rPr>
            </w:pPr>
            <w:r w:rsidRPr="0074577A">
              <w:rPr>
                <w:rFonts w:ascii="Lucida Sans" w:eastAsia="Arial" w:hAnsi="Lucida Sans" w:cs="Arial"/>
                <w:sz w:val="22"/>
                <w:szCs w:val="22"/>
              </w:rPr>
              <w:t>design and implementation of assessment, mark</w:t>
            </w:r>
            <w:r w:rsidR="002274E4">
              <w:rPr>
                <w:rFonts w:ascii="Lucida Sans" w:eastAsia="Arial" w:hAnsi="Lucida Sans" w:cs="Arial"/>
                <w:sz w:val="22"/>
                <w:szCs w:val="22"/>
              </w:rPr>
              <w:t>ing and profiling in line with a</w:t>
            </w:r>
            <w:r w:rsidRPr="0074577A">
              <w:rPr>
                <w:rFonts w:ascii="Lucida Sans" w:eastAsia="Arial" w:hAnsi="Lucida Sans" w:cs="Arial"/>
                <w:sz w:val="22"/>
                <w:szCs w:val="22"/>
              </w:rPr>
              <w:t>cademy po</w:t>
            </w:r>
            <w:r w:rsidR="002274E4">
              <w:rPr>
                <w:rFonts w:ascii="Lucida Sans" w:eastAsia="Arial" w:hAnsi="Lucida Sans" w:cs="Arial"/>
                <w:sz w:val="22"/>
                <w:szCs w:val="22"/>
              </w:rPr>
              <w:t xml:space="preserve">licies and </w:t>
            </w:r>
            <w:r w:rsidR="00047B16">
              <w:rPr>
                <w:rFonts w:ascii="Lucida Sans" w:eastAsia="Arial" w:hAnsi="Lucida Sans" w:cs="Arial"/>
                <w:sz w:val="22"/>
                <w:szCs w:val="22"/>
              </w:rPr>
              <w:t xml:space="preserve">the </w:t>
            </w:r>
            <w:r w:rsidR="002274E4">
              <w:rPr>
                <w:rFonts w:ascii="Lucida Sans" w:eastAsia="Arial" w:hAnsi="Lucida Sans" w:cs="Arial"/>
                <w:sz w:val="22"/>
                <w:szCs w:val="22"/>
              </w:rPr>
              <w:t xml:space="preserve">requirements of the </w:t>
            </w:r>
            <w:r w:rsidR="00047B16">
              <w:rPr>
                <w:rFonts w:ascii="Lucida Sans" w:eastAsia="Arial" w:hAnsi="Lucida Sans" w:cs="Arial"/>
                <w:sz w:val="22"/>
                <w:szCs w:val="22"/>
              </w:rPr>
              <w:t>prim</w:t>
            </w:r>
            <w:r w:rsidRPr="0074577A">
              <w:rPr>
                <w:rFonts w:ascii="Lucida Sans" w:eastAsia="Arial" w:hAnsi="Lucida Sans" w:cs="Arial"/>
                <w:sz w:val="22"/>
                <w:szCs w:val="22"/>
              </w:rPr>
              <w:t>ary</w:t>
            </w:r>
            <w:r w:rsidR="002274E4">
              <w:rPr>
                <w:rFonts w:ascii="Lucida Sans" w:eastAsia="Arial" w:hAnsi="Lucida Sans" w:cs="Arial"/>
                <w:sz w:val="22"/>
                <w:szCs w:val="22"/>
              </w:rPr>
              <w:t xml:space="preserve"> curriculum </w:t>
            </w:r>
          </w:p>
          <w:p w:rsidR="0052436F" w:rsidRPr="0074577A" w:rsidRDefault="00787759" w:rsidP="0074577A">
            <w:pPr>
              <w:numPr>
                <w:ilvl w:val="0"/>
                <w:numId w:val="26"/>
              </w:numPr>
              <w:spacing w:before="120" w:after="120"/>
              <w:ind w:left="1434" w:hanging="357"/>
              <w:rPr>
                <w:rFonts w:ascii="Lucida Sans" w:hAnsi="Lucida Sans"/>
                <w:sz w:val="22"/>
                <w:szCs w:val="22"/>
              </w:rPr>
            </w:pPr>
            <w:r w:rsidRPr="0074577A">
              <w:rPr>
                <w:rFonts w:ascii="Lucida Sans" w:eastAsia="Arial" w:hAnsi="Lucida Sans" w:cs="Arial"/>
                <w:sz w:val="22"/>
                <w:szCs w:val="22"/>
              </w:rPr>
              <w:lastRenderedPageBreak/>
              <w:t xml:space="preserve">encouragement of achievement, the raising of standards and the provision of value added education for all students by:  setting targets;  compiling and analysing appropriate data on individual student performance in </w:t>
            </w:r>
            <w:r w:rsidR="00047B16">
              <w:rPr>
                <w:rFonts w:ascii="Lucida Sans" w:eastAsia="Arial" w:hAnsi="Lucida Sans" w:cs="Arial"/>
                <w:sz w:val="22"/>
                <w:szCs w:val="22"/>
              </w:rPr>
              <w:t>all core subjects</w:t>
            </w:r>
          </w:p>
          <w:p w:rsidR="0052436F" w:rsidRPr="0074577A" w:rsidRDefault="00787759" w:rsidP="0074577A">
            <w:pPr>
              <w:numPr>
                <w:ilvl w:val="0"/>
                <w:numId w:val="26"/>
              </w:numPr>
              <w:spacing w:before="120" w:after="120"/>
              <w:ind w:left="1434" w:hanging="357"/>
              <w:rPr>
                <w:rFonts w:ascii="Lucida Sans" w:hAnsi="Lucida Sans"/>
                <w:sz w:val="22"/>
                <w:szCs w:val="22"/>
              </w:rPr>
            </w:pPr>
            <w:proofErr w:type="gramStart"/>
            <w:r w:rsidRPr="0074577A">
              <w:rPr>
                <w:rFonts w:ascii="Lucida Sans" w:eastAsia="Arial" w:hAnsi="Lucida Sans" w:cs="Arial"/>
                <w:sz w:val="22"/>
                <w:szCs w:val="22"/>
              </w:rPr>
              <w:t>the</w:t>
            </w:r>
            <w:proofErr w:type="gramEnd"/>
            <w:r w:rsidRPr="0074577A">
              <w:rPr>
                <w:rFonts w:ascii="Lucida Sans" w:eastAsia="Arial" w:hAnsi="Lucida Sans" w:cs="Arial"/>
                <w:sz w:val="22"/>
                <w:szCs w:val="22"/>
              </w:rPr>
              <w:t xml:space="preserve"> importance of literacy and numeracy in all subjects.</w:t>
            </w:r>
          </w:p>
          <w:p w:rsidR="0052436F" w:rsidRPr="0074577A" w:rsidRDefault="00787759" w:rsidP="0074577A">
            <w:pPr>
              <w:numPr>
                <w:ilvl w:val="0"/>
                <w:numId w:val="26"/>
              </w:numPr>
              <w:spacing w:before="120" w:after="120"/>
              <w:ind w:left="1434" w:hanging="357"/>
              <w:rPr>
                <w:rFonts w:ascii="Lucida Sans" w:hAnsi="Lucida Sans"/>
                <w:sz w:val="22"/>
                <w:szCs w:val="22"/>
              </w:rPr>
            </w:pPr>
            <w:proofErr w:type="gramStart"/>
            <w:r w:rsidRPr="0074577A">
              <w:rPr>
                <w:rFonts w:ascii="Lucida Sans" w:eastAsia="Arial" w:hAnsi="Lucida Sans" w:cs="Arial"/>
                <w:sz w:val="22"/>
                <w:szCs w:val="22"/>
              </w:rPr>
              <w:t>the</w:t>
            </w:r>
            <w:proofErr w:type="gramEnd"/>
            <w:r w:rsidRPr="0074577A">
              <w:rPr>
                <w:rFonts w:ascii="Lucida Sans" w:eastAsia="Arial" w:hAnsi="Lucida Sans" w:cs="Arial"/>
                <w:sz w:val="22"/>
                <w:szCs w:val="22"/>
              </w:rPr>
              <w:t xml:space="preserve"> value of appropriate clubs, trips, visits and presentations by outside speakers.</w:t>
            </w:r>
          </w:p>
          <w:p w:rsidR="0052436F" w:rsidRPr="0074577A" w:rsidRDefault="00787759" w:rsidP="0074577A">
            <w:pPr>
              <w:numPr>
                <w:ilvl w:val="0"/>
                <w:numId w:val="26"/>
              </w:numPr>
              <w:spacing w:before="120" w:after="120"/>
              <w:ind w:left="1434" w:hanging="357"/>
              <w:rPr>
                <w:rFonts w:ascii="Lucida Sans" w:hAnsi="Lucida Sans"/>
                <w:sz w:val="22"/>
                <w:szCs w:val="22"/>
              </w:rPr>
            </w:pPr>
            <w:proofErr w:type="gramStart"/>
            <w:r w:rsidRPr="0074577A">
              <w:rPr>
                <w:rFonts w:ascii="Lucida Sans" w:eastAsia="Arial" w:hAnsi="Lucida Sans" w:cs="Arial"/>
                <w:sz w:val="22"/>
                <w:szCs w:val="22"/>
              </w:rPr>
              <w:t>the</w:t>
            </w:r>
            <w:proofErr w:type="gramEnd"/>
            <w:r w:rsidRPr="0074577A">
              <w:rPr>
                <w:rFonts w:ascii="Lucida Sans" w:eastAsia="Arial" w:hAnsi="Lucida Sans" w:cs="Arial"/>
                <w:sz w:val="22"/>
                <w:szCs w:val="22"/>
              </w:rPr>
              <w:t xml:space="preserve"> monitoring of all </w:t>
            </w:r>
            <w:r w:rsidR="00047B16">
              <w:rPr>
                <w:rFonts w:ascii="Lucida Sans" w:eastAsia="Arial" w:hAnsi="Lucida Sans" w:cs="Arial"/>
                <w:sz w:val="22"/>
                <w:szCs w:val="22"/>
              </w:rPr>
              <w:t xml:space="preserve">primary subject </w:t>
            </w:r>
            <w:r w:rsidRPr="0074577A">
              <w:rPr>
                <w:rFonts w:ascii="Lucida Sans" w:eastAsia="Arial" w:hAnsi="Lucida Sans" w:cs="Arial"/>
                <w:sz w:val="22"/>
                <w:szCs w:val="22"/>
              </w:rPr>
              <w:t>based activities to ensure that they conform to the academy’s policy on equal opportunities.</w:t>
            </w:r>
          </w:p>
          <w:p w:rsidR="007F33C1" w:rsidRPr="0074577A" w:rsidRDefault="007F33C1" w:rsidP="0074577A">
            <w:pPr>
              <w:numPr>
                <w:ilvl w:val="0"/>
                <w:numId w:val="26"/>
              </w:numPr>
              <w:spacing w:before="120" w:after="120"/>
              <w:ind w:left="1434" w:hanging="357"/>
              <w:rPr>
                <w:rFonts w:ascii="Lucida Sans" w:hAnsi="Lucida Sans"/>
                <w:sz w:val="22"/>
                <w:szCs w:val="22"/>
              </w:rPr>
            </w:pPr>
            <w:r w:rsidRPr="0074577A">
              <w:rPr>
                <w:rFonts w:ascii="Lucida Sans" w:eastAsia="Arial" w:hAnsi="Lucida Sans" w:cs="Arial"/>
                <w:sz w:val="22"/>
                <w:szCs w:val="22"/>
              </w:rPr>
              <w:t xml:space="preserve">Promoting the use of ICT to </w:t>
            </w:r>
            <w:r w:rsidR="00047B16">
              <w:rPr>
                <w:rFonts w:ascii="Lucida Sans" w:eastAsia="Arial" w:hAnsi="Lucida Sans" w:cs="Arial"/>
                <w:sz w:val="22"/>
                <w:szCs w:val="22"/>
              </w:rPr>
              <w:t>support the learning experience</w:t>
            </w:r>
          </w:p>
          <w:p w:rsidR="0052436F" w:rsidRPr="0074577A" w:rsidRDefault="00787759" w:rsidP="0074577A">
            <w:pPr>
              <w:numPr>
                <w:ilvl w:val="0"/>
                <w:numId w:val="28"/>
              </w:numPr>
              <w:spacing w:before="120" w:after="120"/>
              <w:ind w:left="714" w:hanging="357"/>
              <w:rPr>
                <w:rFonts w:ascii="Lucida Sans" w:hAnsi="Lucida Sans"/>
                <w:sz w:val="22"/>
                <w:szCs w:val="22"/>
              </w:rPr>
            </w:pPr>
            <w:r w:rsidRPr="0074577A">
              <w:rPr>
                <w:rFonts w:ascii="Lucida Sans" w:eastAsia="Arial" w:hAnsi="Lucida Sans" w:cs="Arial"/>
                <w:sz w:val="22"/>
                <w:szCs w:val="22"/>
              </w:rPr>
              <w:t>Behaviour, attendance and punctuality of students in department lessons in line with Academy policies and with reference to appropriateness of lesson content and teaching methods.</w:t>
            </w:r>
          </w:p>
          <w:p w:rsidR="0052436F" w:rsidRPr="0074577A" w:rsidRDefault="00787759" w:rsidP="0074577A">
            <w:pPr>
              <w:numPr>
                <w:ilvl w:val="0"/>
                <w:numId w:val="18"/>
              </w:numPr>
              <w:spacing w:before="120" w:after="120"/>
              <w:ind w:left="714" w:hanging="357"/>
              <w:rPr>
                <w:rFonts w:ascii="Lucida Sans" w:hAnsi="Lucida Sans"/>
                <w:sz w:val="22"/>
                <w:szCs w:val="22"/>
              </w:rPr>
            </w:pPr>
            <w:r w:rsidRPr="0074577A">
              <w:rPr>
                <w:rFonts w:ascii="Lucida Sans" w:eastAsia="Arial" w:hAnsi="Lucida Sans" w:cs="Arial"/>
                <w:sz w:val="22"/>
                <w:szCs w:val="22"/>
              </w:rPr>
              <w:t>Ensuring that department rooms and adjoining spaces are maintained as an attractive learning environment, with particular emphasis on displays of students’ work.</w:t>
            </w:r>
          </w:p>
          <w:p w:rsidR="0052436F" w:rsidRPr="0074577A" w:rsidRDefault="00787759" w:rsidP="0074577A">
            <w:pPr>
              <w:numPr>
                <w:ilvl w:val="0"/>
                <w:numId w:val="19"/>
              </w:numPr>
              <w:spacing w:before="120" w:after="120"/>
              <w:ind w:left="714" w:hanging="357"/>
              <w:rPr>
                <w:rFonts w:ascii="Lucida Sans" w:hAnsi="Lucida Sans"/>
                <w:sz w:val="22"/>
                <w:szCs w:val="22"/>
              </w:rPr>
            </w:pPr>
            <w:r w:rsidRPr="0074577A">
              <w:rPr>
                <w:rFonts w:ascii="Lucida Sans" w:eastAsia="Arial" w:hAnsi="Lucida Sans" w:cs="Arial"/>
                <w:sz w:val="22"/>
                <w:szCs w:val="22"/>
              </w:rPr>
              <w:t xml:space="preserve">Liaison </w:t>
            </w:r>
            <w:r w:rsidR="007F33C1" w:rsidRPr="0074577A">
              <w:rPr>
                <w:rFonts w:ascii="Lucida Sans" w:eastAsia="Arial" w:hAnsi="Lucida Sans" w:cs="Arial"/>
                <w:sz w:val="22"/>
                <w:szCs w:val="22"/>
              </w:rPr>
              <w:t xml:space="preserve">with other </w:t>
            </w:r>
            <w:r w:rsidR="00047B16">
              <w:rPr>
                <w:rFonts w:ascii="Lucida Sans" w:eastAsia="Arial" w:hAnsi="Lucida Sans" w:cs="Arial"/>
                <w:sz w:val="22"/>
                <w:szCs w:val="22"/>
              </w:rPr>
              <w:t>colleagues</w:t>
            </w:r>
            <w:r w:rsidR="007F33C1" w:rsidRPr="0074577A">
              <w:rPr>
                <w:rFonts w:ascii="Lucida Sans" w:eastAsia="Arial" w:hAnsi="Lucida Sans" w:cs="Arial"/>
                <w:sz w:val="22"/>
                <w:szCs w:val="22"/>
              </w:rPr>
              <w:t xml:space="preserve"> on cross-</w:t>
            </w:r>
            <w:r w:rsidRPr="0074577A">
              <w:rPr>
                <w:rFonts w:ascii="Lucida Sans" w:eastAsia="Arial" w:hAnsi="Lucida Sans" w:cs="Arial"/>
                <w:sz w:val="22"/>
                <w:szCs w:val="22"/>
              </w:rPr>
              <w:t xml:space="preserve">curricular </w:t>
            </w:r>
            <w:r w:rsidR="00047B16">
              <w:rPr>
                <w:rFonts w:ascii="Lucida Sans" w:eastAsia="Arial" w:hAnsi="Lucida Sans" w:cs="Arial"/>
                <w:sz w:val="22"/>
                <w:szCs w:val="22"/>
              </w:rPr>
              <w:t xml:space="preserve">developmental </w:t>
            </w:r>
            <w:r w:rsidRPr="0074577A">
              <w:rPr>
                <w:rFonts w:ascii="Lucida Sans" w:eastAsia="Arial" w:hAnsi="Lucida Sans" w:cs="Arial"/>
                <w:sz w:val="22"/>
                <w:szCs w:val="22"/>
              </w:rPr>
              <w:t>issues by:</w:t>
            </w:r>
          </w:p>
          <w:p w:rsidR="0052436F" w:rsidRPr="0074577A" w:rsidRDefault="00787759" w:rsidP="0074577A">
            <w:pPr>
              <w:numPr>
                <w:ilvl w:val="0"/>
                <w:numId w:val="21"/>
              </w:numPr>
              <w:spacing w:before="120" w:after="120"/>
              <w:ind w:left="1434" w:hanging="357"/>
              <w:rPr>
                <w:rFonts w:ascii="Lucida Sans" w:hAnsi="Lucida Sans"/>
                <w:sz w:val="22"/>
                <w:szCs w:val="22"/>
              </w:rPr>
            </w:pPr>
            <w:r w:rsidRPr="0074577A">
              <w:rPr>
                <w:rFonts w:ascii="Lucida Sans" w:eastAsia="Arial" w:hAnsi="Lucida Sans" w:cs="Arial"/>
                <w:sz w:val="22"/>
                <w:szCs w:val="22"/>
              </w:rPr>
              <w:t xml:space="preserve">The production of an academy </w:t>
            </w:r>
            <w:r w:rsidR="00B87BA1">
              <w:rPr>
                <w:rFonts w:ascii="Lucida Sans" w:eastAsia="Arial" w:hAnsi="Lucida Sans" w:cs="Arial"/>
                <w:sz w:val="22"/>
                <w:szCs w:val="22"/>
              </w:rPr>
              <w:t>Curriculum P</w:t>
            </w:r>
            <w:r w:rsidRPr="0074577A">
              <w:rPr>
                <w:rFonts w:ascii="Lucida Sans" w:eastAsia="Arial" w:hAnsi="Lucida Sans" w:cs="Arial"/>
                <w:sz w:val="22"/>
                <w:szCs w:val="22"/>
              </w:rPr>
              <w:t>olicy</w:t>
            </w:r>
            <w:r w:rsidR="00B87BA1">
              <w:rPr>
                <w:rFonts w:ascii="Lucida Sans" w:eastAsia="Arial" w:hAnsi="Lucida Sans" w:cs="Arial"/>
                <w:sz w:val="22"/>
                <w:szCs w:val="22"/>
              </w:rPr>
              <w:t>, Curriculum Overview</w:t>
            </w:r>
            <w:r w:rsidRPr="0074577A">
              <w:rPr>
                <w:rFonts w:ascii="Lucida Sans" w:eastAsia="Arial" w:hAnsi="Lucida Sans" w:cs="Arial"/>
                <w:sz w:val="22"/>
                <w:szCs w:val="22"/>
              </w:rPr>
              <w:t xml:space="preserve"> and </w:t>
            </w:r>
            <w:r w:rsidR="00B87BA1">
              <w:rPr>
                <w:rFonts w:ascii="Lucida Sans" w:eastAsia="Arial" w:hAnsi="Lucida Sans" w:cs="Arial"/>
                <w:sz w:val="22"/>
                <w:szCs w:val="22"/>
              </w:rPr>
              <w:t>an annual Curriculum D</w:t>
            </w:r>
            <w:r w:rsidRPr="0074577A">
              <w:rPr>
                <w:rFonts w:ascii="Lucida Sans" w:eastAsia="Arial" w:hAnsi="Lucida Sans" w:cs="Arial"/>
                <w:sz w:val="22"/>
                <w:szCs w:val="22"/>
              </w:rPr>
              <w:t xml:space="preserve">evelopment </w:t>
            </w:r>
            <w:r w:rsidR="00B87BA1">
              <w:rPr>
                <w:rFonts w:ascii="Lucida Sans" w:eastAsia="Arial" w:hAnsi="Lucida Sans" w:cs="Arial"/>
                <w:sz w:val="22"/>
                <w:szCs w:val="22"/>
              </w:rPr>
              <w:t>P</w:t>
            </w:r>
            <w:r w:rsidRPr="0074577A">
              <w:rPr>
                <w:rFonts w:ascii="Lucida Sans" w:eastAsia="Arial" w:hAnsi="Lucida Sans" w:cs="Arial"/>
                <w:sz w:val="22"/>
                <w:szCs w:val="22"/>
              </w:rPr>
              <w:t xml:space="preserve">lan </w:t>
            </w:r>
            <w:r w:rsidR="00047B16">
              <w:rPr>
                <w:rFonts w:ascii="Lucida Sans" w:eastAsia="Arial" w:hAnsi="Lucida Sans" w:cs="Arial"/>
                <w:sz w:val="22"/>
                <w:szCs w:val="22"/>
              </w:rPr>
              <w:t xml:space="preserve"> </w:t>
            </w:r>
          </w:p>
          <w:p w:rsidR="0052436F" w:rsidRPr="0074577A" w:rsidRDefault="00787759" w:rsidP="0074577A">
            <w:pPr>
              <w:numPr>
                <w:ilvl w:val="0"/>
                <w:numId w:val="21"/>
              </w:numPr>
              <w:spacing w:before="120" w:after="120"/>
              <w:ind w:left="1434" w:hanging="357"/>
              <w:rPr>
                <w:rFonts w:ascii="Lucida Sans" w:hAnsi="Lucida Sans"/>
                <w:sz w:val="22"/>
                <w:szCs w:val="22"/>
              </w:rPr>
            </w:pPr>
            <w:r w:rsidRPr="0074577A">
              <w:rPr>
                <w:rFonts w:ascii="Lucida Sans" w:eastAsia="Arial" w:hAnsi="Lucida Sans" w:cs="Arial"/>
                <w:sz w:val="22"/>
                <w:szCs w:val="22"/>
              </w:rPr>
              <w:t xml:space="preserve">Leading the development of </w:t>
            </w:r>
            <w:r w:rsidR="00B87BA1">
              <w:rPr>
                <w:rFonts w:ascii="Lucida Sans" w:eastAsia="Arial" w:hAnsi="Lucida Sans" w:cs="Arial"/>
                <w:sz w:val="22"/>
                <w:szCs w:val="22"/>
              </w:rPr>
              <w:t>Curriculum Development</w:t>
            </w:r>
          </w:p>
          <w:p w:rsidR="007F33C1" w:rsidRPr="0074577A" w:rsidRDefault="00787759" w:rsidP="0074577A">
            <w:pPr>
              <w:numPr>
                <w:ilvl w:val="0"/>
                <w:numId w:val="21"/>
              </w:numPr>
              <w:spacing w:before="120" w:after="120"/>
              <w:ind w:left="1434" w:hanging="357"/>
              <w:rPr>
                <w:rFonts w:ascii="Lucida Sans" w:hAnsi="Lucida Sans"/>
                <w:sz w:val="22"/>
                <w:szCs w:val="22"/>
              </w:rPr>
            </w:pPr>
            <w:r w:rsidRPr="0074577A">
              <w:rPr>
                <w:rFonts w:ascii="Lucida Sans" w:eastAsia="Arial" w:hAnsi="Lucida Sans" w:cs="Arial"/>
                <w:sz w:val="22"/>
                <w:szCs w:val="22"/>
              </w:rPr>
              <w:t xml:space="preserve">Contributing to the development of </w:t>
            </w:r>
            <w:r w:rsidR="00047B16">
              <w:rPr>
                <w:rFonts w:ascii="Lucida Sans" w:eastAsia="Arial" w:hAnsi="Lucida Sans" w:cs="Arial"/>
                <w:sz w:val="22"/>
                <w:szCs w:val="22"/>
              </w:rPr>
              <w:t>other relevant subject-based</w:t>
            </w:r>
            <w:r w:rsidRPr="0074577A">
              <w:rPr>
                <w:rFonts w:ascii="Lucida Sans" w:eastAsia="Arial" w:hAnsi="Lucida Sans" w:cs="Arial"/>
                <w:sz w:val="22"/>
                <w:szCs w:val="22"/>
              </w:rPr>
              <w:t xml:space="preserve"> policies with respect to the effective use of ICT</w:t>
            </w:r>
          </w:p>
          <w:p w:rsidR="0052436F" w:rsidRPr="0074577A" w:rsidRDefault="00787759" w:rsidP="0074577A">
            <w:pPr>
              <w:numPr>
                <w:ilvl w:val="0"/>
                <w:numId w:val="24"/>
              </w:numPr>
              <w:ind w:hanging="360"/>
              <w:rPr>
                <w:rFonts w:ascii="Lucida Sans" w:hAnsi="Lucida Sans"/>
                <w:sz w:val="22"/>
                <w:szCs w:val="22"/>
              </w:rPr>
            </w:pPr>
            <w:r w:rsidRPr="0074577A">
              <w:rPr>
                <w:rFonts w:ascii="Lucida Sans" w:eastAsia="Arial" w:hAnsi="Lucida Sans" w:cs="Arial"/>
                <w:sz w:val="22"/>
                <w:szCs w:val="22"/>
              </w:rPr>
              <w:t>Contributing to academy-wide activities by:</w:t>
            </w:r>
          </w:p>
          <w:p w:rsidR="0052436F" w:rsidRPr="0074577A" w:rsidRDefault="00787759" w:rsidP="0074577A">
            <w:pPr>
              <w:numPr>
                <w:ilvl w:val="0"/>
                <w:numId w:val="17"/>
              </w:numPr>
              <w:spacing w:before="120" w:after="120"/>
              <w:ind w:left="1434" w:hanging="357"/>
              <w:rPr>
                <w:rFonts w:ascii="Lucida Sans" w:hAnsi="Lucida Sans"/>
                <w:sz w:val="22"/>
                <w:szCs w:val="22"/>
              </w:rPr>
            </w:pPr>
            <w:proofErr w:type="gramStart"/>
            <w:r w:rsidRPr="0074577A">
              <w:rPr>
                <w:rFonts w:ascii="Lucida Sans" w:eastAsia="Arial" w:hAnsi="Lucida Sans" w:cs="Arial"/>
                <w:sz w:val="22"/>
                <w:szCs w:val="22"/>
              </w:rPr>
              <w:t>membership</w:t>
            </w:r>
            <w:proofErr w:type="gramEnd"/>
            <w:r w:rsidRPr="0074577A">
              <w:rPr>
                <w:rFonts w:ascii="Lucida Sans" w:eastAsia="Arial" w:hAnsi="Lucida Sans" w:cs="Arial"/>
                <w:sz w:val="22"/>
                <w:szCs w:val="22"/>
              </w:rPr>
              <w:t xml:space="preserve"> of appropriate committees and groups both within and outside of the academy.</w:t>
            </w:r>
          </w:p>
          <w:p w:rsidR="0052436F" w:rsidRPr="0074577A" w:rsidRDefault="00787759" w:rsidP="0074577A">
            <w:pPr>
              <w:numPr>
                <w:ilvl w:val="0"/>
                <w:numId w:val="17"/>
              </w:numPr>
              <w:spacing w:before="120" w:after="120"/>
              <w:ind w:left="1434" w:hanging="357"/>
              <w:rPr>
                <w:rFonts w:ascii="Lucida Sans" w:hAnsi="Lucida Sans"/>
                <w:sz w:val="22"/>
                <w:szCs w:val="22"/>
              </w:rPr>
            </w:pPr>
            <w:r w:rsidRPr="0074577A">
              <w:rPr>
                <w:rFonts w:ascii="Lucida Sans" w:eastAsia="Arial" w:hAnsi="Lucida Sans" w:cs="Arial"/>
                <w:sz w:val="22"/>
                <w:szCs w:val="22"/>
              </w:rPr>
              <w:t>participating in activities in supp</w:t>
            </w:r>
            <w:r w:rsidR="00047B16">
              <w:rPr>
                <w:rFonts w:ascii="Lucida Sans" w:eastAsia="Arial" w:hAnsi="Lucida Sans" w:cs="Arial"/>
                <w:sz w:val="22"/>
                <w:szCs w:val="22"/>
              </w:rPr>
              <w:t>ort of the ethos of the academy</w:t>
            </w:r>
          </w:p>
          <w:p w:rsidR="0052436F" w:rsidRPr="0074577A" w:rsidRDefault="00787759" w:rsidP="0074577A">
            <w:pPr>
              <w:numPr>
                <w:ilvl w:val="0"/>
                <w:numId w:val="17"/>
              </w:numPr>
              <w:spacing w:before="120" w:after="120"/>
              <w:ind w:left="1434" w:hanging="357"/>
              <w:rPr>
                <w:rFonts w:ascii="Lucida Sans" w:hAnsi="Lucida Sans"/>
                <w:sz w:val="22"/>
                <w:szCs w:val="22"/>
              </w:rPr>
            </w:pPr>
            <w:r w:rsidRPr="0074577A">
              <w:rPr>
                <w:rFonts w:ascii="Lucida Sans" w:eastAsia="Arial" w:hAnsi="Lucida Sans" w:cs="Arial"/>
                <w:sz w:val="22"/>
                <w:szCs w:val="22"/>
              </w:rPr>
              <w:t xml:space="preserve">carrying </w:t>
            </w:r>
            <w:r w:rsidR="00047B16">
              <w:rPr>
                <w:rFonts w:ascii="Lucida Sans" w:eastAsia="Arial" w:hAnsi="Lucida Sans" w:cs="Arial"/>
                <w:sz w:val="22"/>
                <w:szCs w:val="22"/>
              </w:rPr>
              <w:t>out appropriate academy duties</w:t>
            </w:r>
          </w:p>
          <w:p w:rsidR="0052436F" w:rsidRPr="0074577A" w:rsidRDefault="0052436F" w:rsidP="0074577A">
            <w:pPr>
              <w:rPr>
                <w:rFonts w:ascii="Lucida Sans" w:hAnsi="Lucida Sans"/>
                <w:sz w:val="22"/>
                <w:szCs w:val="22"/>
              </w:rPr>
            </w:pPr>
          </w:p>
        </w:tc>
      </w:tr>
      <w:tr w:rsidR="0052436F" w:rsidRPr="0074577A" w:rsidTr="0074577A">
        <w:trPr>
          <w:jc w:val="center"/>
        </w:trPr>
        <w:tc>
          <w:tcPr>
            <w:tcW w:w="9639" w:type="dxa"/>
          </w:tcPr>
          <w:p w:rsidR="0052436F" w:rsidRPr="0074577A" w:rsidRDefault="0052436F" w:rsidP="0074577A">
            <w:pPr>
              <w:rPr>
                <w:rFonts w:ascii="Lucida Sans" w:hAnsi="Lucida Sans"/>
                <w:sz w:val="22"/>
                <w:szCs w:val="22"/>
              </w:rPr>
            </w:pPr>
          </w:p>
          <w:p w:rsidR="0052436F" w:rsidRPr="0074577A" w:rsidRDefault="00787759" w:rsidP="0074577A">
            <w:pPr>
              <w:spacing w:before="60" w:after="60"/>
              <w:rPr>
                <w:rFonts w:ascii="Lucida Sans" w:hAnsi="Lucida Sans"/>
                <w:sz w:val="22"/>
                <w:szCs w:val="22"/>
              </w:rPr>
            </w:pPr>
            <w:r w:rsidRPr="0074577A">
              <w:rPr>
                <w:rFonts w:ascii="Lucida Sans" w:eastAsia="Arial" w:hAnsi="Lucida Sans" w:cs="Arial"/>
                <w:b/>
                <w:sz w:val="22"/>
                <w:szCs w:val="22"/>
              </w:rPr>
              <w:t>For all teaching posts, the main duties and responsibilities are set out below:</w:t>
            </w:r>
          </w:p>
          <w:p w:rsidR="0052436F" w:rsidRPr="0074577A" w:rsidRDefault="00047B16" w:rsidP="0074577A">
            <w:pPr>
              <w:numPr>
                <w:ilvl w:val="0"/>
                <w:numId w:val="1"/>
              </w:numPr>
              <w:spacing w:before="120" w:after="120"/>
              <w:ind w:hanging="360"/>
              <w:rPr>
                <w:rFonts w:ascii="Lucida Sans" w:hAnsi="Lucida Sans"/>
                <w:sz w:val="22"/>
                <w:szCs w:val="22"/>
              </w:rPr>
            </w:pPr>
            <w:r>
              <w:rPr>
                <w:rFonts w:ascii="Lucida Sans" w:eastAsia="Arial" w:hAnsi="Lucida Sans" w:cs="Arial"/>
                <w:sz w:val="22"/>
                <w:szCs w:val="22"/>
              </w:rPr>
              <w:t>Teach the subjects</w:t>
            </w:r>
            <w:r w:rsidR="00787759" w:rsidRPr="0074577A">
              <w:rPr>
                <w:rFonts w:ascii="Lucida Sans" w:eastAsia="Arial" w:hAnsi="Lucida Sans" w:cs="Arial"/>
                <w:sz w:val="22"/>
                <w:szCs w:val="22"/>
              </w:rPr>
              <w:t xml:space="preserve"> according to the timetable and</w:t>
            </w:r>
            <w:r>
              <w:rPr>
                <w:rFonts w:ascii="Lucida Sans" w:eastAsia="Arial" w:hAnsi="Lucida Sans" w:cs="Arial"/>
                <w:sz w:val="22"/>
                <w:szCs w:val="22"/>
              </w:rPr>
              <w:t xml:space="preserve"> the appropriate scheme of work</w:t>
            </w:r>
          </w:p>
          <w:p w:rsidR="0052436F" w:rsidRPr="0074577A" w:rsidRDefault="00787759" w:rsidP="0074577A">
            <w:pPr>
              <w:numPr>
                <w:ilvl w:val="0"/>
                <w:numId w:val="2"/>
              </w:numPr>
              <w:spacing w:before="120" w:after="120"/>
              <w:ind w:hanging="360"/>
              <w:rPr>
                <w:rFonts w:ascii="Lucida Sans" w:hAnsi="Lucida Sans"/>
                <w:sz w:val="22"/>
                <w:szCs w:val="22"/>
              </w:rPr>
            </w:pPr>
            <w:r w:rsidRPr="0074577A">
              <w:rPr>
                <w:rFonts w:ascii="Lucida Sans" w:eastAsia="Arial" w:hAnsi="Lucida Sans" w:cs="Arial"/>
                <w:sz w:val="22"/>
                <w:szCs w:val="22"/>
              </w:rPr>
              <w:t xml:space="preserve">Prepare lessons, mark and assess </w:t>
            </w:r>
            <w:r w:rsidR="00047B16">
              <w:rPr>
                <w:rFonts w:ascii="Lucida Sans" w:eastAsia="Arial" w:hAnsi="Lucida Sans" w:cs="Arial"/>
                <w:sz w:val="22"/>
                <w:szCs w:val="22"/>
              </w:rPr>
              <w:t>the work of all students taught</w:t>
            </w:r>
          </w:p>
          <w:p w:rsidR="0052436F" w:rsidRPr="0074577A" w:rsidRDefault="00787759" w:rsidP="0074577A">
            <w:pPr>
              <w:numPr>
                <w:ilvl w:val="0"/>
                <w:numId w:val="4"/>
              </w:numPr>
              <w:spacing w:before="120" w:after="120"/>
              <w:ind w:hanging="360"/>
              <w:rPr>
                <w:rFonts w:ascii="Lucida Sans" w:hAnsi="Lucida Sans"/>
                <w:sz w:val="22"/>
                <w:szCs w:val="22"/>
              </w:rPr>
            </w:pPr>
            <w:r w:rsidRPr="0074577A">
              <w:rPr>
                <w:rFonts w:ascii="Lucida Sans" w:eastAsia="Arial" w:hAnsi="Lucida Sans" w:cs="Arial"/>
                <w:sz w:val="22"/>
                <w:szCs w:val="22"/>
              </w:rPr>
              <w:t xml:space="preserve">Monitor, evaluate and report on </w:t>
            </w:r>
            <w:r w:rsidR="00047B16">
              <w:rPr>
                <w:rFonts w:ascii="Lucida Sans" w:eastAsia="Arial" w:hAnsi="Lucida Sans" w:cs="Arial"/>
                <w:sz w:val="22"/>
                <w:szCs w:val="22"/>
              </w:rPr>
              <w:t>the work of all students taught</w:t>
            </w:r>
          </w:p>
          <w:p w:rsidR="0052436F" w:rsidRPr="0074577A" w:rsidRDefault="00787759" w:rsidP="0074577A">
            <w:pPr>
              <w:numPr>
                <w:ilvl w:val="0"/>
                <w:numId w:val="7"/>
              </w:numPr>
              <w:spacing w:before="120" w:after="120"/>
              <w:ind w:hanging="360"/>
              <w:rPr>
                <w:rFonts w:ascii="Lucida Sans" w:hAnsi="Lucida Sans"/>
                <w:sz w:val="22"/>
                <w:szCs w:val="22"/>
              </w:rPr>
            </w:pPr>
            <w:r w:rsidRPr="0074577A">
              <w:rPr>
                <w:rFonts w:ascii="Lucida Sans" w:eastAsia="Arial" w:hAnsi="Lucida Sans" w:cs="Arial"/>
                <w:sz w:val="22"/>
                <w:szCs w:val="22"/>
              </w:rPr>
              <w:t>Ensure that appropriate class work is set w</w:t>
            </w:r>
            <w:r w:rsidR="00047B16">
              <w:rPr>
                <w:rFonts w:ascii="Lucida Sans" w:eastAsia="Arial" w:hAnsi="Lucida Sans" w:cs="Arial"/>
                <w:sz w:val="22"/>
                <w:szCs w:val="22"/>
              </w:rPr>
              <w:t>hen absence is known in advance</w:t>
            </w:r>
          </w:p>
          <w:p w:rsidR="0052436F" w:rsidRPr="0074577A" w:rsidRDefault="00787759" w:rsidP="0074577A">
            <w:pPr>
              <w:numPr>
                <w:ilvl w:val="0"/>
                <w:numId w:val="9"/>
              </w:numPr>
              <w:spacing w:before="120" w:after="120"/>
              <w:ind w:hanging="360"/>
              <w:rPr>
                <w:rFonts w:ascii="Lucida Sans" w:hAnsi="Lucida Sans"/>
                <w:sz w:val="22"/>
                <w:szCs w:val="22"/>
              </w:rPr>
            </w:pPr>
            <w:r w:rsidRPr="0074577A">
              <w:rPr>
                <w:rFonts w:ascii="Lucida Sans" w:eastAsia="Arial" w:hAnsi="Lucida Sans" w:cs="Arial"/>
                <w:sz w:val="22"/>
                <w:szCs w:val="22"/>
              </w:rPr>
              <w:t>Set and mark homework w</w:t>
            </w:r>
            <w:r w:rsidR="00047B16">
              <w:rPr>
                <w:rFonts w:ascii="Lucida Sans" w:eastAsia="Arial" w:hAnsi="Lucida Sans" w:cs="Arial"/>
                <w:sz w:val="22"/>
                <w:szCs w:val="22"/>
              </w:rPr>
              <w:t>ithin the policy of the academy</w:t>
            </w:r>
          </w:p>
          <w:p w:rsidR="0052436F" w:rsidRPr="0074577A" w:rsidRDefault="00787759" w:rsidP="0074577A">
            <w:pPr>
              <w:numPr>
                <w:ilvl w:val="0"/>
                <w:numId w:val="5"/>
              </w:numPr>
              <w:spacing w:before="120" w:after="120"/>
              <w:ind w:hanging="360"/>
              <w:rPr>
                <w:rFonts w:ascii="Lucida Sans" w:hAnsi="Lucida Sans"/>
                <w:sz w:val="22"/>
                <w:szCs w:val="22"/>
              </w:rPr>
            </w:pPr>
            <w:r w:rsidRPr="0074577A">
              <w:rPr>
                <w:rFonts w:ascii="Lucida Sans" w:eastAsia="Arial" w:hAnsi="Lucida Sans" w:cs="Arial"/>
                <w:sz w:val="22"/>
                <w:szCs w:val="22"/>
              </w:rPr>
              <w:t>Ensu</w:t>
            </w:r>
            <w:r w:rsidR="00047B16">
              <w:rPr>
                <w:rFonts w:ascii="Lucida Sans" w:eastAsia="Arial" w:hAnsi="Lucida Sans" w:cs="Arial"/>
                <w:sz w:val="22"/>
                <w:szCs w:val="22"/>
              </w:rPr>
              <w:t>re students record homework set</w:t>
            </w:r>
          </w:p>
          <w:p w:rsidR="0052436F" w:rsidRPr="0074577A" w:rsidRDefault="00787759" w:rsidP="0074577A">
            <w:pPr>
              <w:numPr>
                <w:ilvl w:val="0"/>
                <w:numId w:val="8"/>
              </w:numPr>
              <w:spacing w:before="120" w:after="120"/>
              <w:ind w:hanging="360"/>
              <w:rPr>
                <w:rFonts w:ascii="Lucida Sans" w:hAnsi="Lucida Sans"/>
                <w:sz w:val="22"/>
                <w:szCs w:val="22"/>
              </w:rPr>
            </w:pPr>
            <w:r w:rsidRPr="0074577A">
              <w:rPr>
                <w:rFonts w:ascii="Lucida Sans" w:eastAsia="Arial" w:hAnsi="Lucida Sans" w:cs="Arial"/>
                <w:sz w:val="22"/>
                <w:szCs w:val="22"/>
              </w:rPr>
              <w:t>Take initial responsibility for rewards and san</w:t>
            </w:r>
            <w:r w:rsidR="00047B16">
              <w:rPr>
                <w:rFonts w:ascii="Lucida Sans" w:eastAsia="Arial" w:hAnsi="Lucida Sans" w:cs="Arial"/>
                <w:sz w:val="22"/>
                <w:szCs w:val="22"/>
              </w:rPr>
              <w:t>ctions in line with academy policy</w:t>
            </w:r>
          </w:p>
          <w:p w:rsidR="0052436F" w:rsidRPr="0074577A" w:rsidRDefault="00787759" w:rsidP="0074577A">
            <w:pPr>
              <w:numPr>
                <w:ilvl w:val="0"/>
                <w:numId w:val="10"/>
              </w:numPr>
              <w:spacing w:before="120" w:after="120"/>
              <w:ind w:hanging="360"/>
              <w:rPr>
                <w:rFonts w:ascii="Lucida Sans" w:hAnsi="Lucida Sans"/>
                <w:sz w:val="22"/>
                <w:szCs w:val="22"/>
              </w:rPr>
            </w:pPr>
            <w:r w:rsidRPr="0074577A">
              <w:rPr>
                <w:rFonts w:ascii="Lucida Sans" w:eastAsia="Arial" w:hAnsi="Lucida Sans" w:cs="Arial"/>
                <w:sz w:val="22"/>
                <w:szCs w:val="22"/>
              </w:rPr>
              <w:t xml:space="preserve">Communication </w:t>
            </w:r>
            <w:r w:rsidR="00047B16">
              <w:rPr>
                <w:rFonts w:ascii="Lucida Sans" w:eastAsia="Arial" w:hAnsi="Lucida Sans" w:cs="Arial"/>
                <w:sz w:val="22"/>
                <w:szCs w:val="22"/>
              </w:rPr>
              <w:t xml:space="preserve">of </w:t>
            </w:r>
            <w:r w:rsidRPr="0074577A">
              <w:rPr>
                <w:rFonts w:ascii="Lucida Sans" w:eastAsia="Arial" w:hAnsi="Lucida Sans" w:cs="Arial"/>
                <w:sz w:val="22"/>
                <w:szCs w:val="22"/>
              </w:rPr>
              <w:t>all relevant inform</w:t>
            </w:r>
            <w:r w:rsidR="00047B16">
              <w:rPr>
                <w:rFonts w:ascii="Lucida Sans" w:eastAsia="Arial" w:hAnsi="Lucida Sans" w:cs="Arial"/>
                <w:sz w:val="22"/>
                <w:szCs w:val="22"/>
              </w:rPr>
              <w:t>ation to appropriate colleagues</w:t>
            </w:r>
          </w:p>
          <w:p w:rsidR="0052436F" w:rsidRPr="0074577A" w:rsidRDefault="00787759" w:rsidP="0074577A">
            <w:pPr>
              <w:numPr>
                <w:ilvl w:val="0"/>
                <w:numId w:val="12"/>
              </w:numPr>
              <w:spacing w:before="120" w:after="120"/>
              <w:ind w:hanging="360"/>
              <w:rPr>
                <w:rFonts w:ascii="Lucida Sans" w:hAnsi="Lucida Sans"/>
                <w:sz w:val="22"/>
                <w:szCs w:val="22"/>
              </w:rPr>
            </w:pPr>
            <w:r w:rsidRPr="0074577A">
              <w:rPr>
                <w:rFonts w:ascii="Lucida Sans" w:eastAsia="Arial" w:hAnsi="Lucida Sans" w:cs="Arial"/>
                <w:sz w:val="22"/>
                <w:szCs w:val="22"/>
              </w:rPr>
              <w:t>Adhere to all polici</w:t>
            </w:r>
            <w:r w:rsidR="00047B16">
              <w:rPr>
                <w:rFonts w:ascii="Lucida Sans" w:eastAsia="Arial" w:hAnsi="Lucida Sans" w:cs="Arial"/>
                <w:sz w:val="22"/>
                <w:szCs w:val="22"/>
              </w:rPr>
              <w:t>es and procedures</w:t>
            </w:r>
          </w:p>
          <w:p w:rsidR="0052436F" w:rsidRPr="0074577A" w:rsidRDefault="00787759" w:rsidP="0074577A">
            <w:pPr>
              <w:numPr>
                <w:ilvl w:val="0"/>
                <w:numId w:val="14"/>
              </w:numPr>
              <w:spacing w:before="120" w:after="120"/>
              <w:ind w:hanging="360"/>
              <w:rPr>
                <w:rFonts w:ascii="Lucida Sans" w:hAnsi="Lucida Sans"/>
                <w:sz w:val="22"/>
                <w:szCs w:val="22"/>
              </w:rPr>
            </w:pPr>
            <w:r w:rsidRPr="0074577A">
              <w:rPr>
                <w:rFonts w:ascii="Lucida Sans" w:eastAsia="Arial" w:hAnsi="Lucida Sans" w:cs="Arial"/>
                <w:sz w:val="22"/>
                <w:szCs w:val="22"/>
              </w:rPr>
              <w:t>Record stud</w:t>
            </w:r>
            <w:r w:rsidR="00047B16">
              <w:rPr>
                <w:rFonts w:ascii="Lucida Sans" w:eastAsia="Arial" w:hAnsi="Lucida Sans" w:cs="Arial"/>
                <w:sz w:val="22"/>
                <w:szCs w:val="22"/>
              </w:rPr>
              <w:t>ent attendance in line with academy policy</w:t>
            </w:r>
          </w:p>
          <w:p w:rsidR="0052436F" w:rsidRPr="0074577A" w:rsidRDefault="002274E4" w:rsidP="0074577A">
            <w:pPr>
              <w:numPr>
                <w:ilvl w:val="0"/>
                <w:numId w:val="25"/>
              </w:numPr>
              <w:spacing w:before="120"/>
              <w:ind w:left="714" w:hanging="357"/>
              <w:rPr>
                <w:rFonts w:ascii="Lucida Sans" w:hAnsi="Lucida Sans"/>
                <w:sz w:val="22"/>
                <w:szCs w:val="22"/>
              </w:rPr>
            </w:pPr>
            <w:r>
              <w:rPr>
                <w:rFonts w:ascii="Lucida Sans" w:eastAsia="Arial" w:hAnsi="Lucida Sans" w:cs="Arial"/>
                <w:sz w:val="22"/>
                <w:szCs w:val="22"/>
              </w:rPr>
              <w:lastRenderedPageBreak/>
              <w:t>Have regard for the special educational needs c</w:t>
            </w:r>
            <w:r w:rsidR="00787759" w:rsidRPr="0074577A">
              <w:rPr>
                <w:rFonts w:ascii="Lucida Sans" w:eastAsia="Arial" w:hAnsi="Lucida Sans" w:cs="Arial"/>
                <w:sz w:val="22"/>
                <w:szCs w:val="22"/>
              </w:rPr>
              <w:t xml:space="preserve">ode of </w:t>
            </w:r>
            <w:r>
              <w:rPr>
                <w:rFonts w:ascii="Lucida Sans" w:eastAsia="Arial" w:hAnsi="Lucida Sans" w:cs="Arial"/>
                <w:sz w:val="22"/>
                <w:szCs w:val="22"/>
              </w:rPr>
              <w:t>p</w:t>
            </w:r>
            <w:r w:rsidR="00787759" w:rsidRPr="0074577A">
              <w:rPr>
                <w:rFonts w:ascii="Lucida Sans" w:eastAsia="Arial" w:hAnsi="Lucida Sans" w:cs="Arial"/>
                <w:sz w:val="22"/>
                <w:szCs w:val="22"/>
              </w:rPr>
              <w:t>ractice</w:t>
            </w:r>
          </w:p>
          <w:p w:rsidR="0052436F" w:rsidRPr="0074577A" w:rsidRDefault="0052436F" w:rsidP="0074577A">
            <w:pPr>
              <w:ind w:left="357"/>
              <w:rPr>
                <w:rFonts w:ascii="Lucida Sans" w:hAnsi="Lucida Sans"/>
                <w:sz w:val="22"/>
                <w:szCs w:val="22"/>
              </w:rPr>
            </w:pPr>
          </w:p>
          <w:p w:rsidR="0052436F" w:rsidRPr="0074577A" w:rsidRDefault="00787759" w:rsidP="0074577A">
            <w:pPr>
              <w:ind w:left="119"/>
              <w:rPr>
                <w:rFonts w:ascii="Lucida Sans" w:hAnsi="Lucida Sans"/>
                <w:sz w:val="22"/>
                <w:szCs w:val="22"/>
              </w:rPr>
            </w:pPr>
            <w:r w:rsidRPr="0074577A">
              <w:rPr>
                <w:rFonts w:ascii="Lucida Sans" w:eastAsia="Arial" w:hAnsi="Lucida Sans" w:cs="Arial"/>
                <w:b/>
                <w:sz w:val="22"/>
                <w:szCs w:val="22"/>
              </w:rPr>
              <w:t>General Duties:</w:t>
            </w:r>
          </w:p>
          <w:p w:rsidR="0052436F" w:rsidRPr="0074577A" w:rsidRDefault="00787759" w:rsidP="0074577A">
            <w:pPr>
              <w:numPr>
                <w:ilvl w:val="0"/>
                <w:numId w:val="30"/>
              </w:numPr>
              <w:spacing w:before="120" w:after="120"/>
              <w:ind w:hanging="360"/>
              <w:rPr>
                <w:rFonts w:ascii="Lucida Sans" w:hAnsi="Lucida Sans"/>
                <w:sz w:val="22"/>
                <w:szCs w:val="22"/>
              </w:rPr>
            </w:pPr>
            <w:r w:rsidRPr="0074577A">
              <w:rPr>
                <w:rFonts w:ascii="Lucida Sans" w:eastAsia="Arial" w:hAnsi="Lucida Sans" w:cs="Arial"/>
                <w:sz w:val="22"/>
                <w:szCs w:val="22"/>
              </w:rPr>
              <w:t>To ensure the principles of equality are followed at a</w:t>
            </w:r>
            <w:r w:rsidR="00047B16">
              <w:rPr>
                <w:rFonts w:ascii="Lucida Sans" w:eastAsia="Arial" w:hAnsi="Lucida Sans" w:cs="Arial"/>
                <w:sz w:val="22"/>
                <w:szCs w:val="22"/>
              </w:rPr>
              <w:t>ll times for students and staff</w:t>
            </w:r>
          </w:p>
          <w:p w:rsidR="0052436F" w:rsidRPr="0074577A" w:rsidRDefault="00787759" w:rsidP="0074577A">
            <w:pPr>
              <w:numPr>
                <w:ilvl w:val="0"/>
                <w:numId w:val="31"/>
              </w:numPr>
              <w:spacing w:before="120" w:after="120"/>
              <w:ind w:hanging="360"/>
              <w:rPr>
                <w:rFonts w:ascii="Lucida Sans" w:hAnsi="Lucida Sans"/>
                <w:sz w:val="22"/>
                <w:szCs w:val="22"/>
              </w:rPr>
            </w:pPr>
            <w:r w:rsidRPr="0074577A">
              <w:rPr>
                <w:rFonts w:ascii="Lucida Sans" w:eastAsia="Arial" w:hAnsi="Lucida Sans" w:cs="Arial"/>
                <w:sz w:val="22"/>
                <w:szCs w:val="22"/>
              </w:rPr>
              <w:t>To carry out a fair proportion</w:t>
            </w:r>
            <w:r w:rsidR="00047B16">
              <w:rPr>
                <w:rFonts w:ascii="Lucida Sans" w:eastAsia="Arial" w:hAnsi="Lucida Sans" w:cs="Arial"/>
                <w:sz w:val="22"/>
                <w:szCs w:val="22"/>
              </w:rPr>
              <w:t xml:space="preserve"> of cover for absent colleagues</w:t>
            </w:r>
          </w:p>
          <w:p w:rsidR="0052436F" w:rsidRPr="0074577A" w:rsidRDefault="00787759" w:rsidP="0074577A">
            <w:pPr>
              <w:numPr>
                <w:ilvl w:val="0"/>
                <w:numId w:val="20"/>
              </w:numPr>
              <w:spacing w:before="120" w:after="120"/>
              <w:ind w:hanging="360"/>
              <w:rPr>
                <w:rFonts w:ascii="Lucida Sans" w:hAnsi="Lucida Sans"/>
                <w:sz w:val="22"/>
                <w:szCs w:val="22"/>
              </w:rPr>
            </w:pPr>
            <w:r w:rsidRPr="0074577A">
              <w:rPr>
                <w:rFonts w:ascii="Lucida Sans" w:eastAsia="Arial" w:hAnsi="Lucida Sans" w:cs="Arial"/>
                <w:sz w:val="22"/>
                <w:szCs w:val="22"/>
              </w:rPr>
              <w:t>To carry out break-time duti</w:t>
            </w:r>
            <w:r w:rsidR="00047B16">
              <w:rPr>
                <w:rFonts w:ascii="Lucida Sans" w:eastAsia="Arial" w:hAnsi="Lucida Sans" w:cs="Arial"/>
                <w:sz w:val="22"/>
                <w:szCs w:val="22"/>
              </w:rPr>
              <w:t>es according to published rotas</w:t>
            </w:r>
          </w:p>
          <w:p w:rsidR="0052436F" w:rsidRPr="0074577A" w:rsidRDefault="00787759" w:rsidP="0074577A">
            <w:pPr>
              <w:numPr>
                <w:ilvl w:val="0"/>
                <w:numId w:val="22"/>
              </w:numPr>
              <w:spacing w:before="120" w:after="120"/>
              <w:ind w:hanging="360"/>
              <w:rPr>
                <w:rFonts w:ascii="Lucida Sans" w:hAnsi="Lucida Sans"/>
                <w:sz w:val="22"/>
                <w:szCs w:val="22"/>
              </w:rPr>
            </w:pPr>
            <w:r w:rsidRPr="0074577A">
              <w:rPr>
                <w:rFonts w:ascii="Lucida Sans" w:eastAsia="Arial" w:hAnsi="Lucida Sans" w:cs="Arial"/>
                <w:sz w:val="22"/>
                <w:szCs w:val="22"/>
              </w:rPr>
              <w:t>To arrange to exchange a duty day with a colleague w</w:t>
            </w:r>
            <w:r w:rsidR="00047B16">
              <w:rPr>
                <w:rFonts w:ascii="Lucida Sans" w:eastAsia="Arial" w:hAnsi="Lucida Sans" w:cs="Arial"/>
                <w:sz w:val="22"/>
                <w:szCs w:val="22"/>
              </w:rPr>
              <w:t>hen absence is known in advance</w:t>
            </w:r>
          </w:p>
          <w:p w:rsidR="0052436F" w:rsidRPr="0074577A" w:rsidRDefault="00787759" w:rsidP="0074577A">
            <w:pPr>
              <w:numPr>
                <w:ilvl w:val="0"/>
                <w:numId w:val="23"/>
              </w:numPr>
              <w:spacing w:before="120" w:after="120"/>
              <w:ind w:hanging="360"/>
              <w:rPr>
                <w:rFonts w:ascii="Lucida Sans" w:hAnsi="Lucida Sans"/>
                <w:sz w:val="22"/>
                <w:szCs w:val="22"/>
              </w:rPr>
            </w:pPr>
            <w:r w:rsidRPr="0074577A">
              <w:rPr>
                <w:rFonts w:ascii="Lucida Sans" w:eastAsia="Arial" w:hAnsi="Lucida Sans" w:cs="Arial"/>
                <w:sz w:val="22"/>
                <w:szCs w:val="22"/>
              </w:rPr>
              <w:t>To participate in appropriate meetings with colleagues and parents relativ</w:t>
            </w:r>
            <w:r w:rsidR="00047B16">
              <w:rPr>
                <w:rFonts w:ascii="Lucida Sans" w:eastAsia="Arial" w:hAnsi="Lucida Sans" w:cs="Arial"/>
                <w:sz w:val="22"/>
                <w:szCs w:val="22"/>
              </w:rPr>
              <w:t>e to the above responsibilities</w:t>
            </w:r>
          </w:p>
          <w:p w:rsidR="0052436F" w:rsidRPr="0074577A" w:rsidRDefault="00787759" w:rsidP="0074577A">
            <w:pPr>
              <w:numPr>
                <w:ilvl w:val="0"/>
                <w:numId w:val="23"/>
              </w:numPr>
              <w:spacing w:before="120" w:after="120"/>
              <w:ind w:hanging="360"/>
              <w:rPr>
                <w:rFonts w:ascii="Lucida Sans" w:hAnsi="Lucida Sans"/>
                <w:sz w:val="22"/>
                <w:szCs w:val="22"/>
              </w:rPr>
            </w:pPr>
            <w:r w:rsidRPr="0074577A">
              <w:rPr>
                <w:rFonts w:ascii="Lucida Sans" w:eastAsia="Arial" w:hAnsi="Lucida Sans" w:cs="Arial"/>
                <w:sz w:val="22"/>
                <w:szCs w:val="22"/>
              </w:rPr>
              <w:t>To participate in perfo</w:t>
            </w:r>
            <w:r w:rsidR="00047B16">
              <w:rPr>
                <w:rFonts w:ascii="Lucida Sans" w:eastAsia="Arial" w:hAnsi="Lucida Sans" w:cs="Arial"/>
                <w:sz w:val="22"/>
                <w:szCs w:val="22"/>
              </w:rPr>
              <w:t>rmance management arrangements</w:t>
            </w:r>
          </w:p>
        </w:tc>
      </w:tr>
      <w:tr w:rsidR="0052436F" w:rsidRPr="0074577A" w:rsidTr="0074577A">
        <w:trPr>
          <w:jc w:val="center"/>
        </w:trPr>
        <w:tc>
          <w:tcPr>
            <w:tcW w:w="9639" w:type="dxa"/>
          </w:tcPr>
          <w:p w:rsidR="0074577A" w:rsidRDefault="00787759">
            <w:pPr>
              <w:spacing w:before="60" w:after="60"/>
              <w:rPr>
                <w:rFonts w:ascii="Lucida Sans" w:eastAsia="Arial" w:hAnsi="Lucida Sans" w:cs="Arial"/>
                <w:b/>
                <w:sz w:val="22"/>
                <w:szCs w:val="22"/>
                <w:u w:val="single"/>
              </w:rPr>
            </w:pPr>
            <w:r w:rsidRPr="0074577A">
              <w:rPr>
                <w:rFonts w:ascii="Lucida Sans" w:eastAsia="Arial" w:hAnsi="Lucida Sans" w:cs="Arial"/>
                <w:b/>
                <w:sz w:val="22"/>
                <w:szCs w:val="22"/>
                <w:u w:val="single"/>
              </w:rPr>
              <w:lastRenderedPageBreak/>
              <w:t>NOTES:</w:t>
            </w:r>
          </w:p>
          <w:p w:rsidR="0052436F" w:rsidRPr="0074577A" w:rsidRDefault="00787759">
            <w:pPr>
              <w:spacing w:before="60" w:after="60"/>
              <w:rPr>
                <w:rFonts w:ascii="Lucida Sans" w:hAnsi="Lucida Sans"/>
                <w:sz w:val="22"/>
                <w:szCs w:val="22"/>
              </w:rPr>
            </w:pPr>
            <w:r w:rsidRPr="0074577A">
              <w:rPr>
                <w:rFonts w:ascii="Lucida Sans" w:eastAsia="Arial" w:hAnsi="Lucida Sans" w:cs="Arial"/>
                <w:sz w:val="22"/>
                <w:szCs w:val="22"/>
              </w:rPr>
              <w:tab/>
            </w:r>
          </w:p>
          <w:p w:rsidR="0052436F" w:rsidRPr="0074577A" w:rsidRDefault="00787759" w:rsidP="0074577A">
            <w:pPr>
              <w:numPr>
                <w:ilvl w:val="0"/>
                <w:numId w:val="15"/>
              </w:numPr>
              <w:spacing w:before="60" w:after="60"/>
              <w:ind w:left="714" w:hanging="357"/>
              <w:rPr>
                <w:rFonts w:ascii="Lucida Sans" w:eastAsia="Arial" w:hAnsi="Lucida Sans" w:cs="Arial"/>
                <w:sz w:val="22"/>
                <w:szCs w:val="22"/>
              </w:rPr>
            </w:pPr>
            <w:r w:rsidRPr="0074577A">
              <w:rPr>
                <w:rFonts w:ascii="Lucida Sans" w:eastAsia="Arial" w:hAnsi="Lucida Sans" w:cs="Arial"/>
                <w:sz w:val="22"/>
                <w:szCs w:val="22"/>
              </w:rPr>
              <w:t>The above responsibilities are subject to the general duties and responsibilities contained in the statement of Conditions of Employment.</w:t>
            </w:r>
          </w:p>
          <w:p w:rsidR="0052436F" w:rsidRPr="0074577A" w:rsidRDefault="00787759" w:rsidP="0074577A">
            <w:pPr>
              <w:numPr>
                <w:ilvl w:val="0"/>
                <w:numId w:val="15"/>
              </w:numPr>
              <w:spacing w:before="60" w:after="60"/>
              <w:ind w:left="714" w:hanging="357"/>
              <w:rPr>
                <w:rFonts w:ascii="Lucida Sans" w:eastAsia="Arial" w:hAnsi="Lucida Sans" w:cs="Arial"/>
                <w:sz w:val="22"/>
                <w:szCs w:val="22"/>
              </w:rPr>
            </w:pPr>
            <w:r w:rsidRPr="0074577A">
              <w:rPr>
                <w:rFonts w:ascii="Lucida Sans" w:eastAsia="Arial" w:hAnsi="Lucida Sans" w:cs="Arial"/>
                <w:sz w:val="22"/>
                <w:szCs w:val="22"/>
              </w:rPr>
              <w:t xml:space="preserve">This job description allocates duties and responsibilities but does not direct the particular amount of time to be spent on carrying them out and no part of it may be so construed.  In allocating time to the performance of duties and responsibilities the post holder must use time in accordance with the Academy’s needs as identified by the </w:t>
            </w:r>
            <w:r w:rsidR="00FB5151">
              <w:rPr>
                <w:rFonts w:ascii="Lucida Sans" w:eastAsia="Arial" w:hAnsi="Lucida Sans" w:cs="Arial"/>
                <w:sz w:val="22"/>
                <w:szCs w:val="22"/>
              </w:rPr>
              <w:t>Headteacher</w:t>
            </w:r>
            <w:r w:rsidRPr="0074577A">
              <w:rPr>
                <w:rFonts w:ascii="Lucida Sans" w:eastAsia="Arial" w:hAnsi="Lucida Sans" w:cs="Arial"/>
                <w:sz w:val="22"/>
                <w:szCs w:val="22"/>
              </w:rPr>
              <w:t>/Line Manager.</w:t>
            </w:r>
          </w:p>
          <w:p w:rsidR="0052436F" w:rsidRPr="0074577A" w:rsidRDefault="00787759" w:rsidP="0074577A">
            <w:pPr>
              <w:numPr>
                <w:ilvl w:val="0"/>
                <w:numId w:val="15"/>
              </w:numPr>
              <w:spacing w:before="60" w:after="60"/>
              <w:ind w:left="714" w:hanging="357"/>
              <w:rPr>
                <w:rFonts w:ascii="Lucida Sans" w:eastAsia="Arial" w:hAnsi="Lucida Sans" w:cs="Arial"/>
                <w:sz w:val="22"/>
                <w:szCs w:val="22"/>
              </w:rPr>
            </w:pPr>
            <w:r w:rsidRPr="0074577A">
              <w:rPr>
                <w:rFonts w:ascii="Lucida Sans" w:eastAsia="Arial" w:hAnsi="Lucida Sans" w:cs="Arial"/>
                <w:sz w:val="22"/>
                <w:szCs w:val="22"/>
              </w:rPr>
              <w:t xml:space="preserve">This job description is not necessarily a comprehensive definition of the post.  It will be revised at least once each year, but it may be subject to modification or amendment at any time after consultation with the holder of the post.  </w:t>
            </w:r>
          </w:p>
          <w:p w:rsidR="0052436F" w:rsidRPr="0074577A" w:rsidRDefault="00787759" w:rsidP="0074577A">
            <w:pPr>
              <w:numPr>
                <w:ilvl w:val="0"/>
                <w:numId w:val="15"/>
              </w:numPr>
              <w:spacing w:before="60" w:after="60"/>
              <w:ind w:left="714" w:hanging="357"/>
              <w:rPr>
                <w:rFonts w:ascii="Lucida Sans" w:eastAsia="Arial" w:hAnsi="Lucida Sans" w:cs="Arial"/>
                <w:sz w:val="22"/>
                <w:szCs w:val="22"/>
              </w:rPr>
            </w:pPr>
            <w:r w:rsidRPr="0074577A">
              <w:rPr>
                <w:rFonts w:ascii="Lucida Sans" w:eastAsia="Arial" w:hAnsi="Lucida Sans" w:cs="Arial"/>
                <w:sz w:val="22"/>
                <w:szCs w:val="22"/>
              </w:rPr>
              <w:t xml:space="preserve">Job descriptions will be reviewed annually. </w:t>
            </w:r>
          </w:p>
          <w:p w:rsidR="0052436F" w:rsidRPr="0074577A" w:rsidRDefault="0052436F">
            <w:pPr>
              <w:spacing w:before="60" w:after="60"/>
              <w:rPr>
                <w:rFonts w:ascii="Lucida Sans" w:hAnsi="Lucida Sans"/>
                <w:sz w:val="22"/>
                <w:szCs w:val="22"/>
              </w:rPr>
            </w:pPr>
          </w:p>
          <w:p w:rsidR="0052436F" w:rsidRPr="0074577A" w:rsidRDefault="0052436F">
            <w:pPr>
              <w:spacing w:before="60" w:after="60"/>
              <w:rPr>
                <w:rFonts w:ascii="Lucida Sans" w:hAnsi="Lucida Sans"/>
                <w:sz w:val="22"/>
                <w:szCs w:val="22"/>
              </w:rPr>
            </w:pPr>
          </w:p>
        </w:tc>
      </w:tr>
    </w:tbl>
    <w:p w:rsidR="0052436F" w:rsidRDefault="0052436F"/>
    <w:sectPr w:rsidR="0052436F" w:rsidSect="0074577A">
      <w:headerReference w:type="default" r:id="rId8"/>
      <w:pgSz w:w="11906" w:h="16838"/>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1A" w:rsidRDefault="00515B1A">
      <w:r>
        <w:separator/>
      </w:r>
    </w:p>
  </w:endnote>
  <w:endnote w:type="continuationSeparator" w:id="0">
    <w:p w:rsidR="00515B1A" w:rsidRDefault="0051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1A" w:rsidRDefault="00515B1A">
      <w:r>
        <w:separator/>
      </w:r>
    </w:p>
  </w:footnote>
  <w:footnote w:type="continuationSeparator" w:id="0">
    <w:p w:rsidR="00515B1A" w:rsidRDefault="00515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6F" w:rsidRDefault="00787759">
    <w:pPr>
      <w:tabs>
        <w:tab w:val="left" w:pos="315"/>
      </w:tabs>
      <w:spacing w:before="709"/>
      <w:jc w:val="right"/>
    </w:pPr>
    <w:r>
      <w:rPr>
        <w:rFonts w:ascii="Arial" w:eastAsia="Arial" w:hAnsi="Arial" w:cs="Arial"/>
        <w:color w:val="99CCFF"/>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63A"/>
    <w:multiLevelType w:val="multilevel"/>
    <w:tmpl w:val="A32AEC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81D396F"/>
    <w:multiLevelType w:val="multilevel"/>
    <w:tmpl w:val="0FC8DAA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1ADF1C7C"/>
    <w:multiLevelType w:val="multilevel"/>
    <w:tmpl w:val="F1CA5FB2"/>
    <w:lvl w:ilvl="0">
      <w:start w:val="1"/>
      <w:numFmt w:val="bullet"/>
      <w:lvlText w:val="o"/>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1E7A74F4"/>
    <w:multiLevelType w:val="multilevel"/>
    <w:tmpl w:val="F4063F2C"/>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4">
    <w:nsid w:val="215C6FF4"/>
    <w:multiLevelType w:val="multilevel"/>
    <w:tmpl w:val="64522CB0"/>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5">
    <w:nsid w:val="25A86A66"/>
    <w:multiLevelType w:val="multilevel"/>
    <w:tmpl w:val="39DE7906"/>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A7A4632"/>
    <w:multiLevelType w:val="multilevel"/>
    <w:tmpl w:val="629C94EC"/>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7">
    <w:nsid w:val="2BEE07CD"/>
    <w:multiLevelType w:val="multilevel"/>
    <w:tmpl w:val="05669A74"/>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8">
    <w:nsid w:val="2FBC0079"/>
    <w:multiLevelType w:val="multilevel"/>
    <w:tmpl w:val="7AE4F658"/>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626" w:firstLine="1266"/>
      </w:pPr>
      <w:rPr>
        <w:vertAlign w:val="baseline"/>
      </w:rPr>
    </w:lvl>
    <w:lvl w:ilvl="2">
      <w:start w:val="1"/>
      <w:numFmt w:val="lowerRoman"/>
      <w:lvlText w:val="%3."/>
      <w:lvlJc w:val="right"/>
      <w:pPr>
        <w:ind w:left="2346" w:firstLine="2166"/>
      </w:pPr>
      <w:rPr>
        <w:vertAlign w:val="baseline"/>
      </w:rPr>
    </w:lvl>
    <w:lvl w:ilvl="3">
      <w:start w:val="1"/>
      <w:numFmt w:val="decimal"/>
      <w:lvlText w:val="%4."/>
      <w:lvlJc w:val="left"/>
      <w:pPr>
        <w:ind w:left="3066" w:firstLine="2706"/>
      </w:pPr>
      <w:rPr>
        <w:vertAlign w:val="baseline"/>
      </w:rPr>
    </w:lvl>
    <w:lvl w:ilvl="4">
      <w:start w:val="1"/>
      <w:numFmt w:val="lowerLetter"/>
      <w:lvlText w:val="%5."/>
      <w:lvlJc w:val="left"/>
      <w:pPr>
        <w:ind w:left="3786" w:firstLine="3426"/>
      </w:pPr>
      <w:rPr>
        <w:vertAlign w:val="baseline"/>
      </w:rPr>
    </w:lvl>
    <w:lvl w:ilvl="5">
      <w:start w:val="1"/>
      <w:numFmt w:val="lowerRoman"/>
      <w:lvlText w:val="%6."/>
      <w:lvlJc w:val="right"/>
      <w:pPr>
        <w:ind w:left="4506" w:firstLine="4326"/>
      </w:pPr>
      <w:rPr>
        <w:vertAlign w:val="baseline"/>
      </w:rPr>
    </w:lvl>
    <w:lvl w:ilvl="6">
      <w:start w:val="1"/>
      <w:numFmt w:val="decimal"/>
      <w:lvlText w:val="%7."/>
      <w:lvlJc w:val="left"/>
      <w:pPr>
        <w:ind w:left="5226" w:firstLine="4866"/>
      </w:pPr>
      <w:rPr>
        <w:vertAlign w:val="baseline"/>
      </w:rPr>
    </w:lvl>
    <w:lvl w:ilvl="7">
      <w:start w:val="1"/>
      <w:numFmt w:val="lowerLetter"/>
      <w:lvlText w:val="%8."/>
      <w:lvlJc w:val="left"/>
      <w:pPr>
        <w:ind w:left="5946" w:firstLine="5586"/>
      </w:pPr>
      <w:rPr>
        <w:vertAlign w:val="baseline"/>
      </w:rPr>
    </w:lvl>
    <w:lvl w:ilvl="8">
      <w:start w:val="1"/>
      <w:numFmt w:val="lowerRoman"/>
      <w:lvlText w:val="%9."/>
      <w:lvlJc w:val="right"/>
      <w:pPr>
        <w:ind w:left="6666" w:firstLine="6486"/>
      </w:pPr>
      <w:rPr>
        <w:vertAlign w:val="baseline"/>
      </w:rPr>
    </w:lvl>
  </w:abstractNum>
  <w:abstractNum w:abstractNumId="9">
    <w:nsid w:val="3FD176A1"/>
    <w:multiLevelType w:val="multilevel"/>
    <w:tmpl w:val="88CC5D28"/>
    <w:lvl w:ilvl="0">
      <w:start w:val="1"/>
      <w:numFmt w:val="bullet"/>
      <w:lvlText w:val="●"/>
      <w:lvlJc w:val="left"/>
      <w:pPr>
        <w:ind w:left="1077" w:firstLine="717"/>
      </w:pPr>
      <w:rPr>
        <w:rFonts w:ascii="Arial" w:eastAsia="Arial" w:hAnsi="Arial" w:cs="Arial"/>
        <w:vertAlign w:val="baseline"/>
      </w:rPr>
    </w:lvl>
    <w:lvl w:ilvl="1">
      <w:start w:val="1"/>
      <w:numFmt w:val="bullet"/>
      <w:lvlText w:val="o"/>
      <w:lvlJc w:val="left"/>
      <w:pPr>
        <w:ind w:left="1797" w:firstLine="1437"/>
      </w:pPr>
      <w:rPr>
        <w:rFonts w:ascii="Arial" w:eastAsia="Arial" w:hAnsi="Arial" w:cs="Arial"/>
        <w:vertAlign w:val="baseline"/>
      </w:rPr>
    </w:lvl>
    <w:lvl w:ilvl="2">
      <w:start w:val="1"/>
      <w:numFmt w:val="bullet"/>
      <w:lvlText w:val="▪"/>
      <w:lvlJc w:val="left"/>
      <w:pPr>
        <w:ind w:left="2517" w:firstLine="2157"/>
      </w:pPr>
      <w:rPr>
        <w:rFonts w:ascii="Arial" w:eastAsia="Arial" w:hAnsi="Arial" w:cs="Arial"/>
        <w:vertAlign w:val="baseline"/>
      </w:rPr>
    </w:lvl>
    <w:lvl w:ilvl="3">
      <w:start w:val="1"/>
      <w:numFmt w:val="bullet"/>
      <w:lvlText w:val="●"/>
      <w:lvlJc w:val="left"/>
      <w:pPr>
        <w:ind w:left="3237" w:firstLine="2877"/>
      </w:pPr>
      <w:rPr>
        <w:rFonts w:ascii="Arial" w:eastAsia="Arial" w:hAnsi="Arial" w:cs="Arial"/>
        <w:vertAlign w:val="baseline"/>
      </w:rPr>
    </w:lvl>
    <w:lvl w:ilvl="4">
      <w:start w:val="1"/>
      <w:numFmt w:val="bullet"/>
      <w:lvlText w:val="o"/>
      <w:lvlJc w:val="left"/>
      <w:pPr>
        <w:ind w:left="3957" w:firstLine="3597"/>
      </w:pPr>
      <w:rPr>
        <w:rFonts w:ascii="Arial" w:eastAsia="Arial" w:hAnsi="Arial" w:cs="Arial"/>
        <w:vertAlign w:val="baseline"/>
      </w:rPr>
    </w:lvl>
    <w:lvl w:ilvl="5">
      <w:start w:val="1"/>
      <w:numFmt w:val="bullet"/>
      <w:lvlText w:val="▪"/>
      <w:lvlJc w:val="left"/>
      <w:pPr>
        <w:ind w:left="4677" w:firstLine="4317"/>
      </w:pPr>
      <w:rPr>
        <w:rFonts w:ascii="Arial" w:eastAsia="Arial" w:hAnsi="Arial" w:cs="Arial"/>
        <w:vertAlign w:val="baseline"/>
      </w:rPr>
    </w:lvl>
    <w:lvl w:ilvl="6">
      <w:start w:val="1"/>
      <w:numFmt w:val="bullet"/>
      <w:lvlText w:val="●"/>
      <w:lvlJc w:val="left"/>
      <w:pPr>
        <w:ind w:left="5397" w:firstLine="5037"/>
      </w:pPr>
      <w:rPr>
        <w:rFonts w:ascii="Arial" w:eastAsia="Arial" w:hAnsi="Arial" w:cs="Arial"/>
        <w:vertAlign w:val="baseline"/>
      </w:rPr>
    </w:lvl>
    <w:lvl w:ilvl="7">
      <w:start w:val="1"/>
      <w:numFmt w:val="bullet"/>
      <w:lvlText w:val="o"/>
      <w:lvlJc w:val="left"/>
      <w:pPr>
        <w:ind w:left="6117" w:firstLine="5757"/>
      </w:pPr>
      <w:rPr>
        <w:rFonts w:ascii="Arial" w:eastAsia="Arial" w:hAnsi="Arial" w:cs="Arial"/>
        <w:vertAlign w:val="baseline"/>
      </w:rPr>
    </w:lvl>
    <w:lvl w:ilvl="8">
      <w:start w:val="1"/>
      <w:numFmt w:val="bullet"/>
      <w:lvlText w:val="▪"/>
      <w:lvlJc w:val="left"/>
      <w:pPr>
        <w:ind w:left="6837" w:firstLine="6477"/>
      </w:pPr>
      <w:rPr>
        <w:rFonts w:ascii="Arial" w:eastAsia="Arial" w:hAnsi="Arial" w:cs="Arial"/>
        <w:vertAlign w:val="baseline"/>
      </w:rPr>
    </w:lvl>
  </w:abstractNum>
  <w:abstractNum w:abstractNumId="10">
    <w:nsid w:val="486B6FE6"/>
    <w:multiLevelType w:val="multilevel"/>
    <w:tmpl w:val="1228FFD6"/>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11">
    <w:nsid w:val="4A4447D0"/>
    <w:multiLevelType w:val="multilevel"/>
    <w:tmpl w:val="519093E8"/>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841" w:firstLine="480"/>
      </w:pPr>
      <w:rPr>
        <w:vertAlign w:val="baseline"/>
      </w:rPr>
    </w:lvl>
    <w:lvl w:ilvl="2">
      <w:start w:val="1"/>
      <w:numFmt w:val="lowerRoman"/>
      <w:lvlText w:val="%3."/>
      <w:lvlJc w:val="right"/>
      <w:pPr>
        <w:ind w:left="1561" w:firstLine="1381"/>
      </w:pPr>
      <w:rPr>
        <w:vertAlign w:val="baseline"/>
      </w:rPr>
    </w:lvl>
    <w:lvl w:ilvl="3">
      <w:start w:val="1"/>
      <w:numFmt w:val="decimal"/>
      <w:lvlText w:val="%4."/>
      <w:lvlJc w:val="left"/>
      <w:pPr>
        <w:ind w:left="2281" w:firstLine="1921"/>
      </w:pPr>
      <w:rPr>
        <w:vertAlign w:val="baseline"/>
      </w:rPr>
    </w:lvl>
    <w:lvl w:ilvl="4">
      <w:start w:val="1"/>
      <w:numFmt w:val="lowerLetter"/>
      <w:lvlText w:val="%5."/>
      <w:lvlJc w:val="left"/>
      <w:pPr>
        <w:ind w:left="3001" w:firstLine="2641"/>
      </w:pPr>
      <w:rPr>
        <w:vertAlign w:val="baseline"/>
      </w:rPr>
    </w:lvl>
    <w:lvl w:ilvl="5">
      <w:start w:val="1"/>
      <w:numFmt w:val="lowerRoman"/>
      <w:lvlText w:val="%6."/>
      <w:lvlJc w:val="right"/>
      <w:pPr>
        <w:ind w:left="3721" w:firstLine="3541"/>
      </w:pPr>
      <w:rPr>
        <w:vertAlign w:val="baseline"/>
      </w:rPr>
    </w:lvl>
    <w:lvl w:ilvl="6">
      <w:start w:val="1"/>
      <w:numFmt w:val="decimal"/>
      <w:lvlText w:val="%7."/>
      <w:lvlJc w:val="left"/>
      <w:pPr>
        <w:ind w:left="4441" w:firstLine="4081"/>
      </w:pPr>
      <w:rPr>
        <w:vertAlign w:val="baseline"/>
      </w:rPr>
    </w:lvl>
    <w:lvl w:ilvl="7">
      <w:start w:val="1"/>
      <w:numFmt w:val="lowerLetter"/>
      <w:lvlText w:val="%8."/>
      <w:lvlJc w:val="left"/>
      <w:pPr>
        <w:ind w:left="5161" w:firstLine="4801"/>
      </w:pPr>
      <w:rPr>
        <w:vertAlign w:val="baseline"/>
      </w:rPr>
    </w:lvl>
    <w:lvl w:ilvl="8">
      <w:start w:val="1"/>
      <w:numFmt w:val="lowerRoman"/>
      <w:lvlText w:val="%9."/>
      <w:lvlJc w:val="right"/>
      <w:pPr>
        <w:ind w:left="5881" w:firstLine="5701"/>
      </w:pPr>
      <w:rPr>
        <w:vertAlign w:val="baseline"/>
      </w:rPr>
    </w:lvl>
  </w:abstractNum>
  <w:abstractNum w:abstractNumId="12">
    <w:nsid w:val="4AEF7499"/>
    <w:multiLevelType w:val="multilevel"/>
    <w:tmpl w:val="CA7EE534"/>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13">
    <w:nsid w:val="519E5C62"/>
    <w:multiLevelType w:val="multilevel"/>
    <w:tmpl w:val="ADD683D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nsid w:val="52AC59F5"/>
    <w:multiLevelType w:val="multilevel"/>
    <w:tmpl w:val="950C698E"/>
    <w:lvl w:ilvl="0">
      <w:start w:val="1"/>
      <w:numFmt w:val="bullet"/>
      <w:lvlText w:val="o"/>
      <w:lvlJc w:val="left"/>
      <w:pPr>
        <w:ind w:left="1526" w:firstLine="1166"/>
      </w:pPr>
      <w:rPr>
        <w:rFonts w:ascii="Arial" w:eastAsia="Arial" w:hAnsi="Arial" w:cs="Arial"/>
        <w:vertAlign w:val="baseline"/>
      </w:rPr>
    </w:lvl>
    <w:lvl w:ilvl="1">
      <w:start w:val="1"/>
      <w:numFmt w:val="bullet"/>
      <w:lvlText w:val="o"/>
      <w:lvlJc w:val="left"/>
      <w:pPr>
        <w:ind w:left="2246" w:firstLine="1886"/>
      </w:pPr>
      <w:rPr>
        <w:rFonts w:ascii="Arial" w:eastAsia="Arial" w:hAnsi="Arial" w:cs="Arial"/>
        <w:vertAlign w:val="baseline"/>
      </w:rPr>
    </w:lvl>
    <w:lvl w:ilvl="2">
      <w:start w:val="1"/>
      <w:numFmt w:val="bullet"/>
      <w:lvlText w:val="▪"/>
      <w:lvlJc w:val="left"/>
      <w:pPr>
        <w:ind w:left="2966" w:firstLine="2606"/>
      </w:pPr>
      <w:rPr>
        <w:rFonts w:ascii="Arial" w:eastAsia="Arial" w:hAnsi="Arial" w:cs="Arial"/>
        <w:vertAlign w:val="baseline"/>
      </w:rPr>
    </w:lvl>
    <w:lvl w:ilvl="3">
      <w:start w:val="1"/>
      <w:numFmt w:val="bullet"/>
      <w:lvlText w:val="●"/>
      <w:lvlJc w:val="left"/>
      <w:pPr>
        <w:ind w:left="3686" w:firstLine="3326"/>
      </w:pPr>
      <w:rPr>
        <w:rFonts w:ascii="Arial" w:eastAsia="Arial" w:hAnsi="Arial" w:cs="Arial"/>
        <w:vertAlign w:val="baseline"/>
      </w:rPr>
    </w:lvl>
    <w:lvl w:ilvl="4">
      <w:start w:val="1"/>
      <w:numFmt w:val="bullet"/>
      <w:lvlText w:val="o"/>
      <w:lvlJc w:val="left"/>
      <w:pPr>
        <w:ind w:left="4406" w:firstLine="4046"/>
      </w:pPr>
      <w:rPr>
        <w:rFonts w:ascii="Arial" w:eastAsia="Arial" w:hAnsi="Arial" w:cs="Arial"/>
        <w:vertAlign w:val="baseline"/>
      </w:rPr>
    </w:lvl>
    <w:lvl w:ilvl="5">
      <w:start w:val="1"/>
      <w:numFmt w:val="bullet"/>
      <w:lvlText w:val="▪"/>
      <w:lvlJc w:val="left"/>
      <w:pPr>
        <w:ind w:left="5126" w:firstLine="4766"/>
      </w:pPr>
      <w:rPr>
        <w:rFonts w:ascii="Arial" w:eastAsia="Arial" w:hAnsi="Arial" w:cs="Arial"/>
        <w:vertAlign w:val="baseline"/>
      </w:rPr>
    </w:lvl>
    <w:lvl w:ilvl="6">
      <w:start w:val="1"/>
      <w:numFmt w:val="bullet"/>
      <w:lvlText w:val="●"/>
      <w:lvlJc w:val="left"/>
      <w:pPr>
        <w:ind w:left="5846" w:firstLine="5486"/>
      </w:pPr>
      <w:rPr>
        <w:rFonts w:ascii="Arial" w:eastAsia="Arial" w:hAnsi="Arial" w:cs="Arial"/>
        <w:vertAlign w:val="baseline"/>
      </w:rPr>
    </w:lvl>
    <w:lvl w:ilvl="7">
      <w:start w:val="1"/>
      <w:numFmt w:val="bullet"/>
      <w:lvlText w:val="o"/>
      <w:lvlJc w:val="left"/>
      <w:pPr>
        <w:ind w:left="6566" w:firstLine="6206"/>
      </w:pPr>
      <w:rPr>
        <w:rFonts w:ascii="Arial" w:eastAsia="Arial" w:hAnsi="Arial" w:cs="Arial"/>
        <w:vertAlign w:val="baseline"/>
      </w:rPr>
    </w:lvl>
    <w:lvl w:ilvl="8">
      <w:start w:val="1"/>
      <w:numFmt w:val="bullet"/>
      <w:lvlText w:val="▪"/>
      <w:lvlJc w:val="left"/>
      <w:pPr>
        <w:ind w:left="7286" w:firstLine="6926"/>
      </w:pPr>
      <w:rPr>
        <w:rFonts w:ascii="Arial" w:eastAsia="Arial" w:hAnsi="Arial" w:cs="Arial"/>
        <w:vertAlign w:val="baseline"/>
      </w:rPr>
    </w:lvl>
  </w:abstractNum>
  <w:abstractNum w:abstractNumId="15">
    <w:nsid w:val="565077E2"/>
    <w:multiLevelType w:val="multilevel"/>
    <w:tmpl w:val="DCE84710"/>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16">
    <w:nsid w:val="582842A1"/>
    <w:multiLevelType w:val="multilevel"/>
    <w:tmpl w:val="A87C16FC"/>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841" w:firstLine="480"/>
      </w:pPr>
      <w:rPr>
        <w:vertAlign w:val="baseline"/>
      </w:rPr>
    </w:lvl>
    <w:lvl w:ilvl="2">
      <w:start w:val="1"/>
      <w:numFmt w:val="lowerRoman"/>
      <w:lvlText w:val="%3."/>
      <w:lvlJc w:val="right"/>
      <w:pPr>
        <w:ind w:left="1561" w:firstLine="1381"/>
      </w:pPr>
      <w:rPr>
        <w:vertAlign w:val="baseline"/>
      </w:rPr>
    </w:lvl>
    <w:lvl w:ilvl="3">
      <w:start w:val="1"/>
      <w:numFmt w:val="decimal"/>
      <w:lvlText w:val="%4."/>
      <w:lvlJc w:val="left"/>
      <w:pPr>
        <w:ind w:left="2281" w:firstLine="1921"/>
      </w:pPr>
      <w:rPr>
        <w:vertAlign w:val="baseline"/>
      </w:rPr>
    </w:lvl>
    <w:lvl w:ilvl="4">
      <w:start w:val="1"/>
      <w:numFmt w:val="lowerLetter"/>
      <w:lvlText w:val="%5."/>
      <w:lvlJc w:val="left"/>
      <w:pPr>
        <w:ind w:left="3001" w:firstLine="2641"/>
      </w:pPr>
      <w:rPr>
        <w:vertAlign w:val="baseline"/>
      </w:rPr>
    </w:lvl>
    <w:lvl w:ilvl="5">
      <w:start w:val="1"/>
      <w:numFmt w:val="lowerRoman"/>
      <w:lvlText w:val="%6."/>
      <w:lvlJc w:val="right"/>
      <w:pPr>
        <w:ind w:left="3721" w:firstLine="3541"/>
      </w:pPr>
      <w:rPr>
        <w:vertAlign w:val="baseline"/>
      </w:rPr>
    </w:lvl>
    <w:lvl w:ilvl="6">
      <w:start w:val="1"/>
      <w:numFmt w:val="decimal"/>
      <w:lvlText w:val="%7."/>
      <w:lvlJc w:val="left"/>
      <w:pPr>
        <w:ind w:left="4441" w:firstLine="4081"/>
      </w:pPr>
      <w:rPr>
        <w:vertAlign w:val="baseline"/>
      </w:rPr>
    </w:lvl>
    <w:lvl w:ilvl="7">
      <w:start w:val="1"/>
      <w:numFmt w:val="lowerLetter"/>
      <w:lvlText w:val="%8."/>
      <w:lvlJc w:val="left"/>
      <w:pPr>
        <w:ind w:left="5161" w:firstLine="4801"/>
      </w:pPr>
      <w:rPr>
        <w:vertAlign w:val="baseline"/>
      </w:rPr>
    </w:lvl>
    <w:lvl w:ilvl="8">
      <w:start w:val="1"/>
      <w:numFmt w:val="lowerRoman"/>
      <w:lvlText w:val="%9."/>
      <w:lvlJc w:val="right"/>
      <w:pPr>
        <w:ind w:left="5881" w:firstLine="5701"/>
      </w:pPr>
      <w:rPr>
        <w:vertAlign w:val="baseline"/>
      </w:rPr>
    </w:lvl>
  </w:abstractNum>
  <w:abstractNum w:abstractNumId="17">
    <w:nsid w:val="5A6F11A0"/>
    <w:multiLevelType w:val="multilevel"/>
    <w:tmpl w:val="B300BC8E"/>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18">
    <w:nsid w:val="5D0312A7"/>
    <w:multiLevelType w:val="multilevel"/>
    <w:tmpl w:val="6E3C5E8C"/>
    <w:lvl w:ilvl="0">
      <w:start w:val="1"/>
      <w:numFmt w:val="bullet"/>
      <w:lvlText w:val="●"/>
      <w:lvlJc w:val="left"/>
      <w:pPr>
        <w:ind w:left="1077" w:firstLine="717"/>
      </w:pPr>
      <w:rPr>
        <w:rFonts w:ascii="Arial" w:eastAsia="Arial" w:hAnsi="Arial" w:cs="Arial"/>
        <w:vertAlign w:val="baseline"/>
      </w:rPr>
    </w:lvl>
    <w:lvl w:ilvl="1">
      <w:start w:val="1"/>
      <w:numFmt w:val="bullet"/>
      <w:lvlText w:val="o"/>
      <w:lvlJc w:val="left"/>
      <w:pPr>
        <w:ind w:left="1797" w:firstLine="1437"/>
      </w:pPr>
      <w:rPr>
        <w:rFonts w:ascii="Arial" w:eastAsia="Arial" w:hAnsi="Arial" w:cs="Arial"/>
        <w:vertAlign w:val="baseline"/>
      </w:rPr>
    </w:lvl>
    <w:lvl w:ilvl="2">
      <w:start w:val="1"/>
      <w:numFmt w:val="bullet"/>
      <w:lvlText w:val="▪"/>
      <w:lvlJc w:val="left"/>
      <w:pPr>
        <w:ind w:left="2517" w:firstLine="2157"/>
      </w:pPr>
      <w:rPr>
        <w:rFonts w:ascii="Arial" w:eastAsia="Arial" w:hAnsi="Arial" w:cs="Arial"/>
        <w:vertAlign w:val="baseline"/>
      </w:rPr>
    </w:lvl>
    <w:lvl w:ilvl="3">
      <w:start w:val="1"/>
      <w:numFmt w:val="bullet"/>
      <w:lvlText w:val="●"/>
      <w:lvlJc w:val="left"/>
      <w:pPr>
        <w:ind w:left="3237" w:firstLine="2877"/>
      </w:pPr>
      <w:rPr>
        <w:rFonts w:ascii="Arial" w:eastAsia="Arial" w:hAnsi="Arial" w:cs="Arial"/>
        <w:vertAlign w:val="baseline"/>
      </w:rPr>
    </w:lvl>
    <w:lvl w:ilvl="4">
      <w:start w:val="1"/>
      <w:numFmt w:val="bullet"/>
      <w:lvlText w:val="o"/>
      <w:lvlJc w:val="left"/>
      <w:pPr>
        <w:ind w:left="3957" w:firstLine="3597"/>
      </w:pPr>
      <w:rPr>
        <w:rFonts w:ascii="Arial" w:eastAsia="Arial" w:hAnsi="Arial" w:cs="Arial"/>
        <w:vertAlign w:val="baseline"/>
      </w:rPr>
    </w:lvl>
    <w:lvl w:ilvl="5">
      <w:start w:val="1"/>
      <w:numFmt w:val="bullet"/>
      <w:lvlText w:val="▪"/>
      <w:lvlJc w:val="left"/>
      <w:pPr>
        <w:ind w:left="4677" w:firstLine="4317"/>
      </w:pPr>
      <w:rPr>
        <w:rFonts w:ascii="Arial" w:eastAsia="Arial" w:hAnsi="Arial" w:cs="Arial"/>
        <w:vertAlign w:val="baseline"/>
      </w:rPr>
    </w:lvl>
    <w:lvl w:ilvl="6">
      <w:start w:val="1"/>
      <w:numFmt w:val="bullet"/>
      <w:lvlText w:val="●"/>
      <w:lvlJc w:val="left"/>
      <w:pPr>
        <w:ind w:left="5397" w:firstLine="5037"/>
      </w:pPr>
      <w:rPr>
        <w:rFonts w:ascii="Arial" w:eastAsia="Arial" w:hAnsi="Arial" w:cs="Arial"/>
        <w:vertAlign w:val="baseline"/>
      </w:rPr>
    </w:lvl>
    <w:lvl w:ilvl="7">
      <w:start w:val="1"/>
      <w:numFmt w:val="bullet"/>
      <w:lvlText w:val="o"/>
      <w:lvlJc w:val="left"/>
      <w:pPr>
        <w:ind w:left="6117" w:firstLine="5757"/>
      </w:pPr>
      <w:rPr>
        <w:rFonts w:ascii="Arial" w:eastAsia="Arial" w:hAnsi="Arial" w:cs="Arial"/>
        <w:vertAlign w:val="baseline"/>
      </w:rPr>
    </w:lvl>
    <w:lvl w:ilvl="8">
      <w:start w:val="1"/>
      <w:numFmt w:val="bullet"/>
      <w:lvlText w:val="▪"/>
      <w:lvlJc w:val="left"/>
      <w:pPr>
        <w:ind w:left="6837" w:firstLine="6477"/>
      </w:pPr>
      <w:rPr>
        <w:rFonts w:ascii="Arial" w:eastAsia="Arial" w:hAnsi="Arial" w:cs="Arial"/>
        <w:vertAlign w:val="baseline"/>
      </w:rPr>
    </w:lvl>
  </w:abstractNum>
  <w:abstractNum w:abstractNumId="19">
    <w:nsid w:val="62632F14"/>
    <w:multiLevelType w:val="multilevel"/>
    <w:tmpl w:val="7A2ED76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nsid w:val="6506561E"/>
    <w:multiLevelType w:val="multilevel"/>
    <w:tmpl w:val="1E9CCBA8"/>
    <w:lvl w:ilvl="0">
      <w:start w:val="1"/>
      <w:numFmt w:val="bullet"/>
      <w:lvlText w:val="●"/>
      <w:lvlJc w:val="left"/>
      <w:pPr>
        <w:ind w:left="1077" w:firstLine="717"/>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1">
    <w:nsid w:val="65DB521E"/>
    <w:multiLevelType w:val="multilevel"/>
    <w:tmpl w:val="1592CE1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2">
    <w:nsid w:val="66E94CA0"/>
    <w:multiLevelType w:val="multilevel"/>
    <w:tmpl w:val="97B4748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E0E5307"/>
    <w:multiLevelType w:val="multilevel"/>
    <w:tmpl w:val="F9D06B2A"/>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24">
    <w:nsid w:val="6E3D6199"/>
    <w:multiLevelType w:val="multilevel"/>
    <w:tmpl w:val="00C25110"/>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25">
    <w:nsid w:val="70A529E7"/>
    <w:multiLevelType w:val="multilevel"/>
    <w:tmpl w:val="851292E4"/>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841" w:firstLine="480"/>
      </w:pPr>
      <w:rPr>
        <w:vertAlign w:val="baseline"/>
      </w:rPr>
    </w:lvl>
    <w:lvl w:ilvl="2">
      <w:start w:val="1"/>
      <w:numFmt w:val="lowerRoman"/>
      <w:lvlText w:val="%3."/>
      <w:lvlJc w:val="right"/>
      <w:pPr>
        <w:ind w:left="1561" w:firstLine="1381"/>
      </w:pPr>
      <w:rPr>
        <w:vertAlign w:val="baseline"/>
      </w:rPr>
    </w:lvl>
    <w:lvl w:ilvl="3">
      <w:start w:val="1"/>
      <w:numFmt w:val="decimal"/>
      <w:lvlText w:val="%4."/>
      <w:lvlJc w:val="left"/>
      <w:pPr>
        <w:ind w:left="2281" w:firstLine="1921"/>
      </w:pPr>
      <w:rPr>
        <w:vertAlign w:val="baseline"/>
      </w:rPr>
    </w:lvl>
    <w:lvl w:ilvl="4">
      <w:start w:val="1"/>
      <w:numFmt w:val="lowerLetter"/>
      <w:lvlText w:val="%5."/>
      <w:lvlJc w:val="left"/>
      <w:pPr>
        <w:ind w:left="3001" w:firstLine="2641"/>
      </w:pPr>
      <w:rPr>
        <w:vertAlign w:val="baseline"/>
      </w:rPr>
    </w:lvl>
    <w:lvl w:ilvl="5">
      <w:start w:val="1"/>
      <w:numFmt w:val="lowerRoman"/>
      <w:lvlText w:val="%6."/>
      <w:lvlJc w:val="right"/>
      <w:pPr>
        <w:ind w:left="3721" w:firstLine="3541"/>
      </w:pPr>
      <w:rPr>
        <w:vertAlign w:val="baseline"/>
      </w:rPr>
    </w:lvl>
    <w:lvl w:ilvl="6">
      <w:start w:val="1"/>
      <w:numFmt w:val="decimal"/>
      <w:lvlText w:val="%7."/>
      <w:lvlJc w:val="left"/>
      <w:pPr>
        <w:ind w:left="4441" w:firstLine="4081"/>
      </w:pPr>
      <w:rPr>
        <w:vertAlign w:val="baseline"/>
      </w:rPr>
    </w:lvl>
    <w:lvl w:ilvl="7">
      <w:start w:val="1"/>
      <w:numFmt w:val="lowerLetter"/>
      <w:lvlText w:val="%8."/>
      <w:lvlJc w:val="left"/>
      <w:pPr>
        <w:ind w:left="5161" w:firstLine="4801"/>
      </w:pPr>
      <w:rPr>
        <w:vertAlign w:val="baseline"/>
      </w:rPr>
    </w:lvl>
    <w:lvl w:ilvl="8">
      <w:start w:val="1"/>
      <w:numFmt w:val="lowerRoman"/>
      <w:lvlText w:val="%9."/>
      <w:lvlJc w:val="right"/>
      <w:pPr>
        <w:ind w:left="5881" w:firstLine="5701"/>
      </w:pPr>
      <w:rPr>
        <w:vertAlign w:val="baseline"/>
      </w:rPr>
    </w:lvl>
  </w:abstractNum>
  <w:abstractNum w:abstractNumId="26">
    <w:nsid w:val="71692819"/>
    <w:multiLevelType w:val="multilevel"/>
    <w:tmpl w:val="1F1275F0"/>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841" w:firstLine="480"/>
      </w:pPr>
      <w:rPr>
        <w:vertAlign w:val="baseline"/>
      </w:rPr>
    </w:lvl>
    <w:lvl w:ilvl="2">
      <w:start w:val="1"/>
      <w:numFmt w:val="lowerRoman"/>
      <w:lvlText w:val="%3."/>
      <w:lvlJc w:val="right"/>
      <w:pPr>
        <w:ind w:left="1561" w:firstLine="1381"/>
      </w:pPr>
      <w:rPr>
        <w:vertAlign w:val="baseline"/>
      </w:rPr>
    </w:lvl>
    <w:lvl w:ilvl="3">
      <w:start w:val="1"/>
      <w:numFmt w:val="decimal"/>
      <w:lvlText w:val="%4."/>
      <w:lvlJc w:val="left"/>
      <w:pPr>
        <w:ind w:left="2281" w:firstLine="1921"/>
      </w:pPr>
      <w:rPr>
        <w:vertAlign w:val="baseline"/>
      </w:rPr>
    </w:lvl>
    <w:lvl w:ilvl="4">
      <w:start w:val="1"/>
      <w:numFmt w:val="lowerLetter"/>
      <w:lvlText w:val="%5."/>
      <w:lvlJc w:val="left"/>
      <w:pPr>
        <w:ind w:left="3001" w:firstLine="2641"/>
      </w:pPr>
      <w:rPr>
        <w:vertAlign w:val="baseline"/>
      </w:rPr>
    </w:lvl>
    <w:lvl w:ilvl="5">
      <w:start w:val="1"/>
      <w:numFmt w:val="lowerRoman"/>
      <w:lvlText w:val="%6."/>
      <w:lvlJc w:val="right"/>
      <w:pPr>
        <w:ind w:left="3721" w:firstLine="3541"/>
      </w:pPr>
      <w:rPr>
        <w:vertAlign w:val="baseline"/>
      </w:rPr>
    </w:lvl>
    <w:lvl w:ilvl="6">
      <w:start w:val="1"/>
      <w:numFmt w:val="decimal"/>
      <w:lvlText w:val="%7."/>
      <w:lvlJc w:val="left"/>
      <w:pPr>
        <w:ind w:left="4441" w:firstLine="4081"/>
      </w:pPr>
      <w:rPr>
        <w:vertAlign w:val="baseline"/>
      </w:rPr>
    </w:lvl>
    <w:lvl w:ilvl="7">
      <w:start w:val="1"/>
      <w:numFmt w:val="lowerLetter"/>
      <w:lvlText w:val="%8."/>
      <w:lvlJc w:val="left"/>
      <w:pPr>
        <w:ind w:left="5161" w:firstLine="4801"/>
      </w:pPr>
      <w:rPr>
        <w:vertAlign w:val="baseline"/>
      </w:rPr>
    </w:lvl>
    <w:lvl w:ilvl="8">
      <w:start w:val="1"/>
      <w:numFmt w:val="lowerRoman"/>
      <w:lvlText w:val="%9."/>
      <w:lvlJc w:val="right"/>
      <w:pPr>
        <w:ind w:left="5881" w:firstLine="5701"/>
      </w:pPr>
      <w:rPr>
        <w:vertAlign w:val="baseline"/>
      </w:rPr>
    </w:lvl>
  </w:abstractNum>
  <w:abstractNum w:abstractNumId="27">
    <w:nsid w:val="71883F6C"/>
    <w:multiLevelType w:val="multilevel"/>
    <w:tmpl w:val="C540C4FE"/>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841" w:firstLine="480"/>
      </w:pPr>
      <w:rPr>
        <w:vertAlign w:val="baseline"/>
      </w:rPr>
    </w:lvl>
    <w:lvl w:ilvl="2">
      <w:start w:val="1"/>
      <w:numFmt w:val="lowerRoman"/>
      <w:lvlText w:val="%3."/>
      <w:lvlJc w:val="right"/>
      <w:pPr>
        <w:ind w:left="1561" w:firstLine="1381"/>
      </w:pPr>
      <w:rPr>
        <w:vertAlign w:val="baseline"/>
      </w:rPr>
    </w:lvl>
    <w:lvl w:ilvl="3">
      <w:start w:val="1"/>
      <w:numFmt w:val="decimal"/>
      <w:lvlText w:val="%4."/>
      <w:lvlJc w:val="left"/>
      <w:pPr>
        <w:ind w:left="2281" w:firstLine="1921"/>
      </w:pPr>
      <w:rPr>
        <w:vertAlign w:val="baseline"/>
      </w:rPr>
    </w:lvl>
    <w:lvl w:ilvl="4">
      <w:start w:val="1"/>
      <w:numFmt w:val="lowerLetter"/>
      <w:lvlText w:val="%5."/>
      <w:lvlJc w:val="left"/>
      <w:pPr>
        <w:ind w:left="3001" w:firstLine="2641"/>
      </w:pPr>
      <w:rPr>
        <w:vertAlign w:val="baseline"/>
      </w:rPr>
    </w:lvl>
    <w:lvl w:ilvl="5">
      <w:start w:val="1"/>
      <w:numFmt w:val="lowerRoman"/>
      <w:lvlText w:val="%6."/>
      <w:lvlJc w:val="right"/>
      <w:pPr>
        <w:ind w:left="3721" w:firstLine="3541"/>
      </w:pPr>
      <w:rPr>
        <w:vertAlign w:val="baseline"/>
      </w:rPr>
    </w:lvl>
    <w:lvl w:ilvl="6">
      <w:start w:val="1"/>
      <w:numFmt w:val="decimal"/>
      <w:lvlText w:val="%7."/>
      <w:lvlJc w:val="left"/>
      <w:pPr>
        <w:ind w:left="4441" w:firstLine="4081"/>
      </w:pPr>
      <w:rPr>
        <w:vertAlign w:val="baseline"/>
      </w:rPr>
    </w:lvl>
    <w:lvl w:ilvl="7">
      <w:start w:val="1"/>
      <w:numFmt w:val="lowerLetter"/>
      <w:lvlText w:val="%8."/>
      <w:lvlJc w:val="left"/>
      <w:pPr>
        <w:ind w:left="5161" w:firstLine="4801"/>
      </w:pPr>
      <w:rPr>
        <w:vertAlign w:val="baseline"/>
      </w:rPr>
    </w:lvl>
    <w:lvl w:ilvl="8">
      <w:start w:val="1"/>
      <w:numFmt w:val="lowerRoman"/>
      <w:lvlText w:val="%9."/>
      <w:lvlJc w:val="right"/>
      <w:pPr>
        <w:ind w:left="5881" w:firstLine="5701"/>
      </w:pPr>
      <w:rPr>
        <w:vertAlign w:val="baseline"/>
      </w:rPr>
    </w:lvl>
  </w:abstractNum>
  <w:abstractNum w:abstractNumId="28">
    <w:nsid w:val="750519E8"/>
    <w:multiLevelType w:val="multilevel"/>
    <w:tmpl w:val="FC5E57C4"/>
    <w:lvl w:ilvl="0">
      <w:start w:val="1"/>
      <w:numFmt w:val="decimal"/>
      <w:lvlText w:val="%1."/>
      <w:lvlJc w:val="left"/>
      <w:pPr>
        <w:ind w:left="744" w:firstLine="384"/>
      </w:pPr>
      <w:rPr>
        <w:vertAlign w:val="baseline"/>
      </w:rPr>
    </w:lvl>
    <w:lvl w:ilvl="1">
      <w:start w:val="1"/>
      <w:numFmt w:val="lowerLetter"/>
      <w:lvlText w:val="%2."/>
      <w:lvlJc w:val="left"/>
      <w:pPr>
        <w:ind w:left="1845" w:firstLine="1485"/>
      </w:pPr>
      <w:rPr>
        <w:vertAlign w:val="baseline"/>
      </w:rPr>
    </w:lvl>
    <w:lvl w:ilvl="2">
      <w:start w:val="1"/>
      <w:numFmt w:val="lowerRoman"/>
      <w:lvlText w:val="%3."/>
      <w:lvlJc w:val="right"/>
      <w:pPr>
        <w:ind w:left="2565" w:firstLine="2385"/>
      </w:pPr>
      <w:rPr>
        <w:vertAlign w:val="baseline"/>
      </w:rPr>
    </w:lvl>
    <w:lvl w:ilvl="3">
      <w:start w:val="1"/>
      <w:numFmt w:val="decimal"/>
      <w:lvlText w:val="%4."/>
      <w:lvlJc w:val="left"/>
      <w:pPr>
        <w:ind w:left="3285" w:firstLine="2925"/>
      </w:pPr>
      <w:rPr>
        <w:vertAlign w:val="baseline"/>
      </w:rPr>
    </w:lvl>
    <w:lvl w:ilvl="4">
      <w:start w:val="1"/>
      <w:numFmt w:val="lowerLetter"/>
      <w:lvlText w:val="%5."/>
      <w:lvlJc w:val="left"/>
      <w:pPr>
        <w:ind w:left="4005" w:firstLine="3645"/>
      </w:pPr>
      <w:rPr>
        <w:vertAlign w:val="baseline"/>
      </w:rPr>
    </w:lvl>
    <w:lvl w:ilvl="5">
      <w:start w:val="1"/>
      <w:numFmt w:val="lowerRoman"/>
      <w:lvlText w:val="%6."/>
      <w:lvlJc w:val="right"/>
      <w:pPr>
        <w:ind w:left="4725" w:firstLine="4545"/>
      </w:pPr>
      <w:rPr>
        <w:vertAlign w:val="baseline"/>
      </w:rPr>
    </w:lvl>
    <w:lvl w:ilvl="6">
      <w:start w:val="1"/>
      <w:numFmt w:val="decimal"/>
      <w:lvlText w:val="%7."/>
      <w:lvlJc w:val="left"/>
      <w:pPr>
        <w:ind w:left="5445" w:firstLine="5085"/>
      </w:pPr>
      <w:rPr>
        <w:vertAlign w:val="baseline"/>
      </w:rPr>
    </w:lvl>
    <w:lvl w:ilvl="7">
      <w:start w:val="1"/>
      <w:numFmt w:val="lowerLetter"/>
      <w:lvlText w:val="%8."/>
      <w:lvlJc w:val="left"/>
      <w:pPr>
        <w:ind w:left="6165" w:firstLine="5805"/>
      </w:pPr>
      <w:rPr>
        <w:vertAlign w:val="baseline"/>
      </w:rPr>
    </w:lvl>
    <w:lvl w:ilvl="8">
      <w:start w:val="1"/>
      <w:numFmt w:val="lowerRoman"/>
      <w:lvlText w:val="%9."/>
      <w:lvlJc w:val="right"/>
      <w:pPr>
        <w:ind w:left="6885" w:firstLine="6705"/>
      </w:pPr>
      <w:rPr>
        <w:vertAlign w:val="baseline"/>
      </w:rPr>
    </w:lvl>
  </w:abstractNum>
  <w:abstractNum w:abstractNumId="29">
    <w:nsid w:val="752D1C1F"/>
    <w:multiLevelType w:val="multilevel"/>
    <w:tmpl w:val="F5C2C348"/>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942" w:firstLine="1582"/>
      </w:pPr>
      <w:rPr>
        <w:vertAlign w:val="baseline"/>
      </w:rPr>
    </w:lvl>
    <w:lvl w:ilvl="2">
      <w:start w:val="1"/>
      <w:numFmt w:val="lowerRoman"/>
      <w:lvlText w:val="%3."/>
      <w:lvlJc w:val="right"/>
      <w:pPr>
        <w:ind w:left="2662" w:firstLine="2482"/>
      </w:pPr>
      <w:rPr>
        <w:vertAlign w:val="baseline"/>
      </w:rPr>
    </w:lvl>
    <w:lvl w:ilvl="3">
      <w:start w:val="1"/>
      <w:numFmt w:val="decimal"/>
      <w:lvlText w:val="%4."/>
      <w:lvlJc w:val="left"/>
      <w:pPr>
        <w:ind w:left="3382" w:firstLine="3022"/>
      </w:pPr>
      <w:rPr>
        <w:vertAlign w:val="baseline"/>
      </w:rPr>
    </w:lvl>
    <w:lvl w:ilvl="4">
      <w:start w:val="1"/>
      <w:numFmt w:val="lowerLetter"/>
      <w:lvlText w:val="%5."/>
      <w:lvlJc w:val="left"/>
      <w:pPr>
        <w:ind w:left="4102" w:firstLine="3742"/>
      </w:pPr>
      <w:rPr>
        <w:vertAlign w:val="baseline"/>
      </w:rPr>
    </w:lvl>
    <w:lvl w:ilvl="5">
      <w:start w:val="1"/>
      <w:numFmt w:val="lowerRoman"/>
      <w:lvlText w:val="%6."/>
      <w:lvlJc w:val="right"/>
      <w:pPr>
        <w:ind w:left="4822" w:firstLine="4642"/>
      </w:pPr>
      <w:rPr>
        <w:vertAlign w:val="baseline"/>
      </w:rPr>
    </w:lvl>
    <w:lvl w:ilvl="6">
      <w:start w:val="1"/>
      <w:numFmt w:val="decimal"/>
      <w:lvlText w:val="%7."/>
      <w:lvlJc w:val="left"/>
      <w:pPr>
        <w:ind w:left="5542" w:firstLine="5182"/>
      </w:pPr>
      <w:rPr>
        <w:vertAlign w:val="baseline"/>
      </w:rPr>
    </w:lvl>
    <w:lvl w:ilvl="7">
      <w:start w:val="1"/>
      <w:numFmt w:val="lowerLetter"/>
      <w:lvlText w:val="%8."/>
      <w:lvlJc w:val="left"/>
      <w:pPr>
        <w:ind w:left="6262" w:firstLine="5902"/>
      </w:pPr>
      <w:rPr>
        <w:vertAlign w:val="baseline"/>
      </w:rPr>
    </w:lvl>
    <w:lvl w:ilvl="8">
      <w:start w:val="1"/>
      <w:numFmt w:val="lowerRoman"/>
      <w:lvlText w:val="%9."/>
      <w:lvlJc w:val="right"/>
      <w:pPr>
        <w:ind w:left="6982" w:firstLine="6802"/>
      </w:pPr>
      <w:rPr>
        <w:vertAlign w:val="baseline"/>
      </w:rPr>
    </w:lvl>
  </w:abstractNum>
  <w:abstractNum w:abstractNumId="30">
    <w:nsid w:val="7B007AB6"/>
    <w:multiLevelType w:val="multilevel"/>
    <w:tmpl w:val="CDB8B9E8"/>
    <w:lvl w:ilvl="0">
      <w:start w:val="1"/>
      <w:numFmt w:val="bullet"/>
      <w:lvlText w:val="●"/>
      <w:lvlJc w:val="left"/>
      <w:pPr>
        <w:ind w:left="720" w:firstLine="360"/>
      </w:pPr>
      <w:rPr>
        <w:rFonts w:ascii="Arial" w:eastAsia="Arial" w:hAnsi="Arial" w:cs="Arial"/>
        <w:sz w:val="20"/>
        <w:szCs w:val="20"/>
        <w:vertAlign w:val="baseline"/>
      </w:rPr>
    </w:lvl>
    <w:lvl w:ilvl="1">
      <w:start w:val="1"/>
      <w:numFmt w:val="lowerLetter"/>
      <w:lvlText w:val="%2."/>
      <w:lvlJc w:val="left"/>
      <w:pPr>
        <w:ind w:left="1626" w:firstLine="1266"/>
      </w:pPr>
      <w:rPr>
        <w:vertAlign w:val="baseline"/>
      </w:rPr>
    </w:lvl>
    <w:lvl w:ilvl="2">
      <w:start w:val="1"/>
      <w:numFmt w:val="lowerRoman"/>
      <w:lvlText w:val="%3."/>
      <w:lvlJc w:val="right"/>
      <w:pPr>
        <w:ind w:left="2346" w:firstLine="2166"/>
      </w:pPr>
      <w:rPr>
        <w:vertAlign w:val="baseline"/>
      </w:rPr>
    </w:lvl>
    <w:lvl w:ilvl="3">
      <w:start w:val="1"/>
      <w:numFmt w:val="decimal"/>
      <w:lvlText w:val="%4."/>
      <w:lvlJc w:val="left"/>
      <w:pPr>
        <w:ind w:left="3066" w:firstLine="2706"/>
      </w:pPr>
      <w:rPr>
        <w:vertAlign w:val="baseline"/>
      </w:rPr>
    </w:lvl>
    <w:lvl w:ilvl="4">
      <w:start w:val="1"/>
      <w:numFmt w:val="lowerLetter"/>
      <w:lvlText w:val="%5."/>
      <w:lvlJc w:val="left"/>
      <w:pPr>
        <w:ind w:left="3786" w:firstLine="3426"/>
      </w:pPr>
      <w:rPr>
        <w:vertAlign w:val="baseline"/>
      </w:rPr>
    </w:lvl>
    <w:lvl w:ilvl="5">
      <w:start w:val="1"/>
      <w:numFmt w:val="lowerRoman"/>
      <w:lvlText w:val="%6."/>
      <w:lvlJc w:val="right"/>
      <w:pPr>
        <w:ind w:left="4506" w:firstLine="4326"/>
      </w:pPr>
      <w:rPr>
        <w:vertAlign w:val="baseline"/>
      </w:rPr>
    </w:lvl>
    <w:lvl w:ilvl="6">
      <w:start w:val="1"/>
      <w:numFmt w:val="decimal"/>
      <w:lvlText w:val="%7."/>
      <w:lvlJc w:val="left"/>
      <w:pPr>
        <w:ind w:left="5226" w:firstLine="4866"/>
      </w:pPr>
      <w:rPr>
        <w:vertAlign w:val="baseline"/>
      </w:rPr>
    </w:lvl>
    <w:lvl w:ilvl="7">
      <w:start w:val="1"/>
      <w:numFmt w:val="lowerLetter"/>
      <w:lvlText w:val="%8."/>
      <w:lvlJc w:val="left"/>
      <w:pPr>
        <w:ind w:left="5946" w:firstLine="5586"/>
      </w:pPr>
      <w:rPr>
        <w:vertAlign w:val="baseline"/>
      </w:rPr>
    </w:lvl>
    <w:lvl w:ilvl="8">
      <w:start w:val="1"/>
      <w:numFmt w:val="lowerRoman"/>
      <w:lvlText w:val="%9."/>
      <w:lvlJc w:val="right"/>
      <w:pPr>
        <w:ind w:left="6666" w:firstLine="6486"/>
      </w:pPr>
      <w:rPr>
        <w:vertAlign w:val="baseline"/>
      </w:rPr>
    </w:lvl>
  </w:abstractNum>
  <w:num w:numId="1">
    <w:abstractNumId w:val="24"/>
  </w:num>
  <w:num w:numId="2">
    <w:abstractNumId w:val="3"/>
  </w:num>
  <w:num w:numId="3">
    <w:abstractNumId w:val="20"/>
  </w:num>
  <w:num w:numId="4">
    <w:abstractNumId w:val="12"/>
  </w:num>
  <w:num w:numId="5">
    <w:abstractNumId w:val="15"/>
  </w:num>
  <w:num w:numId="6">
    <w:abstractNumId w:val="18"/>
  </w:num>
  <w:num w:numId="7">
    <w:abstractNumId w:val="17"/>
  </w:num>
  <w:num w:numId="8">
    <w:abstractNumId w:val="4"/>
  </w:num>
  <w:num w:numId="9">
    <w:abstractNumId w:val="29"/>
  </w:num>
  <w:num w:numId="10">
    <w:abstractNumId w:val="6"/>
  </w:num>
  <w:num w:numId="11">
    <w:abstractNumId w:val="14"/>
  </w:num>
  <w:num w:numId="12">
    <w:abstractNumId w:val="23"/>
  </w:num>
  <w:num w:numId="13">
    <w:abstractNumId w:val="13"/>
  </w:num>
  <w:num w:numId="14">
    <w:abstractNumId w:val="7"/>
  </w:num>
  <w:num w:numId="15">
    <w:abstractNumId w:val="28"/>
  </w:num>
  <w:num w:numId="16">
    <w:abstractNumId w:val="9"/>
  </w:num>
  <w:num w:numId="17">
    <w:abstractNumId w:val="2"/>
  </w:num>
  <w:num w:numId="18">
    <w:abstractNumId w:val="19"/>
  </w:num>
  <w:num w:numId="19">
    <w:abstractNumId w:val="21"/>
  </w:num>
  <w:num w:numId="20">
    <w:abstractNumId w:val="27"/>
  </w:num>
  <w:num w:numId="21">
    <w:abstractNumId w:val="22"/>
  </w:num>
  <w:num w:numId="22">
    <w:abstractNumId w:val="25"/>
  </w:num>
  <w:num w:numId="23">
    <w:abstractNumId w:val="26"/>
  </w:num>
  <w:num w:numId="24">
    <w:abstractNumId w:val="0"/>
  </w:num>
  <w:num w:numId="25">
    <w:abstractNumId w:val="10"/>
  </w:num>
  <w:num w:numId="26">
    <w:abstractNumId w:val="5"/>
  </w:num>
  <w:num w:numId="27">
    <w:abstractNumId w:val="8"/>
  </w:num>
  <w:num w:numId="28">
    <w:abstractNumId w:val="1"/>
  </w:num>
  <w:num w:numId="29">
    <w:abstractNumId w:val="30"/>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MrQ0MDU1MTAxtjBR0lEKTi0uzszPAykwrAUABEyh6iwAAAA="/>
  </w:docVars>
  <w:rsids>
    <w:rsidRoot w:val="0052436F"/>
    <w:rsid w:val="00043818"/>
    <w:rsid w:val="00047B16"/>
    <w:rsid w:val="00153A8F"/>
    <w:rsid w:val="001837B3"/>
    <w:rsid w:val="002274E4"/>
    <w:rsid w:val="002C44E8"/>
    <w:rsid w:val="003C2B61"/>
    <w:rsid w:val="00495861"/>
    <w:rsid w:val="00515B1A"/>
    <w:rsid w:val="0052436F"/>
    <w:rsid w:val="0074577A"/>
    <w:rsid w:val="00787759"/>
    <w:rsid w:val="007F33C1"/>
    <w:rsid w:val="007F6DEF"/>
    <w:rsid w:val="00874AF0"/>
    <w:rsid w:val="008A7DB8"/>
    <w:rsid w:val="00A5067D"/>
    <w:rsid w:val="00AE0C2C"/>
    <w:rsid w:val="00B724A6"/>
    <w:rsid w:val="00B87BA1"/>
    <w:rsid w:val="00BF3F95"/>
    <w:rsid w:val="00C86009"/>
    <w:rsid w:val="00E63054"/>
    <w:rsid w:val="00FB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175D1-FBBE-4DB7-928E-D8A137BF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outlineLvl w:val="4"/>
    </w:pPr>
    <w:rPr>
      <w:b/>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4577A"/>
    <w:pPr>
      <w:tabs>
        <w:tab w:val="center" w:pos="4513"/>
        <w:tab w:val="right" w:pos="9026"/>
      </w:tabs>
    </w:pPr>
  </w:style>
  <w:style w:type="character" w:customStyle="1" w:styleId="HeaderChar">
    <w:name w:val="Header Char"/>
    <w:basedOn w:val="DefaultParagraphFont"/>
    <w:link w:val="Header"/>
    <w:uiPriority w:val="99"/>
    <w:rsid w:val="0074577A"/>
  </w:style>
  <w:style w:type="paragraph" w:styleId="Footer">
    <w:name w:val="footer"/>
    <w:basedOn w:val="Normal"/>
    <w:link w:val="FooterChar"/>
    <w:uiPriority w:val="99"/>
    <w:unhideWhenUsed/>
    <w:rsid w:val="0074577A"/>
    <w:pPr>
      <w:tabs>
        <w:tab w:val="center" w:pos="4513"/>
        <w:tab w:val="right" w:pos="9026"/>
      </w:tabs>
    </w:pPr>
  </w:style>
  <w:style w:type="character" w:customStyle="1" w:styleId="FooterChar">
    <w:name w:val="Footer Char"/>
    <w:basedOn w:val="DefaultParagraphFont"/>
    <w:link w:val="Footer"/>
    <w:uiPriority w:val="99"/>
    <w:rsid w:val="0074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70EF2FE5</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WGA</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SDench</dc:creator>
  <cp:lastModifiedBy>Karen Hann (The West Grantham Academy St Hugh's)</cp:lastModifiedBy>
  <cp:revision>2</cp:revision>
  <dcterms:created xsi:type="dcterms:W3CDTF">2016-11-03T11:56:00Z</dcterms:created>
  <dcterms:modified xsi:type="dcterms:W3CDTF">2016-11-03T11:56:00Z</dcterms:modified>
</cp:coreProperties>
</file>