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27" w:rsidRDefault="00DF0289" w:rsidP="0021037A">
      <w:pPr>
        <w:pStyle w:val="Heading1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8216900</wp:posOffset>
                </wp:positionH>
                <wp:positionV relativeFrom="paragraph">
                  <wp:posOffset>-431800</wp:posOffset>
                </wp:positionV>
                <wp:extent cx="1129030" cy="1050925"/>
                <wp:effectExtent l="2540" t="0" r="19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E27" w:rsidRDefault="00DF0289">
                            <w:r w:rsidRPr="00091E2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2975" cy="9620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47pt;margin-top:-34pt;width:88.9pt;height:8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PLfgIAAA4FAAAOAAAAZHJzL2Uyb0RvYy54bWysVFtv2yAUfp+0/4B4T32Zk8ZWnKqXeZrU&#10;XaR2P4AAjtEwIKCxu6n/fQecpOku0jTND5jDOXzn9h1WF2Mv0Y5bJ7SqcXaWYsQV1UyobY2/3Dez&#10;JUbOE8WI1IrX+JE7fLF+/Wo1mIrnutOScYsARLlqMDXuvDdVkjja8Z64M224AmWrbU88iHabMEsG&#10;QO9lkqfpIhm0ZcZqyp2D05tJidcRv2059Z/a1nGPZI0hNh9XG9dNWJP1ilRbS0wn6D4M8g9R9EQo&#10;cHqEuiGeoAcrfoHqBbXa6dafUd0num0F5TEHyCZLf8rmriOGx1ygOM4cy+T+Hyz9uPtskWA1zjFS&#10;pIcW3fPRoys9okWozmBcBUZ3Bsz8CMfQ5ZipM7eafnVI6euOqC2/tFYPHScMosvCzeTk6oTjAshm&#10;+KAZuCEPXkegsbV9KB0UAwE6dOnx2JkQCg0us7xM34CKgi5L52mZz6MPUh2uG+v8O657FDY1ttD6&#10;CE92t86HcEh1MAnenJaCNULKKNjt5lpatCNAkyZ+e/QXZlIFY6XDtQlxOoEowUfQhXhj27+XWV6k&#10;V3k5axbL81nRFPNZeZ4uZ2lWXpWLtCiLm+YpBJgVVScY4+pWKH6gYFb8XYv3wzCRJ5IQDTUu51Cd&#10;mNcfk0zj97ske+FhIqXoa7w8GpEqdPatYpA2qTwRctonL8OPVYYaHP6xKpEHofUTCfy4GQElkGOj&#10;2SMwwmroF/QWnhHYdNp+w2iAkayxgjcDI/leAafKrCjCBEehmJ/nINhTzeZUQxQFoBp7jKbttZ+m&#10;/sFYse3Az4HFl8DDRkSGPMe0Zy8MXUxl/0CEqT6Vo9XzM7b+AQAA//8DAFBLAwQUAAYACAAAACEA&#10;bzPeDuEAAAAMAQAADwAAAGRycy9kb3ducmV2LnhtbEyPwU7DMBBE70j8g7VI3FqnpSRNGqdCICQQ&#10;UqWWfoBju0lEvA6224S/Z3uC2452NDOv3E62ZxfjQ+dQwGKeADOonO6wEXD8fJ2tgYUoUcveoRHw&#10;YwJsq9ubUhbajbg3l0NsGIVgKKSANsah4Dyo1lgZ5m4wSL+T81ZGkr7h2suRwm3Pl0mScis7pIZW&#10;Dua5NerrcLYCXjpffyv38JZmH7na7cNpfN9xIe7vpqcNsGim+GeG63yaDhVtqt0ZdWA96WW+Ipgo&#10;YJau6bhaVtmCcGoBefYIvCr5f4jqFwAA//8DAFBLAQItABQABgAIAAAAIQC2gziS/gAAAOEBAAAT&#10;AAAAAAAAAAAAAAAAAAAAAABbQ29udGVudF9UeXBlc10ueG1sUEsBAi0AFAAGAAgAAAAhADj9If/W&#10;AAAAlAEAAAsAAAAAAAAAAAAAAAAALwEAAF9yZWxzLy5yZWxzUEsBAi0AFAAGAAgAAAAhANrpY8t+&#10;AgAADgUAAA4AAAAAAAAAAAAAAAAALgIAAGRycy9lMm9Eb2MueG1sUEsBAi0AFAAGAAgAAAAhAG8z&#10;3g7hAAAADAEAAA8AAAAAAAAAAAAAAAAA2AQAAGRycy9kb3ducmV2LnhtbFBLBQYAAAAABAAEAPMA&#10;AADmBQAAAAA=&#10;" stroked="f">
                <v:textbox style="mso-fit-shape-to-text:t">
                  <w:txbxContent>
                    <w:p w:rsidR="00091E27" w:rsidRDefault="00DF0289">
                      <w:r w:rsidRPr="00091E2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42975" cy="9620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037A" w:rsidRPr="00091E27">
        <w:rPr>
          <w:sz w:val="24"/>
          <w:szCs w:val="24"/>
        </w:rPr>
        <w:t xml:space="preserve">Class Teacher: person </w:t>
      </w:r>
      <w:smartTag w:uri="urn:schemas-microsoft-com:office:smarttags" w:element="PersonName">
        <w:r w:rsidR="0021037A" w:rsidRPr="00091E27">
          <w:rPr>
            <w:sz w:val="24"/>
            <w:szCs w:val="24"/>
          </w:rPr>
          <w:t>sp</w:t>
        </w:r>
      </w:smartTag>
      <w:r w:rsidR="0021037A" w:rsidRPr="00091E27">
        <w:rPr>
          <w:sz w:val="24"/>
          <w:szCs w:val="24"/>
        </w:rPr>
        <w:t>ecification</w:t>
      </w:r>
    </w:p>
    <w:p w:rsidR="008E44A2" w:rsidRPr="00A7224B" w:rsidRDefault="008E44A2" w:rsidP="0021037A">
      <w:pPr>
        <w:pStyle w:val="Heading1"/>
        <w:jc w:val="left"/>
        <w:rPr>
          <w:rFonts w:ascii="Calibri" w:hAnsi="Calibri" w:cs="Calibri"/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79"/>
        <w:gridCol w:w="5479"/>
        <w:gridCol w:w="1984"/>
      </w:tblGrid>
      <w:tr w:rsidR="00B754E7" w:rsidRPr="00A7224B" w:rsidTr="00D42D60">
        <w:tc>
          <w:tcPr>
            <w:tcW w:w="1800" w:type="dxa"/>
            <w:shd w:val="clear" w:color="auto" w:fill="auto"/>
          </w:tcPr>
          <w:p w:rsidR="00B754E7" w:rsidRPr="00A7224B" w:rsidRDefault="00B754E7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B754E7" w:rsidRPr="00A7224B" w:rsidRDefault="00B754E7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5479" w:type="dxa"/>
            <w:shd w:val="clear" w:color="auto" w:fill="auto"/>
          </w:tcPr>
          <w:p w:rsidR="00B754E7" w:rsidRPr="00A7224B" w:rsidRDefault="00B754E7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984" w:type="dxa"/>
            <w:shd w:val="clear" w:color="auto" w:fill="auto"/>
          </w:tcPr>
          <w:p w:rsidR="00B754E7" w:rsidRPr="00A7224B" w:rsidRDefault="00B754E7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Assessed by</w:t>
            </w:r>
          </w:p>
        </w:tc>
      </w:tr>
      <w:tr w:rsidR="0033515B" w:rsidRPr="00A7224B" w:rsidTr="00D42D60">
        <w:tc>
          <w:tcPr>
            <w:tcW w:w="1800" w:type="dxa"/>
            <w:vMerge w:val="restart"/>
            <w:shd w:val="clear" w:color="auto" w:fill="auto"/>
            <w:vAlign w:val="center"/>
          </w:tcPr>
          <w:p w:rsidR="0033515B" w:rsidRPr="00A7224B" w:rsidRDefault="0033515B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Qualifications/ training/ competencies</w:t>
            </w:r>
          </w:p>
        </w:tc>
        <w:tc>
          <w:tcPr>
            <w:tcW w:w="5479" w:type="dxa"/>
            <w:shd w:val="clear" w:color="auto" w:fill="auto"/>
          </w:tcPr>
          <w:p w:rsidR="0033515B" w:rsidRPr="00A7224B" w:rsidRDefault="0033515B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Qualified teacher status</w:t>
            </w:r>
          </w:p>
        </w:tc>
        <w:tc>
          <w:tcPr>
            <w:tcW w:w="5479" w:type="dxa"/>
            <w:vMerge w:val="restart"/>
            <w:shd w:val="clear" w:color="auto" w:fill="auto"/>
          </w:tcPr>
          <w:p w:rsidR="0033515B" w:rsidRPr="00A7224B" w:rsidRDefault="0033515B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Evidence of participation in professional development or further study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515B" w:rsidRPr="00A7224B" w:rsidRDefault="0033515B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 xml:space="preserve">Application </w:t>
            </w:r>
          </w:p>
        </w:tc>
      </w:tr>
      <w:tr w:rsidR="0033515B" w:rsidRPr="00A7224B" w:rsidTr="00D42D60">
        <w:tc>
          <w:tcPr>
            <w:tcW w:w="1800" w:type="dxa"/>
            <w:vMerge/>
            <w:shd w:val="clear" w:color="auto" w:fill="auto"/>
            <w:vAlign w:val="center"/>
          </w:tcPr>
          <w:p w:rsidR="0033515B" w:rsidRPr="00A7224B" w:rsidRDefault="0033515B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33515B" w:rsidRPr="00A7224B" w:rsidRDefault="0033515B" w:rsidP="00D42D6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Relevant qualif</w:t>
            </w:r>
            <w:bookmarkStart w:id="0" w:name="_GoBack"/>
            <w:bookmarkEnd w:id="0"/>
            <w:r w:rsidRPr="00A7224B">
              <w:rPr>
                <w:rFonts w:ascii="Calibri" w:hAnsi="Calibri" w:cs="Calibri"/>
                <w:sz w:val="22"/>
                <w:szCs w:val="22"/>
              </w:rPr>
              <w:t>ication in subject area (degree)</w:t>
            </w:r>
          </w:p>
        </w:tc>
        <w:tc>
          <w:tcPr>
            <w:tcW w:w="5479" w:type="dxa"/>
            <w:vMerge/>
            <w:shd w:val="clear" w:color="auto" w:fill="auto"/>
          </w:tcPr>
          <w:p w:rsidR="0033515B" w:rsidRPr="00A7224B" w:rsidRDefault="0033515B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15B" w:rsidRPr="00A7224B" w:rsidRDefault="0033515B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15B" w:rsidRPr="00A7224B" w:rsidTr="00D42D60">
        <w:tc>
          <w:tcPr>
            <w:tcW w:w="1800" w:type="dxa"/>
            <w:vMerge/>
            <w:shd w:val="clear" w:color="auto" w:fill="auto"/>
            <w:vAlign w:val="center"/>
          </w:tcPr>
          <w:p w:rsidR="0033515B" w:rsidRPr="00A7224B" w:rsidRDefault="0033515B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33515B" w:rsidRPr="00A7224B" w:rsidRDefault="0033515B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Teaching qualification (PGCE/Cert Ed)</w:t>
            </w:r>
          </w:p>
        </w:tc>
        <w:tc>
          <w:tcPr>
            <w:tcW w:w="5479" w:type="dxa"/>
            <w:vMerge/>
            <w:shd w:val="clear" w:color="auto" w:fill="auto"/>
          </w:tcPr>
          <w:p w:rsidR="0033515B" w:rsidRPr="00A7224B" w:rsidRDefault="0033515B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15B" w:rsidRPr="00A7224B" w:rsidRDefault="0033515B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FE3" w:rsidRPr="00A7224B" w:rsidTr="00D42D60">
        <w:tc>
          <w:tcPr>
            <w:tcW w:w="1800" w:type="dxa"/>
            <w:vMerge w:val="restart"/>
            <w:shd w:val="clear" w:color="auto" w:fill="auto"/>
            <w:vAlign w:val="center"/>
          </w:tcPr>
          <w:p w:rsidR="00280FE3" w:rsidRPr="00A7224B" w:rsidRDefault="00280FE3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Relevant experience</w:t>
            </w:r>
          </w:p>
        </w:tc>
        <w:tc>
          <w:tcPr>
            <w:tcW w:w="5479" w:type="dxa"/>
            <w:shd w:val="clear" w:color="auto" w:fill="auto"/>
          </w:tcPr>
          <w:p w:rsidR="00280FE3" w:rsidRPr="00A7224B" w:rsidRDefault="00280FE3" w:rsidP="00D42D6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Outstanding teaching ability</w:t>
            </w:r>
          </w:p>
        </w:tc>
        <w:tc>
          <w:tcPr>
            <w:tcW w:w="5479" w:type="dxa"/>
            <w:shd w:val="clear" w:color="auto" w:fill="auto"/>
          </w:tcPr>
          <w:p w:rsidR="00280FE3" w:rsidRPr="00A7224B" w:rsidRDefault="00280FE3" w:rsidP="00D42D6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Experience of dealing with a wide range of students and re</w:t>
            </w:r>
            <w:smartTag w:uri="urn:schemas-microsoft-com:office:smarttags" w:element="PersonName">
              <w:r w:rsidRPr="00A7224B">
                <w:rPr>
                  <w:rFonts w:ascii="Calibri" w:hAnsi="Calibri" w:cs="Calibri"/>
                  <w:sz w:val="22"/>
                  <w:szCs w:val="22"/>
                </w:rPr>
                <w:t>sp</w:t>
              </w:r>
            </w:smartTag>
            <w:r w:rsidRPr="00A7224B">
              <w:rPr>
                <w:rFonts w:ascii="Calibri" w:hAnsi="Calibri" w:cs="Calibri"/>
                <w:sz w:val="22"/>
                <w:szCs w:val="22"/>
              </w:rPr>
              <w:t>onding to their needs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0FE3" w:rsidRPr="00A7224B" w:rsidRDefault="00280FE3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Application and letter</w:t>
            </w:r>
          </w:p>
        </w:tc>
      </w:tr>
      <w:tr w:rsidR="00280FE3" w:rsidRPr="00A7224B" w:rsidTr="00D42D60">
        <w:tc>
          <w:tcPr>
            <w:tcW w:w="1800" w:type="dxa"/>
            <w:vMerge/>
            <w:shd w:val="clear" w:color="auto" w:fill="auto"/>
            <w:vAlign w:val="center"/>
          </w:tcPr>
          <w:p w:rsidR="00280FE3" w:rsidRPr="00A7224B" w:rsidRDefault="00280FE3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280FE3" w:rsidRPr="00A7224B" w:rsidRDefault="00280FE3" w:rsidP="00D42D6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Experience of teaching a variety of courses</w:t>
            </w:r>
          </w:p>
        </w:tc>
        <w:tc>
          <w:tcPr>
            <w:tcW w:w="5479" w:type="dxa"/>
            <w:shd w:val="clear" w:color="auto" w:fill="auto"/>
          </w:tcPr>
          <w:p w:rsidR="00280FE3" w:rsidRPr="00A7224B" w:rsidRDefault="00280FE3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 xml:space="preserve">Experience in assessing students’ coursework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80FE3" w:rsidRPr="00A7224B" w:rsidRDefault="00280FE3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280FE3" w:rsidRPr="00A7224B" w:rsidTr="00D42D60">
        <w:tc>
          <w:tcPr>
            <w:tcW w:w="1800" w:type="dxa"/>
            <w:vMerge/>
            <w:shd w:val="clear" w:color="auto" w:fill="auto"/>
            <w:vAlign w:val="center"/>
          </w:tcPr>
          <w:p w:rsidR="00280FE3" w:rsidRPr="00A7224B" w:rsidRDefault="00280FE3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280FE3" w:rsidRPr="00A7224B" w:rsidRDefault="00280FE3" w:rsidP="00D42D6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Experience of effective team working and promoting effective relationships</w:t>
            </w:r>
          </w:p>
        </w:tc>
        <w:tc>
          <w:tcPr>
            <w:tcW w:w="5479" w:type="dxa"/>
            <w:shd w:val="clear" w:color="auto" w:fill="auto"/>
          </w:tcPr>
          <w:p w:rsidR="00280FE3" w:rsidRPr="00A7224B" w:rsidRDefault="00280FE3" w:rsidP="00D42D6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Understanding and experience of exam board procedures and administration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80FE3" w:rsidRPr="00A7224B" w:rsidRDefault="00280FE3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FE3" w:rsidRPr="00A7224B" w:rsidTr="00D42D60">
        <w:tc>
          <w:tcPr>
            <w:tcW w:w="1800" w:type="dxa"/>
            <w:vMerge/>
            <w:shd w:val="clear" w:color="auto" w:fill="auto"/>
            <w:vAlign w:val="center"/>
          </w:tcPr>
          <w:p w:rsidR="00280FE3" w:rsidRPr="00A7224B" w:rsidRDefault="00280FE3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280FE3" w:rsidRPr="00A7224B" w:rsidRDefault="00280FE3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Ability to use IT in teaching and administrative duties</w:t>
            </w:r>
          </w:p>
        </w:tc>
        <w:tc>
          <w:tcPr>
            <w:tcW w:w="5479" w:type="dxa"/>
            <w:shd w:val="clear" w:color="auto" w:fill="auto"/>
          </w:tcPr>
          <w:p w:rsidR="00280FE3" w:rsidRPr="00A7224B" w:rsidRDefault="00672ECA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Experience of teaching to A level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80FE3" w:rsidRPr="00A7224B" w:rsidRDefault="00280FE3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2FEF" w:rsidRPr="00A7224B" w:rsidTr="00D42D60">
        <w:tc>
          <w:tcPr>
            <w:tcW w:w="1800" w:type="dxa"/>
            <w:shd w:val="clear" w:color="auto" w:fill="auto"/>
            <w:vAlign w:val="center"/>
          </w:tcPr>
          <w:p w:rsidR="005F2FEF" w:rsidRPr="00A7224B" w:rsidRDefault="005F2FEF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5479" w:type="dxa"/>
            <w:shd w:val="clear" w:color="auto" w:fill="auto"/>
          </w:tcPr>
          <w:p w:rsidR="005F2FEF" w:rsidRPr="00A7224B" w:rsidRDefault="005F2FEF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Knowledge and understanding of equality and diversity issues</w:t>
            </w:r>
          </w:p>
        </w:tc>
        <w:tc>
          <w:tcPr>
            <w:tcW w:w="5479" w:type="dxa"/>
            <w:shd w:val="clear" w:color="auto" w:fill="auto"/>
          </w:tcPr>
          <w:p w:rsidR="005F2FEF" w:rsidRPr="00A7224B" w:rsidRDefault="005F2FEF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2FEF" w:rsidRPr="00A7224B" w:rsidRDefault="005F2FEF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Application and interview</w:t>
            </w:r>
          </w:p>
        </w:tc>
      </w:tr>
      <w:tr w:rsidR="008D7CD5" w:rsidRPr="00A7224B" w:rsidTr="00D42D60">
        <w:tc>
          <w:tcPr>
            <w:tcW w:w="1800" w:type="dxa"/>
            <w:vMerge w:val="restart"/>
            <w:shd w:val="clear" w:color="auto" w:fill="auto"/>
            <w:vAlign w:val="center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Skills</w:t>
            </w:r>
          </w:p>
        </w:tc>
        <w:tc>
          <w:tcPr>
            <w:tcW w:w="5479" w:type="dxa"/>
            <w:shd w:val="clear" w:color="auto" w:fill="auto"/>
          </w:tcPr>
          <w:p w:rsidR="008D7CD5" w:rsidRPr="00A7224B" w:rsidRDefault="008D7CD5" w:rsidP="00D42D6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Excellent communication skills</w:t>
            </w:r>
          </w:p>
        </w:tc>
        <w:tc>
          <w:tcPr>
            <w:tcW w:w="5479" w:type="dxa"/>
            <w:vMerge w:val="restart"/>
            <w:shd w:val="clear" w:color="auto" w:fill="auto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 xml:space="preserve">Application </w:t>
            </w:r>
            <w:r w:rsidR="005F2FEF" w:rsidRPr="00A7224B">
              <w:rPr>
                <w:rFonts w:ascii="Calibri" w:hAnsi="Calibri" w:cs="Calibri"/>
                <w:sz w:val="22"/>
                <w:szCs w:val="22"/>
              </w:rPr>
              <w:t>and</w:t>
            </w:r>
            <w:r w:rsidRPr="00A7224B">
              <w:rPr>
                <w:rFonts w:ascii="Calibri" w:hAnsi="Calibri" w:cs="Calibri"/>
                <w:sz w:val="22"/>
                <w:szCs w:val="22"/>
              </w:rPr>
              <w:t xml:space="preserve"> interview</w:t>
            </w:r>
          </w:p>
        </w:tc>
      </w:tr>
      <w:tr w:rsidR="008D7CD5" w:rsidRPr="00A7224B" w:rsidTr="00D42D60">
        <w:tc>
          <w:tcPr>
            <w:tcW w:w="1800" w:type="dxa"/>
            <w:vMerge/>
            <w:shd w:val="clear" w:color="auto" w:fill="auto"/>
            <w:vAlign w:val="center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8D7CD5" w:rsidRPr="00A7224B" w:rsidRDefault="008D7CD5" w:rsidP="00D42D6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Student focused</w:t>
            </w:r>
          </w:p>
        </w:tc>
        <w:tc>
          <w:tcPr>
            <w:tcW w:w="5479" w:type="dxa"/>
            <w:vMerge/>
            <w:shd w:val="clear" w:color="auto" w:fill="auto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CD5" w:rsidRPr="00A7224B" w:rsidTr="00D42D60">
        <w:tc>
          <w:tcPr>
            <w:tcW w:w="1800" w:type="dxa"/>
            <w:vMerge/>
            <w:shd w:val="clear" w:color="auto" w:fill="auto"/>
            <w:vAlign w:val="center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8D7CD5" w:rsidRPr="00A7224B" w:rsidRDefault="008D7CD5" w:rsidP="00D42D6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Flexible approach</w:t>
            </w:r>
          </w:p>
        </w:tc>
        <w:tc>
          <w:tcPr>
            <w:tcW w:w="5479" w:type="dxa"/>
            <w:vMerge/>
            <w:shd w:val="clear" w:color="auto" w:fill="auto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CD5" w:rsidRPr="00A7224B" w:rsidTr="00D42D60">
        <w:tc>
          <w:tcPr>
            <w:tcW w:w="1800" w:type="dxa"/>
            <w:vMerge/>
            <w:shd w:val="clear" w:color="auto" w:fill="auto"/>
            <w:vAlign w:val="center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8D7CD5" w:rsidRPr="00A7224B" w:rsidRDefault="008D7CD5" w:rsidP="00D42D6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Ability to manage time effectively and meet deadlines</w:t>
            </w:r>
          </w:p>
        </w:tc>
        <w:tc>
          <w:tcPr>
            <w:tcW w:w="5479" w:type="dxa"/>
            <w:vMerge/>
            <w:shd w:val="clear" w:color="auto" w:fill="auto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CD5" w:rsidRPr="00A7224B" w:rsidTr="00D42D60">
        <w:tc>
          <w:tcPr>
            <w:tcW w:w="1800" w:type="dxa"/>
            <w:vMerge/>
            <w:shd w:val="clear" w:color="auto" w:fill="auto"/>
            <w:vAlign w:val="center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Ability to demonstrate patience and understanding with learners</w:t>
            </w:r>
          </w:p>
        </w:tc>
        <w:tc>
          <w:tcPr>
            <w:tcW w:w="5479" w:type="dxa"/>
            <w:vMerge/>
            <w:shd w:val="clear" w:color="auto" w:fill="auto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D7CD5" w:rsidRPr="00A7224B" w:rsidRDefault="008D7CD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6065" w:rsidRPr="00A7224B" w:rsidTr="00D42D60">
        <w:tc>
          <w:tcPr>
            <w:tcW w:w="1800" w:type="dxa"/>
            <w:vMerge w:val="restart"/>
            <w:shd w:val="clear" w:color="auto" w:fill="auto"/>
            <w:vAlign w:val="center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Personal abilities</w:t>
            </w:r>
          </w:p>
        </w:tc>
        <w:tc>
          <w:tcPr>
            <w:tcW w:w="5479" w:type="dxa"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Ability to work as part of a team</w:t>
            </w:r>
          </w:p>
        </w:tc>
        <w:tc>
          <w:tcPr>
            <w:tcW w:w="5479" w:type="dxa"/>
            <w:vMerge w:val="restart"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Application letter &amp; interview</w:t>
            </w:r>
          </w:p>
        </w:tc>
      </w:tr>
      <w:tr w:rsidR="00736065" w:rsidRPr="00A7224B" w:rsidTr="00D42D60">
        <w:tc>
          <w:tcPr>
            <w:tcW w:w="1800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Ambition and the capacity for hard work</w:t>
            </w:r>
          </w:p>
        </w:tc>
        <w:tc>
          <w:tcPr>
            <w:tcW w:w="5479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6065" w:rsidRPr="00A7224B" w:rsidTr="00D42D60">
        <w:tc>
          <w:tcPr>
            <w:tcW w:w="1800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Energy and imagination</w:t>
            </w:r>
          </w:p>
        </w:tc>
        <w:tc>
          <w:tcPr>
            <w:tcW w:w="5479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6065" w:rsidRPr="00A7224B" w:rsidTr="00D42D60">
        <w:tc>
          <w:tcPr>
            <w:tcW w:w="1800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 talent for motivating students across a range of abilities</w:t>
            </w:r>
          </w:p>
        </w:tc>
        <w:tc>
          <w:tcPr>
            <w:tcW w:w="5479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6065" w:rsidRPr="00A7224B" w:rsidTr="00D42D60">
        <w:tc>
          <w:tcPr>
            <w:tcW w:w="1800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Good organisational skills</w:t>
            </w:r>
          </w:p>
        </w:tc>
        <w:tc>
          <w:tcPr>
            <w:tcW w:w="5479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6065" w:rsidRPr="00A7224B" w:rsidTr="00D42D60">
        <w:tc>
          <w:tcPr>
            <w:tcW w:w="1800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79" w:type="dxa"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Determination to achieve the very best result for every student</w:t>
            </w:r>
          </w:p>
        </w:tc>
        <w:tc>
          <w:tcPr>
            <w:tcW w:w="5479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6065" w:rsidRPr="00A7224B" w:rsidRDefault="00736065" w:rsidP="00D42D60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754E7" w:rsidRDefault="00B754E7"/>
    <w:sectPr w:rsidR="00B754E7" w:rsidSect="005F2FEF">
      <w:headerReference w:type="default" r:id="rId8"/>
      <w:pgSz w:w="16838" w:h="11906" w:orient="landscape" w:code="9"/>
      <w:pgMar w:top="238" w:right="1134" w:bottom="24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4B" w:rsidRDefault="00A7224B">
      <w:r>
        <w:separator/>
      </w:r>
    </w:p>
  </w:endnote>
  <w:endnote w:type="continuationSeparator" w:id="0">
    <w:p w:rsidR="00A7224B" w:rsidRDefault="00A7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4B" w:rsidRDefault="00A7224B">
      <w:r>
        <w:separator/>
      </w:r>
    </w:p>
  </w:footnote>
  <w:footnote w:type="continuationSeparator" w:id="0">
    <w:p w:rsidR="00A7224B" w:rsidRDefault="00A7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94" w:rsidRDefault="00833094" w:rsidP="006155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5C2"/>
    <w:multiLevelType w:val="hybridMultilevel"/>
    <w:tmpl w:val="5F7A69A0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D1F0D"/>
    <w:multiLevelType w:val="hybridMultilevel"/>
    <w:tmpl w:val="F2425048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954ED"/>
    <w:multiLevelType w:val="hybridMultilevel"/>
    <w:tmpl w:val="393E7C66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D0C74"/>
    <w:multiLevelType w:val="hybridMultilevel"/>
    <w:tmpl w:val="8D7AFB7A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B05E9"/>
    <w:multiLevelType w:val="hybridMultilevel"/>
    <w:tmpl w:val="E94A6DF0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E4530"/>
    <w:multiLevelType w:val="hybridMultilevel"/>
    <w:tmpl w:val="2EF4D5C4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2A3000"/>
    <w:multiLevelType w:val="hybridMultilevel"/>
    <w:tmpl w:val="043CEC26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3F74D1"/>
    <w:multiLevelType w:val="hybridMultilevel"/>
    <w:tmpl w:val="6BB0A616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C1FA6"/>
    <w:multiLevelType w:val="hybridMultilevel"/>
    <w:tmpl w:val="91AABFD0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F03AD1"/>
    <w:multiLevelType w:val="hybridMultilevel"/>
    <w:tmpl w:val="56486A78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7"/>
    <w:rsid w:val="00091E27"/>
    <w:rsid w:val="000C081D"/>
    <w:rsid w:val="00100296"/>
    <w:rsid w:val="00126128"/>
    <w:rsid w:val="0021037A"/>
    <w:rsid w:val="00280FE3"/>
    <w:rsid w:val="0033515B"/>
    <w:rsid w:val="00496BCA"/>
    <w:rsid w:val="004A26E0"/>
    <w:rsid w:val="005555AA"/>
    <w:rsid w:val="00593119"/>
    <w:rsid w:val="005F2FEF"/>
    <w:rsid w:val="00615582"/>
    <w:rsid w:val="00672ECA"/>
    <w:rsid w:val="006D02D4"/>
    <w:rsid w:val="00736065"/>
    <w:rsid w:val="008048EE"/>
    <w:rsid w:val="00833094"/>
    <w:rsid w:val="008579BA"/>
    <w:rsid w:val="008D7CD5"/>
    <w:rsid w:val="008E326D"/>
    <w:rsid w:val="008E44A2"/>
    <w:rsid w:val="00940078"/>
    <w:rsid w:val="009E1E78"/>
    <w:rsid w:val="00A7224B"/>
    <w:rsid w:val="00A73868"/>
    <w:rsid w:val="00B16F88"/>
    <w:rsid w:val="00B754E7"/>
    <w:rsid w:val="00C31B22"/>
    <w:rsid w:val="00CA06D4"/>
    <w:rsid w:val="00D25755"/>
    <w:rsid w:val="00D42D60"/>
    <w:rsid w:val="00DC74EB"/>
    <w:rsid w:val="00DF0289"/>
    <w:rsid w:val="00DF6BDC"/>
    <w:rsid w:val="00E602AA"/>
    <w:rsid w:val="00ED4EFC"/>
    <w:rsid w:val="00F939C4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B23C59-EFB9-461C-875D-A87809CF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E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754E7"/>
    <w:pPr>
      <w:keepNext/>
      <w:spacing w:before="240"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103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754E7"/>
    <w:pPr>
      <w:jc w:val="center"/>
    </w:pPr>
    <w:rPr>
      <w:b/>
    </w:rPr>
  </w:style>
  <w:style w:type="table" w:styleId="TableGrid">
    <w:name w:val="Table Grid"/>
    <w:basedOn w:val="TableNormal"/>
    <w:rsid w:val="00B7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754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5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61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1037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43DA0986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eflood</dc:creator>
  <cp:keywords/>
  <dc:description/>
  <cp:lastModifiedBy>eflood</cp:lastModifiedBy>
  <cp:revision>2</cp:revision>
  <cp:lastPrinted>2015-03-25T10:35:00Z</cp:lastPrinted>
  <dcterms:created xsi:type="dcterms:W3CDTF">2018-10-19T09:06:00Z</dcterms:created>
  <dcterms:modified xsi:type="dcterms:W3CDTF">2018-10-19T09:06:00Z</dcterms:modified>
</cp:coreProperties>
</file>