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61B" w:rsidRDefault="00421EEA" w:rsidP="0026661B">
      <w:pPr>
        <w:jc w:val="center"/>
        <w:rPr>
          <w:rFonts w:ascii="Tahoma" w:hAnsi="Tahoma" w:cs="Tahoma"/>
          <w:b/>
          <w:color w:val="666666"/>
          <w:sz w:val="32"/>
          <w:szCs w:val="32"/>
          <w:lang w:val="en"/>
        </w:rPr>
      </w:pPr>
      <w:r w:rsidRPr="002F18BA">
        <w:rPr>
          <w:b/>
          <w:noProof/>
          <w:sz w:val="36"/>
          <w:szCs w:val="36"/>
          <w:lang w:eastAsia="en-GB"/>
        </w:rPr>
        <w:drawing>
          <wp:inline distT="0" distB="0" distL="0" distR="0">
            <wp:extent cx="1685925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61B" w:rsidRPr="0026661B" w:rsidRDefault="0026661B" w:rsidP="0026661B">
      <w:pPr>
        <w:jc w:val="center"/>
        <w:rPr>
          <w:b/>
          <w:sz w:val="32"/>
          <w:szCs w:val="32"/>
          <w:u w:val="single"/>
          <w:lang w:val="en"/>
        </w:rPr>
      </w:pPr>
      <w:r w:rsidRPr="0026661B">
        <w:rPr>
          <w:b/>
          <w:sz w:val="32"/>
          <w:szCs w:val="32"/>
          <w:u w:val="single"/>
          <w:lang w:val="en"/>
        </w:rPr>
        <w:t>The Park Federation</w:t>
      </w:r>
    </w:p>
    <w:p w:rsidR="0026661B" w:rsidRPr="0026661B" w:rsidRDefault="0026661B" w:rsidP="0026661B">
      <w:pPr>
        <w:jc w:val="center"/>
        <w:rPr>
          <w:b/>
          <w:sz w:val="32"/>
          <w:szCs w:val="32"/>
          <w:u w:val="single"/>
          <w:lang w:val="en"/>
        </w:rPr>
      </w:pPr>
      <w:r w:rsidRPr="0026661B">
        <w:rPr>
          <w:b/>
          <w:sz w:val="32"/>
          <w:szCs w:val="32"/>
          <w:u w:val="single"/>
          <w:lang w:val="en"/>
        </w:rPr>
        <w:t>Cranford Park Academy</w:t>
      </w:r>
    </w:p>
    <w:p w:rsidR="006D2630" w:rsidRPr="0026661B" w:rsidRDefault="006D2630">
      <w:pPr>
        <w:pStyle w:val="Title"/>
      </w:pPr>
    </w:p>
    <w:p w:rsidR="006D2630" w:rsidRDefault="006D2630">
      <w:pPr>
        <w:jc w:val="center"/>
        <w:rPr>
          <w:b/>
          <w:bCs/>
        </w:rPr>
      </w:pPr>
    </w:p>
    <w:p w:rsidR="006D2630" w:rsidRDefault="006D2630">
      <w:pPr>
        <w:pStyle w:val="Subtitle"/>
      </w:pPr>
      <w:r>
        <w:t>Person Specification</w:t>
      </w:r>
    </w:p>
    <w:p w:rsidR="006D2630" w:rsidRDefault="006D2630">
      <w:pPr>
        <w:jc w:val="center"/>
        <w:rPr>
          <w:b/>
          <w:bCs/>
          <w:u w:val="single"/>
        </w:rPr>
      </w:pPr>
    </w:p>
    <w:p w:rsidR="006D2630" w:rsidRDefault="006D2630">
      <w:pPr>
        <w:jc w:val="center"/>
        <w:rPr>
          <w:b/>
          <w:bCs/>
          <w:u w:val="single"/>
        </w:rPr>
      </w:pPr>
    </w:p>
    <w:p w:rsidR="006D2630" w:rsidRDefault="006D2630">
      <w:pPr>
        <w:rPr>
          <w:b/>
          <w:bCs/>
          <w:u w:val="single"/>
        </w:rPr>
      </w:pPr>
      <w:r>
        <w:rPr>
          <w:b/>
          <w:bCs/>
          <w:u w:val="single"/>
        </w:rPr>
        <w:t>Job Title:</w:t>
      </w:r>
      <w:r>
        <w:rPr>
          <w:b/>
          <w:bCs/>
        </w:rPr>
        <w:tab/>
      </w:r>
      <w:r w:rsidR="00D65913">
        <w:rPr>
          <w:b/>
          <w:bCs/>
          <w:u w:val="single"/>
        </w:rPr>
        <w:t>Class</w:t>
      </w:r>
      <w:r w:rsidR="00D629FE" w:rsidRPr="00D629FE">
        <w:rPr>
          <w:b/>
          <w:bCs/>
          <w:u w:val="single"/>
        </w:rPr>
        <w:t xml:space="preserve"> </w:t>
      </w:r>
      <w:r w:rsidRPr="00031DFF">
        <w:rPr>
          <w:b/>
          <w:bCs/>
          <w:u w:val="single"/>
        </w:rPr>
        <w:t>Teacher</w:t>
      </w:r>
    </w:p>
    <w:p w:rsidR="006D2630" w:rsidRDefault="006D2630">
      <w:pPr>
        <w:rPr>
          <w:b/>
          <w:bCs/>
          <w:u w:val="single"/>
        </w:rPr>
      </w:pPr>
    </w:p>
    <w:p w:rsidR="006D2630" w:rsidRDefault="006D2630">
      <w:pPr>
        <w:rPr>
          <w:b/>
          <w:bCs/>
          <w:u w:val="single"/>
        </w:rPr>
      </w:pPr>
    </w:p>
    <w:p w:rsidR="006D2630" w:rsidRDefault="006D2630">
      <w:pPr>
        <w:rPr>
          <w:b/>
          <w:bCs/>
          <w:u w:val="single"/>
        </w:rPr>
      </w:pPr>
      <w:r>
        <w:rPr>
          <w:b/>
          <w:bCs/>
          <w:u w:val="single"/>
        </w:rPr>
        <w:t>Educational Achievements, Qualifications and Training</w:t>
      </w:r>
    </w:p>
    <w:p w:rsidR="006D2630" w:rsidRDefault="006D2630">
      <w:pPr>
        <w:rPr>
          <w:b/>
          <w:bCs/>
          <w:u w:val="single"/>
        </w:rPr>
      </w:pPr>
    </w:p>
    <w:p w:rsidR="006D2630" w:rsidRDefault="006D2630">
      <w:pPr>
        <w:numPr>
          <w:ilvl w:val="0"/>
          <w:numId w:val="4"/>
        </w:numPr>
      </w:pPr>
      <w:r>
        <w:t>Qualified teacher status</w:t>
      </w:r>
    </w:p>
    <w:p w:rsidR="006D2630" w:rsidRDefault="006D2630">
      <w:pPr>
        <w:numPr>
          <w:ilvl w:val="0"/>
          <w:numId w:val="4"/>
        </w:numPr>
      </w:pPr>
      <w:r>
        <w:t>Graduate or equivalent status</w:t>
      </w:r>
    </w:p>
    <w:p w:rsidR="006D2630" w:rsidRDefault="006D2630">
      <w:pPr>
        <w:numPr>
          <w:ilvl w:val="0"/>
          <w:numId w:val="4"/>
        </w:numPr>
      </w:pPr>
      <w:r>
        <w:t>Evidence of further study relevant to the post</w:t>
      </w:r>
    </w:p>
    <w:p w:rsidR="006D2630" w:rsidRDefault="006D2630"/>
    <w:p w:rsidR="006D2630" w:rsidRDefault="006D2630"/>
    <w:p w:rsidR="006D2630" w:rsidRDefault="006D2630">
      <w:pPr>
        <w:pStyle w:val="Heading1"/>
      </w:pPr>
      <w:r>
        <w:t>Experience</w:t>
      </w:r>
    </w:p>
    <w:p w:rsidR="006D2630" w:rsidRDefault="006D2630">
      <w:pPr>
        <w:rPr>
          <w:b/>
          <w:bCs/>
          <w:u w:val="single"/>
        </w:rPr>
      </w:pPr>
    </w:p>
    <w:p w:rsidR="006D2630" w:rsidRDefault="006D2630">
      <w:pPr>
        <w:numPr>
          <w:ilvl w:val="0"/>
          <w:numId w:val="5"/>
        </w:numPr>
      </w:pPr>
      <w:r>
        <w:t>To have some experience of teaching within the Primary sector</w:t>
      </w:r>
    </w:p>
    <w:p w:rsidR="006D2630" w:rsidRDefault="006D2630">
      <w:pPr>
        <w:numPr>
          <w:ilvl w:val="0"/>
          <w:numId w:val="5"/>
        </w:numPr>
      </w:pPr>
      <w:r>
        <w:t>To have developed classroom organisation and teaching techniques to cater for individual needs</w:t>
      </w:r>
    </w:p>
    <w:p w:rsidR="006D2630" w:rsidRDefault="006D2630">
      <w:pPr>
        <w:numPr>
          <w:ilvl w:val="0"/>
          <w:numId w:val="5"/>
        </w:numPr>
      </w:pPr>
      <w:r>
        <w:t>To have worked actively as a member of a team of teachers</w:t>
      </w:r>
    </w:p>
    <w:p w:rsidR="006D2630" w:rsidRDefault="006D2630"/>
    <w:p w:rsidR="006D2630" w:rsidRDefault="006D2630"/>
    <w:p w:rsidR="006D2630" w:rsidRDefault="006D2630">
      <w:pPr>
        <w:pStyle w:val="Heading1"/>
      </w:pPr>
      <w:r>
        <w:t>Job Related Aptitude and Skills</w:t>
      </w:r>
    </w:p>
    <w:p w:rsidR="006D2630" w:rsidRDefault="006D2630">
      <w:pPr>
        <w:rPr>
          <w:b/>
          <w:bCs/>
          <w:u w:val="single"/>
        </w:rPr>
      </w:pPr>
    </w:p>
    <w:p w:rsidR="006D2630" w:rsidRDefault="006D2630">
      <w:pPr>
        <w:numPr>
          <w:ilvl w:val="0"/>
          <w:numId w:val="6"/>
        </w:numPr>
      </w:pPr>
      <w:r>
        <w:t xml:space="preserve">Ability to plan, organise and manage the teaching/learning of a </w:t>
      </w:r>
      <w:r w:rsidR="00F24726">
        <w:t xml:space="preserve">primary </w:t>
      </w:r>
      <w:r>
        <w:t>class</w:t>
      </w:r>
    </w:p>
    <w:p w:rsidR="006D2630" w:rsidRDefault="006D2630">
      <w:pPr>
        <w:numPr>
          <w:ilvl w:val="0"/>
          <w:numId w:val="6"/>
        </w:numPr>
      </w:pPr>
      <w:r>
        <w:t>An ability to assess the progress of children and differentiate</w:t>
      </w:r>
    </w:p>
    <w:p w:rsidR="006D2630" w:rsidRDefault="006D2630">
      <w:pPr>
        <w:numPr>
          <w:ilvl w:val="0"/>
          <w:numId w:val="6"/>
        </w:numPr>
      </w:pPr>
      <w:r>
        <w:t>An understanding of how to work as a team member</w:t>
      </w:r>
    </w:p>
    <w:p w:rsidR="006D2630" w:rsidRDefault="006D2630">
      <w:pPr>
        <w:numPr>
          <w:ilvl w:val="0"/>
          <w:numId w:val="6"/>
        </w:numPr>
      </w:pPr>
      <w:r>
        <w:t>An ability to develop various strategies for supporting children with Special Educational Needs/EAL within the classroom</w:t>
      </w:r>
    </w:p>
    <w:p w:rsidR="006D2630" w:rsidRDefault="006D2630">
      <w:pPr>
        <w:numPr>
          <w:ilvl w:val="0"/>
          <w:numId w:val="6"/>
        </w:numPr>
      </w:pPr>
      <w:r>
        <w:t>An ability to make parents feel welcome, and involve them in children’s learning</w:t>
      </w:r>
    </w:p>
    <w:p w:rsidR="006D2630" w:rsidRDefault="006D2630">
      <w:pPr>
        <w:numPr>
          <w:ilvl w:val="0"/>
          <w:numId w:val="6"/>
        </w:numPr>
      </w:pPr>
      <w:r>
        <w:t>An ability to take responsibility for a curriculum area</w:t>
      </w:r>
    </w:p>
    <w:p w:rsidR="006D2630" w:rsidRDefault="006D2630"/>
    <w:p w:rsidR="006D2630" w:rsidRDefault="006D2630"/>
    <w:p w:rsidR="006D2630" w:rsidRDefault="006D2630">
      <w:pPr>
        <w:pStyle w:val="Heading1"/>
      </w:pPr>
      <w:r>
        <w:t>Personal Qualities</w:t>
      </w:r>
    </w:p>
    <w:p w:rsidR="006D2630" w:rsidRDefault="006D2630">
      <w:pPr>
        <w:rPr>
          <w:b/>
          <w:bCs/>
          <w:u w:val="single"/>
        </w:rPr>
      </w:pPr>
    </w:p>
    <w:p w:rsidR="006D2630" w:rsidRDefault="006D2630">
      <w:pPr>
        <w:numPr>
          <w:ilvl w:val="0"/>
          <w:numId w:val="7"/>
        </w:numPr>
      </w:pPr>
      <w:r>
        <w:t>Warmth and enthusiasm</w:t>
      </w:r>
    </w:p>
    <w:p w:rsidR="006D2630" w:rsidRDefault="006D2630">
      <w:pPr>
        <w:numPr>
          <w:ilvl w:val="0"/>
          <w:numId w:val="7"/>
        </w:numPr>
      </w:pPr>
      <w:r>
        <w:t>Flexibility</w:t>
      </w:r>
    </w:p>
    <w:p w:rsidR="006D2630" w:rsidRDefault="006D2630">
      <w:pPr>
        <w:numPr>
          <w:ilvl w:val="0"/>
          <w:numId w:val="7"/>
        </w:numPr>
      </w:pPr>
      <w:r>
        <w:t>Sense of Humour</w:t>
      </w:r>
    </w:p>
    <w:p w:rsidR="006D2630" w:rsidRDefault="006D2630">
      <w:pPr>
        <w:numPr>
          <w:ilvl w:val="0"/>
          <w:numId w:val="7"/>
        </w:numPr>
      </w:pPr>
      <w:r>
        <w:t>Creativity</w:t>
      </w:r>
    </w:p>
    <w:p w:rsidR="006D2630" w:rsidRDefault="006D2630">
      <w:pPr>
        <w:numPr>
          <w:ilvl w:val="0"/>
          <w:numId w:val="7"/>
        </w:numPr>
      </w:pPr>
      <w:r>
        <w:t>An understanding of, and commitment to, equal opportunities</w:t>
      </w:r>
    </w:p>
    <w:p w:rsidR="006D2630" w:rsidRDefault="006D2630">
      <w:pPr>
        <w:numPr>
          <w:ilvl w:val="0"/>
          <w:numId w:val="7"/>
        </w:numPr>
      </w:pPr>
      <w:r>
        <w:t>Approachability</w:t>
      </w:r>
    </w:p>
    <w:p w:rsidR="006D2630" w:rsidRDefault="006D2630">
      <w:pPr>
        <w:numPr>
          <w:ilvl w:val="0"/>
          <w:numId w:val="7"/>
        </w:numPr>
      </w:pPr>
      <w:r>
        <w:t>Openness and friendliness</w:t>
      </w:r>
    </w:p>
    <w:p w:rsidR="006D2630" w:rsidRDefault="006D2630">
      <w:pPr>
        <w:rPr>
          <w:b/>
          <w:bCs/>
          <w:u w:val="single"/>
        </w:rPr>
      </w:pPr>
    </w:p>
    <w:p w:rsidR="006D2630" w:rsidRDefault="006D2630">
      <w:pPr>
        <w:rPr>
          <w:b/>
          <w:bCs/>
          <w:u w:val="single"/>
        </w:rPr>
      </w:pPr>
    </w:p>
    <w:p w:rsidR="0026661B" w:rsidRDefault="00421EEA" w:rsidP="0026661B">
      <w:pPr>
        <w:jc w:val="center"/>
        <w:rPr>
          <w:rFonts w:ascii="Tahoma" w:hAnsi="Tahoma" w:cs="Tahoma"/>
          <w:b/>
          <w:color w:val="666666"/>
          <w:sz w:val="32"/>
          <w:szCs w:val="32"/>
          <w:lang w:val="en"/>
        </w:rPr>
      </w:pPr>
      <w:r w:rsidRPr="002F18BA">
        <w:rPr>
          <w:b/>
          <w:noProof/>
          <w:sz w:val="36"/>
          <w:szCs w:val="36"/>
          <w:lang w:eastAsia="en-GB"/>
        </w:rPr>
        <w:lastRenderedPageBreak/>
        <w:drawing>
          <wp:inline distT="0" distB="0" distL="0" distR="0">
            <wp:extent cx="1685925" cy="148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61B" w:rsidRPr="0026661B" w:rsidRDefault="0026661B" w:rsidP="0026661B">
      <w:pPr>
        <w:jc w:val="center"/>
        <w:rPr>
          <w:b/>
          <w:sz w:val="32"/>
          <w:szCs w:val="32"/>
          <w:u w:val="single"/>
          <w:lang w:val="en"/>
        </w:rPr>
      </w:pPr>
      <w:r w:rsidRPr="0026661B">
        <w:rPr>
          <w:b/>
          <w:sz w:val="32"/>
          <w:szCs w:val="32"/>
          <w:u w:val="single"/>
          <w:lang w:val="en"/>
        </w:rPr>
        <w:t>The Park Federation</w:t>
      </w:r>
    </w:p>
    <w:p w:rsidR="0026661B" w:rsidRPr="0026661B" w:rsidRDefault="0026661B" w:rsidP="0026661B">
      <w:pPr>
        <w:jc w:val="center"/>
        <w:rPr>
          <w:b/>
          <w:sz w:val="32"/>
          <w:szCs w:val="32"/>
          <w:u w:val="single"/>
          <w:lang w:val="en"/>
        </w:rPr>
      </w:pPr>
      <w:r w:rsidRPr="0026661B">
        <w:rPr>
          <w:b/>
          <w:sz w:val="32"/>
          <w:szCs w:val="32"/>
          <w:u w:val="single"/>
          <w:lang w:val="en"/>
        </w:rPr>
        <w:t>Cranford Park Academy</w:t>
      </w:r>
    </w:p>
    <w:p w:rsidR="0026661B" w:rsidRPr="0026661B" w:rsidRDefault="0026661B" w:rsidP="0026661B">
      <w:pPr>
        <w:pStyle w:val="Title"/>
      </w:pPr>
    </w:p>
    <w:p w:rsidR="006D2630" w:rsidRDefault="006D2630" w:rsidP="0026661B">
      <w:pPr>
        <w:jc w:val="center"/>
        <w:rPr>
          <w:b/>
          <w:bCs/>
          <w:u w:val="single"/>
        </w:rPr>
      </w:pPr>
    </w:p>
    <w:p w:rsidR="006D2630" w:rsidRDefault="006D2630"/>
    <w:p w:rsidR="006D2630" w:rsidRDefault="006D2630"/>
    <w:p w:rsidR="006D2630" w:rsidRDefault="006D2630">
      <w:pPr>
        <w:pStyle w:val="Heading2"/>
      </w:pPr>
      <w:r>
        <w:t>Job Description</w:t>
      </w:r>
    </w:p>
    <w:p w:rsidR="006D2630" w:rsidRDefault="006D2630">
      <w:pPr>
        <w:jc w:val="center"/>
        <w:rPr>
          <w:b/>
          <w:bCs/>
          <w:u w:val="single"/>
        </w:rPr>
      </w:pPr>
    </w:p>
    <w:p w:rsidR="006D2630" w:rsidRDefault="006D2630">
      <w:pPr>
        <w:jc w:val="center"/>
        <w:rPr>
          <w:b/>
          <w:bCs/>
          <w:u w:val="single"/>
        </w:rPr>
      </w:pPr>
    </w:p>
    <w:p w:rsidR="006D2630" w:rsidRDefault="006D2630">
      <w:pPr>
        <w:rPr>
          <w:b/>
          <w:bCs/>
          <w:u w:val="single"/>
        </w:rPr>
      </w:pPr>
      <w:r>
        <w:rPr>
          <w:b/>
          <w:bCs/>
          <w:u w:val="single"/>
        </w:rPr>
        <w:t>Job Title:</w:t>
      </w:r>
      <w:r>
        <w:rPr>
          <w:b/>
          <w:bCs/>
        </w:rPr>
        <w:tab/>
      </w:r>
      <w:r w:rsidR="00D65913">
        <w:rPr>
          <w:b/>
          <w:bCs/>
          <w:u w:val="single"/>
        </w:rPr>
        <w:t>Class</w:t>
      </w:r>
      <w:r w:rsidRPr="00031DFF">
        <w:rPr>
          <w:b/>
          <w:bCs/>
          <w:u w:val="single"/>
        </w:rPr>
        <w:t xml:space="preserve"> Teacher</w:t>
      </w:r>
    </w:p>
    <w:p w:rsidR="006D2630" w:rsidRDefault="006D2630">
      <w:pPr>
        <w:rPr>
          <w:b/>
          <w:bCs/>
          <w:u w:val="single"/>
        </w:rPr>
      </w:pPr>
    </w:p>
    <w:p w:rsidR="006D2630" w:rsidRDefault="006D2630">
      <w:pPr>
        <w:rPr>
          <w:b/>
          <w:bCs/>
          <w:u w:val="single"/>
        </w:rPr>
      </w:pPr>
    </w:p>
    <w:p w:rsidR="006D2630" w:rsidRDefault="006D2630">
      <w:pPr>
        <w:numPr>
          <w:ilvl w:val="0"/>
          <w:numId w:val="8"/>
        </w:numPr>
      </w:pPr>
      <w:r>
        <w:t>To create an attractive and m</w:t>
      </w:r>
      <w:r w:rsidR="00F24726">
        <w:t>otivating learning environment</w:t>
      </w:r>
    </w:p>
    <w:p w:rsidR="006D2630" w:rsidRDefault="006D2630"/>
    <w:p w:rsidR="006D2630" w:rsidRDefault="006D2630">
      <w:pPr>
        <w:numPr>
          <w:ilvl w:val="0"/>
          <w:numId w:val="8"/>
        </w:numPr>
      </w:pPr>
      <w:r>
        <w:t>To implement appropriate classroom and behaviour management strategies</w:t>
      </w:r>
    </w:p>
    <w:p w:rsidR="006D2630" w:rsidRDefault="006D2630"/>
    <w:p w:rsidR="006D2630" w:rsidRDefault="006D2630">
      <w:pPr>
        <w:numPr>
          <w:ilvl w:val="0"/>
          <w:numId w:val="8"/>
        </w:numPr>
      </w:pPr>
      <w:r>
        <w:t>To plan, teach and assess work appropriately to the age and ability of the children and in accordance with the school’s agreed policies</w:t>
      </w:r>
    </w:p>
    <w:p w:rsidR="006D2630" w:rsidRDefault="006D2630"/>
    <w:p w:rsidR="006D2630" w:rsidRDefault="006D2630">
      <w:pPr>
        <w:numPr>
          <w:ilvl w:val="0"/>
          <w:numId w:val="8"/>
        </w:numPr>
      </w:pPr>
      <w:r>
        <w:t>To set appropriate, yet challenging targets of achievement for all children taught</w:t>
      </w:r>
    </w:p>
    <w:p w:rsidR="006D2630" w:rsidRDefault="006D2630"/>
    <w:p w:rsidR="006D2630" w:rsidRDefault="006D2630">
      <w:pPr>
        <w:numPr>
          <w:ilvl w:val="0"/>
          <w:numId w:val="8"/>
        </w:numPr>
      </w:pPr>
      <w:r>
        <w:t>To differentiate teaching and work appropriately so that all children may achieve</w:t>
      </w:r>
    </w:p>
    <w:p w:rsidR="006D2630" w:rsidRDefault="006D2630"/>
    <w:p w:rsidR="006D2630" w:rsidRDefault="006D2630">
      <w:pPr>
        <w:numPr>
          <w:ilvl w:val="0"/>
          <w:numId w:val="8"/>
        </w:numPr>
      </w:pPr>
      <w:r>
        <w:t>To monitor and record children’s progress</w:t>
      </w:r>
    </w:p>
    <w:p w:rsidR="006D2630" w:rsidRDefault="006D2630"/>
    <w:p w:rsidR="006D2630" w:rsidRDefault="006D2630">
      <w:pPr>
        <w:numPr>
          <w:ilvl w:val="0"/>
          <w:numId w:val="8"/>
        </w:numPr>
      </w:pPr>
      <w:r>
        <w:t>To report to parents as agreed in the school monitoring and assessment policy</w:t>
      </w:r>
    </w:p>
    <w:p w:rsidR="006D2630" w:rsidRDefault="006D2630"/>
    <w:p w:rsidR="009C5D82" w:rsidRDefault="006D2630" w:rsidP="00441EA5">
      <w:pPr>
        <w:numPr>
          <w:ilvl w:val="0"/>
          <w:numId w:val="8"/>
        </w:numPr>
      </w:pPr>
      <w:r>
        <w:t xml:space="preserve">To </w:t>
      </w:r>
      <w:r w:rsidR="0026661B">
        <w:t xml:space="preserve">help </w:t>
      </w:r>
      <w:r>
        <w:t>co-ordinate at least one subject or aspect</w:t>
      </w:r>
      <w:bookmarkStart w:id="0" w:name="_GoBack"/>
      <w:bookmarkEnd w:id="0"/>
    </w:p>
    <w:p w:rsidR="006D2630" w:rsidRDefault="006D2630"/>
    <w:p w:rsidR="006D2630" w:rsidRDefault="006D2630">
      <w:pPr>
        <w:numPr>
          <w:ilvl w:val="0"/>
          <w:numId w:val="8"/>
        </w:numPr>
      </w:pPr>
      <w:r>
        <w:t>To implement the school’s agreed curricular policies</w:t>
      </w:r>
    </w:p>
    <w:p w:rsidR="006D2630" w:rsidRDefault="006D2630"/>
    <w:p w:rsidR="006D2630" w:rsidRDefault="006D2630">
      <w:pPr>
        <w:numPr>
          <w:ilvl w:val="0"/>
          <w:numId w:val="8"/>
        </w:numPr>
      </w:pPr>
      <w:r>
        <w:t>To implement the school’s agreed policies on Equal Opportunities, Race Equality, Health and Safety</w:t>
      </w:r>
    </w:p>
    <w:p w:rsidR="006D2630" w:rsidRDefault="006D2630"/>
    <w:p w:rsidR="006D2630" w:rsidRDefault="006D2630">
      <w:pPr>
        <w:numPr>
          <w:ilvl w:val="0"/>
          <w:numId w:val="8"/>
        </w:numPr>
      </w:pPr>
      <w:r>
        <w:t xml:space="preserve"> To take part in Continuing Professional development in accordance with the school’s agreed policies</w:t>
      </w:r>
    </w:p>
    <w:p w:rsidR="006D2630" w:rsidRDefault="006D2630"/>
    <w:p w:rsidR="006D2630" w:rsidRDefault="006D2630">
      <w:pPr>
        <w:numPr>
          <w:ilvl w:val="0"/>
          <w:numId w:val="8"/>
        </w:numPr>
      </w:pPr>
      <w:r>
        <w:t>To tak</w:t>
      </w:r>
      <w:r w:rsidR="009C5D82">
        <w:t>e part in Appraisal</w:t>
      </w:r>
      <w:r>
        <w:t xml:space="preserve"> reviews in accordance with the school’s agreed policies</w:t>
      </w:r>
    </w:p>
    <w:p w:rsidR="006D2630" w:rsidRDefault="006D2630"/>
    <w:p w:rsidR="006D2630" w:rsidRDefault="006D2630">
      <w:pPr>
        <w:numPr>
          <w:ilvl w:val="0"/>
          <w:numId w:val="8"/>
        </w:numPr>
      </w:pPr>
      <w:r>
        <w:t>To attend meetings as required</w:t>
      </w:r>
    </w:p>
    <w:p w:rsidR="006D2630" w:rsidRDefault="006D2630"/>
    <w:p w:rsidR="006D2630" w:rsidRDefault="006D2630">
      <w:pPr>
        <w:numPr>
          <w:ilvl w:val="0"/>
          <w:numId w:val="8"/>
        </w:numPr>
      </w:pPr>
      <w:r>
        <w:t>To carry out any other reasonab</w:t>
      </w:r>
      <w:r w:rsidR="0026661B">
        <w:t>le duty as directed by the Principal</w:t>
      </w:r>
    </w:p>
    <w:p w:rsidR="006D2630" w:rsidRDefault="006D2630">
      <w:pPr>
        <w:jc w:val="center"/>
        <w:rPr>
          <w:b/>
          <w:bCs/>
          <w:u w:val="single"/>
        </w:rPr>
      </w:pPr>
    </w:p>
    <w:p w:rsidR="006D2630" w:rsidRDefault="006D2630">
      <w:pPr>
        <w:jc w:val="center"/>
        <w:rPr>
          <w:b/>
          <w:bCs/>
          <w:u w:val="single"/>
        </w:rPr>
      </w:pPr>
    </w:p>
    <w:sectPr w:rsidR="006D2630" w:rsidSect="00031D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AA6EB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55E0F"/>
    <w:multiLevelType w:val="hybridMultilevel"/>
    <w:tmpl w:val="17383898"/>
    <w:lvl w:ilvl="0" w:tplc="2F24EF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A037D"/>
    <w:multiLevelType w:val="hybridMultilevel"/>
    <w:tmpl w:val="AAC4C034"/>
    <w:lvl w:ilvl="0" w:tplc="16FC20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F2F34"/>
    <w:multiLevelType w:val="hybridMultilevel"/>
    <w:tmpl w:val="3C026B10"/>
    <w:lvl w:ilvl="0" w:tplc="F97A7A0A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272C53"/>
    <w:multiLevelType w:val="hybridMultilevel"/>
    <w:tmpl w:val="6F546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963E2"/>
    <w:multiLevelType w:val="hybridMultilevel"/>
    <w:tmpl w:val="199E3AFE"/>
    <w:lvl w:ilvl="0" w:tplc="AC4ED4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5C73B7"/>
    <w:multiLevelType w:val="hybridMultilevel"/>
    <w:tmpl w:val="3C76DB4A"/>
    <w:lvl w:ilvl="0" w:tplc="F97A7A0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F37345"/>
    <w:multiLevelType w:val="hybridMultilevel"/>
    <w:tmpl w:val="2528F78C"/>
    <w:lvl w:ilvl="0" w:tplc="50B6E5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68157B"/>
    <w:multiLevelType w:val="hybridMultilevel"/>
    <w:tmpl w:val="9A6834BA"/>
    <w:lvl w:ilvl="0" w:tplc="F97A7A0A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1B"/>
    <w:rsid w:val="00031DFF"/>
    <w:rsid w:val="00232C87"/>
    <w:rsid w:val="0026661B"/>
    <w:rsid w:val="00421EEA"/>
    <w:rsid w:val="00441EA5"/>
    <w:rsid w:val="004B544F"/>
    <w:rsid w:val="004F1EF0"/>
    <w:rsid w:val="006D2630"/>
    <w:rsid w:val="00914945"/>
    <w:rsid w:val="009C5D82"/>
    <w:rsid w:val="00A93FE8"/>
    <w:rsid w:val="00BD4D56"/>
    <w:rsid w:val="00BF6FBE"/>
    <w:rsid w:val="00D629FE"/>
    <w:rsid w:val="00D65913"/>
    <w:rsid w:val="00F2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4CBF5F7"/>
  <w15:chartTrackingRefBased/>
  <w15:docId w15:val="{92FDE103-8C5B-45E4-AC77-AFF69954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ColorfulList-Accent1">
    <w:name w:val="Colorful List Accent 1"/>
    <w:basedOn w:val="Normal"/>
    <w:uiPriority w:val="34"/>
    <w:qFormat/>
    <w:rsid w:val="009C5D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441CF53C</Template>
  <TotalTime>21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CRANFORD PARK PRIMARY SCHOOL</vt:lpstr>
    </vt:vector>
  </TitlesOfParts>
  <Company>London Borough of Hillingdon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CRANFORD PARK PRIMARY SCHOOL</dc:title>
  <dc:subject/>
  <dc:creator>jjeffries</dc:creator>
  <cp:keywords/>
  <cp:lastModifiedBy>Gurpal Virdy</cp:lastModifiedBy>
  <cp:revision>3</cp:revision>
  <dcterms:created xsi:type="dcterms:W3CDTF">2018-10-04T11:01:00Z</dcterms:created>
  <dcterms:modified xsi:type="dcterms:W3CDTF">2018-10-04T11:23:00Z</dcterms:modified>
</cp:coreProperties>
</file>