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45" w:rsidRDefault="00635EDA">
      <w:pPr>
        <w:spacing w:line="574" w:lineRule="exact"/>
        <w:ind w:left="110"/>
        <w:rPr>
          <w:rFonts w:ascii="Century Gothic" w:eastAsia="Century Gothic" w:hAnsi="Century Gothic" w:cs="Century Gothic"/>
          <w:sz w:val="50"/>
          <w:szCs w:val="5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59055</wp:posOffset>
            </wp:positionV>
            <wp:extent cx="1217930" cy="1171575"/>
            <wp:effectExtent l="0" t="0" r="1270" b="9525"/>
            <wp:wrapNone/>
            <wp:docPr id="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0C3">
        <w:rPr>
          <w:rFonts w:ascii="Century Gothic"/>
          <w:b/>
          <w:color w:val="B3181D"/>
          <w:w w:val="105"/>
          <w:sz w:val="50"/>
        </w:rPr>
        <w:t>THE</w:t>
      </w:r>
      <w:r w:rsidR="006D70C3">
        <w:rPr>
          <w:rFonts w:ascii="Century Gothic"/>
          <w:b/>
          <w:color w:val="B3181D"/>
          <w:spacing w:val="-56"/>
          <w:w w:val="105"/>
          <w:sz w:val="50"/>
        </w:rPr>
        <w:t xml:space="preserve"> </w:t>
      </w:r>
      <w:r w:rsidR="006D70C3">
        <w:rPr>
          <w:rFonts w:ascii="Century Gothic"/>
          <w:b/>
          <w:color w:val="B3181D"/>
          <w:w w:val="105"/>
          <w:sz w:val="50"/>
        </w:rPr>
        <w:t>SKIPTON</w:t>
      </w:r>
      <w:r w:rsidR="006D70C3">
        <w:rPr>
          <w:rFonts w:ascii="Century Gothic"/>
          <w:b/>
          <w:color w:val="B3181D"/>
          <w:spacing w:val="-55"/>
          <w:w w:val="105"/>
          <w:sz w:val="50"/>
        </w:rPr>
        <w:t xml:space="preserve"> </w:t>
      </w:r>
      <w:r w:rsidR="006D70C3">
        <w:rPr>
          <w:rFonts w:ascii="Century Gothic"/>
          <w:b/>
          <w:color w:val="B3181D"/>
          <w:w w:val="105"/>
          <w:sz w:val="50"/>
        </w:rPr>
        <w:t>ACADEMY</w:t>
      </w:r>
    </w:p>
    <w:p w:rsidR="00394745" w:rsidRDefault="006D70C3">
      <w:pPr>
        <w:spacing w:before="90"/>
        <w:ind w:left="11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Gargrave</w:t>
      </w:r>
      <w:r>
        <w:rPr>
          <w:rFonts w:ascii="Arial"/>
          <w:b/>
          <w:color w:val="231F20"/>
          <w:spacing w:val="-4"/>
          <w:sz w:val="17"/>
        </w:rPr>
        <w:t xml:space="preserve"> </w:t>
      </w:r>
      <w:r>
        <w:rPr>
          <w:rFonts w:ascii="Arial"/>
          <w:b/>
          <w:color w:val="231F20"/>
          <w:spacing w:val="-1"/>
          <w:sz w:val="17"/>
        </w:rPr>
        <w:t>Road,</w:t>
      </w:r>
      <w:r>
        <w:rPr>
          <w:rFonts w:ascii="Arial"/>
          <w:b/>
          <w:color w:val="231F20"/>
          <w:spacing w:val="-2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Skipton,</w:t>
      </w:r>
      <w:r>
        <w:rPr>
          <w:rFonts w:ascii="Arial"/>
          <w:b/>
          <w:color w:val="231F20"/>
          <w:spacing w:val="-2"/>
          <w:sz w:val="17"/>
        </w:rPr>
        <w:t xml:space="preserve"> </w:t>
      </w:r>
      <w:r>
        <w:rPr>
          <w:rFonts w:ascii="Arial"/>
          <w:b/>
          <w:color w:val="231F20"/>
          <w:spacing w:val="-1"/>
          <w:sz w:val="17"/>
        </w:rPr>
        <w:t>North</w:t>
      </w:r>
      <w:r>
        <w:rPr>
          <w:rFonts w:ascii="Arial"/>
          <w:b/>
          <w:color w:val="231F20"/>
          <w:spacing w:val="-5"/>
          <w:sz w:val="17"/>
        </w:rPr>
        <w:t xml:space="preserve"> </w:t>
      </w:r>
      <w:r>
        <w:rPr>
          <w:rFonts w:ascii="Arial"/>
          <w:b/>
          <w:color w:val="231F20"/>
          <w:spacing w:val="-2"/>
          <w:sz w:val="17"/>
        </w:rPr>
        <w:t>Yorkshire,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pacing w:val="-1"/>
          <w:sz w:val="17"/>
        </w:rPr>
        <w:t>BD23</w:t>
      </w:r>
      <w:r>
        <w:rPr>
          <w:rFonts w:ascii="Arial"/>
          <w:b/>
          <w:color w:val="231F20"/>
          <w:spacing w:val="-2"/>
          <w:sz w:val="17"/>
        </w:rPr>
        <w:t xml:space="preserve"> </w:t>
      </w:r>
      <w:r>
        <w:rPr>
          <w:rFonts w:ascii="Arial"/>
          <w:b/>
          <w:color w:val="231F20"/>
          <w:spacing w:val="-1"/>
          <w:sz w:val="17"/>
        </w:rPr>
        <w:t>1UQ</w:t>
      </w:r>
    </w:p>
    <w:p w:rsidR="00394745" w:rsidRDefault="00394745">
      <w:pPr>
        <w:rPr>
          <w:rFonts w:ascii="Arial" w:eastAsia="Arial" w:hAnsi="Arial" w:cs="Arial"/>
          <w:b/>
          <w:bCs/>
          <w:sz w:val="16"/>
          <w:szCs w:val="16"/>
        </w:rPr>
      </w:pPr>
    </w:p>
    <w:p w:rsidR="00394745" w:rsidRDefault="00394745">
      <w:pPr>
        <w:rPr>
          <w:rFonts w:ascii="Arial" w:eastAsia="Arial" w:hAnsi="Arial" w:cs="Arial"/>
          <w:b/>
          <w:bCs/>
          <w:sz w:val="16"/>
          <w:szCs w:val="16"/>
        </w:rPr>
      </w:pPr>
    </w:p>
    <w:p w:rsidR="00394745" w:rsidRDefault="00394745">
      <w:pPr>
        <w:rPr>
          <w:rFonts w:ascii="Arial" w:eastAsia="Arial" w:hAnsi="Arial" w:cs="Arial"/>
          <w:b/>
          <w:bCs/>
          <w:sz w:val="16"/>
          <w:szCs w:val="16"/>
        </w:rPr>
      </w:pPr>
    </w:p>
    <w:p w:rsidR="00394745" w:rsidRDefault="00394745">
      <w:pPr>
        <w:rPr>
          <w:rFonts w:ascii="Arial" w:eastAsia="Arial" w:hAnsi="Arial" w:cs="Arial"/>
          <w:b/>
          <w:bCs/>
          <w:sz w:val="16"/>
          <w:szCs w:val="16"/>
        </w:rPr>
      </w:pPr>
    </w:p>
    <w:p w:rsidR="00394745" w:rsidRDefault="00394745">
      <w:pPr>
        <w:rPr>
          <w:rFonts w:ascii="Arial" w:eastAsia="Arial" w:hAnsi="Arial" w:cs="Arial"/>
          <w:b/>
          <w:bCs/>
          <w:sz w:val="16"/>
          <w:szCs w:val="16"/>
        </w:rPr>
      </w:pPr>
    </w:p>
    <w:p w:rsidR="00394745" w:rsidRDefault="0039474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394745" w:rsidRDefault="006D70C3">
      <w:pPr>
        <w:ind w:left="106"/>
        <w:rPr>
          <w:rFonts w:ascii="Lucida Sans Unicode" w:eastAsia="Lucida Sans Unicode" w:hAnsi="Lucida Sans Unicode" w:cs="Lucida Sans Unicode"/>
          <w:sz w:val="58"/>
          <w:szCs w:val="58"/>
        </w:rPr>
      </w:pPr>
      <w:r>
        <w:rPr>
          <w:rFonts w:ascii="Lucida Sans Unicode"/>
          <w:color w:val="231F20"/>
          <w:w w:val="105"/>
          <w:sz w:val="58"/>
        </w:rPr>
        <w:t>JOB</w:t>
      </w:r>
      <w:r>
        <w:rPr>
          <w:rFonts w:ascii="Lucida Sans Unicode"/>
          <w:color w:val="231F20"/>
          <w:spacing w:val="-51"/>
          <w:w w:val="105"/>
          <w:sz w:val="58"/>
        </w:rPr>
        <w:t xml:space="preserve"> </w:t>
      </w:r>
      <w:r>
        <w:rPr>
          <w:rFonts w:ascii="Lucida Sans Unicode"/>
          <w:color w:val="231F20"/>
          <w:spacing w:val="-58"/>
          <w:w w:val="105"/>
          <w:sz w:val="58"/>
        </w:rPr>
        <w:t>V</w:t>
      </w:r>
      <w:r>
        <w:rPr>
          <w:rFonts w:ascii="Lucida Sans Unicode"/>
          <w:color w:val="231F20"/>
          <w:w w:val="105"/>
          <w:sz w:val="58"/>
        </w:rPr>
        <w:t>ACANCY</w:t>
      </w:r>
    </w:p>
    <w:p w:rsidR="00394745" w:rsidRDefault="0039474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394745" w:rsidRDefault="0039474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394745" w:rsidRDefault="00394745">
      <w:pPr>
        <w:spacing w:before="5"/>
        <w:rPr>
          <w:rFonts w:ascii="Lucida Sans Unicode" w:eastAsia="Lucida Sans Unicode" w:hAnsi="Lucida Sans Unicode" w:cs="Lucida Sans Unicode"/>
          <w:sz w:val="26"/>
          <w:szCs w:val="26"/>
        </w:rPr>
      </w:pPr>
    </w:p>
    <w:p w:rsidR="00394745" w:rsidRDefault="00B01A8B">
      <w:pPr>
        <w:pStyle w:val="Heading1"/>
        <w:spacing w:line="457" w:lineRule="exact"/>
      </w:pPr>
      <w:r>
        <w:rPr>
          <w:color w:val="231F20"/>
        </w:rPr>
        <w:t>TEACHER</w:t>
      </w:r>
      <w:r w:rsidR="006D70C3">
        <w:rPr>
          <w:color w:val="231F20"/>
          <w:spacing w:val="4"/>
        </w:rPr>
        <w:t xml:space="preserve"> </w:t>
      </w:r>
      <w:r w:rsidR="006D70C3">
        <w:rPr>
          <w:color w:val="231F20"/>
        </w:rPr>
        <w:t>OF</w:t>
      </w:r>
      <w:r w:rsidR="006D70C3">
        <w:rPr>
          <w:color w:val="231F20"/>
          <w:spacing w:val="5"/>
        </w:rPr>
        <w:t xml:space="preserve"> </w:t>
      </w:r>
      <w:r>
        <w:rPr>
          <w:color w:val="231F20"/>
        </w:rPr>
        <w:t xml:space="preserve">ENGLISH </w:t>
      </w:r>
      <w:r w:rsidR="006D70C3">
        <w:rPr>
          <w:color w:val="231F20"/>
        </w:rPr>
        <w:t>–</w:t>
      </w:r>
      <w:r w:rsidR="006D70C3">
        <w:rPr>
          <w:color w:val="231F20"/>
          <w:spacing w:val="5"/>
        </w:rPr>
        <w:t xml:space="preserve"> </w:t>
      </w:r>
      <w:r w:rsidR="006D70C3">
        <w:rPr>
          <w:color w:val="231F20"/>
        </w:rPr>
        <w:t>THE</w:t>
      </w:r>
      <w:r w:rsidR="006D70C3">
        <w:rPr>
          <w:color w:val="231F20"/>
          <w:spacing w:val="5"/>
        </w:rPr>
        <w:t xml:space="preserve"> </w:t>
      </w:r>
      <w:r w:rsidR="006D70C3">
        <w:rPr>
          <w:color w:val="231F20"/>
        </w:rPr>
        <w:t>SKIPTON</w:t>
      </w:r>
      <w:r w:rsidR="006D70C3">
        <w:rPr>
          <w:color w:val="231F20"/>
          <w:spacing w:val="4"/>
        </w:rPr>
        <w:t xml:space="preserve"> </w:t>
      </w:r>
      <w:r w:rsidR="006D70C3">
        <w:rPr>
          <w:color w:val="231F20"/>
        </w:rPr>
        <w:t>ACADEMY</w:t>
      </w:r>
    </w:p>
    <w:p w:rsidR="00394745" w:rsidRDefault="00394745">
      <w:pPr>
        <w:spacing w:before="11"/>
        <w:rPr>
          <w:rFonts w:ascii="Lucida Sans Unicode" w:eastAsia="Lucida Sans Unicode" w:hAnsi="Lucida Sans Unicode" w:cs="Lucida Sans Unicode"/>
          <w:sz w:val="28"/>
          <w:szCs w:val="28"/>
        </w:rPr>
      </w:pPr>
    </w:p>
    <w:p w:rsidR="00394745" w:rsidRDefault="006D70C3">
      <w:pPr>
        <w:pStyle w:val="BodyText"/>
        <w:spacing w:line="569" w:lineRule="auto"/>
        <w:ind w:left="106" w:right="6469" w:firstLine="0"/>
        <w:rPr>
          <w:color w:val="231F20"/>
        </w:rPr>
      </w:pPr>
      <w:r>
        <w:rPr>
          <w:color w:val="B3181D"/>
        </w:rPr>
        <w:t>Location:</w:t>
      </w:r>
      <w:r>
        <w:rPr>
          <w:color w:val="B3181D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Skipton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Academy,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Skipton</w:t>
      </w:r>
      <w:r>
        <w:rPr>
          <w:color w:val="231F20"/>
          <w:spacing w:val="27"/>
          <w:w w:val="102"/>
        </w:rPr>
        <w:t xml:space="preserve"> </w:t>
      </w:r>
      <w:r>
        <w:rPr>
          <w:color w:val="B3181D"/>
        </w:rPr>
        <w:t>Start</w:t>
      </w:r>
      <w:r>
        <w:rPr>
          <w:color w:val="B3181D"/>
          <w:spacing w:val="-3"/>
        </w:rPr>
        <w:t xml:space="preserve"> </w:t>
      </w:r>
      <w:r>
        <w:rPr>
          <w:color w:val="B3181D"/>
        </w:rPr>
        <w:t>Date:</w:t>
      </w:r>
      <w:r>
        <w:rPr>
          <w:color w:val="B3181D"/>
          <w:spacing w:val="-3"/>
        </w:rPr>
        <w:t xml:space="preserve"> </w:t>
      </w:r>
      <w:r w:rsidR="001F7D65" w:rsidRPr="00BD0334">
        <w:rPr>
          <w:spacing w:val="-3"/>
        </w:rPr>
        <w:t xml:space="preserve">Monday </w:t>
      </w:r>
      <w:r w:rsidR="00B01A8B">
        <w:rPr>
          <w:color w:val="231F20"/>
        </w:rPr>
        <w:t>8 January 2018</w:t>
      </w:r>
    </w:p>
    <w:p w:rsidR="001F7D65" w:rsidRDefault="001F7D65">
      <w:pPr>
        <w:pStyle w:val="BodyText"/>
        <w:spacing w:line="569" w:lineRule="auto"/>
        <w:ind w:left="106" w:right="6469" w:firstLine="0"/>
        <w:rPr>
          <w:color w:val="B3181D"/>
        </w:rPr>
      </w:pPr>
      <w:r>
        <w:rPr>
          <w:color w:val="B3181D"/>
        </w:rPr>
        <w:t xml:space="preserve">Closing date: </w:t>
      </w:r>
      <w:r w:rsidRPr="001F7D65">
        <w:t>Friday 13 October 2017</w:t>
      </w:r>
    </w:p>
    <w:p w:rsidR="00BD0334" w:rsidRDefault="001F7D65" w:rsidP="00BD0334">
      <w:pPr>
        <w:pStyle w:val="BodyText"/>
        <w:spacing w:line="569" w:lineRule="auto"/>
        <w:ind w:left="106" w:right="6469" w:firstLine="0"/>
        <w:rPr>
          <w:rFonts w:cs="Arial"/>
        </w:rPr>
      </w:pPr>
      <w:r>
        <w:rPr>
          <w:color w:val="B3181D"/>
        </w:rPr>
        <w:t xml:space="preserve">Interview: </w:t>
      </w:r>
      <w:r w:rsidRPr="001F7D65">
        <w:t>w/c 16 October 2017</w:t>
      </w:r>
      <w:r w:rsidRPr="001F7D65">
        <w:rPr>
          <w:rFonts w:cs="Arial"/>
        </w:rPr>
        <w:t xml:space="preserve"> </w:t>
      </w:r>
    </w:p>
    <w:p w:rsidR="00BD0334" w:rsidRDefault="00BD0334" w:rsidP="00BD0334">
      <w:pPr>
        <w:pStyle w:val="BodyText"/>
        <w:spacing w:line="569" w:lineRule="auto"/>
        <w:ind w:left="106" w:right="6469" w:firstLine="0"/>
        <w:rPr>
          <w:rFonts w:cs="Arial"/>
        </w:rPr>
      </w:pPr>
      <w:r>
        <w:rPr>
          <w:color w:val="B3181D"/>
        </w:rPr>
        <w:t>Closing</w:t>
      </w:r>
      <w:r>
        <w:rPr>
          <w:color w:val="B3181D"/>
          <w:spacing w:val="2"/>
        </w:rPr>
        <w:t xml:space="preserve"> </w:t>
      </w:r>
      <w:r>
        <w:rPr>
          <w:color w:val="B3181D"/>
        </w:rPr>
        <w:t>Date:</w:t>
      </w:r>
      <w:r w:rsidRPr="00B534AB">
        <w:rPr>
          <w:spacing w:val="1"/>
        </w:rPr>
        <w:t xml:space="preserve"> Friday</w:t>
      </w:r>
      <w:r>
        <w:rPr>
          <w:color w:val="B3181D"/>
          <w:spacing w:val="1"/>
        </w:rPr>
        <w:t xml:space="preserve"> </w:t>
      </w:r>
      <w:r>
        <w:rPr>
          <w:color w:val="231F20"/>
        </w:rPr>
        <w:t>13 October 2017</w:t>
      </w:r>
    </w:p>
    <w:p w:rsidR="00394745" w:rsidRDefault="006D70C3">
      <w:pPr>
        <w:pStyle w:val="BodyText"/>
        <w:spacing w:before="10"/>
        <w:ind w:left="106" w:firstLine="0"/>
        <w:rPr>
          <w:color w:val="231F20"/>
        </w:rPr>
      </w:pPr>
      <w:r>
        <w:rPr>
          <w:color w:val="B3181D"/>
        </w:rPr>
        <w:t>Salary:</w:t>
      </w:r>
      <w:r>
        <w:rPr>
          <w:color w:val="B3181D"/>
          <w:spacing w:val="-11"/>
        </w:rPr>
        <w:t xml:space="preserve"> </w:t>
      </w:r>
      <w:r w:rsidR="001F7D65">
        <w:rPr>
          <w:color w:val="231F20"/>
        </w:rPr>
        <w:t>MPS</w:t>
      </w:r>
    </w:p>
    <w:p w:rsidR="001F7D65" w:rsidRDefault="001F7D65">
      <w:pPr>
        <w:pStyle w:val="BodyText"/>
        <w:spacing w:before="10"/>
        <w:ind w:left="106" w:firstLine="0"/>
        <w:rPr>
          <w:rFonts w:cs="Arial"/>
        </w:rPr>
      </w:pPr>
    </w:p>
    <w:p w:rsidR="001F7D65" w:rsidRPr="001F7D65" w:rsidRDefault="001F7D65" w:rsidP="001F7D65">
      <w:pPr>
        <w:pStyle w:val="BodyText"/>
        <w:spacing w:before="10"/>
        <w:rPr>
          <w:rFonts w:cs="Arial"/>
        </w:rPr>
      </w:pPr>
      <w:r w:rsidRPr="001F7D65">
        <w:rPr>
          <w:rFonts w:cs="Arial"/>
          <w:color w:val="FF0000"/>
        </w:rPr>
        <w:t xml:space="preserve">Contract type:  </w:t>
      </w:r>
      <w:r w:rsidRPr="001F7D65">
        <w:rPr>
          <w:rFonts w:cs="Arial"/>
        </w:rPr>
        <w:t>Permanent</w:t>
      </w:r>
    </w:p>
    <w:p w:rsidR="001F7D65" w:rsidRPr="001F7D65" w:rsidRDefault="001F7D65" w:rsidP="001F7D65">
      <w:pPr>
        <w:pStyle w:val="BodyText"/>
        <w:spacing w:before="10"/>
        <w:ind w:left="106"/>
        <w:rPr>
          <w:rFonts w:cs="Arial"/>
        </w:rPr>
      </w:pPr>
    </w:p>
    <w:p w:rsidR="001F7D65" w:rsidRDefault="001F7D65" w:rsidP="001F7D65">
      <w:pPr>
        <w:pStyle w:val="BodyText"/>
        <w:spacing w:before="10"/>
        <w:ind w:left="106" w:firstLine="0"/>
        <w:rPr>
          <w:rFonts w:cs="Arial"/>
        </w:rPr>
      </w:pPr>
      <w:r w:rsidRPr="001F7D65">
        <w:rPr>
          <w:rFonts w:cs="Arial"/>
          <w:color w:val="FF0000"/>
        </w:rPr>
        <w:t xml:space="preserve">Working hours: </w:t>
      </w:r>
      <w:r w:rsidRPr="001F7D65">
        <w:rPr>
          <w:rFonts w:cs="Arial"/>
        </w:rPr>
        <w:t>Full Time</w:t>
      </w:r>
    </w:p>
    <w:p w:rsidR="00394745" w:rsidRDefault="00394745">
      <w:pPr>
        <w:spacing w:before="2"/>
        <w:rPr>
          <w:rFonts w:ascii="Arial" w:eastAsia="Arial" w:hAnsi="Arial" w:cs="Arial"/>
          <w:sz w:val="30"/>
          <w:szCs w:val="30"/>
        </w:rPr>
      </w:pPr>
    </w:p>
    <w:p w:rsidR="00394745" w:rsidRDefault="006D70C3">
      <w:pPr>
        <w:pStyle w:val="BodyText"/>
        <w:ind w:left="106" w:firstLine="0"/>
        <w:rPr>
          <w:rFonts w:cs="Arial"/>
        </w:rPr>
      </w:pPr>
      <w:r>
        <w:rPr>
          <w:color w:val="B3181D"/>
          <w:spacing w:val="-1"/>
        </w:rPr>
        <w:t>Directly</w:t>
      </w:r>
      <w:r>
        <w:rPr>
          <w:color w:val="B3181D"/>
          <w:spacing w:val="5"/>
        </w:rPr>
        <w:t xml:space="preserve"> </w:t>
      </w:r>
      <w:r>
        <w:rPr>
          <w:color w:val="B3181D"/>
          <w:spacing w:val="-1"/>
        </w:rPr>
        <w:t>responsible</w:t>
      </w:r>
      <w:r>
        <w:rPr>
          <w:color w:val="B3181D"/>
          <w:spacing w:val="5"/>
        </w:rPr>
        <w:t xml:space="preserve"> </w:t>
      </w:r>
      <w:r>
        <w:rPr>
          <w:color w:val="B3181D"/>
        </w:rPr>
        <w:t>to:</w:t>
      </w:r>
      <w:r>
        <w:rPr>
          <w:color w:val="B3181D"/>
          <w:spacing w:val="-1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 w:rsidR="00A3544E">
        <w:rPr>
          <w:color w:val="231F20"/>
        </w:rPr>
        <w:t>Languages</w:t>
      </w:r>
    </w:p>
    <w:p w:rsidR="00394745" w:rsidRDefault="00394745">
      <w:pPr>
        <w:spacing w:before="2"/>
        <w:rPr>
          <w:rFonts w:ascii="Arial" w:eastAsia="Arial" w:hAnsi="Arial" w:cs="Arial"/>
          <w:sz w:val="30"/>
          <w:szCs w:val="30"/>
        </w:rPr>
      </w:pPr>
    </w:p>
    <w:p w:rsidR="00394745" w:rsidRDefault="00394745">
      <w:pPr>
        <w:rPr>
          <w:rFonts w:ascii="Arial" w:eastAsia="Arial" w:hAnsi="Arial" w:cs="Arial"/>
        </w:rPr>
      </w:pPr>
    </w:p>
    <w:p w:rsidR="00394745" w:rsidRDefault="00394745">
      <w:pPr>
        <w:rPr>
          <w:rFonts w:ascii="Arial" w:eastAsia="Arial" w:hAnsi="Arial" w:cs="Arial"/>
        </w:rPr>
      </w:pPr>
    </w:p>
    <w:p w:rsidR="00394745" w:rsidRDefault="00394745">
      <w:pPr>
        <w:rPr>
          <w:rFonts w:ascii="Arial" w:eastAsia="Arial" w:hAnsi="Arial" w:cs="Arial"/>
        </w:rPr>
      </w:pPr>
    </w:p>
    <w:p w:rsidR="00394745" w:rsidRDefault="00394745">
      <w:pPr>
        <w:rPr>
          <w:rFonts w:ascii="Arial" w:eastAsia="Arial" w:hAnsi="Arial" w:cs="Arial"/>
        </w:rPr>
      </w:pPr>
    </w:p>
    <w:p w:rsidR="00394745" w:rsidRDefault="00394745">
      <w:pPr>
        <w:spacing w:before="10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ind w:left="106" w:firstLine="0"/>
        <w:rPr>
          <w:rFonts w:cs="Arial"/>
        </w:rPr>
      </w:pPr>
      <w:r>
        <w:rPr>
          <w:color w:val="B3181D"/>
        </w:rPr>
        <w:t>Applications</w:t>
      </w:r>
      <w:r>
        <w:rPr>
          <w:color w:val="B3181D"/>
          <w:spacing w:val="20"/>
        </w:rPr>
        <w:t xml:space="preserve"> </w:t>
      </w:r>
      <w:r>
        <w:rPr>
          <w:color w:val="B3181D"/>
          <w:spacing w:val="-1"/>
        </w:rPr>
        <w:t>returned</w:t>
      </w:r>
      <w:r>
        <w:rPr>
          <w:color w:val="B3181D"/>
          <w:spacing w:val="20"/>
        </w:rPr>
        <w:t xml:space="preserve"> </w:t>
      </w:r>
      <w:r>
        <w:rPr>
          <w:color w:val="B3181D"/>
        </w:rPr>
        <w:t>to:</w:t>
      </w:r>
    </w:p>
    <w:p w:rsidR="00394745" w:rsidRDefault="00B534AB">
      <w:pPr>
        <w:pStyle w:val="BodyText"/>
        <w:spacing w:before="47" w:line="284" w:lineRule="auto"/>
        <w:ind w:left="106" w:right="7177" w:firstLine="0"/>
        <w:rPr>
          <w:rFonts w:cs="Arial"/>
        </w:rPr>
      </w:pPr>
      <w:r>
        <w:rPr>
          <w:rFonts w:cs="Arial"/>
          <w:color w:val="231F20"/>
        </w:rPr>
        <w:t>Vicky O’Keefe</w:t>
      </w:r>
      <w:r w:rsidR="006D70C3">
        <w:rPr>
          <w:rFonts w:cs="Arial"/>
          <w:color w:val="231F20"/>
          <w:spacing w:val="-1"/>
        </w:rPr>
        <w:t>,</w:t>
      </w:r>
      <w:r w:rsidR="006D70C3">
        <w:rPr>
          <w:rFonts w:cs="Arial"/>
          <w:color w:val="231F20"/>
          <w:spacing w:val="-12"/>
        </w:rPr>
        <w:t xml:space="preserve"> </w:t>
      </w:r>
      <w:r w:rsidR="00DC651D">
        <w:rPr>
          <w:rFonts w:cs="Arial"/>
          <w:color w:val="231F20"/>
          <w:spacing w:val="-2"/>
        </w:rPr>
        <w:t>Leadership Team</w:t>
      </w:r>
      <w:r w:rsidR="006D70C3">
        <w:rPr>
          <w:rFonts w:cs="Arial"/>
          <w:color w:val="231F20"/>
          <w:spacing w:val="-12"/>
        </w:rPr>
        <w:t xml:space="preserve"> </w:t>
      </w:r>
      <w:r w:rsidR="006D70C3">
        <w:rPr>
          <w:rFonts w:cs="Arial"/>
          <w:color w:val="231F20"/>
          <w:spacing w:val="-10"/>
        </w:rPr>
        <w:t>PA</w:t>
      </w:r>
      <w:r w:rsidR="006D70C3">
        <w:rPr>
          <w:rFonts w:cs="Arial"/>
          <w:color w:val="231F20"/>
          <w:spacing w:val="25"/>
          <w:w w:val="97"/>
        </w:rPr>
        <w:t xml:space="preserve"> </w:t>
      </w:r>
      <w:r w:rsidR="006D70C3">
        <w:rPr>
          <w:rFonts w:cs="Arial"/>
          <w:color w:val="231F20"/>
        </w:rPr>
        <w:t>The</w:t>
      </w:r>
      <w:r w:rsidR="006D70C3">
        <w:rPr>
          <w:rFonts w:cs="Arial"/>
          <w:color w:val="231F20"/>
          <w:spacing w:val="-1"/>
        </w:rPr>
        <w:t xml:space="preserve"> </w:t>
      </w:r>
      <w:r w:rsidR="006D70C3">
        <w:rPr>
          <w:rFonts w:cs="Arial"/>
          <w:color w:val="231F20"/>
        </w:rPr>
        <w:t>Skipton Academy</w:t>
      </w:r>
    </w:p>
    <w:p w:rsidR="00394745" w:rsidRDefault="006D70C3">
      <w:pPr>
        <w:pStyle w:val="BodyText"/>
        <w:spacing w:before="1" w:line="284" w:lineRule="auto"/>
        <w:ind w:left="106" w:right="8015" w:firstLine="0"/>
        <w:rPr>
          <w:rFonts w:cs="Arial"/>
        </w:rPr>
      </w:pPr>
      <w:proofErr w:type="spellStart"/>
      <w:r>
        <w:rPr>
          <w:color w:val="231F20"/>
          <w:spacing w:val="-2"/>
        </w:rPr>
        <w:t>Gar</w:t>
      </w:r>
      <w:r>
        <w:rPr>
          <w:color w:val="231F20"/>
          <w:spacing w:val="-1"/>
        </w:rPr>
        <w:t>grave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Road,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Skipton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6"/>
        </w:rPr>
        <w:t>Y</w:t>
      </w:r>
      <w:r>
        <w:rPr>
          <w:color w:val="231F20"/>
        </w:rPr>
        <w:t>orkshi</w:t>
      </w:r>
      <w:r>
        <w:rPr>
          <w:color w:val="231F20"/>
          <w:spacing w:val="-4"/>
        </w:rPr>
        <w:t>r</w:t>
      </w:r>
      <w:r>
        <w:rPr>
          <w:color w:val="231F20"/>
        </w:rPr>
        <w:t>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BD23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1UQ</w:t>
      </w:r>
    </w:p>
    <w:p w:rsidR="00394745" w:rsidRDefault="00394745">
      <w:pPr>
        <w:spacing w:before="11"/>
        <w:rPr>
          <w:rFonts w:ascii="Arial" w:eastAsia="Arial" w:hAnsi="Arial" w:cs="Arial"/>
          <w:sz w:val="20"/>
          <w:szCs w:val="20"/>
        </w:rPr>
      </w:pPr>
    </w:p>
    <w:p w:rsidR="00394745" w:rsidRDefault="006D70C3">
      <w:pPr>
        <w:pStyle w:val="BodyText"/>
        <w:ind w:left="106" w:firstLine="0"/>
        <w:rPr>
          <w:rFonts w:cs="Arial"/>
        </w:rPr>
      </w:pP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email:</w:t>
      </w:r>
      <w:r>
        <w:rPr>
          <w:color w:val="231F20"/>
          <w:spacing w:val="-10"/>
        </w:rPr>
        <w:t xml:space="preserve"> </w:t>
      </w:r>
      <w:hyperlink r:id="rId8" w:history="1">
        <w:r w:rsidR="00DC651D" w:rsidRPr="00D51CFD">
          <w:rPr>
            <w:rStyle w:val="Hyperlink"/>
            <w:spacing w:val="-1"/>
          </w:rPr>
          <w:t>v.okeefe@theskiptonacademy.co.uk</w:t>
        </w:r>
      </w:hyperlink>
    </w:p>
    <w:p w:rsidR="00394745" w:rsidRDefault="00394745">
      <w:pPr>
        <w:rPr>
          <w:rFonts w:ascii="Arial" w:eastAsia="Arial" w:hAnsi="Arial" w:cs="Arial"/>
        </w:rPr>
        <w:sectPr w:rsidR="00394745">
          <w:type w:val="continuous"/>
          <w:pgSz w:w="11910" w:h="16840"/>
          <w:pgMar w:top="460" w:right="460" w:bottom="280" w:left="460" w:header="720" w:footer="720" w:gutter="0"/>
          <w:cols w:space="720"/>
        </w:sectPr>
      </w:pPr>
    </w:p>
    <w:p w:rsidR="00394745" w:rsidRDefault="00394745">
      <w:pPr>
        <w:rPr>
          <w:rFonts w:ascii="Arial" w:eastAsia="Arial" w:hAnsi="Arial" w:cs="Arial"/>
          <w:sz w:val="20"/>
          <w:szCs w:val="20"/>
        </w:rPr>
      </w:pPr>
    </w:p>
    <w:p w:rsidR="00394745" w:rsidRDefault="00394745">
      <w:pPr>
        <w:rPr>
          <w:rFonts w:ascii="Arial" w:eastAsia="Arial" w:hAnsi="Arial" w:cs="Arial"/>
          <w:sz w:val="20"/>
          <w:szCs w:val="20"/>
        </w:rPr>
      </w:pPr>
    </w:p>
    <w:p w:rsidR="00394745" w:rsidRDefault="00394745">
      <w:pPr>
        <w:rPr>
          <w:rFonts w:ascii="Arial" w:eastAsia="Arial" w:hAnsi="Arial" w:cs="Arial"/>
          <w:sz w:val="20"/>
          <w:szCs w:val="20"/>
        </w:rPr>
      </w:pPr>
    </w:p>
    <w:p w:rsidR="00394745" w:rsidRDefault="00394745">
      <w:pPr>
        <w:spacing w:before="5"/>
        <w:rPr>
          <w:rFonts w:ascii="Arial" w:eastAsia="Arial" w:hAnsi="Arial" w:cs="Arial"/>
        </w:rPr>
      </w:pPr>
    </w:p>
    <w:p w:rsidR="00394745" w:rsidRDefault="006D70C3">
      <w:pPr>
        <w:pStyle w:val="Heading1"/>
        <w:spacing w:line="457" w:lineRule="exact"/>
      </w:pPr>
      <w:r>
        <w:rPr>
          <w:color w:val="B3181D"/>
        </w:rPr>
        <w:t>MAIN</w:t>
      </w:r>
      <w:r>
        <w:rPr>
          <w:color w:val="B3181D"/>
          <w:spacing w:val="-12"/>
        </w:rPr>
        <w:t xml:space="preserve"> </w:t>
      </w:r>
      <w:r>
        <w:rPr>
          <w:color w:val="B3181D"/>
        </w:rPr>
        <w:t>JOB</w:t>
      </w:r>
      <w:r>
        <w:rPr>
          <w:color w:val="B3181D"/>
          <w:spacing w:val="-11"/>
        </w:rPr>
        <w:t xml:space="preserve"> </w:t>
      </w:r>
      <w:r>
        <w:rPr>
          <w:color w:val="B3181D"/>
        </w:rPr>
        <w:t>PURPOSE</w:t>
      </w:r>
    </w:p>
    <w:p w:rsidR="00394745" w:rsidRDefault="006D70C3">
      <w:pPr>
        <w:pStyle w:val="BodyText"/>
        <w:spacing w:before="189" w:line="250" w:lineRule="auto"/>
        <w:ind w:left="106" w:right="147" w:firstLine="0"/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secure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appr</w:t>
      </w:r>
      <w:r>
        <w:rPr>
          <w:color w:val="231F20"/>
          <w:spacing w:val="-2"/>
        </w:rPr>
        <w:t>opriate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educational,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1"/>
        </w:rPr>
        <w:t>progr</w:t>
      </w:r>
      <w:r>
        <w:rPr>
          <w:color w:val="231F20"/>
          <w:spacing w:val="-2"/>
        </w:rPr>
        <w:t>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pupils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responsibility</w:t>
      </w:r>
      <w:r>
        <w:rPr>
          <w:color w:val="231F20"/>
          <w:spacing w:val="-2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26"/>
          <w:w w:val="96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learner</w:t>
      </w:r>
      <w:r>
        <w:rPr>
          <w:color w:val="231F20"/>
          <w:spacing w:val="-3"/>
        </w:rPr>
        <w:t>.</w:t>
      </w:r>
    </w:p>
    <w:p w:rsidR="00394745" w:rsidRDefault="00394745">
      <w:pPr>
        <w:rPr>
          <w:rFonts w:ascii="Arial" w:eastAsia="Arial" w:hAnsi="Arial" w:cs="Arial"/>
        </w:rPr>
      </w:pPr>
    </w:p>
    <w:p w:rsidR="00394745" w:rsidRDefault="00394745">
      <w:pPr>
        <w:spacing w:before="7"/>
        <w:rPr>
          <w:rFonts w:ascii="Arial" w:eastAsia="Arial" w:hAnsi="Arial" w:cs="Arial"/>
          <w:sz w:val="21"/>
          <w:szCs w:val="21"/>
        </w:rPr>
      </w:pPr>
    </w:p>
    <w:p w:rsidR="00394745" w:rsidRDefault="006D70C3">
      <w:pPr>
        <w:pStyle w:val="Heading1"/>
      </w:pPr>
      <w:r>
        <w:rPr>
          <w:color w:val="B3181D"/>
        </w:rPr>
        <w:t>KEY</w:t>
      </w:r>
      <w:r>
        <w:rPr>
          <w:color w:val="B3181D"/>
          <w:spacing w:val="-39"/>
        </w:rPr>
        <w:t xml:space="preserve"> </w:t>
      </w:r>
      <w:r>
        <w:rPr>
          <w:color w:val="B3181D"/>
        </w:rPr>
        <w:t>DUTIES</w:t>
      </w:r>
      <w:r>
        <w:rPr>
          <w:color w:val="B3181D"/>
          <w:spacing w:val="-38"/>
        </w:rPr>
        <w:t xml:space="preserve"> </w:t>
      </w:r>
      <w:r>
        <w:rPr>
          <w:color w:val="B3181D"/>
        </w:rPr>
        <w:t>AND</w:t>
      </w:r>
      <w:r>
        <w:rPr>
          <w:color w:val="B3181D"/>
          <w:spacing w:val="-38"/>
        </w:rPr>
        <w:t xml:space="preserve"> </w:t>
      </w:r>
      <w:r>
        <w:rPr>
          <w:color w:val="B3181D"/>
        </w:rPr>
        <w:t>RESPONSIBILITIES</w:t>
      </w:r>
    </w:p>
    <w:p w:rsidR="00394745" w:rsidRDefault="006D70C3">
      <w:pPr>
        <w:pStyle w:val="BodyText"/>
        <w:spacing w:before="189" w:line="250" w:lineRule="auto"/>
        <w:ind w:left="106" w:right="301" w:firstLine="0"/>
      </w:pPr>
      <w:r>
        <w:rPr>
          <w:color w:val="231F20"/>
        </w:rPr>
        <w:t>These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responsibilities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refer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team.</w:t>
      </w:r>
      <w:r>
        <w:rPr>
          <w:color w:val="231F20"/>
          <w:spacing w:val="-26"/>
        </w:rPr>
        <w:t xml:space="preserve"> 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responsibility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safeguarding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students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301"/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responsibility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results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35"/>
          <w:w w:val="93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reach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potential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147"/>
      </w:pPr>
      <w:r>
        <w:rPr>
          <w:color w:val="231F20"/>
          <w:spacing w:val="-2"/>
        </w:rPr>
        <w:t>Secure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sustain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 w:rsidR="00D55033">
        <w:rPr>
          <w:color w:val="231F20"/>
        </w:rPr>
        <w:t>student</w:t>
      </w:r>
      <w:r>
        <w:rPr>
          <w:color w:val="231F20"/>
        </w:rPr>
        <w:t>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well-planned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organised</w:t>
      </w:r>
      <w:r>
        <w:rPr>
          <w:color w:val="231F20"/>
          <w:spacing w:val="28"/>
          <w:w w:val="96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responsibility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area</w:t>
      </w:r>
      <w:r w:rsidR="00BD0334">
        <w:rPr>
          <w:color w:val="231F20"/>
          <w:spacing w:val="-2"/>
        </w:rPr>
        <w:t>.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270"/>
      </w:pPr>
      <w:r>
        <w:rPr>
          <w:color w:val="231F20"/>
        </w:rPr>
        <w:t>Lead,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0"/>
        </w:rPr>
        <w:t xml:space="preserve"> </w:t>
      </w:r>
      <w:r w:rsidR="00D55033">
        <w:rPr>
          <w:color w:val="231F20"/>
        </w:rPr>
        <w:t>student</w:t>
      </w:r>
      <w:r>
        <w:rPr>
          <w:color w:val="231F20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 w:rsidR="00BD0334">
        <w:rPr>
          <w:color w:val="231F20"/>
          <w:spacing w:val="-2"/>
        </w:rPr>
        <w:t>department</w:t>
      </w:r>
      <w:r>
        <w:rPr>
          <w:color w:val="231F20"/>
          <w:spacing w:val="-21"/>
        </w:rPr>
        <w:t xml:space="preserve"> </w:t>
      </w:r>
      <w:bookmarkStart w:id="0" w:name="_GoBack"/>
      <w:bookmarkEnd w:id="0"/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sustain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motivation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standar</w:t>
      </w:r>
      <w:r>
        <w:rPr>
          <w:color w:val="231F20"/>
          <w:spacing w:val="-1"/>
        </w:rPr>
        <w:t>ds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care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687"/>
      </w:pPr>
      <w:r>
        <w:rPr>
          <w:color w:val="231F20"/>
        </w:rPr>
        <w:t>Plan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accountable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deployment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resources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secure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</w:rPr>
        <w:t>experiences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</w:rPr>
        <w:t>Report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accor</w:t>
      </w:r>
      <w:r>
        <w:rPr>
          <w:color w:val="231F20"/>
          <w:spacing w:val="-2"/>
        </w:rPr>
        <w:t>dance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 w:rsidR="00D55033">
        <w:rPr>
          <w:color w:val="231F20"/>
        </w:rPr>
        <w:t>academy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procedur</w:t>
      </w:r>
      <w:r>
        <w:rPr>
          <w:color w:val="231F20"/>
          <w:spacing w:val="-2"/>
        </w:rPr>
        <w:t>es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Pr="00317648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469"/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fulfil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requirements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current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relating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teachers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8"/>
        </w:rPr>
        <w:t>T</w:t>
      </w:r>
      <w:r>
        <w:rPr>
          <w:color w:val="231F20"/>
        </w:rPr>
        <w:t>eachers’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Standa</w:t>
      </w:r>
      <w:r>
        <w:rPr>
          <w:color w:val="231F20"/>
          <w:spacing w:val="-5"/>
        </w:rPr>
        <w:t>r</w:t>
      </w:r>
      <w:r>
        <w:rPr>
          <w:color w:val="231F20"/>
        </w:rPr>
        <w:t>ds</w:t>
      </w:r>
      <w:r>
        <w:rPr>
          <w:color w:val="231F20"/>
          <w:spacing w:val="-26"/>
        </w:rPr>
        <w:t xml:space="preserve"> 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940"/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 w:rsidR="00317648">
        <w:rPr>
          <w:color w:val="231F20"/>
        </w:rPr>
        <w:t>appraisal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targets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elated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5"/>
        </w:rPr>
        <w:t>r</w:t>
      </w:r>
      <w:r>
        <w:rPr>
          <w:color w:val="231F20"/>
        </w:rPr>
        <w:t>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 w:rsidR="00317648">
        <w:rPr>
          <w:color w:val="231F20"/>
        </w:rPr>
        <w:t>Academy</w:t>
      </w:r>
      <w:r>
        <w:rPr>
          <w:color w:val="231F20"/>
          <w:spacing w:val="-20"/>
        </w:rPr>
        <w:t>’</w:t>
      </w:r>
      <w:r>
        <w:rPr>
          <w:color w:val="231F20"/>
        </w:rPr>
        <w:t>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22"/>
          <w:w w:val="95"/>
        </w:rPr>
        <w:t xml:space="preserve"> </w:t>
      </w:r>
      <w:r w:rsidR="00317648">
        <w:rPr>
          <w:color w:val="231F20"/>
          <w:w w:val="95"/>
        </w:rPr>
        <w:t>Appraisal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arrangements</w:t>
      </w:r>
    </w:p>
    <w:p w:rsidR="00394745" w:rsidRDefault="00394745">
      <w:pPr>
        <w:spacing w:line="250" w:lineRule="auto"/>
        <w:sectPr w:rsidR="00394745">
          <w:headerReference w:type="default" r:id="rId9"/>
          <w:pgSz w:w="11910" w:h="16840"/>
          <w:pgMar w:top="1440" w:right="460" w:bottom="280" w:left="460" w:header="567" w:footer="0" w:gutter="0"/>
          <w:cols w:space="720"/>
        </w:sectPr>
      </w:pPr>
    </w:p>
    <w:p w:rsidR="00394745" w:rsidRDefault="00394745">
      <w:pPr>
        <w:rPr>
          <w:rFonts w:ascii="Arial" w:eastAsia="Arial" w:hAnsi="Arial" w:cs="Arial"/>
          <w:sz w:val="20"/>
          <w:szCs w:val="20"/>
        </w:rPr>
      </w:pPr>
    </w:p>
    <w:p w:rsidR="00394745" w:rsidRDefault="00394745">
      <w:pPr>
        <w:rPr>
          <w:rFonts w:ascii="Arial" w:eastAsia="Arial" w:hAnsi="Arial" w:cs="Arial"/>
          <w:sz w:val="20"/>
          <w:szCs w:val="20"/>
        </w:rPr>
      </w:pPr>
    </w:p>
    <w:p w:rsidR="00394745" w:rsidRDefault="00394745">
      <w:pPr>
        <w:rPr>
          <w:rFonts w:ascii="Arial" w:eastAsia="Arial" w:hAnsi="Arial" w:cs="Arial"/>
          <w:sz w:val="20"/>
          <w:szCs w:val="20"/>
        </w:rPr>
      </w:pPr>
    </w:p>
    <w:p w:rsidR="00394745" w:rsidRDefault="00394745">
      <w:pPr>
        <w:spacing w:before="11"/>
        <w:rPr>
          <w:rFonts w:ascii="Arial" w:eastAsia="Arial" w:hAnsi="Arial" w:cs="Arial"/>
          <w:sz w:val="21"/>
          <w:szCs w:val="21"/>
        </w:rPr>
      </w:pPr>
    </w:p>
    <w:p w:rsidR="00394745" w:rsidRDefault="006D70C3">
      <w:pPr>
        <w:pStyle w:val="Heading1"/>
        <w:spacing w:line="457" w:lineRule="exact"/>
      </w:pPr>
      <w:r>
        <w:rPr>
          <w:color w:val="B3181D"/>
        </w:rPr>
        <w:t>KEY</w:t>
      </w:r>
      <w:r>
        <w:rPr>
          <w:color w:val="B3181D"/>
          <w:spacing w:val="-18"/>
        </w:rPr>
        <w:t xml:space="preserve"> </w:t>
      </w:r>
      <w:r>
        <w:rPr>
          <w:color w:val="B3181D"/>
        </w:rPr>
        <w:t>TASKS</w:t>
      </w:r>
    </w:p>
    <w:p w:rsidR="00394745" w:rsidRDefault="006D70C3">
      <w:pPr>
        <w:pStyle w:val="BodyText"/>
        <w:spacing w:before="189" w:line="250" w:lineRule="auto"/>
        <w:ind w:left="106" w:right="143" w:firstLine="0"/>
      </w:pPr>
      <w:r>
        <w:rPr>
          <w:color w:val="231F20"/>
        </w:rPr>
        <w:t>(This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meant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exhaustive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ovides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only</w:t>
      </w:r>
      <w:r>
        <w:rPr>
          <w:color w:val="231F20"/>
          <w:spacing w:val="-5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negotiated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line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manager):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444"/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 w:rsidR="008824E9">
        <w:rPr>
          <w:color w:val="231F20"/>
        </w:rPr>
        <w:t>H</w:t>
      </w:r>
      <w:r>
        <w:rPr>
          <w:color w:val="231F20"/>
        </w:rPr>
        <w:t>ead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 w:rsidR="008824E9">
        <w:rPr>
          <w:color w:val="231F20"/>
        </w:rPr>
        <w:t>Languages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oviding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dir</w:t>
      </w:r>
      <w:r>
        <w:rPr>
          <w:color w:val="231F20"/>
          <w:spacing w:val="-1"/>
        </w:rPr>
        <w:t>ection,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97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stages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promote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progr</w:t>
      </w:r>
      <w:r>
        <w:rPr>
          <w:color w:val="231F20"/>
          <w:spacing w:val="-2"/>
        </w:rPr>
        <w:t>ession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143"/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review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groupings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differentiation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raising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  <w:w w:val="97"/>
        </w:rPr>
        <w:t xml:space="preserve"> </w:t>
      </w:r>
      <w:r>
        <w:rPr>
          <w:color w:val="231F20"/>
        </w:rPr>
        <w:t>attainment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673"/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19"/>
        </w:rPr>
        <w:t xml:space="preserve"> </w:t>
      </w:r>
      <w:r w:rsidR="00BD0334">
        <w:rPr>
          <w:color w:val="231F20"/>
        </w:rPr>
        <w:t>contribute to 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schemes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spacing w:val="-1"/>
        </w:rPr>
        <w:t>appr</w:t>
      </w:r>
      <w:r>
        <w:rPr>
          <w:color w:val="231F20"/>
          <w:spacing w:val="-2"/>
        </w:rPr>
        <w:t>opriate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lesson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planning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promote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impr</w:t>
      </w:r>
      <w:r>
        <w:rPr>
          <w:color w:val="231F20"/>
          <w:spacing w:val="-2"/>
        </w:rPr>
        <w:t>ovement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stages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 w:rsidR="008824E9">
        <w:rPr>
          <w:color w:val="231F20"/>
        </w:rPr>
        <w:t>H</w:t>
      </w:r>
      <w:r>
        <w:rPr>
          <w:color w:val="231F20"/>
        </w:rPr>
        <w:t>ead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 w:rsidR="008824E9">
        <w:rPr>
          <w:color w:val="231F20"/>
        </w:rPr>
        <w:t>Languages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resourcing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impr</w:t>
      </w:r>
      <w:r>
        <w:rPr>
          <w:color w:val="231F20"/>
          <w:spacing w:val="-2"/>
        </w:rPr>
        <w:t>oving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resources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available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envir</w:t>
      </w:r>
      <w:r>
        <w:rPr>
          <w:color w:val="231F20"/>
          <w:spacing w:val="-1"/>
        </w:rPr>
        <w:t>onment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promotes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encourages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learning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ensure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appr</w:t>
      </w:r>
      <w:r>
        <w:rPr>
          <w:color w:val="231F20"/>
          <w:spacing w:val="-2"/>
        </w:rPr>
        <w:t>opriate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ovision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stages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4"/>
        </w:rPr>
        <w:t xml:space="preserve"> </w:t>
      </w:r>
      <w:r w:rsidR="00BD0334">
        <w:rPr>
          <w:color w:val="231F20"/>
        </w:rPr>
        <w:t>contribute 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ensure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consistency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formatively</w:t>
      </w:r>
    </w:p>
    <w:p w:rsidR="00394745" w:rsidRDefault="003947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  <w:spacing w:line="250" w:lineRule="auto"/>
        <w:ind w:right="215"/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ensure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recor</w:t>
      </w:r>
      <w:r>
        <w:rPr>
          <w:color w:val="231F20"/>
          <w:spacing w:val="-2"/>
        </w:rPr>
        <w:t>ds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lessons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progr</w:t>
      </w:r>
      <w:r>
        <w:rPr>
          <w:color w:val="231F20"/>
          <w:spacing w:val="-2"/>
        </w:rPr>
        <w:t>ess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</w:rPr>
        <w:t>stages</w:t>
      </w:r>
    </w:p>
    <w:p w:rsidR="00394745" w:rsidRDefault="00394745">
      <w:pPr>
        <w:spacing w:before="11"/>
        <w:rPr>
          <w:rFonts w:ascii="Arial" w:eastAsia="Arial" w:hAnsi="Arial" w:cs="Arial"/>
        </w:rPr>
      </w:pPr>
    </w:p>
    <w:p w:rsidR="00394745" w:rsidRDefault="006D70C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color w:val="231F20"/>
          <w:spacing w:val="-15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ensure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stages</w:t>
      </w:r>
      <w:r w:rsidR="00BD0334">
        <w:rPr>
          <w:color w:val="231F20"/>
        </w:rPr>
        <w:t xml:space="preserve"> in your own lessons</w:t>
      </w:r>
    </w:p>
    <w:sectPr w:rsidR="00394745">
      <w:pgSz w:w="11910" w:h="16840"/>
      <w:pgMar w:top="1440" w:right="460" w:bottom="280" w:left="4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65" w:rsidRDefault="001F7D65">
      <w:r>
        <w:separator/>
      </w:r>
    </w:p>
  </w:endnote>
  <w:endnote w:type="continuationSeparator" w:id="0">
    <w:p w:rsidR="001F7D65" w:rsidRDefault="001F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65" w:rsidRDefault="001F7D65">
      <w:r>
        <w:separator/>
      </w:r>
    </w:p>
  </w:footnote>
  <w:footnote w:type="continuationSeparator" w:id="0">
    <w:p w:rsidR="001F7D65" w:rsidRDefault="001F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65" w:rsidRDefault="001F7D6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0704" behindDoc="1" locked="0" layoutInCell="1" allowOverlap="1">
          <wp:simplePos x="0" y="0"/>
          <wp:positionH relativeFrom="page">
            <wp:posOffset>6619875</wp:posOffset>
          </wp:positionH>
          <wp:positionV relativeFrom="page">
            <wp:posOffset>360045</wp:posOffset>
          </wp:positionV>
          <wp:extent cx="579755" cy="55753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3842385</wp:posOffset>
              </wp:positionH>
              <wp:positionV relativeFrom="page">
                <wp:posOffset>535305</wp:posOffset>
              </wp:positionV>
              <wp:extent cx="294640" cy="184785"/>
              <wp:effectExtent l="3810" t="1905" r="6350" b="3810"/>
              <wp:wrapNone/>
              <wp:docPr id="7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640" cy="184785"/>
                        <a:chOff x="6051" y="843"/>
                        <a:chExt cx="464" cy="291"/>
                      </a:xfrm>
                    </wpg:grpSpPr>
                    <wpg:grpSp>
                      <wpg:cNvPr id="72" name="Group 80"/>
                      <wpg:cNvGrpSpPr>
                        <a:grpSpLocks/>
                      </wpg:cNvGrpSpPr>
                      <wpg:grpSpPr bwMode="auto">
                        <a:xfrm>
                          <a:off x="6168" y="889"/>
                          <a:ext cx="2" cy="229"/>
                          <a:chOff x="6168" y="889"/>
                          <a:chExt cx="2" cy="229"/>
                        </a:xfrm>
                      </wpg:grpSpPr>
                      <wps:wsp>
                        <wps:cNvPr id="73" name="Freeform 81"/>
                        <wps:cNvSpPr>
                          <a:spLocks/>
                        </wps:cNvSpPr>
                        <wps:spPr bwMode="auto">
                          <a:xfrm>
                            <a:off x="6168" y="889"/>
                            <a:ext cx="2" cy="229"/>
                          </a:xfrm>
                          <a:custGeom>
                            <a:avLst/>
                            <a:gdLst>
                              <a:gd name="T0" fmla="+- 0 889 889"/>
                              <a:gd name="T1" fmla="*/ 889 h 229"/>
                              <a:gd name="T2" fmla="+- 0 1117 889"/>
                              <a:gd name="T3" fmla="*/ 1117 h 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9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2063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78"/>
                      <wpg:cNvGrpSpPr>
                        <a:grpSpLocks/>
                      </wpg:cNvGrpSpPr>
                      <wpg:grpSpPr bwMode="auto">
                        <a:xfrm>
                          <a:off x="6066" y="874"/>
                          <a:ext cx="204" cy="2"/>
                          <a:chOff x="6066" y="874"/>
                          <a:chExt cx="204" cy="2"/>
                        </a:xfrm>
                      </wpg:grpSpPr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6066" y="874"/>
                            <a:ext cx="204" cy="2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204"/>
                              <a:gd name="T2" fmla="+- 0 6269 606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969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76"/>
                      <wpg:cNvGrpSpPr>
                        <a:grpSpLocks/>
                      </wpg:cNvGrpSpPr>
                      <wpg:grpSpPr bwMode="auto">
                        <a:xfrm>
                          <a:off x="6313" y="859"/>
                          <a:ext cx="2" cy="258"/>
                          <a:chOff x="6313" y="859"/>
                          <a:chExt cx="2" cy="258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313" y="859"/>
                            <a:ext cx="2" cy="258"/>
                          </a:xfrm>
                          <a:custGeom>
                            <a:avLst/>
                            <a:gdLst>
                              <a:gd name="T0" fmla="+- 0 859 859"/>
                              <a:gd name="T1" fmla="*/ 859 h 258"/>
                              <a:gd name="T2" fmla="+- 0 1117 859"/>
                              <a:gd name="T3" fmla="*/ 1117 h 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8">
                                <a:moveTo>
                                  <a:pt x="0" y="0"/>
                                </a:moveTo>
                                <a:lnTo>
                                  <a:pt x="0" y="258"/>
                                </a:lnTo>
                              </a:path>
                            </a:pathLst>
                          </a:custGeom>
                          <a:noFill/>
                          <a:ln w="2063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74"/>
                      <wpg:cNvGrpSpPr>
                        <a:grpSpLocks/>
                      </wpg:cNvGrpSpPr>
                      <wpg:grpSpPr bwMode="auto">
                        <a:xfrm>
                          <a:off x="6298" y="988"/>
                          <a:ext cx="200" cy="2"/>
                          <a:chOff x="6298" y="988"/>
                          <a:chExt cx="200" cy="2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6298" y="988"/>
                            <a:ext cx="200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200"/>
                              <a:gd name="T2" fmla="+- 0 6498 6298"/>
                              <a:gd name="T3" fmla="*/ T2 w 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72"/>
                      <wpg:cNvGrpSpPr>
                        <a:grpSpLocks/>
                      </wpg:cNvGrpSpPr>
                      <wpg:grpSpPr bwMode="auto">
                        <a:xfrm>
                          <a:off x="6483" y="860"/>
                          <a:ext cx="2" cy="258"/>
                          <a:chOff x="6483" y="860"/>
                          <a:chExt cx="2" cy="258"/>
                        </a:xfrm>
                      </wpg:grpSpPr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>
                            <a:off x="6483" y="860"/>
                            <a:ext cx="2" cy="258"/>
                          </a:xfrm>
                          <a:custGeom>
                            <a:avLst/>
                            <a:gdLst>
                              <a:gd name="T0" fmla="+- 0 860 860"/>
                              <a:gd name="T1" fmla="*/ 860 h 258"/>
                              <a:gd name="T2" fmla="+- 0 1117 860"/>
                              <a:gd name="T3" fmla="*/ 1117 h 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2063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A7BF3" id="Group 71" o:spid="_x0000_s1026" style="position:absolute;margin-left:302.55pt;margin-top:42.15pt;width:23.2pt;height:14.55pt;z-index:-5752;mso-position-horizontal-relative:page;mso-position-vertical-relative:page" coordorigin="6051,843" coordsize="46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">
              <v:group id="Group 80" o:spid="_x0000_s1027" style="position:absolute;left:6168;top:889;width:2;height:229" coordorigin="6168,889" coordsize="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81" o:spid="_x0000_s1028" style="position:absolute;left:6168;top:889;width:2;height:229;visibility:visible;mso-wrap-style:square;v-text-anchor:top" coordsize="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XAr8A&#10;AADbAAAADwAAAGRycy9kb3ducmV2LnhtbESPS4vCMBSF9wP+h3AFd2MyCirVKENBcevb5aW5tsXm&#10;pjRR6783guDycB4fZ7ZobSXu1PjSsYa/vgJBnDlTcq5hv1v+TkD4gGywckwanuRhMe/8zDAx7sEb&#10;um9DLuII+wQ1FCHUiZQ+K8ii77uaOHoX11gMUTa5NA0+4rit5ECpkbRYciQUWFNaUHbd3mzk8q4+&#10;Hcuz8iG9PA/n60at0lbrXrf9n4II1IZv+NNeGw3jIby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JcCvwAAANsAAAAPAAAAAAAAAAAAAAAAAJgCAABkcnMvZG93bnJl&#10;di54bWxQSwUGAAAAAAQABAD1AAAAhAMAAAAA&#10;" path="m,l,228e" filled="f" strokecolor="#b2191d" strokeweight=".57328mm">
                  <v:path arrowok="t" o:connecttype="custom" o:connectlocs="0,889;0,1117" o:connectangles="0,0"/>
                </v:shape>
              </v:group>
              <v:group id="Group 78" o:spid="_x0000_s1029" style="position:absolute;left:6066;top:874;width:204;height:2" coordorigin="6066,874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79" o:spid="_x0000_s1030" style="position:absolute;left:6066;top:874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4B8AA&#10;AADbAAAADwAAAGRycy9kb3ducmV2LnhtbESP3YrCMBCF74V9hzAL3mm6grpUU1FB8G79e4DZZmxa&#10;m0m3idp9eyMIXh7Oz8eZLzpbixu1vnSs4GuYgCDOnS65UHA6bgbfIHxA1lg7JgX/5GGRffTmmGp3&#10;5z3dDqEQcYR9igpMCE0qpc8NWfRD1xBH7+xaiyHKtpC6xXsct7UcJclEWiw5Egw2tDaUXw5XGyF/&#10;duOoMiap9pMfvwur38aslOp/dssZiEBdeIdf7a1WMB3D80v8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i4B8AAAADbAAAADwAAAAAAAAAAAAAAAACYAgAAZHJzL2Rvd25y&#10;ZXYueG1sUEsFBgAAAAAEAAQA9QAAAIUDAAAAAA==&#10;" path="m,l203,e" filled="f" strokecolor="#b2191d" strokeweight=".54717mm">
                  <v:path arrowok="t" o:connecttype="custom" o:connectlocs="0,0;203,0" o:connectangles="0,0"/>
                </v:shape>
              </v:group>
              <v:group id="Group 76" o:spid="_x0000_s1031" style="position:absolute;left:6313;top:859;width:2;height:258" coordorigin="6313,859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77" o:spid="_x0000_s1032" style="position:absolute;left:6313;top:859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TcsQA&#10;AADbAAAADwAAAGRycy9kb3ducmV2LnhtbESPzWrDMBCE74W8g9hAL6GWXEJ+XCshKaT4WreEHhdr&#10;a5tYK2Mpjvv2VaDQ4zAz3zD5frKdGGnwrWMNaaJAEFfOtFxr+Pw4PW1A+IBssHNMGn7Iw343e8gx&#10;M+7G7zSWoRYRwj5DDU0IfSalrxqy6BPXE0fv2w0WQ5RDLc2Atwi3nXxWaiUtthwXGuzptaHqUl6t&#10;hvNpocJ2e/zq31bLIi1UOqpFp/XjfDq8gAg0hf/wX7swGtZr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U3LEAAAA2wAAAA8AAAAAAAAAAAAAAAAAmAIAAGRycy9k&#10;b3ducmV2LnhtbFBLBQYAAAAABAAEAPUAAACJAwAAAAA=&#10;" path="m,l,258e" filled="f" strokecolor="#b2191d" strokeweight=".57328mm">
                  <v:path arrowok="t" o:connecttype="custom" o:connectlocs="0,859;0,1117" o:connectangles="0,0"/>
                </v:shape>
              </v:group>
              <v:group id="Group 74" o:spid="_x0000_s1033" style="position:absolute;left:6298;top:988;width:200;height:2" coordorigin="6298,988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Freeform 75" o:spid="_x0000_s1034" style="position:absolute;left:6298;top:988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jacIA&#10;AADbAAAADwAAAGRycy9kb3ducmV2LnhtbESPQYvCMBSE74L/ITzBm6Z60No1iooLHrXqwdvb5m1b&#10;tnkpSVbrvzfCwh6HmfmGWa4704g7OV9bVjAZJyCIC6trLhVczp+jFIQPyBoby6TgSR7Wq35viZm2&#10;Dz7RPQ+liBD2GSqoQmgzKX1RkUE/ti1x9L6tMxiidKXUDh8Rbho5TZKZNFhzXKiwpV1FxU/+axS4&#10;67HdXr9Sq21+eC5u+22eTk9KDQfd5gNEoC78h//aB61gvoD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6NpwgAAANsAAAAPAAAAAAAAAAAAAAAAAJgCAABkcnMvZG93&#10;bnJldi54bWxQSwUGAAAAAAQABAD1AAAAhwMAAAAA&#10;" path="m,l200,e" filled="f" strokecolor="#b2191d" strokeweight="1.6pt">
                  <v:path arrowok="t" o:connecttype="custom" o:connectlocs="0,0;200,0" o:connectangles="0,0"/>
                </v:shape>
              </v:group>
              <v:group id="Group 72" o:spid="_x0000_s1035" style="position:absolute;left:6483;top:860;width:2;height:258" coordorigin="6483,860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73" o:spid="_x0000_s1036" style="position:absolute;left:6483;top:860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eusMA&#10;AADbAAAADwAAAGRycy9kb3ducmV2LnhtbESPwWrDMBBE74X8g9hCLyaRHEpI3CghDbj4WieEHBdr&#10;a5taK2Optvv3VaHQ4zAzb5j9cbadGGnwrWMN6UqBIK6cabnWcL3kyy0IH5ANdo5Jwzd5OB4WD3vM&#10;jJv4ncYy1CJC2GeooQmhz6T0VUMW/cr1xNH7cIPFEOVQSzPgFOG2k2ulNtJiy3GhwZ7ODVWf5ZfV&#10;cMsTFXa713v/tnku0kKlo0o6rZ8e59MLiEBz+A//tQujYZvC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QeusMAAADbAAAADwAAAAAAAAAAAAAAAACYAgAAZHJzL2Rv&#10;d25yZXYueG1sUEsFBgAAAAAEAAQA9QAAAIgDAAAAAA==&#10;" path="m,l,257e" filled="f" strokecolor="#b2191d" strokeweight=".57328mm">
                  <v:path arrowok="t" o:connecttype="custom" o:connectlocs="0,860;0,1117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4658995</wp:posOffset>
              </wp:positionH>
              <wp:positionV relativeFrom="page">
                <wp:posOffset>546100</wp:posOffset>
              </wp:positionV>
              <wp:extent cx="1270" cy="163830"/>
              <wp:effectExtent l="10795" t="12700" r="16510" b="13970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63830"/>
                        <a:chOff x="7337" y="860"/>
                        <a:chExt cx="2" cy="258"/>
                      </a:xfrm>
                    </wpg:grpSpPr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7337" y="860"/>
                          <a:ext cx="2" cy="258"/>
                        </a:xfrm>
                        <a:custGeom>
                          <a:avLst/>
                          <a:gdLst>
                            <a:gd name="T0" fmla="+- 0 860 860"/>
                            <a:gd name="T1" fmla="*/ 860 h 258"/>
                            <a:gd name="T2" fmla="+- 0 1117 860"/>
                            <a:gd name="T3" fmla="*/ 1117 h 25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58">
                              <a:moveTo>
                                <a:pt x="0" y="0"/>
                              </a:moveTo>
                              <a:lnTo>
                                <a:pt x="0" y="257"/>
                              </a:lnTo>
                            </a:path>
                          </a:pathLst>
                        </a:custGeom>
                        <a:noFill/>
                        <a:ln w="20638">
                          <a:solidFill>
                            <a:srgbClr val="B2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09ED4" id="Group 69" o:spid="_x0000_s1026" style="position:absolute;margin-left:366.85pt;margin-top:43pt;width:.1pt;height:12.9pt;z-index:-5728;mso-position-horizontal-relative:page;mso-position-vertical-relative:page" coordorigin="7337,860" coordsize="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">
              <v:shape id="Freeform 70" o:spid="_x0000_s1027" style="position:absolute;left:7337;top:860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LBsEA&#10;AADbAAAADwAAAGRycy9kb3ducmV2LnhtbERPz2vCMBS+C/4P4Qm7iCYdw9nOKDro6NVOZMdH89aW&#10;NS+lydruv18Ogx0/vt+H02w7MdLgW8cakq0CQVw503Kt4faeb/YgfEA22DkmDT/k4XRcLg6YGTfx&#10;lcYy1CKGsM9QQxNCn0npq4Ys+q3riSP36QaLIcKhlmbAKYbbTj4qtZMWW44NDfb02lD1VX5bDfd8&#10;rUKaXj76t91TkRQqGdW60/phNZ9fQASaw7/4z10YDc9xffwSf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ywbBAAAA2wAAAA8AAAAAAAAAAAAAAAAAmAIAAGRycy9kb3du&#10;cmV2LnhtbFBLBQYAAAAABAAEAPUAAACGAwAAAAA=&#10;" path="m,l,257e" filled="f" strokecolor="#b2191d" strokeweight=".57328mm">
                <v:path arrowok="t" o:connecttype="custom" o:connectlocs="0,860;0,1117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5153025</wp:posOffset>
              </wp:positionH>
              <wp:positionV relativeFrom="page">
                <wp:posOffset>538480</wp:posOffset>
              </wp:positionV>
              <wp:extent cx="142875" cy="178435"/>
              <wp:effectExtent l="0" t="5080" r="0" b="6985"/>
              <wp:wrapNone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875" cy="178435"/>
                        <a:chOff x="8115" y="848"/>
                        <a:chExt cx="225" cy="281"/>
                      </a:xfrm>
                    </wpg:grpSpPr>
                    <wps:wsp>
                      <wps:cNvPr id="66" name="Freeform 68"/>
                      <wps:cNvSpPr>
                        <a:spLocks/>
                      </wps:cNvSpPr>
                      <wps:spPr bwMode="auto">
                        <a:xfrm>
                          <a:off x="8115" y="848"/>
                          <a:ext cx="225" cy="281"/>
                        </a:xfrm>
                        <a:custGeom>
                          <a:avLst/>
                          <a:gdLst>
                            <a:gd name="T0" fmla="+- 0 8181 8115"/>
                            <a:gd name="T1" fmla="*/ T0 w 225"/>
                            <a:gd name="T2" fmla="+- 0 919 848"/>
                            <a:gd name="T3" fmla="*/ 919 h 281"/>
                            <a:gd name="T4" fmla="+- 0 8145 8115"/>
                            <a:gd name="T5" fmla="*/ T4 w 225"/>
                            <a:gd name="T6" fmla="+- 0 919 848"/>
                            <a:gd name="T7" fmla="*/ 919 h 281"/>
                            <a:gd name="T8" fmla="+- 0 8146 8115"/>
                            <a:gd name="T9" fmla="*/ T8 w 225"/>
                            <a:gd name="T10" fmla="+- 0 921 848"/>
                            <a:gd name="T11" fmla="*/ 921 h 281"/>
                            <a:gd name="T12" fmla="+- 0 8150 8115"/>
                            <a:gd name="T13" fmla="*/ T12 w 225"/>
                            <a:gd name="T14" fmla="+- 0 927 848"/>
                            <a:gd name="T15" fmla="*/ 927 h 281"/>
                            <a:gd name="T16" fmla="+- 0 8161 8115"/>
                            <a:gd name="T17" fmla="*/ T16 w 225"/>
                            <a:gd name="T18" fmla="+- 0 938 848"/>
                            <a:gd name="T19" fmla="*/ 938 h 281"/>
                            <a:gd name="T20" fmla="+- 0 8340 8115"/>
                            <a:gd name="T21" fmla="*/ T20 w 225"/>
                            <a:gd name="T22" fmla="+- 0 1129 848"/>
                            <a:gd name="T23" fmla="*/ 1129 h 281"/>
                            <a:gd name="T24" fmla="+- 0 8340 8115"/>
                            <a:gd name="T25" fmla="*/ T24 w 225"/>
                            <a:gd name="T26" fmla="+- 0 1062 848"/>
                            <a:gd name="T27" fmla="*/ 1062 h 281"/>
                            <a:gd name="T28" fmla="+- 0 8310 8115"/>
                            <a:gd name="T29" fmla="*/ T28 w 225"/>
                            <a:gd name="T30" fmla="+- 0 1062 848"/>
                            <a:gd name="T31" fmla="*/ 1062 h 281"/>
                            <a:gd name="T32" fmla="+- 0 8309 8115"/>
                            <a:gd name="T33" fmla="*/ T32 w 225"/>
                            <a:gd name="T34" fmla="+- 0 1060 848"/>
                            <a:gd name="T35" fmla="*/ 1060 h 281"/>
                            <a:gd name="T36" fmla="+- 0 8305 8115"/>
                            <a:gd name="T37" fmla="*/ T36 w 225"/>
                            <a:gd name="T38" fmla="+- 0 1054 848"/>
                            <a:gd name="T39" fmla="*/ 1054 h 281"/>
                            <a:gd name="T40" fmla="+- 0 8293 8115"/>
                            <a:gd name="T41" fmla="*/ T40 w 225"/>
                            <a:gd name="T42" fmla="+- 0 1041 848"/>
                            <a:gd name="T43" fmla="*/ 1041 h 281"/>
                            <a:gd name="T44" fmla="+- 0 8181 8115"/>
                            <a:gd name="T45" fmla="*/ T44 w 225"/>
                            <a:gd name="T46" fmla="+- 0 919 848"/>
                            <a:gd name="T47" fmla="*/ 919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5" h="281">
                              <a:moveTo>
                                <a:pt x="66" y="71"/>
                              </a:moveTo>
                              <a:lnTo>
                                <a:pt x="30" y="71"/>
                              </a:lnTo>
                              <a:lnTo>
                                <a:pt x="31" y="73"/>
                              </a:lnTo>
                              <a:lnTo>
                                <a:pt x="35" y="79"/>
                              </a:lnTo>
                              <a:lnTo>
                                <a:pt x="46" y="90"/>
                              </a:lnTo>
                              <a:lnTo>
                                <a:pt x="225" y="281"/>
                              </a:lnTo>
                              <a:lnTo>
                                <a:pt x="225" y="214"/>
                              </a:lnTo>
                              <a:lnTo>
                                <a:pt x="195" y="214"/>
                              </a:lnTo>
                              <a:lnTo>
                                <a:pt x="194" y="212"/>
                              </a:lnTo>
                              <a:lnTo>
                                <a:pt x="190" y="206"/>
                              </a:lnTo>
                              <a:lnTo>
                                <a:pt x="178" y="193"/>
                              </a:lnTo>
                              <a:lnTo>
                                <a:pt x="66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8115" y="848"/>
                          <a:ext cx="225" cy="281"/>
                        </a:xfrm>
                        <a:custGeom>
                          <a:avLst/>
                          <a:gdLst>
                            <a:gd name="T0" fmla="+- 0 8115 8115"/>
                            <a:gd name="T1" fmla="*/ T0 w 225"/>
                            <a:gd name="T2" fmla="+- 0 848 848"/>
                            <a:gd name="T3" fmla="*/ 848 h 281"/>
                            <a:gd name="T4" fmla="+- 0 8115 8115"/>
                            <a:gd name="T5" fmla="*/ T4 w 225"/>
                            <a:gd name="T6" fmla="+- 0 1117 848"/>
                            <a:gd name="T7" fmla="*/ 1117 h 281"/>
                            <a:gd name="T8" fmla="+- 0 8146 8115"/>
                            <a:gd name="T9" fmla="*/ T8 w 225"/>
                            <a:gd name="T10" fmla="+- 0 1117 848"/>
                            <a:gd name="T11" fmla="*/ 1117 h 281"/>
                            <a:gd name="T12" fmla="+- 0 8146 8115"/>
                            <a:gd name="T13" fmla="*/ T12 w 225"/>
                            <a:gd name="T14" fmla="+- 0 931 848"/>
                            <a:gd name="T15" fmla="*/ 931 h 281"/>
                            <a:gd name="T16" fmla="+- 0 8146 8115"/>
                            <a:gd name="T17" fmla="*/ T16 w 225"/>
                            <a:gd name="T18" fmla="+- 0 929 848"/>
                            <a:gd name="T19" fmla="*/ 929 h 281"/>
                            <a:gd name="T20" fmla="+- 0 8145 8115"/>
                            <a:gd name="T21" fmla="*/ T20 w 225"/>
                            <a:gd name="T22" fmla="+- 0 921 848"/>
                            <a:gd name="T23" fmla="*/ 921 h 281"/>
                            <a:gd name="T24" fmla="+- 0 8145 8115"/>
                            <a:gd name="T25" fmla="*/ T24 w 225"/>
                            <a:gd name="T26" fmla="+- 0 919 848"/>
                            <a:gd name="T27" fmla="*/ 919 h 281"/>
                            <a:gd name="T28" fmla="+- 0 8181 8115"/>
                            <a:gd name="T29" fmla="*/ T28 w 225"/>
                            <a:gd name="T30" fmla="+- 0 919 848"/>
                            <a:gd name="T31" fmla="*/ 919 h 281"/>
                            <a:gd name="T32" fmla="+- 0 8115 8115"/>
                            <a:gd name="T33" fmla="*/ T32 w 225"/>
                            <a:gd name="T34" fmla="+- 0 848 848"/>
                            <a:gd name="T35" fmla="*/ 84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5" h="281">
                              <a:moveTo>
                                <a:pt x="0" y="0"/>
                              </a:moveTo>
                              <a:lnTo>
                                <a:pt x="0" y="269"/>
                              </a:lnTo>
                              <a:lnTo>
                                <a:pt x="31" y="269"/>
                              </a:lnTo>
                              <a:lnTo>
                                <a:pt x="31" y="83"/>
                              </a:lnTo>
                              <a:lnTo>
                                <a:pt x="31" y="81"/>
                              </a:lnTo>
                              <a:lnTo>
                                <a:pt x="30" y="73"/>
                              </a:lnTo>
                              <a:lnTo>
                                <a:pt x="30" y="71"/>
                              </a:lnTo>
                              <a:lnTo>
                                <a:pt x="66" y="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6"/>
                      <wps:cNvSpPr>
                        <a:spLocks/>
                      </wps:cNvSpPr>
                      <wps:spPr bwMode="auto">
                        <a:xfrm>
                          <a:off x="8115" y="848"/>
                          <a:ext cx="225" cy="281"/>
                        </a:xfrm>
                        <a:custGeom>
                          <a:avLst/>
                          <a:gdLst>
                            <a:gd name="T0" fmla="+- 0 8340 8115"/>
                            <a:gd name="T1" fmla="*/ T0 w 225"/>
                            <a:gd name="T2" fmla="+- 0 860 848"/>
                            <a:gd name="T3" fmla="*/ 860 h 281"/>
                            <a:gd name="T4" fmla="+- 0 8309 8115"/>
                            <a:gd name="T5" fmla="*/ T4 w 225"/>
                            <a:gd name="T6" fmla="+- 0 860 848"/>
                            <a:gd name="T7" fmla="*/ 860 h 281"/>
                            <a:gd name="T8" fmla="+- 0 8309 8115"/>
                            <a:gd name="T9" fmla="*/ T8 w 225"/>
                            <a:gd name="T10" fmla="+- 0 1050 848"/>
                            <a:gd name="T11" fmla="*/ 1050 h 281"/>
                            <a:gd name="T12" fmla="+- 0 8310 8115"/>
                            <a:gd name="T13" fmla="*/ T12 w 225"/>
                            <a:gd name="T14" fmla="+- 0 1052 848"/>
                            <a:gd name="T15" fmla="*/ 1052 h 281"/>
                            <a:gd name="T16" fmla="+- 0 8310 8115"/>
                            <a:gd name="T17" fmla="*/ T16 w 225"/>
                            <a:gd name="T18" fmla="+- 0 1060 848"/>
                            <a:gd name="T19" fmla="*/ 1060 h 281"/>
                            <a:gd name="T20" fmla="+- 0 8310 8115"/>
                            <a:gd name="T21" fmla="*/ T20 w 225"/>
                            <a:gd name="T22" fmla="+- 0 1062 848"/>
                            <a:gd name="T23" fmla="*/ 1062 h 281"/>
                            <a:gd name="T24" fmla="+- 0 8340 8115"/>
                            <a:gd name="T25" fmla="*/ T24 w 225"/>
                            <a:gd name="T26" fmla="+- 0 1062 848"/>
                            <a:gd name="T27" fmla="*/ 1062 h 281"/>
                            <a:gd name="T28" fmla="+- 0 8340 8115"/>
                            <a:gd name="T29" fmla="*/ T28 w 225"/>
                            <a:gd name="T30" fmla="+- 0 860 848"/>
                            <a:gd name="T31" fmla="*/ 860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5" h="281">
                              <a:moveTo>
                                <a:pt x="225" y="12"/>
                              </a:moveTo>
                              <a:lnTo>
                                <a:pt x="194" y="12"/>
                              </a:lnTo>
                              <a:lnTo>
                                <a:pt x="194" y="202"/>
                              </a:lnTo>
                              <a:lnTo>
                                <a:pt x="195" y="204"/>
                              </a:lnTo>
                              <a:lnTo>
                                <a:pt x="195" y="212"/>
                              </a:lnTo>
                              <a:lnTo>
                                <a:pt x="195" y="214"/>
                              </a:lnTo>
                              <a:lnTo>
                                <a:pt x="225" y="214"/>
                              </a:lnTo>
                              <a:lnTo>
                                <a:pt x="2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09F50" id="Group 65" o:spid="_x0000_s1026" style="position:absolute;margin-left:405.75pt;margin-top:42.4pt;width:11.25pt;height:14.05pt;z-index:-5704;mso-position-horizontal-relative:page;mso-position-vertical-relative:page" coordorigin="8115,848" coordsize="22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">
              <v:shape id="Freeform 68" o:spid="_x0000_s1027" style="position:absolute;left:8115;top:848;width:225;height:281;visibility:visible;mso-wrap-style:square;v-text-anchor:top" coordsize="22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B9cEA&#10;AADbAAAADwAAAGRycy9kb3ducmV2LnhtbESPzWrDMBCE74W8g9hAbo3cHJzGjWJKodBTg508wMba&#10;2m6tlZEU/7x9FAj0OMzMN8w+n0wnBnK+tazgZZ2AIK6sbrlWcD59Pr+C8AFZY2eZFMzkIT8snvaY&#10;aTtyQUMZahEh7DNU0ITQZ1L6qiGDfm174uj9WGcwROlqqR2OEW46uUmSVBpsOS402NNHQ9VfeTUK&#10;ii4dfp2v+bQdv4+EM112SEqtltP7G4hAU/gPP9pfWkGawv1L/AHyc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KgfXBAAAA2wAAAA8AAAAAAAAAAAAAAAAAmAIAAGRycy9kb3du&#10;cmV2LnhtbFBLBQYAAAAABAAEAPUAAACGAwAAAAA=&#10;" path="m66,71r-36,l31,73r4,6l46,90,225,281r,-67l195,214r-1,-2l190,206,178,193,66,71xe" fillcolor="#b2191d" stroked="f">
                <v:path arrowok="t" o:connecttype="custom" o:connectlocs="66,919;30,919;31,921;35,927;46,938;225,1129;225,1062;195,1062;194,1060;190,1054;178,1041;66,919" o:connectangles="0,0,0,0,0,0,0,0,0,0,0,0"/>
              </v:shape>
              <v:shape id="Freeform 67" o:spid="_x0000_s1028" style="position:absolute;left:8115;top:848;width:225;height:281;visibility:visible;mso-wrap-style:square;v-text-anchor:top" coordsize="22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kbsEA&#10;AADbAAAADwAAAGRycy9kb3ducmV2LnhtbESPwWrDMBBE74X+g9hAb42cHuzGiRJCodBTg+18wMba&#10;2E6slZFU2/n7qFDocZiZN8x2P5tejOR8Z1nBapmAIK6t7rhRcKo+X99B+ICssbdMCu7kYb97ftpi&#10;ru3EBY1laESEsM9RQRvCkEvp65YM+qUdiKN3sc5giNI1UjucItz08i1JUmmw47jQ4kAfLdW38sco&#10;KPp0vDrfcJVN30fCO53XSEq9LObDBkSgOfyH/9pfWkGawe+X+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JG7BAAAA2wAAAA8AAAAAAAAAAAAAAAAAmAIAAGRycy9kb3du&#10;cmV2LnhtbFBLBQYAAAAABAAEAPUAAACGAwAAAAA=&#10;" path="m,l,269r31,l31,83r,-2l30,73r,-2l66,71,,xe" fillcolor="#b2191d" stroked="f">
                <v:path arrowok="t" o:connecttype="custom" o:connectlocs="0,848;0,1117;31,1117;31,931;31,929;30,921;30,919;66,919;0,848" o:connectangles="0,0,0,0,0,0,0,0,0"/>
              </v:shape>
              <v:shape id="Freeform 66" o:spid="_x0000_s1029" style="position:absolute;left:8115;top:848;width:225;height:281;visibility:visible;mso-wrap-style:square;v-text-anchor:top" coordsize="22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wHL0A&#10;AADbAAAADwAAAGRycy9kb3ducmV2LnhtbERPzYrCMBC+C75DGMGbpu6hu1tNiwgLnhR1H2Bsxrba&#10;TEoS2/r25rCwx4/vf1OMphU9Od9YVrBaJiCIS6sbrhT8Xn4WXyB8QNbYWiYFL/JQ5NPJBjNtBz5R&#10;fw6ViCHsM1RQh9BlUvqyJoN+aTviyN2sMxgidJXUDocYblr5kSSpNNhwbKixo11N5eP8NApObdrf&#10;na/48jkcjoQvun4jKTWfjds1iEBj+Bf/ufdaQRrHxi/xB8j8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mwHL0AAADbAAAADwAAAAAAAAAAAAAAAACYAgAAZHJzL2Rvd25yZXYu&#10;eG1sUEsFBgAAAAAEAAQA9QAAAIIDAAAAAA==&#10;" path="m225,12r-31,l194,202r1,2l195,212r,2l225,214r,-202xe" fillcolor="#b2191d" stroked="f">
                <v:path arrowok="t" o:connecttype="custom" o:connectlocs="225,860;194,860;194,1050;195,1052;195,1060;195,1062;225,1062;225,86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6207125</wp:posOffset>
              </wp:positionH>
              <wp:positionV relativeFrom="page">
                <wp:posOffset>538480</wp:posOffset>
              </wp:positionV>
              <wp:extent cx="170815" cy="170815"/>
              <wp:effectExtent l="6350" t="5080" r="3810" b="5080"/>
              <wp:wrapNone/>
              <wp:docPr id="6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815" cy="170815"/>
                        <a:chOff x="9775" y="848"/>
                        <a:chExt cx="269" cy="269"/>
                      </a:xfrm>
                    </wpg:grpSpPr>
                    <wps:wsp>
                      <wps:cNvPr id="61" name="Freeform 64"/>
                      <wps:cNvSpPr>
                        <a:spLocks/>
                      </wps:cNvSpPr>
                      <wps:spPr bwMode="auto">
                        <a:xfrm>
                          <a:off x="9775" y="848"/>
                          <a:ext cx="269" cy="269"/>
                        </a:xfrm>
                        <a:custGeom>
                          <a:avLst/>
                          <a:gdLst>
                            <a:gd name="T0" fmla="+- 0 9775 9775"/>
                            <a:gd name="T1" fmla="*/ T0 w 269"/>
                            <a:gd name="T2" fmla="+- 0 848 848"/>
                            <a:gd name="T3" fmla="*/ 848 h 269"/>
                            <a:gd name="T4" fmla="+- 0 9775 9775"/>
                            <a:gd name="T5" fmla="*/ T4 w 269"/>
                            <a:gd name="T6" fmla="+- 0 1117 848"/>
                            <a:gd name="T7" fmla="*/ 1117 h 269"/>
                            <a:gd name="T8" fmla="+- 0 9805 9775"/>
                            <a:gd name="T9" fmla="*/ T8 w 269"/>
                            <a:gd name="T10" fmla="+- 0 1117 848"/>
                            <a:gd name="T11" fmla="*/ 1117 h 269"/>
                            <a:gd name="T12" fmla="+- 0 9805 9775"/>
                            <a:gd name="T13" fmla="*/ T12 w 269"/>
                            <a:gd name="T14" fmla="+- 0 944 848"/>
                            <a:gd name="T15" fmla="*/ 944 h 269"/>
                            <a:gd name="T16" fmla="+- 0 9805 9775"/>
                            <a:gd name="T17" fmla="*/ T16 w 269"/>
                            <a:gd name="T18" fmla="+- 0 942 848"/>
                            <a:gd name="T19" fmla="*/ 942 h 269"/>
                            <a:gd name="T20" fmla="+- 0 9804 9775"/>
                            <a:gd name="T21" fmla="*/ T20 w 269"/>
                            <a:gd name="T22" fmla="+- 0 935 848"/>
                            <a:gd name="T23" fmla="*/ 935 h 269"/>
                            <a:gd name="T24" fmla="+- 0 9804 9775"/>
                            <a:gd name="T25" fmla="*/ T24 w 269"/>
                            <a:gd name="T26" fmla="+- 0 933 848"/>
                            <a:gd name="T27" fmla="*/ 933 h 269"/>
                            <a:gd name="T28" fmla="+- 0 9840 9775"/>
                            <a:gd name="T29" fmla="*/ T28 w 269"/>
                            <a:gd name="T30" fmla="+- 0 933 848"/>
                            <a:gd name="T31" fmla="*/ 933 h 269"/>
                            <a:gd name="T32" fmla="+- 0 9775 9775"/>
                            <a:gd name="T33" fmla="*/ T32 w 269"/>
                            <a:gd name="T34" fmla="+- 0 848 848"/>
                            <a:gd name="T35" fmla="*/ 848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9" h="269">
                              <a:moveTo>
                                <a:pt x="0" y="0"/>
                              </a:moveTo>
                              <a:lnTo>
                                <a:pt x="0" y="269"/>
                              </a:lnTo>
                              <a:lnTo>
                                <a:pt x="30" y="269"/>
                              </a:lnTo>
                              <a:lnTo>
                                <a:pt x="30" y="96"/>
                              </a:lnTo>
                              <a:lnTo>
                                <a:pt x="30" y="94"/>
                              </a:lnTo>
                              <a:lnTo>
                                <a:pt x="29" y="87"/>
                              </a:lnTo>
                              <a:lnTo>
                                <a:pt x="29" y="85"/>
                              </a:lnTo>
                              <a:lnTo>
                                <a:pt x="65" y="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9775" y="848"/>
                          <a:ext cx="269" cy="269"/>
                        </a:xfrm>
                        <a:custGeom>
                          <a:avLst/>
                          <a:gdLst>
                            <a:gd name="T0" fmla="+- 0 10043 9775"/>
                            <a:gd name="T1" fmla="*/ T0 w 269"/>
                            <a:gd name="T2" fmla="+- 0 933 848"/>
                            <a:gd name="T3" fmla="*/ 933 h 269"/>
                            <a:gd name="T4" fmla="+- 0 10014 9775"/>
                            <a:gd name="T5" fmla="*/ T4 w 269"/>
                            <a:gd name="T6" fmla="+- 0 933 848"/>
                            <a:gd name="T7" fmla="*/ 933 h 269"/>
                            <a:gd name="T8" fmla="+- 0 10014 9775"/>
                            <a:gd name="T9" fmla="*/ T8 w 269"/>
                            <a:gd name="T10" fmla="+- 0 935 848"/>
                            <a:gd name="T11" fmla="*/ 935 h 269"/>
                            <a:gd name="T12" fmla="+- 0 10013 9775"/>
                            <a:gd name="T13" fmla="*/ T12 w 269"/>
                            <a:gd name="T14" fmla="+- 0 943 848"/>
                            <a:gd name="T15" fmla="*/ 943 h 269"/>
                            <a:gd name="T16" fmla="+- 0 10013 9775"/>
                            <a:gd name="T17" fmla="*/ T16 w 269"/>
                            <a:gd name="T18" fmla="+- 0 944 848"/>
                            <a:gd name="T19" fmla="*/ 944 h 269"/>
                            <a:gd name="T20" fmla="+- 0 10013 9775"/>
                            <a:gd name="T21" fmla="*/ T20 w 269"/>
                            <a:gd name="T22" fmla="+- 0 1117 848"/>
                            <a:gd name="T23" fmla="*/ 1117 h 269"/>
                            <a:gd name="T24" fmla="+- 0 10044 9775"/>
                            <a:gd name="T25" fmla="*/ T24 w 269"/>
                            <a:gd name="T26" fmla="+- 0 1117 848"/>
                            <a:gd name="T27" fmla="*/ 1117 h 269"/>
                            <a:gd name="T28" fmla="+- 0 10043 9775"/>
                            <a:gd name="T29" fmla="*/ T28 w 269"/>
                            <a:gd name="T30" fmla="+- 0 933 848"/>
                            <a:gd name="T31" fmla="*/ 933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9" h="269">
                              <a:moveTo>
                                <a:pt x="268" y="85"/>
                              </a:moveTo>
                              <a:lnTo>
                                <a:pt x="239" y="85"/>
                              </a:lnTo>
                              <a:lnTo>
                                <a:pt x="239" y="87"/>
                              </a:lnTo>
                              <a:lnTo>
                                <a:pt x="238" y="95"/>
                              </a:lnTo>
                              <a:lnTo>
                                <a:pt x="238" y="96"/>
                              </a:lnTo>
                              <a:lnTo>
                                <a:pt x="238" y="269"/>
                              </a:lnTo>
                              <a:lnTo>
                                <a:pt x="269" y="269"/>
                              </a:lnTo>
                              <a:lnTo>
                                <a:pt x="268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2"/>
                      <wps:cNvSpPr>
                        <a:spLocks/>
                      </wps:cNvSpPr>
                      <wps:spPr bwMode="auto">
                        <a:xfrm>
                          <a:off x="9775" y="848"/>
                          <a:ext cx="269" cy="269"/>
                        </a:xfrm>
                        <a:custGeom>
                          <a:avLst/>
                          <a:gdLst>
                            <a:gd name="T0" fmla="+- 0 9840 9775"/>
                            <a:gd name="T1" fmla="*/ T0 w 269"/>
                            <a:gd name="T2" fmla="+- 0 933 848"/>
                            <a:gd name="T3" fmla="*/ 933 h 269"/>
                            <a:gd name="T4" fmla="+- 0 9804 9775"/>
                            <a:gd name="T5" fmla="*/ T4 w 269"/>
                            <a:gd name="T6" fmla="+- 0 933 848"/>
                            <a:gd name="T7" fmla="*/ 933 h 269"/>
                            <a:gd name="T8" fmla="+- 0 9811 9775"/>
                            <a:gd name="T9" fmla="*/ T8 w 269"/>
                            <a:gd name="T10" fmla="+- 0 943 848"/>
                            <a:gd name="T11" fmla="*/ 943 h 269"/>
                            <a:gd name="T12" fmla="+- 0 9872 9775"/>
                            <a:gd name="T13" fmla="*/ T12 w 269"/>
                            <a:gd name="T14" fmla="+- 0 1022 848"/>
                            <a:gd name="T15" fmla="*/ 1022 h 269"/>
                            <a:gd name="T16" fmla="+- 0 9917 9775"/>
                            <a:gd name="T17" fmla="*/ T16 w 269"/>
                            <a:gd name="T18" fmla="+- 0 1061 848"/>
                            <a:gd name="T19" fmla="*/ 1061 h 269"/>
                            <a:gd name="T20" fmla="+- 0 9929 9775"/>
                            <a:gd name="T21" fmla="*/ T20 w 269"/>
                            <a:gd name="T22" fmla="+- 0 1046 848"/>
                            <a:gd name="T23" fmla="*/ 1046 h 269"/>
                            <a:gd name="T24" fmla="+- 0 9941 9775"/>
                            <a:gd name="T25" fmla="*/ T24 w 269"/>
                            <a:gd name="T26" fmla="+- 0 1031 848"/>
                            <a:gd name="T27" fmla="*/ 1031 h 269"/>
                            <a:gd name="T28" fmla="+- 0 9947 9775"/>
                            <a:gd name="T29" fmla="*/ T28 w 269"/>
                            <a:gd name="T30" fmla="+- 0 1022 848"/>
                            <a:gd name="T31" fmla="*/ 1022 h 269"/>
                            <a:gd name="T32" fmla="+- 0 9909 9775"/>
                            <a:gd name="T33" fmla="*/ T32 w 269"/>
                            <a:gd name="T34" fmla="+- 0 1022 848"/>
                            <a:gd name="T35" fmla="*/ 1022 h 269"/>
                            <a:gd name="T36" fmla="+- 0 9840 9775"/>
                            <a:gd name="T37" fmla="*/ T36 w 269"/>
                            <a:gd name="T38" fmla="+- 0 933 848"/>
                            <a:gd name="T39" fmla="*/ 933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" h="269">
                              <a:moveTo>
                                <a:pt x="65" y="85"/>
                              </a:moveTo>
                              <a:lnTo>
                                <a:pt x="29" y="85"/>
                              </a:lnTo>
                              <a:lnTo>
                                <a:pt x="36" y="95"/>
                              </a:lnTo>
                              <a:lnTo>
                                <a:pt x="97" y="174"/>
                              </a:lnTo>
                              <a:lnTo>
                                <a:pt x="142" y="213"/>
                              </a:lnTo>
                              <a:lnTo>
                                <a:pt x="154" y="198"/>
                              </a:lnTo>
                              <a:lnTo>
                                <a:pt x="166" y="183"/>
                              </a:lnTo>
                              <a:lnTo>
                                <a:pt x="172" y="174"/>
                              </a:lnTo>
                              <a:lnTo>
                                <a:pt x="134" y="174"/>
                              </a:lnTo>
                              <a:lnTo>
                                <a:pt x="6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1"/>
                      <wps:cNvSpPr>
                        <a:spLocks/>
                      </wps:cNvSpPr>
                      <wps:spPr bwMode="auto">
                        <a:xfrm>
                          <a:off x="9775" y="848"/>
                          <a:ext cx="269" cy="269"/>
                        </a:xfrm>
                        <a:custGeom>
                          <a:avLst/>
                          <a:gdLst>
                            <a:gd name="T0" fmla="+- 0 10043 9775"/>
                            <a:gd name="T1" fmla="*/ T0 w 269"/>
                            <a:gd name="T2" fmla="+- 0 848 848"/>
                            <a:gd name="T3" fmla="*/ 848 h 269"/>
                            <a:gd name="T4" fmla="+- 0 9971 9775"/>
                            <a:gd name="T5" fmla="*/ T4 w 269"/>
                            <a:gd name="T6" fmla="+- 0 943 848"/>
                            <a:gd name="T7" fmla="*/ 943 h 269"/>
                            <a:gd name="T8" fmla="+- 0 9934 9775"/>
                            <a:gd name="T9" fmla="*/ T8 w 269"/>
                            <a:gd name="T10" fmla="+- 0 991 848"/>
                            <a:gd name="T11" fmla="*/ 991 h 269"/>
                            <a:gd name="T12" fmla="+- 0 9909 9775"/>
                            <a:gd name="T13" fmla="*/ T12 w 269"/>
                            <a:gd name="T14" fmla="+- 0 1022 848"/>
                            <a:gd name="T15" fmla="*/ 1022 h 269"/>
                            <a:gd name="T16" fmla="+- 0 9947 9775"/>
                            <a:gd name="T17" fmla="*/ T16 w 269"/>
                            <a:gd name="T18" fmla="+- 0 1022 848"/>
                            <a:gd name="T19" fmla="*/ 1022 h 269"/>
                            <a:gd name="T20" fmla="+- 0 9953 9775"/>
                            <a:gd name="T21" fmla="*/ T20 w 269"/>
                            <a:gd name="T22" fmla="+- 0 1014 848"/>
                            <a:gd name="T23" fmla="*/ 1014 h 269"/>
                            <a:gd name="T24" fmla="+- 0 9967 9775"/>
                            <a:gd name="T25" fmla="*/ T24 w 269"/>
                            <a:gd name="T26" fmla="+- 0 997 848"/>
                            <a:gd name="T27" fmla="*/ 997 h 269"/>
                            <a:gd name="T28" fmla="+- 0 9979 9775"/>
                            <a:gd name="T29" fmla="*/ T28 w 269"/>
                            <a:gd name="T30" fmla="+- 0 981 848"/>
                            <a:gd name="T31" fmla="*/ 981 h 269"/>
                            <a:gd name="T32" fmla="+- 0 9991 9775"/>
                            <a:gd name="T33" fmla="*/ T32 w 269"/>
                            <a:gd name="T34" fmla="+- 0 965 848"/>
                            <a:gd name="T35" fmla="*/ 965 h 269"/>
                            <a:gd name="T36" fmla="+- 0 10003 9775"/>
                            <a:gd name="T37" fmla="*/ T36 w 269"/>
                            <a:gd name="T38" fmla="+- 0 949 848"/>
                            <a:gd name="T39" fmla="*/ 949 h 269"/>
                            <a:gd name="T40" fmla="+- 0 10014 9775"/>
                            <a:gd name="T41" fmla="*/ T40 w 269"/>
                            <a:gd name="T42" fmla="+- 0 933 848"/>
                            <a:gd name="T43" fmla="*/ 933 h 269"/>
                            <a:gd name="T44" fmla="+- 0 10043 9775"/>
                            <a:gd name="T45" fmla="*/ T44 w 269"/>
                            <a:gd name="T46" fmla="+- 0 933 848"/>
                            <a:gd name="T47" fmla="*/ 933 h 269"/>
                            <a:gd name="T48" fmla="+- 0 10043 9775"/>
                            <a:gd name="T49" fmla="*/ T48 w 269"/>
                            <a:gd name="T50" fmla="+- 0 848 848"/>
                            <a:gd name="T51" fmla="*/ 848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69" h="269">
                              <a:moveTo>
                                <a:pt x="268" y="0"/>
                              </a:moveTo>
                              <a:lnTo>
                                <a:pt x="196" y="95"/>
                              </a:lnTo>
                              <a:lnTo>
                                <a:pt x="159" y="143"/>
                              </a:lnTo>
                              <a:lnTo>
                                <a:pt x="134" y="174"/>
                              </a:lnTo>
                              <a:lnTo>
                                <a:pt x="172" y="174"/>
                              </a:lnTo>
                              <a:lnTo>
                                <a:pt x="178" y="166"/>
                              </a:lnTo>
                              <a:lnTo>
                                <a:pt x="192" y="149"/>
                              </a:lnTo>
                              <a:lnTo>
                                <a:pt x="204" y="133"/>
                              </a:lnTo>
                              <a:lnTo>
                                <a:pt x="216" y="117"/>
                              </a:lnTo>
                              <a:lnTo>
                                <a:pt x="228" y="101"/>
                              </a:lnTo>
                              <a:lnTo>
                                <a:pt x="239" y="85"/>
                              </a:lnTo>
                              <a:lnTo>
                                <a:pt x="268" y="85"/>
                              </a:lnTo>
                              <a:lnTo>
                                <a:pt x="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2EF83" id="Group 60" o:spid="_x0000_s1026" style="position:absolute;margin-left:488.75pt;margin-top:42.4pt;width:13.45pt;height:13.45pt;z-index:-5680;mso-position-horizontal-relative:page;mso-position-vertical-relative:page" coordorigin="9775,848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">
              <v:shape id="Freeform 64" o:spid="_x0000_s1027" style="position:absolute;left:9775;top:848;width:269;height:269;visibility:visible;mso-wrap-style:square;v-text-anchor:top" coordsize="26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bMsEA&#10;AADbAAAADwAAAGRycy9kb3ducmV2LnhtbESPQYvCMBSE7wv7H8ITvCxrqgt1qU1FFMGrteD10Tyb&#10;YvNSmqzWf28EYY/DzHzD5OvRduJGg28dK5jPEhDEtdMtNwqq0/77F4QPyBo7x6TgQR7WxedHjpl2&#10;dz7SrQyNiBD2GSowIfSZlL42ZNHPXE8cvYsbLIYoh0bqAe8Rbju5SJJUWmw5LhjsaWuovpZ/NlL6&#10;HW+/dudjWi3NZnEuux887ZWaTsbNCkSgMfyH3+2DVpDO4fUl/gB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K2zLBAAAA2wAAAA8AAAAAAAAAAAAAAAAAmAIAAGRycy9kb3du&#10;cmV2LnhtbFBLBQYAAAAABAAEAPUAAACGAwAAAAA=&#10;" path="m,l,269r30,l30,96r,-2l29,87r,-2l65,85,,xe" fillcolor="#b2191d" stroked="f">
                <v:path arrowok="t" o:connecttype="custom" o:connectlocs="0,848;0,1117;30,1117;30,944;30,942;29,935;29,933;65,933;0,848" o:connectangles="0,0,0,0,0,0,0,0,0"/>
              </v:shape>
              <v:shape id="Freeform 63" o:spid="_x0000_s1028" style="position:absolute;left:9775;top:848;width:269;height:269;visibility:visible;mso-wrap-style:square;v-text-anchor:top" coordsize="26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FRcAA&#10;AADbAAAADwAAAGRycy9kb3ducmV2LnhtbESPQYvCMBSE74L/ITxhL6KpFap0jSKK4NUqeH00z6Zs&#10;81KaqN1/bwTB4zAz3zCrTW8b8aDO144VzKYJCOLS6ZorBZfzYbIE4QOyxsYxKfgnD5v1cLDCXLsn&#10;n+hRhEpECPscFZgQ2lxKXxqy6KeuJY7ezXUWQ5RdJXWHzwi3jUyTJJMWa44LBlvaGSr/iruNlHbP&#10;u/H+esouC7NNr0Uzx/NBqZ9Rv/0FEagP3/CnfdQKshTe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hFRcAAAADbAAAADwAAAAAAAAAAAAAAAACYAgAAZHJzL2Rvd25y&#10;ZXYueG1sUEsFBgAAAAAEAAQA9QAAAIUDAAAAAA==&#10;" path="m268,85r-29,l239,87r-1,8l238,96r,173l269,269,268,85xe" fillcolor="#b2191d" stroked="f">
                <v:path arrowok="t" o:connecttype="custom" o:connectlocs="268,933;239,933;239,935;238,943;238,944;238,1117;269,1117;268,933" o:connectangles="0,0,0,0,0,0,0,0"/>
              </v:shape>
              <v:shape id="Freeform 62" o:spid="_x0000_s1029" style="position:absolute;left:9775;top:848;width:269;height:269;visibility:visible;mso-wrap-style:square;v-text-anchor:top" coordsize="26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g3sEA&#10;AADbAAAADwAAAGRycy9kb3ducmV2LnhtbESPQYvCMBSE78L+h/CEvciaqlCX2lREEfZqLXh9NM+m&#10;2LyUJqv1328WBI/DzHzD5NvRduJOg28dK1jMExDEtdMtNwqq8/HrG4QPyBo7x6TgSR62xcckx0y7&#10;B5/oXoZGRAj7DBWYEPpMSl8bsujnrieO3tUNFkOUQyP1gI8It51cJkkqLbYcFwz2tDdU38pfGyn9&#10;gfezw+WUVmuzW17KboXno1Kf03G3ARFoDO/wq/2jFaQr+P8Sf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U4N7BAAAA2wAAAA8AAAAAAAAAAAAAAAAAmAIAAGRycy9kb3du&#10;cmV2LnhtbFBLBQYAAAAABAAEAPUAAACGAwAAAAA=&#10;" path="m65,85r-36,l36,95r61,79l142,213r12,-15l166,183r6,-9l134,174,65,85xe" fillcolor="#b2191d" stroked="f">
                <v:path arrowok="t" o:connecttype="custom" o:connectlocs="65,933;29,933;36,943;97,1022;142,1061;154,1046;166,1031;172,1022;134,1022;65,933" o:connectangles="0,0,0,0,0,0,0,0,0,0"/>
              </v:shape>
              <v:shape id="Freeform 61" o:spid="_x0000_s1030" style="position:absolute;left:9775;top:848;width:269;height:269;visibility:visible;mso-wrap-style:square;v-text-anchor:top" coordsize="26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4qsIA&#10;AADbAAAADwAAAGRycy9kb3ducmV2LnhtbESPQWvCQBSE7wX/w/IKvRTdGEuU1FVEEXo1CXh9ZF+z&#10;odm3Ibs18d+7BaHHYWa+Ybb7yXbiRoNvHStYLhIQxLXTLTcKqvI834DwAVlj55gU3MnDfjd72WKu&#10;3cgXuhWhERHCPkcFJoQ+l9LXhiz6heuJo/ftBoshyqGResAxwm0n0yTJpMWW44LBno6G6p/i10ZK&#10;f+Lj++l6yaq1OaTXoltheVbq7XU6fIIINIX/8LP9pRVkH/D3Jf4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XiqwgAAANsAAAAPAAAAAAAAAAAAAAAAAJgCAABkcnMvZG93&#10;bnJldi54bWxQSwUGAAAAAAQABAD1AAAAhwMAAAAA&#10;" path="m268,l196,95r-37,48l134,174r38,l178,166r14,-17l204,133r12,-16l228,101,239,85r29,l268,xe" fillcolor="#b2191d" stroked="f">
                <v:path arrowok="t" o:connecttype="custom" o:connectlocs="268,848;196,943;159,991;134,1022;172,1022;178,1014;192,997;204,981;216,965;228,949;239,933;268,933;268,848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4704080</wp:posOffset>
              </wp:positionH>
              <wp:positionV relativeFrom="page">
                <wp:posOffset>544195</wp:posOffset>
              </wp:positionV>
              <wp:extent cx="411480" cy="175895"/>
              <wp:effectExtent l="8255" t="1270" r="8890" b="381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480" cy="175895"/>
                        <a:chOff x="7408" y="857"/>
                        <a:chExt cx="648" cy="277"/>
                      </a:xfrm>
                    </wpg:grpSpPr>
                    <wpg:grpSp>
                      <wpg:cNvPr id="50" name="Group 57"/>
                      <wpg:cNvGrpSpPr>
                        <a:grpSpLocks/>
                      </wpg:cNvGrpSpPr>
                      <wpg:grpSpPr bwMode="auto">
                        <a:xfrm>
                          <a:off x="7408" y="860"/>
                          <a:ext cx="148" cy="258"/>
                          <a:chOff x="7408" y="860"/>
                          <a:chExt cx="148" cy="258"/>
                        </a:xfrm>
                      </wpg:grpSpPr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7408" y="860"/>
                            <a:ext cx="148" cy="258"/>
                          </a:xfrm>
                          <a:custGeom>
                            <a:avLst/>
                            <a:gdLst>
                              <a:gd name="T0" fmla="+- 0 7477 7408"/>
                              <a:gd name="T1" fmla="*/ T0 w 148"/>
                              <a:gd name="T2" fmla="+- 0 860 860"/>
                              <a:gd name="T3" fmla="*/ 860 h 258"/>
                              <a:gd name="T4" fmla="+- 0 7408 7408"/>
                              <a:gd name="T5" fmla="*/ T4 w 148"/>
                              <a:gd name="T6" fmla="+- 0 860 860"/>
                              <a:gd name="T7" fmla="*/ 860 h 258"/>
                              <a:gd name="T8" fmla="+- 0 7408 7408"/>
                              <a:gd name="T9" fmla="*/ T8 w 148"/>
                              <a:gd name="T10" fmla="+- 0 1117 860"/>
                              <a:gd name="T11" fmla="*/ 1117 h 258"/>
                              <a:gd name="T12" fmla="+- 0 7439 7408"/>
                              <a:gd name="T13" fmla="*/ T12 w 148"/>
                              <a:gd name="T14" fmla="+- 0 1117 860"/>
                              <a:gd name="T15" fmla="*/ 1117 h 258"/>
                              <a:gd name="T16" fmla="+- 0 7439 7408"/>
                              <a:gd name="T17" fmla="*/ T16 w 148"/>
                              <a:gd name="T18" fmla="+- 0 1002 860"/>
                              <a:gd name="T19" fmla="*/ 1002 h 258"/>
                              <a:gd name="T20" fmla="+- 0 7493 7408"/>
                              <a:gd name="T21" fmla="*/ T20 w 148"/>
                              <a:gd name="T22" fmla="+- 0 1002 860"/>
                              <a:gd name="T23" fmla="*/ 1002 h 258"/>
                              <a:gd name="T24" fmla="+- 0 7511 7408"/>
                              <a:gd name="T25" fmla="*/ T24 w 148"/>
                              <a:gd name="T26" fmla="+- 0 997 860"/>
                              <a:gd name="T27" fmla="*/ 997 h 258"/>
                              <a:gd name="T28" fmla="+- 0 7528 7408"/>
                              <a:gd name="T29" fmla="*/ T28 w 148"/>
                              <a:gd name="T30" fmla="+- 0 987 860"/>
                              <a:gd name="T31" fmla="*/ 987 h 258"/>
                              <a:gd name="T32" fmla="+- 0 7543 7408"/>
                              <a:gd name="T33" fmla="*/ T32 w 148"/>
                              <a:gd name="T34" fmla="+- 0 973 860"/>
                              <a:gd name="T35" fmla="*/ 973 h 258"/>
                              <a:gd name="T36" fmla="+- 0 7439 7408"/>
                              <a:gd name="T37" fmla="*/ T36 w 148"/>
                              <a:gd name="T38" fmla="+- 0 973 860"/>
                              <a:gd name="T39" fmla="*/ 973 h 258"/>
                              <a:gd name="T40" fmla="+- 0 7439 7408"/>
                              <a:gd name="T41" fmla="*/ T40 w 148"/>
                              <a:gd name="T42" fmla="+- 0 889 860"/>
                              <a:gd name="T43" fmla="*/ 889 h 258"/>
                              <a:gd name="T44" fmla="+- 0 7541 7408"/>
                              <a:gd name="T45" fmla="*/ T44 w 148"/>
                              <a:gd name="T46" fmla="+- 0 889 860"/>
                              <a:gd name="T47" fmla="*/ 889 h 258"/>
                              <a:gd name="T48" fmla="+- 0 7534 7408"/>
                              <a:gd name="T49" fmla="*/ T48 w 148"/>
                              <a:gd name="T50" fmla="+- 0 882 860"/>
                              <a:gd name="T51" fmla="*/ 882 h 258"/>
                              <a:gd name="T52" fmla="+- 0 7516 7408"/>
                              <a:gd name="T53" fmla="*/ T52 w 148"/>
                              <a:gd name="T54" fmla="+- 0 870 860"/>
                              <a:gd name="T55" fmla="*/ 870 h 258"/>
                              <a:gd name="T56" fmla="+- 0 7507 7408"/>
                              <a:gd name="T57" fmla="*/ T56 w 148"/>
                              <a:gd name="T58" fmla="+- 0 866 860"/>
                              <a:gd name="T59" fmla="*/ 866 h 258"/>
                              <a:gd name="T60" fmla="+- 0 7487 7408"/>
                              <a:gd name="T61" fmla="*/ T60 w 148"/>
                              <a:gd name="T62" fmla="+- 0 861 860"/>
                              <a:gd name="T63" fmla="*/ 861 h 258"/>
                              <a:gd name="T64" fmla="+- 0 7477 7408"/>
                              <a:gd name="T65" fmla="*/ T64 w 148"/>
                              <a:gd name="T66" fmla="+- 0 860 860"/>
                              <a:gd name="T67" fmla="*/ 86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258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31" y="257"/>
                                </a:lnTo>
                                <a:lnTo>
                                  <a:pt x="31" y="142"/>
                                </a:lnTo>
                                <a:lnTo>
                                  <a:pt x="85" y="142"/>
                                </a:lnTo>
                                <a:lnTo>
                                  <a:pt x="103" y="137"/>
                                </a:lnTo>
                                <a:lnTo>
                                  <a:pt x="120" y="127"/>
                                </a:lnTo>
                                <a:lnTo>
                                  <a:pt x="135" y="113"/>
                                </a:lnTo>
                                <a:lnTo>
                                  <a:pt x="31" y="113"/>
                                </a:lnTo>
                                <a:lnTo>
                                  <a:pt x="31" y="29"/>
                                </a:lnTo>
                                <a:lnTo>
                                  <a:pt x="133" y="29"/>
                                </a:lnTo>
                                <a:lnTo>
                                  <a:pt x="126" y="22"/>
                                </a:lnTo>
                                <a:lnTo>
                                  <a:pt x="108" y="10"/>
                                </a:lnTo>
                                <a:lnTo>
                                  <a:pt x="99" y="6"/>
                                </a:lnTo>
                                <a:lnTo>
                                  <a:pt x="79" y="1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19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7408" y="860"/>
                            <a:ext cx="148" cy="258"/>
                          </a:xfrm>
                          <a:custGeom>
                            <a:avLst/>
                            <a:gdLst>
                              <a:gd name="T0" fmla="+- 0 7541 7408"/>
                              <a:gd name="T1" fmla="*/ T0 w 148"/>
                              <a:gd name="T2" fmla="+- 0 889 860"/>
                              <a:gd name="T3" fmla="*/ 889 h 258"/>
                              <a:gd name="T4" fmla="+- 0 7479 7408"/>
                              <a:gd name="T5" fmla="*/ T4 w 148"/>
                              <a:gd name="T6" fmla="+- 0 889 860"/>
                              <a:gd name="T7" fmla="*/ 889 h 258"/>
                              <a:gd name="T8" fmla="+- 0 7486 7408"/>
                              <a:gd name="T9" fmla="*/ T8 w 148"/>
                              <a:gd name="T10" fmla="+- 0 890 860"/>
                              <a:gd name="T11" fmla="*/ 890 h 258"/>
                              <a:gd name="T12" fmla="+- 0 7499 7408"/>
                              <a:gd name="T13" fmla="*/ T12 w 148"/>
                              <a:gd name="T14" fmla="+- 0 894 860"/>
                              <a:gd name="T15" fmla="*/ 894 h 258"/>
                              <a:gd name="T16" fmla="+- 0 7526 7408"/>
                              <a:gd name="T17" fmla="*/ T16 w 148"/>
                              <a:gd name="T18" fmla="+- 0 924 860"/>
                              <a:gd name="T19" fmla="*/ 924 h 258"/>
                              <a:gd name="T20" fmla="+- 0 7526 7408"/>
                              <a:gd name="T21" fmla="*/ T20 w 148"/>
                              <a:gd name="T22" fmla="+- 0 934 860"/>
                              <a:gd name="T23" fmla="*/ 934 h 258"/>
                              <a:gd name="T24" fmla="+- 0 7482 7408"/>
                              <a:gd name="T25" fmla="*/ T24 w 148"/>
                              <a:gd name="T26" fmla="+- 0 973 860"/>
                              <a:gd name="T27" fmla="*/ 973 h 258"/>
                              <a:gd name="T28" fmla="+- 0 7543 7408"/>
                              <a:gd name="T29" fmla="*/ T28 w 148"/>
                              <a:gd name="T30" fmla="+- 0 973 860"/>
                              <a:gd name="T31" fmla="*/ 973 h 258"/>
                              <a:gd name="T32" fmla="+- 0 7546 7408"/>
                              <a:gd name="T33" fmla="*/ T32 w 148"/>
                              <a:gd name="T34" fmla="+- 0 970 860"/>
                              <a:gd name="T35" fmla="*/ 970 h 258"/>
                              <a:gd name="T36" fmla="+- 0 7554 7408"/>
                              <a:gd name="T37" fmla="*/ T36 w 148"/>
                              <a:gd name="T38" fmla="+- 0 952 860"/>
                              <a:gd name="T39" fmla="*/ 952 h 258"/>
                              <a:gd name="T40" fmla="+- 0 7556 7408"/>
                              <a:gd name="T41" fmla="*/ T40 w 148"/>
                              <a:gd name="T42" fmla="+- 0 930 860"/>
                              <a:gd name="T43" fmla="*/ 930 h 258"/>
                              <a:gd name="T44" fmla="+- 0 7556 7408"/>
                              <a:gd name="T45" fmla="*/ T44 w 148"/>
                              <a:gd name="T46" fmla="+- 0 917 860"/>
                              <a:gd name="T47" fmla="*/ 917 h 258"/>
                              <a:gd name="T48" fmla="+- 0 7553 7408"/>
                              <a:gd name="T49" fmla="*/ T48 w 148"/>
                              <a:gd name="T50" fmla="+- 0 907 860"/>
                              <a:gd name="T51" fmla="*/ 907 h 258"/>
                              <a:gd name="T52" fmla="+- 0 7541 7408"/>
                              <a:gd name="T53" fmla="*/ T52 w 148"/>
                              <a:gd name="T54" fmla="+- 0 889 860"/>
                              <a:gd name="T55" fmla="*/ 889 h 258"/>
                              <a:gd name="T56" fmla="+- 0 7541 7408"/>
                              <a:gd name="T57" fmla="*/ T56 w 148"/>
                              <a:gd name="T58" fmla="+- 0 889 860"/>
                              <a:gd name="T59" fmla="*/ 88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8" h="258">
                                <a:moveTo>
                                  <a:pt x="133" y="29"/>
                                </a:moveTo>
                                <a:lnTo>
                                  <a:pt x="71" y="29"/>
                                </a:lnTo>
                                <a:lnTo>
                                  <a:pt x="78" y="30"/>
                                </a:lnTo>
                                <a:lnTo>
                                  <a:pt x="91" y="34"/>
                                </a:lnTo>
                                <a:lnTo>
                                  <a:pt x="118" y="64"/>
                                </a:lnTo>
                                <a:lnTo>
                                  <a:pt x="118" y="74"/>
                                </a:lnTo>
                                <a:lnTo>
                                  <a:pt x="74" y="113"/>
                                </a:lnTo>
                                <a:lnTo>
                                  <a:pt x="135" y="113"/>
                                </a:lnTo>
                                <a:lnTo>
                                  <a:pt x="138" y="110"/>
                                </a:lnTo>
                                <a:lnTo>
                                  <a:pt x="146" y="92"/>
                                </a:lnTo>
                                <a:lnTo>
                                  <a:pt x="148" y="70"/>
                                </a:lnTo>
                                <a:lnTo>
                                  <a:pt x="148" y="57"/>
                                </a:lnTo>
                                <a:lnTo>
                                  <a:pt x="145" y="47"/>
                                </a:lnTo>
                                <a:lnTo>
                                  <a:pt x="13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19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5"/>
                      <wpg:cNvGrpSpPr>
                        <a:grpSpLocks/>
                      </wpg:cNvGrpSpPr>
                      <wpg:grpSpPr bwMode="auto">
                        <a:xfrm>
                          <a:off x="7669" y="889"/>
                          <a:ext cx="2" cy="229"/>
                          <a:chOff x="7669" y="889"/>
                          <a:chExt cx="2" cy="229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7669" y="889"/>
                            <a:ext cx="2" cy="229"/>
                          </a:xfrm>
                          <a:custGeom>
                            <a:avLst/>
                            <a:gdLst>
                              <a:gd name="T0" fmla="+- 0 889 889"/>
                              <a:gd name="T1" fmla="*/ 889 h 229"/>
                              <a:gd name="T2" fmla="+- 0 1117 889"/>
                              <a:gd name="T3" fmla="*/ 1117 h 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9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2063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3"/>
                      <wpg:cNvGrpSpPr>
                        <a:grpSpLocks/>
                      </wpg:cNvGrpSpPr>
                      <wpg:grpSpPr bwMode="auto">
                        <a:xfrm>
                          <a:off x="7567" y="874"/>
                          <a:ext cx="204" cy="2"/>
                          <a:chOff x="7567" y="874"/>
                          <a:chExt cx="204" cy="2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7567" y="874"/>
                            <a:ext cx="204" cy="2"/>
                          </a:xfrm>
                          <a:custGeom>
                            <a:avLst/>
                            <a:gdLst>
                              <a:gd name="T0" fmla="+- 0 7567 7567"/>
                              <a:gd name="T1" fmla="*/ T0 w 204"/>
                              <a:gd name="T2" fmla="+- 0 7770 7567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969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0"/>
                      <wpg:cNvGrpSpPr>
                        <a:grpSpLocks/>
                      </wpg:cNvGrpSpPr>
                      <wpg:grpSpPr bwMode="auto">
                        <a:xfrm>
                          <a:off x="7793" y="857"/>
                          <a:ext cx="263" cy="263"/>
                          <a:chOff x="7793" y="857"/>
                          <a:chExt cx="263" cy="263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7793" y="857"/>
                            <a:ext cx="263" cy="263"/>
                          </a:xfrm>
                          <a:custGeom>
                            <a:avLst/>
                            <a:gdLst>
                              <a:gd name="T0" fmla="+- 0 7920 7793"/>
                              <a:gd name="T1" fmla="*/ T0 w 263"/>
                              <a:gd name="T2" fmla="+- 0 857 857"/>
                              <a:gd name="T3" fmla="*/ 857 h 263"/>
                              <a:gd name="T4" fmla="+- 0 7862 7793"/>
                              <a:gd name="T5" fmla="*/ T4 w 263"/>
                              <a:gd name="T6" fmla="+- 0 873 857"/>
                              <a:gd name="T7" fmla="*/ 873 h 263"/>
                              <a:gd name="T8" fmla="+- 0 7809 7793"/>
                              <a:gd name="T9" fmla="*/ T8 w 263"/>
                              <a:gd name="T10" fmla="+- 0 927 857"/>
                              <a:gd name="T11" fmla="*/ 927 h 263"/>
                              <a:gd name="T12" fmla="+- 0 7793 7793"/>
                              <a:gd name="T13" fmla="*/ T12 w 263"/>
                              <a:gd name="T14" fmla="+- 0 988 857"/>
                              <a:gd name="T15" fmla="*/ 988 h 263"/>
                              <a:gd name="T16" fmla="+- 0 7793 7793"/>
                              <a:gd name="T17" fmla="*/ T16 w 263"/>
                              <a:gd name="T18" fmla="+- 0 993 857"/>
                              <a:gd name="T19" fmla="*/ 993 h 263"/>
                              <a:gd name="T20" fmla="+- 0 7809 7793"/>
                              <a:gd name="T21" fmla="*/ T20 w 263"/>
                              <a:gd name="T22" fmla="+- 0 1052 857"/>
                              <a:gd name="T23" fmla="*/ 1052 h 263"/>
                              <a:gd name="T24" fmla="+- 0 7863 7793"/>
                              <a:gd name="T25" fmla="*/ T24 w 263"/>
                              <a:gd name="T26" fmla="+- 0 1104 857"/>
                              <a:gd name="T27" fmla="*/ 1104 h 263"/>
                              <a:gd name="T28" fmla="+- 0 7928 7793"/>
                              <a:gd name="T29" fmla="*/ T28 w 263"/>
                              <a:gd name="T30" fmla="+- 0 1120 857"/>
                              <a:gd name="T31" fmla="*/ 1120 h 263"/>
                              <a:gd name="T32" fmla="+- 0 7945 7793"/>
                              <a:gd name="T33" fmla="*/ T32 w 263"/>
                              <a:gd name="T34" fmla="+- 0 1118 857"/>
                              <a:gd name="T35" fmla="*/ 1118 h 263"/>
                              <a:gd name="T36" fmla="+- 0 7964 7793"/>
                              <a:gd name="T37" fmla="*/ T36 w 263"/>
                              <a:gd name="T38" fmla="+- 0 1113 857"/>
                              <a:gd name="T39" fmla="*/ 1113 h 263"/>
                              <a:gd name="T40" fmla="+- 0 7987 7793"/>
                              <a:gd name="T41" fmla="*/ T40 w 263"/>
                              <a:gd name="T42" fmla="+- 0 1104 857"/>
                              <a:gd name="T43" fmla="*/ 1104 h 263"/>
                              <a:gd name="T44" fmla="+- 0 8004 7793"/>
                              <a:gd name="T45" fmla="*/ T44 w 263"/>
                              <a:gd name="T46" fmla="+- 0 1093 857"/>
                              <a:gd name="T47" fmla="*/ 1093 h 263"/>
                              <a:gd name="T48" fmla="+- 0 8006 7793"/>
                              <a:gd name="T49" fmla="*/ T48 w 263"/>
                              <a:gd name="T50" fmla="+- 0 1091 857"/>
                              <a:gd name="T51" fmla="*/ 1091 h 263"/>
                              <a:gd name="T52" fmla="+- 0 7924 7793"/>
                              <a:gd name="T53" fmla="*/ T52 w 263"/>
                              <a:gd name="T54" fmla="+- 0 1091 857"/>
                              <a:gd name="T55" fmla="*/ 1091 h 263"/>
                              <a:gd name="T56" fmla="+- 0 7904 7793"/>
                              <a:gd name="T57" fmla="*/ T56 w 263"/>
                              <a:gd name="T58" fmla="+- 0 1089 857"/>
                              <a:gd name="T59" fmla="*/ 1089 h 263"/>
                              <a:gd name="T60" fmla="+- 0 7844 7793"/>
                              <a:gd name="T61" fmla="*/ T60 w 263"/>
                              <a:gd name="T62" fmla="+- 0 1052 857"/>
                              <a:gd name="T63" fmla="*/ 1052 h 263"/>
                              <a:gd name="T64" fmla="+- 0 7823 7793"/>
                              <a:gd name="T65" fmla="*/ T64 w 263"/>
                              <a:gd name="T66" fmla="+- 0 989 857"/>
                              <a:gd name="T67" fmla="*/ 989 h 263"/>
                              <a:gd name="T68" fmla="+- 0 7823 7793"/>
                              <a:gd name="T69" fmla="*/ T68 w 263"/>
                              <a:gd name="T70" fmla="+- 0 988 857"/>
                              <a:gd name="T71" fmla="*/ 988 h 263"/>
                              <a:gd name="T72" fmla="+- 0 7825 7793"/>
                              <a:gd name="T73" fmla="*/ T72 w 263"/>
                              <a:gd name="T74" fmla="+- 0 969 857"/>
                              <a:gd name="T75" fmla="*/ 969 h 263"/>
                              <a:gd name="T76" fmla="+- 0 7862 7793"/>
                              <a:gd name="T77" fmla="*/ T76 w 263"/>
                              <a:gd name="T78" fmla="+- 0 907 857"/>
                              <a:gd name="T79" fmla="*/ 907 h 263"/>
                              <a:gd name="T80" fmla="+- 0 7924 7793"/>
                              <a:gd name="T81" fmla="*/ T80 w 263"/>
                              <a:gd name="T82" fmla="+- 0 886 857"/>
                              <a:gd name="T83" fmla="*/ 886 h 263"/>
                              <a:gd name="T84" fmla="+- 0 8006 7793"/>
                              <a:gd name="T85" fmla="*/ T84 w 263"/>
                              <a:gd name="T86" fmla="+- 0 886 857"/>
                              <a:gd name="T87" fmla="*/ 886 h 263"/>
                              <a:gd name="T88" fmla="+- 0 8001 7793"/>
                              <a:gd name="T89" fmla="*/ T88 w 263"/>
                              <a:gd name="T90" fmla="+- 0 883 857"/>
                              <a:gd name="T91" fmla="*/ 883 h 263"/>
                              <a:gd name="T92" fmla="+- 0 7984 7793"/>
                              <a:gd name="T93" fmla="*/ T92 w 263"/>
                              <a:gd name="T94" fmla="+- 0 873 857"/>
                              <a:gd name="T95" fmla="*/ 873 h 263"/>
                              <a:gd name="T96" fmla="+- 0 7961 7793"/>
                              <a:gd name="T97" fmla="*/ T96 w 263"/>
                              <a:gd name="T98" fmla="+- 0 862 857"/>
                              <a:gd name="T99" fmla="*/ 862 h 263"/>
                              <a:gd name="T100" fmla="+- 0 7942 7793"/>
                              <a:gd name="T101" fmla="*/ T100 w 263"/>
                              <a:gd name="T102" fmla="+- 0 858 857"/>
                              <a:gd name="T103" fmla="*/ 858 h 263"/>
                              <a:gd name="T104" fmla="+- 0 7920 7793"/>
                              <a:gd name="T105" fmla="*/ T104 w 263"/>
                              <a:gd name="T106" fmla="+- 0 857 857"/>
                              <a:gd name="T107" fmla="*/ 857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127" y="0"/>
                                </a:moveTo>
                                <a:lnTo>
                                  <a:pt x="69" y="16"/>
                                </a:lnTo>
                                <a:lnTo>
                                  <a:pt x="16" y="70"/>
                                </a:lnTo>
                                <a:lnTo>
                                  <a:pt x="0" y="131"/>
                                </a:lnTo>
                                <a:lnTo>
                                  <a:pt x="0" y="136"/>
                                </a:lnTo>
                                <a:lnTo>
                                  <a:pt x="16" y="195"/>
                                </a:lnTo>
                                <a:lnTo>
                                  <a:pt x="70" y="247"/>
                                </a:lnTo>
                                <a:lnTo>
                                  <a:pt x="135" y="263"/>
                                </a:lnTo>
                                <a:lnTo>
                                  <a:pt x="152" y="261"/>
                                </a:lnTo>
                                <a:lnTo>
                                  <a:pt x="171" y="256"/>
                                </a:lnTo>
                                <a:lnTo>
                                  <a:pt x="194" y="247"/>
                                </a:lnTo>
                                <a:lnTo>
                                  <a:pt x="211" y="236"/>
                                </a:lnTo>
                                <a:lnTo>
                                  <a:pt x="213" y="234"/>
                                </a:lnTo>
                                <a:lnTo>
                                  <a:pt x="131" y="234"/>
                                </a:lnTo>
                                <a:lnTo>
                                  <a:pt x="111" y="232"/>
                                </a:lnTo>
                                <a:lnTo>
                                  <a:pt x="51" y="195"/>
                                </a:lnTo>
                                <a:lnTo>
                                  <a:pt x="30" y="132"/>
                                </a:lnTo>
                                <a:lnTo>
                                  <a:pt x="30" y="131"/>
                                </a:lnTo>
                                <a:lnTo>
                                  <a:pt x="32" y="112"/>
                                </a:lnTo>
                                <a:lnTo>
                                  <a:pt x="69" y="50"/>
                                </a:lnTo>
                                <a:lnTo>
                                  <a:pt x="131" y="29"/>
                                </a:lnTo>
                                <a:lnTo>
                                  <a:pt x="213" y="29"/>
                                </a:lnTo>
                                <a:lnTo>
                                  <a:pt x="208" y="26"/>
                                </a:lnTo>
                                <a:lnTo>
                                  <a:pt x="191" y="16"/>
                                </a:lnTo>
                                <a:lnTo>
                                  <a:pt x="168" y="5"/>
                                </a:lnTo>
                                <a:lnTo>
                                  <a:pt x="149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19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7793" y="857"/>
                            <a:ext cx="263" cy="263"/>
                          </a:xfrm>
                          <a:custGeom>
                            <a:avLst/>
                            <a:gdLst>
                              <a:gd name="T0" fmla="+- 0 8006 7793"/>
                              <a:gd name="T1" fmla="*/ T0 w 263"/>
                              <a:gd name="T2" fmla="+- 0 886 857"/>
                              <a:gd name="T3" fmla="*/ 886 h 263"/>
                              <a:gd name="T4" fmla="+- 0 7924 7793"/>
                              <a:gd name="T5" fmla="*/ T4 w 263"/>
                              <a:gd name="T6" fmla="+- 0 886 857"/>
                              <a:gd name="T7" fmla="*/ 886 h 263"/>
                              <a:gd name="T8" fmla="+- 0 7945 7793"/>
                              <a:gd name="T9" fmla="*/ T8 w 263"/>
                              <a:gd name="T10" fmla="+- 0 888 857"/>
                              <a:gd name="T11" fmla="*/ 888 h 263"/>
                              <a:gd name="T12" fmla="+- 0 7964 7793"/>
                              <a:gd name="T13" fmla="*/ T12 w 263"/>
                              <a:gd name="T14" fmla="+- 0 894 857"/>
                              <a:gd name="T15" fmla="*/ 894 h 263"/>
                              <a:gd name="T16" fmla="+- 0 8018 7793"/>
                              <a:gd name="T17" fmla="*/ T16 w 263"/>
                              <a:gd name="T18" fmla="+- 0 950 857"/>
                              <a:gd name="T19" fmla="*/ 950 h 263"/>
                              <a:gd name="T20" fmla="+- 0 8025 7793"/>
                              <a:gd name="T21" fmla="*/ T20 w 263"/>
                              <a:gd name="T22" fmla="+- 0 989 857"/>
                              <a:gd name="T23" fmla="*/ 989 h 263"/>
                              <a:gd name="T24" fmla="+- 0 8023 7793"/>
                              <a:gd name="T25" fmla="*/ T24 w 263"/>
                              <a:gd name="T26" fmla="+- 0 1009 857"/>
                              <a:gd name="T27" fmla="*/ 1009 h 263"/>
                              <a:gd name="T28" fmla="+- 0 7987 7793"/>
                              <a:gd name="T29" fmla="*/ T28 w 263"/>
                              <a:gd name="T30" fmla="+- 0 1070 857"/>
                              <a:gd name="T31" fmla="*/ 1070 h 263"/>
                              <a:gd name="T32" fmla="+- 0 7924 7793"/>
                              <a:gd name="T33" fmla="*/ T32 w 263"/>
                              <a:gd name="T34" fmla="+- 0 1091 857"/>
                              <a:gd name="T35" fmla="*/ 1091 h 263"/>
                              <a:gd name="T36" fmla="+- 0 8006 7793"/>
                              <a:gd name="T37" fmla="*/ T36 w 263"/>
                              <a:gd name="T38" fmla="+- 0 1091 857"/>
                              <a:gd name="T39" fmla="*/ 1091 h 263"/>
                              <a:gd name="T40" fmla="+- 0 8051 7793"/>
                              <a:gd name="T41" fmla="*/ T40 w 263"/>
                              <a:gd name="T42" fmla="+- 0 1026 857"/>
                              <a:gd name="T43" fmla="*/ 1026 h 263"/>
                              <a:gd name="T44" fmla="+- 0 8056 7793"/>
                              <a:gd name="T45" fmla="*/ T44 w 263"/>
                              <a:gd name="T46" fmla="+- 0 984 857"/>
                              <a:gd name="T47" fmla="*/ 984 h 263"/>
                              <a:gd name="T48" fmla="+- 0 8054 7793"/>
                              <a:gd name="T49" fmla="*/ T48 w 263"/>
                              <a:gd name="T50" fmla="+- 0 968 857"/>
                              <a:gd name="T51" fmla="*/ 968 h 263"/>
                              <a:gd name="T52" fmla="+- 0 8049 7793"/>
                              <a:gd name="T53" fmla="*/ T52 w 263"/>
                              <a:gd name="T54" fmla="+- 0 949 857"/>
                              <a:gd name="T55" fmla="*/ 949 h 263"/>
                              <a:gd name="T56" fmla="+- 0 8039 7793"/>
                              <a:gd name="T57" fmla="*/ T56 w 263"/>
                              <a:gd name="T58" fmla="+- 0 925 857"/>
                              <a:gd name="T59" fmla="*/ 925 h 263"/>
                              <a:gd name="T60" fmla="+- 0 8028 7793"/>
                              <a:gd name="T61" fmla="*/ T60 w 263"/>
                              <a:gd name="T62" fmla="+- 0 909 857"/>
                              <a:gd name="T63" fmla="*/ 909 h 263"/>
                              <a:gd name="T64" fmla="+- 0 8014 7793"/>
                              <a:gd name="T65" fmla="*/ T64 w 263"/>
                              <a:gd name="T66" fmla="+- 0 893 857"/>
                              <a:gd name="T67" fmla="*/ 893 h 263"/>
                              <a:gd name="T68" fmla="+- 0 8006 7793"/>
                              <a:gd name="T69" fmla="*/ T68 w 263"/>
                              <a:gd name="T70" fmla="+- 0 886 857"/>
                              <a:gd name="T71" fmla="*/ 88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213" y="29"/>
                                </a:moveTo>
                                <a:lnTo>
                                  <a:pt x="131" y="29"/>
                                </a:lnTo>
                                <a:lnTo>
                                  <a:pt x="152" y="31"/>
                                </a:lnTo>
                                <a:lnTo>
                                  <a:pt x="171" y="37"/>
                                </a:lnTo>
                                <a:lnTo>
                                  <a:pt x="225" y="93"/>
                                </a:lnTo>
                                <a:lnTo>
                                  <a:pt x="232" y="132"/>
                                </a:lnTo>
                                <a:lnTo>
                                  <a:pt x="230" y="152"/>
                                </a:lnTo>
                                <a:lnTo>
                                  <a:pt x="194" y="213"/>
                                </a:lnTo>
                                <a:lnTo>
                                  <a:pt x="131" y="234"/>
                                </a:lnTo>
                                <a:lnTo>
                                  <a:pt x="213" y="234"/>
                                </a:lnTo>
                                <a:lnTo>
                                  <a:pt x="258" y="169"/>
                                </a:lnTo>
                                <a:lnTo>
                                  <a:pt x="263" y="127"/>
                                </a:lnTo>
                                <a:lnTo>
                                  <a:pt x="261" y="111"/>
                                </a:lnTo>
                                <a:lnTo>
                                  <a:pt x="256" y="92"/>
                                </a:lnTo>
                                <a:lnTo>
                                  <a:pt x="246" y="68"/>
                                </a:lnTo>
                                <a:lnTo>
                                  <a:pt x="235" y="52"/>
                                </a:lnTo>
                                <a:lnTo>
                                  <a:pt x="221" y="36"/>
                                </a:lnTo>
                                <a:lnTo>
                                  <a:pt x="21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19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AE6AA" id="Group 49" o:spid="_x0000_s1026" style="position:absolute;margin-left:370.4pt;margin-top:42.85pt;width:32.4pt;height:13.85pt;z-index:-5656;mso-position-horizontal-relative:page;mso-position-vertical-relative:page" coordorigin="7408,857" coordsize="648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">
              <v:group id="Group 57" o:spid="_x0000_s1027" style="position:absolute;left:7408;top:860;width:148;height:258" coordorigin="7408,860" coordsize="14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9" o:spid="_x0000_s1028" style="position:absolute;left:7408;top:860;width:148;height:258;visibility:visible;mso-wrap-style:square;v-text-anchor:top" coordsize="14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XAsQA&#10;AADbAAAADwAAAGRycy9kb3ducmV2LnhtbESPQWvCQBSE7wX/w/KEXkrdWE0sqauIICh60er9mX1N&#10;UrNvQ3Y18d93C4LHYWa+YabzzlTiRo0rLSsYDiIQxJnVJecKjt+r908QziNrrCyTgjs5mM96L1NM&#10;tW15T7eDz0WAsEtRQeF9nUrpsoIMuoGtiYP3YxuDPsgml7rBNsBNJT+iKJEGSw4LBda0LCi7HK5G&#10;wdsqHo9+T9vN4rxty3WcJJNsh0q99rvFFwhPnX+GH+21VhAP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VwLEAAAA2wAAAA8AAAAAAAAAAAAAAAAAmAIAAGRycy9k&#10;b3ducmV2LnhtbFBLBQYAAAAABAAEAPUAAACJAwAAAAA=&#10;" path="m69,l,,,257r31,l31,142r54,l103,137r17,-10l135,113r-104,l31,29r102,l126,22,108,10,99,6,79,1,69,xe" fillcolor="#b2191d" stroked="f">
                  <v:path arrowok="t" o:connecttype="custom" o:connectlocs="69,860;0,860;0,1117;31,1117;31,1002;85,1002;103,997;120,987;135,973;31,973;31,889;133,889;126,882;108,870;99,866;79,861;69,860" o:connectangles="0,0,0,0,0,0,0,0,0,0,0,0,0,0,0,0,0"/>
                </v:shape>
                <v:shape id="Freeform 58" o:spid="_x0000_s1029" style="position:absolute;left:7408;top:860;width:148;height:258;visibility:visible;mso-wrap-style:square;v-text-anchor:top" coordsize="14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JdcUA&#10;AADbAAAADwAAAGRycy9kb3ducmV2LnhtbESPT2vCQBTE7wW/w/KEXkrd+CexpK4iBUHRi1bvz+xr&#10;kpp9G7Krid++WxA8DjPzG2a26EwlbtS40rKC4SACQZxZXXKu4Pi9ev8A4TyyxsoyKbiTg8W89zLD&#10;VNuW93Q7+FwECLsUFRTe16mULivIoBvYmjh4P7Yx6INscqkbbAPcVHIURYk0WHJYKLCmr4Kyy+Fq&#10;FLyt4sn497TdLM/btlzHSTLNdqjUa79bfoLw1Pln+NFeawXxC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cl1xQAAANsAAAAPAAAAAAAAAAAAAAAAAJgCAABkcnMv&#10;ZG93bnJldi54bWxQSwUGAAAAAAQABAD1AAAAigMAAAAA&#10;" path="m133,29r-62,l78,30r13,4l118,64r,10l74,113r61,l138,110r8,-18l148,70r,-13l145,47,133,29xe" fillcolor="#b2191d" stroked="f">
                  <v:path arrowok="t" o:connecttype="custom" o:connectlocs="133,889;71,889;78,890;91,894;118,924;118,934;74,973;135,973;138,970;146,952;148,930;148,917;145,907;133,889;133,889" o:connectangles="0,0,0,0,0,0,0,0,0,0,0,0,0,0,0"/>
                </v:shape>
              </v:group>
              <v:group id="Group 55" o:spid="_x0000_s1030" style="position:absolute;left:7669;top:889;width:2;height:229" coordorigin="7669,889" coordsize="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56" o:spid="_x0000_s1031" style="position:absolute;left:7669;top:889;width:2;height:229;visibility:visible;mso-wrap-style:square;v-text-anchor:top" coordsize="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TFr8A&#10;AADbAAAADwAAAGRycy9kb3ducmV2LnhtbESPS4vCMBSF9wP+h3AFd2MyoiLVKENBcevb5aW5tsXm&#10;pjRR6783guDycB4fZ7ZobSXu1PjSsYa/vgJBnDlTcq5hv1v+TkD4gGywckwanuRhMe/8zDAx7sEb&#10;um9DLuII+wQ1FCHUiZQ+K8ii77uaOHoX11gMUTa5NA0+4rit5ECpsbRYciQUWFNaUHbd3mzk8q4+&#10;Hcuz8iG9PA/n60at0lbrXrf9n4II1IZv+NNeGw2jIby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mFMWvwAAANsAAAAPAAAAAAAAAAAAAAAAAJgCAABkcnMvZG93bnJl&#10;di54bWxQSwUGAAAAAAQABAD1AAAAhAMAAAAA&#10;" path="m,l,228e" filled="f" strokecolor="#b2191d" strokeweight=".57328mm">
                  <v:path arrowok="t" o:connecttype="custom" o:connectlocs="0,889;0,1117" o:connectangles="0,0"/>
                </v:shape>
              </v:group>
              <v:group id="Group 53" o:spid="_x0000_s1032" style="position:absolute;left:7567;top:874;width:204;height:2" coordorigin="7567,874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54" o:spid="_x0000_s1033" style="position:absolute;left:7567;top:874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6EMEA&#10;AADbAAAADwAAAGRycy9kb3ducmV2LnhtbESPTWrDMBCF94XeQUyhu0ZOoSY4kU0cCHTXOskBJtbU&#10;smuNHEuN3dtHgUKXj/fz8TbFbHtxpdG3jhUsFwkI4trplhsFp+P+ZQXCB2SNvWNS8EseivzxYYOZ&#10;dhNXdD2ERsQR9hkqMCEMmZS+NmTRL9xAHL0vN1oMUY6N1CNOcdz28jVJUmmx5UgwONDOUP19+LER&#10;crF7R50xSVelH/4zlOfBlEo9P83bNYhAc/gP/7XftYK3FO5f4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ehDBAAAA2wAAAA8AAAAAAAAAAAAAAAAAmAIAAGRycy9kb3du&#10;cmV2LnhtbFBLBQYAAAAABAAEAPUAAACGAwAAAAA=&#10;" path="m,l203,e" filled="f" strokecolor="#b2191d" strokeweight=".54717mm">
                  <v:path arrowok="t" o:connecttype="custom" o:connectlocs="0,0;203,0" o:connectangles="0,0"/>
                </v:shape>
              </v:group>
              <v:group id="Group 50" o:spid="_x0000_s1034" style="position:absolute;left:7793;top:857;width:263;height:263" coordorigin="7793,857" coordsize="263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2" o:spid="_x0000_s1035" style="position:absolute;left:7793;top:857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E5MAA&#10;AADbAAAADwAAAGRycy9kb3ducmV2LnhtbERPy2qDQBTdB/IPwy10l4wNWMRmDCEQ4qpa2+wvzvVB&#10;nTviTKPN12cWhS4P570/LGYQN5pcb1nByzYCQVxb3XOr4OvzvElAOI+scbBMCn7JwSFbr/aYajvz&#10;B90q34oQwi5FBZ33Yyqlqzsy6LZ2JA5cYyeDPsCplXrCOYSbQe6i6FUa7Dk0dDjSqaP6u/oxCq4R&#10;5tf4ksv36j4UZeKLpSwapZ6fluMbCE+L/xf/uXOtIA5jw5fw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PE5MAAAADbAAAADwAAAAAAAAAAAAAAAACYAgAAZHJzL2Rvd25y&#10;ZXYueG1sUEsFBgAAAAAEAAQA9QAAAIUDAAAAAA==&#10;" path="m127,l69,16,16,70,,131r,5l16,195r54,52l135,263r17,-2l171,256r23,-9l211,236r2,-2l131,234r-20,-2l51,195,30,132r,-1l32,112,69,50,131,29r82,l208,26,191,16,168,5,149,1,127,xe" fillcolor="#b2191d" stroked="f">
                  <v:path arrowok="t" o:connecttype="custom" o:connectlocs="127,857;69,873;16,927;0,988;0,993;16,1052;70,1104;135,1120;152,1118;171,1113;194,1104;211,1093;213,1091;131,1091;111,1089;51,1052;30,989;30,988;32,969;69,907;131,886;213,886;208,883;191,873;168,862;149,858;127,857" o:connectangles="0,0,0,0,0,0,0,0,0,0,0,0,0,0,0,0,0,0,0,0,0,0,0,0,0,0,0"/>
                </v:shape>
                <v:shape id="Freeform 51" o:spid="_x0000_s1036" style="position:absolute;left:7793;top:857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hf8EA&#10;AADbAAAADwAAAGRycy9kb3ducmV2LnhtbESPQYvCMBSE74L/ITzBm6YKiluNsghiT1vt6v3RPNuy&#10;zUtpotb99UYQPA4z8w2z2nSmFjdqXWVZwWQcgSDOra64UHD63Y0WIJxH1lhbJgUPcrBZ93srjLW9&#10;85FumS9EgLCLUUHpfRNL6fKSDLqxbYiDd7GtQR9kW0jd4j3ATS2nUTSXBisOCyU2tC0p/8uuRsE5&#10;wuQ82yfyJ/uv08PCp90hvSg1HHTfSxCeOv8Jv9uJVjD7gte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/YX/BAAAA2wAAAA8AAAAAAAAAAAAAAAAAmAIAAGRycy9kb3du&#10;cmV2LnhtbFBLBQYAAAAABAAEAPUAAACGAwAAAAA=&#10;" path="m213,29r-82,l152,31r19,6l225,93r7,39l230,152r-36,61l131,234r82,l258,169r5,-42l261,111,256,92,246,68,235,52,221,36r-8,-7xe" fillcolor="#b2191d" stroked="f">
                  <v:path arrowok="t" o:connecttype="custom" o:connectlocs="213,886;131,886;152,888;171,894;225,950;232,989;230,1009;194,1070;131,1091;213,1091;258,1026;263,984;261,968;256,949;246,925;235,909;221,893;213,886" o:connectangles="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544195</wp:posOffset>
              </wp:positionV>
              <wp:extent cx="126365" cy="167005"/>
              <wp:effectExtent l="4445" t="1270" r="2540" b="3175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65" cy="167005"/>
                        <a:chOff x="8782" y="857"/>
                        <a:chExt cx="199" cy="263"/>
                      </a:xfrm>
                    </wpg:grpSpPr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8782" y="857"/>
                          <a:ext cx="199" cy="263"/>
                        </a:xfrm>
                        <a:custGeom>
                          <a:avLst/>
                          <a:gdLst>
                            <a:gd name="T0" fmla="+- 0 8909 8782"/>
                            <a:gd name="T1" fmla="*/ T0 w 199"/>
                            <a:gd name="T2" fmla="+- 0 857 857"/>
                            <a:gd name="T3" fmla="*/ 857 h 263"/>
                            <a:gd name="T4" fmla="+- 0 8850 8782"/>
                            <a:gd name="T5" fmla="*/ T4 w 199"/>
                            <a:gd name="T6" fmla="+- 0 873 857"/>
                            <a:gd name="T7" fmla="*/ 873 h 263"/>
                            <a:gd name="T8" fmla="+- 0 8798 8782"/>
                            <a:gd name="T9" fmla="*/ T8 w 199"/>
                            <a:gd name="T10" fmla="+- 0 928 857"/>
                            <a:gd name="T11" fmla="*/ 928 h 263"/>
                            <a:gd name="T12" fmla="+- 0 8782 8782"/>
                            <a:gd name="T13" fmla="*/ T12 w 199"/>
                            <a:gd name="T14" fmla="+- 0 992 857"/>
                            <a:gd name="T15" fmla="*/ 992 h 263"/>
                            <a:gd name="T16" fmla="+- 0 8784 8782"/>
                            <a:gd name="T17" fmla="*/ T16 w 199"/>
                            <a:gd name="T18" fmla="+- 0 1009 857"/>
                            <a:gd name="T19" fmla="*/ 1009 h 263"/>
                            <a:gd name="T20" fmla="+- 0 8808 8782"/>
                            <a:gd name="T21" fmla="*/ T20 w 199"/>
                            <a:gd name="T22" fmla="+- 0 1067 857"/>
                            <a:gd name="T23" fmla="*/ 1067 h 263"/>
                            <a:gd name="T24" fmla="+- 0 8874 8782"/>
                            <a:gd name="T25" fmla="*/ T24 w 199"/>
                            <a:gd name="T26" fmla="+- 0 1114 857"/>
                            <a:gd name="T27" fmla="*/ 1114 h 263"/>
                            <a:gd name="T28" fmla="+- 0 8913 8782"/>
                            <a:gd name="T29" fmla="*/ T28 w 199"/>
                            <a:gd name="T30" fmla="+- 0 1120 857"/>
                            <a:gd name="T31" fmla="*/ 1120 h 263"/>
                            <a:gd name="T32" fmla="+- 0 8926 8782"/>
                            <a:gd name="T33" fmla="*/ T32 w 199"/>
                            <a:gd name="T34" fmla="+- 0 1120 857"/>
                            <a:gd name="T35" fmla="*/ 1120 h 263"/>
                            <a:gd name="T36" fmla="+- 0 8938 8782"/>
                            <a:gd name="T37" fmla="*/ T36 w 199"/>
                            <a:gd name="T38" fmla="+- 0 1118 857"/>
                            <a:gd name="T39" fmla="*/ 1118 h 263"/>
                            <a:gd name="T40" fmla="+- 0 8960 8782"/>
                            <a:gd name="T41" fmla="*/ T40 w 199"/>
                            <a:gd name="T42" fmla="+- 0 1112 857"/>
                            <a:gd name="T43" fmla="*/ 1112 h 263"/>
                            <a:gd name="T44" fmla="+- 0 8970 8782"/>
                            <a:gd name="T45" fmla="*/ T44 w 199"/>
                            <a:gd name="T46" fmla="+- 0 1107 857"/>
                            <a:gd name="T47" fmla="*/ 1107 h 263"/>
                            <a:gd name="T48" fmla="+- 0 8980 8782"/>
                            <a:gd name="T49" fmla="*/ T48 w 199"/>
                            <a:gd name="T50" fmla="+- 0 1102 857"/>
                            <a:gd name="T51" fmla="*/ 1102 h 263"/>
                            <a:gd name="T52" fmla="+- 0 8973 8782"/>
                            <a:gd name="T53" fmla="*/ T52 w 199"/>
                            <a:gd name="T54" fmla="+- 0 1091 857"/>
                            <a:gd name="T55" fmla="*/ 1091 h 263"/>
                            <a:gd name="T56" fmla="+- 0 8899 8782"/>
                            <a:gd name="T57" fmla="*/ T56 w 199"/>
                            <a:gd name="T58" fmla="+- 0 1091 857"/>
                            <a:gd name="T59" fmla="*/ 1091 h 263"/>
                            <a:gd name="T60" fmla="+- 0 8886 8782"/>
                            <a:gd name="T61" fmla="*/ T60 w 199"/>
                            <a:gd name="T62" fmla="+- 0 1088 857"/>
                            <a:gd name="T63" fmla="*/ 1088 h 263"/>
                            <a:gd name="T64" fmla="+- 0 8833 8782"/>
                            <a:gd name="T65" fmla="*/ T64 w 199"/>
                            <a:gd name="T66" fmla="+- 0 1052 857"/>
                            <a:gd name="T67" fmla="*/ 1052 h 263"/>
                            <a:gd name="T68" fmla="+- 0 8813 8782"/>
                            <a:gd name="T69" fmla="*/ T68 w 199"/>
                            <a:gd name="T70" fmla="+- 0 988 857"/>
                            <a:gd name="T71" fmla="*/ 988 h 263"/>
                            <a:gd name="T72" fmla="+- 0 8815 8782"/>
                            <a:gd name="T73" fmla="*/ T72 w 199"/>
                            <a:gd name="T74" fmla="+- 0 968 857"/>
                            <a:gd name="T75" fmla="*/ 968 h 263"/>
                            <a:gd name="T76" fmla="+- 0 8851 8782"/>
                            <a:gd name="T77" fmla="*/ T76 w 199"/>
                            <a:gd name="T78" fmla="+- 0 907 857"/>
                            <a:gd name="T79" fmla="*/ 907 h 263"/>
                            <a:gd name="T80" fmla="+- 0 8899 8782"/>
                            <a:gd name="T81" fmla="*/ T80 w 199"/>
                            <a:gd name="T82" fmla="+- 0 886 857"/>
                            <a:gd name="T83" fmla="*/ 886 h 263"/>
                            <a:gd name="T84" fmla="+- 0 8973 8782"/>
                            <a:gd name="T85" fmla="*/ T84 w 199"/>
                            <a:gd name="T86" fmla="+- 0 886 857"/>
                            <a:gd name="T87" fmla="*/ 886 h 263"/>
                            <a:gd name="T88" fmla="+- 0 8975 8782"/>
                            <a:gd name="T89" fmla="*/ T88 w 199"/>
                            <a:gd name="T90" fmla="+- 0 884 857"/>
                            <a:gd name="T91" fmla="*/ 884 h 263"/>
                            <a:gd name="T92" fmla="+- 0 8978 8782"/>
                            <a:gd name="T93" fmla="*/ T92 w 199"/>
                            <a:gd name="T94" fmla="+- 0 879 857"/>
                            <a:gd name="T95" fmla="*/ 879 h 263"/>
                            <a:gd name="T96" fmla="+- 0 8981 8782"/>
                            <a:gd name="T97" fmla="*/ T96 w 199"/>
                            <a:gd name="T98" fmla="+- 0 875 857"/>
                            <a:gd name="T99" fmla="*/ 875 h 263"/>
                            <a:gd name="T100" fmla="+- 0 8971 8782"/>
                            <a:gd name="T101" fmla="*/ T100 w 199"/>
                            <a:gd name="T102" fmla="+- 0 869 857"/>
                            <a:gd name="T103" fmla="*/ 869 h 263"/>
                            <a:gd name="T104" fmla="+- 0 8960 8782"/>
                            <a:gd name="T105" fmla="*/ T104 w 199"/>
                            <a:gd name="T106" fmla="+- 0 865 857"/>
                            <a:gd name="T107" fmla="*/ 865 h 263"/>
                            <a:gd name="T108" fmla="+- 0 8949 8782"/>
                            <a:gd name="T109" fmla="*/ T108 w 199"/>
                            <a:gd name="T110" fmla="+- 0 862 857"/>
                            <a:gd name="T111" fmla="*/ 862 h 263"/>
                            <a:gd name="T112" fmla="+- 0 8931 8782"/>
                            <a:gd name="T113" fmla="*/ T112 w 199"/>
                            <a:gd name="T114" fmla="+- 0 858 857"/>
                            <a:gd name="T115" fmla="*/ 858 h 263"/>
                            <a:gd name="T116" fmla="+- 0 8909 8782"/>
                            <a:gd name="T117" fmla="*/ T116 w 199"/>
                            <a:gd name="T118" fmla="+- 0 857 857"/>
                            <a:gd name="T119" fmla="*/ 857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99" h="263">
                              <a:moveTo>
                                <a:pt x="127" y="0"/>
                              </a:moveTo>
                              <a:lnTo>
                                <a:pt x="68" y="16"/>
                              </a:lnTo>
                              <a:lnTo>
                                <a:pt x="16" y="71"/>
                              </a:lnTo>
                              <a:lnTo>
                                <a:pt x="0" y="135"/>
                              </a:lnTo>
                              <a:lnTo>
                                <a:pt x="2" y="152"/>
                              </a:lnTo>
                              <a:lnTo>
                                <a:pt x="26" y="210"/>
                              </a:lnTo>
                              <a:lnTo>
                                <a:pt x="92" y="257"/>
                              </a:lnTo>
                              <a:lnTo>
                                <a:pt x="131" y="263"/>
                              </a:lnTo>
                              <a:lnTo>
                                <a:pt x="144" y="263"/>
                              </a:lnTo>
                              <a:lnTo>
                                <a:pt x="156" y="261"/>
                              </a:lnTo>
                              <a:lnTo>
                                <a:pt x="178" y="255"/>
                              </a:lnTo>
                              <a:lnTo>
                                <a:pt x="188" y="250"/>
                              </a:lnTo>
                              <a:lnTo>
                                <a:pt x="198" y="245"/>
                              </a:lnTo>
                              <a:lnTo>
                                <a:pt x="191" y="234"/>
                              </a:lnTo>
                              <a:lnTo>
                                <a:pt x="117" y="234"/>
                              </a:lnTo>
                              <a:lnTo>
                                <a:pt x="104" y="231"/>
                              </a:lnTo>
                              <a:lnTo>
                                <a:pt x="51" y="195"/>
                              </a:lnTo>
                              <a:lnTo>
                                <a:pt x="31" y="131"/>
                              </a:lnTo>
                              <a:lnTo>
                                <a:pt x="33" y="111"/>
                              </a:lnTo>
                              <a:lnTo>
                                <a:pt x="69" y="50"/>
                              </a:lnTo>
                              <a:lnTo>
                                <a:pt x="117" y="29"/>
                              </a:lnTo>
                              <a:lnTo>
                                <a:pt x="191" y="29"/>
                              </a:lnTo>
                              <a:lnTo>
                                <a:pt x="193" y="27"/>
                              </a:lnTo>
                              <a:lnTo>
                                <a:pt x="196" y="22"/>
                              </a:lnTo>
                              <a:lnTo>
                                <a:pt x="199" y="18"/>
                              </a:lnTo>
                              <a:lnTo>
                                <a:pt x="189" y="12"/>
                              </a:lnTo>
                              <a:lnTo>
                                <a:pt x="178" y="8"/>
                              </a:lnTo>
                              <a:lnTo>
                                <a:pt x="167" y="5"/>
                              </a:lnTo>
                              <a:lnTo>
                                <a:pt x="149" y="1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8782" y="857"/>
                          <a:ext cx="199" cy="263"/>
                        </a:xfrm>
                        <a:custGeom>
                          <a:avLst/>
                          <a:gdLst>
                            <a:gd name="T0" fmla="+- 0 8964 8782"/>
                            <a:gd name="T1" fmla="*/ T0 w 199"/>
                            <a:gd name="T2" fmla="+- 0 1077 857"/>
                            <a:gd name="T3" fmla="*/ 1077 h 263"/>
                            <a:gd name="T4" fmla="+- 0 8953 8782"/>
                            <a:gd name="T5" fmla="*/ T4 w 199"/>
                            <a:gd name="T6" fmla="+- 0 1083 857"/>
                            <a:gd name="T7" fmla="*/ 1083 h 263"/>
                            <a:gd name="T8" fmla="+- 0 8934 8782"/>
                            <a:gd name="T9" fmla="*/ T8 w 199"/>
                            <a:gd name="T10" fmla="+- 0 1089 857"/>
                            <a:gd name="T11" fmla="*/ 1089 h 263"/>
                            <a:gd name="T12" fmla="+- 0 8913 8782"/>
                            <a:gd name="T13" fmla="*/ T12 w 199"/>
                            <a:gd name="T14" fmla="+- 0 1091 857"/>
                            <a:gd name="T15" fmla="*/ 1091 h 263"/>
                            <a:gd name="T16" fmla="+- 0 8973 8782"/>
                            <a:gd name="T17" fmla="*/ T16 w 199"/>
                            <a:gd name="T18" fmla="+- 0 1091 857"/>
                            <a:gd name="T19" fmla="*/ 1091 h 263"/>
                            <a:gd name="T20" fmla="+- 0 8964 8782"/>
                            <a:gd name="T21" fmla="*/ T20 w 199"/>
                            <a:gd name="T22" fmla="+- 0 1077 857"/>
                            <a:gd name="T23" fmla="*/ 1077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9" h="263">
                              <a:moveTo>
                                <a:pt x="182" y="220"/>
                              </a:moveTo>
                              <a:lnTo>
                                <a:pt x="171" y="226"/>
                              </a:lnTo>
                              <a:lnTo>
                                <a:pt x="152" y="232"/>
                              </a:lnTo>
                              <a:lnTo>
                                <a:pt x="131" y="234"/>
                              </a:lnTo>
                              <a:lnTo>
                                <a:pt x="191" y="234"/>
                              </a:lnTo>
                              <a:lnTo>
                                <a:pt x="18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6"/>
                      <wps:cNvSpPr>
                        <a:spLocks/>
                      </wps:cNvSpPr>
                      <wps:spPr bwMode="auto">
                        <a:xfrm>
                          <a:off x="8782" y="857"/>
                          <a:ext cx="199" cy="263"/>
                        </a:xfrm>
                        <a:custGeom>
                          <a:avLst/>
                          <a:gdLst>
                            <a:gd name="T0" fmla="+- 0 8973 8782"/>
                            <a:gd name="T1" fmla="*/ T0 w 199"/>
                            <a:gd name="T2" fmla="+- 0 886 857"/>
                            <a:gd name="T3" fmla="*/ 886 h 263"/>
                            <a:gd name="T4" fmla="+- 0 8923 8782"/>
                            <a:gd name="T5" fmla="*/ T4 w 199"/>
                            <a:gd name="T6" fmla="+- 0 886 857"/>
                            <a:gd name="T7" fmla="*/ 886 h 263"/>
                            <a:gd name="T8" fmla="+- 0 8931 8782"/>
                            <a:gd name="T9" fmla="*/ T8 w 199"/>
                            <a:gd name="T10" fmla="+- 0 887 857"/>
                            <a:gd name="T11" fmla="*/ 887 h 263"/>
                            <a:gd name="T12" fmla="+- 0 8948 8782"/>
                            <a:gd name="T13" fmla="*/ T12 w 199"/>
                            <a:gd name="T14" fmla="+- 0 892 857"/>
                            <a:gd name="T15" fmla="*/ 892 h 263"/>
                            <a:gd name="T16" fmla="+- 0 8956 8782"/>
                            <a:gd name="T17" fmla="*/ T16 w 199"/>
                            <a:gd name="T18" fmla="+- 0 896 857"/>
                            <a:gd name="T19" fmla="*/ 896 h 263"/>
                            <a:gd name="T20" fmla="+- 0 8964 8782"/>
                            <a:gd name="T21" fmla="*/ T20 w 199"/>
                            <a:gd name="T22" fmla="+- 0 900 857"/>
                            <a:gd name="T23" fmla="*/ 900 h 263"/>
                            <a:gd name="T24" fmla="+- 0 8967 8782"/>
                            <a:gd name="T25" fmla="*/ T24 w 199"/>
                            <a:gd name="T26" fmla="+- 0 896 857"/>
                            <a:gd name="T27" fmla="*/ 896 h 263"/>
                            <a:gd name="T28" fmla="+- 0 8969 8782"/>
                            <a:gd name="T29" fmla="*/ T28 w 199"/>
                            <a:gd name="T30" fmla="+- 0 892 857"/>
                            <a:gd name="T31" fmla="*/ 892 h 263"/>
                            <a:gd name="T32" fmla="+- 0 8973 8782"/>
                            <a:gd name="T33" fmla="*/ T32 w 199"/>
                            <a:gd name="T34" fmla="+- 0 886 857"/>
                            <a:gd name="T35" fmla="*/ 886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9" h="263">
                              <a:moveTo>
                                <a:pt x="191" y="29"/>
                              </a:moveTo>
                              <a:lnTo>
                                <a:pt x="141" y="29"/>
                              </a:lnTo>
                              <a:lnTo>
                                <a:pt x="149" y="30"/>
                              </a:lnTo>
                              <a:lnTo>
                                <a:pt x="166" y="35"/>
                              </a:lnTo>
                              <a:lnTo>
                                <a:pt x="174" y="39"/>
                              </a:lnTo>
                              <a:lnTo>
                                <a:pt x="182" y="43"/>
                              </a:lnTo>
                              <a:lnTo>
                                <a:pt x="185" y="39"/>
                              </a:lnTo>
                              <a:lnTo>
                                <a:pt x="187" y="35"/>
                              </a:lnTo>
                              <a:lnTo>
                                <a:pt x="19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785B8" id="Group 45" o:spid="_x0000_s1026" style="position:absolute;margin-left:439.1pt;margin-top:42.85pt;width:9.95pt;height:13.15pt;z-index:-5632;mso-position-horizontal-relative:page;mso-position-vertical-relative:page" coordorigin="8782,857" coordsize="19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">
              <v:shape id="Freeform 48" o:spid="_x0000_s1027" style="position:absolute;left:8782;top:857;width:199;height:263;visibility:visible;mso-wrap-style:square;v-text-anchor:top" coordsize="19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6rcUA&#10;AADbAAAADwAAAGRycy9kb3ducmV2LnhtbESPQWvCQBSE7wX/w/IEb3VjCBKiq6gglVaEajx4e2Sf&#10;STD7NmS3mvbXu4VCj8PMfMPMl71pxJ06V1tWMBlHIIgLq2suFeSn7WsKwnlkjY1lUvBNDpaLwcsc&#10;M20f/En3oy9FgLDLUEHlfZtJ6YqKDLqxbYmDd7WdQR9kV0rd4SPATSPjKJpKgzWHhQpb2lRU3I5f&#10;RsFHfDns8/hwuSVv7+tz+pOuk9wpNRr2qxkIT73/D/+1d1pBMoXf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7qtxQAAANsAAAAPAAAAAAAAAAAAAAAAAJgCAABkcnMv&#10;ZG93bnJldi54bWxQSwUGAAAAAAQABAD1AAAAigMAAAAA&#10;" path="m127,l68,16,16,71,,135r2,17l26,210r66,47l131,263r13,l156,261r22,-6l188,250r10,-5l191,234r-74,l104,231,51,195,31,131r2,-20l69,50,117,29r74,l193,27r3,-5l199,18,189,12,178,8,167,5,149,1,127,xe" fillcolor="#b2191d" stroked="f">
                <v:path arrowok="t" o:connecttype="custom" o:connectlocs="127,857;68,873;16,928;0,992;2,1009;26,1067;92,1114;131,1120;144,1120;156,1118;178,1112;188,1107;198,1102;191,1091;117,1091;104,1088;51,1052;31,988;33,968;69,907;117,886;191,886;193,884;196,879;199,875;189,869;178,865;167,862;149,858;127,857" o:connectangles="0,0,0,0,0,0,0,0,0,0,0,0,0,0,0,0,0,0,0,0,0,0,0,0,0,0,0,0,0,0"/>
              </v:shape>
              <v:shape id="Freeform 47" o:spid="_x0000_s1028" style="position:absolute;left:8782;top:857;width:199;height:263;visibility:visible;mso-wrap-style:square;v-text-anchor:top" coordsize="19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fNsYA&#10;AADbAAAADwAAAGRycy9kb3ducmV2LnhtbESPQWvCQBSE74X+h+UJvdWNIdSQuooWSsWKoKYHb4/s&#10;Mwlm34bsVtP+elcQPA4z8w0zmfWmEWfqXG1ZwWgYgSAurK65VJDvP19TEM4ja2wsk4I/cjCbPj9N&#10;MNP2wls673wpAoRdhgoq79tMSldUZNANbUscvKPtDPogu1LqDi8BbhoZR9GbNFhzWKiwpY+KitPu&#10;1yj4jg+bdR5vDqfka7X4Sf/TRZI7pV4G/fwdhKfeP8L39lIrSMZw+xJ+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sfNsYAAADbAAAADwAAAAAAAAAAAAAAAACYAgAAZHJz&#10;L2Rvd25yZXYueG1sUEsFBgAAAAAEAAQA9QAAAIsDAAAAAA==&#10;" path="m182,220r-11,6l152,232r-21,2l191,234r-9,-14xe" fillcolor="#b2191d" stroked="f">
                <v:path arrowok="t" o:connecttype="custom" o:connectlocs="182,1077;171,1083;152,1089;131,1091;191,1091;182,1077" o:connectangles="0,0,0,0,0,0"/>
              </v:shape>
              <v:shape id="Freeform 46" o:spid="_x0000_s1029" style="position:absolute;left:8782;top:857;width:199;height:263;visibility:visible;mso-wrap-style:square;v-text-anchor:top" coordsize="19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LRMMA&#10;AADbAAAADwAAAGRycy9kb3ducmV2LnhtbERPTWvCQBC9F/wPywje6sYQSohuRAWptEWoxkNuQ3ZM&#10;gtnZkN1q2l/fPRR6fLzv1Xo0nbjT4FrLChbzCARxZXXLtYLivH9OQTiPrLGzTAq+ycE6nzytMNP2&#10;wZ90P/lahBB2GSpovO8zKV3VkEE3tz1x4K52MOgDHGqpB3yEcNPJOIpepMGWQ0ODPe0aqm6nL6Pg&#10;PS6PH0V8LG/J69v2kv6k26RwSs2m42YJwtPo/8V/7oNWkISx4Uv4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SLRMMAAADbAAAADwAAAAAAAAAAAAAAAACYAgAAZHJzL2Rv&#10;d25yZXYueG1sUEsFBgAAAAAEAAQA9QAAAIgDAAAAAA==&#10;" path="m191,29r-50,l149,30r17,5l174,39r8,4l185,39r2,-4l191,29xe" fillcolor="#b2191d" stroked="f">
                <v:path arrowok="t" o:connecttype="custom" o:connectlocs="191,886;141,886;149,887;166,892;174,896;182,900;185,896;187,892;191,886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4150360</wp:posOffset>
              </wp:positionH>
              <wp:positionV relativeFrom="page">
                <wp:posOffset>544830</wp:posOffset>
              </wp:positionV>
              <wp:extent cx="124460" cy="165100"/>
              <wp:effectExtent l="6985" t="1905" r="1905" b="4445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460" cy="165100"/>
                        <a:chOff x="6536" y="858"/>
                        <a:chExt cx="196" cy="260"/>
                      </a:xfrm>
                    </wpg:grpSpPr>
                    <wpg:grpSp>
                      <wpg:cNvPr id="35" name="Group 43"/>
                      <wpg:cNvGrpSpPr>
                        <a:grpSpLocks/>
                      </wpg:cNvGrpSpPr>
                      <wpg:grpSpPr bwMode="auto">
                        <a:xfrm>
                          <a:off x="6552" y="1102"/>
                          <a:ext cx="164" cy="2"/>
                          <a:chOff x="6552" y="1102"/>
                          <a:chExt cx="164" cy="2"/>
                        </a:xfrm>
                      </wpg:grpSpPr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6552" y="1102"/>
                            <a:ext cx="164" cy="2"/>
                          </a:xfrm>
                          <a:custGeom>
                            <a:avLst/>
                            <a:gdLst>
                              <a:gd name="T0" fmla="+- 0 6552 6552"/>
                              <a:gd name="T1" fmla="*/ T0 w 164"/>
                              <a:gd name="T2" fmla="+- 0 6715 6552"/>
                              <a:gd name="T3" fmla="*/ T2 w 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1"/>
                      <wpg:cNvGrpSpPr>
                        <a:grpSpLocks/>
                      </wpg:cNvGrpSpPr>
                      <wpg:grpSpPr bwMode="auto">
                        <a:xfrm>
                          <a:off x="6552" y="1003"/>
                          <a:ext cx="31" cy="84"/>
                          <a:chOff x="6552" y="1003"/>
                          <a:chExt cx="31" cy="84"/>
                        </a:xfrm>
                      </wpg:grpSpPr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6552" y="1003"/>
                            <a:ext cx="31" cy="84"/>
                          </a:xfrm>
                          <a:custGeom>
                            <a:avLst/>
                            <a:gdLst>
                              <a:gd name="T0" fmla="+- 0 6567 6552"/>
                              <a:gd name="T1" fmla="*/ T0 w 31"/>
                              <a:gd name="T2" fmla="+- 0 1003 1003"/>
                              <a:gd name="T3" fmla="*/ 1003 h 84"/>
                              <a:gd name="T4" fmla="+- 0 6567 6552"/>
                              <a:gd name="T5" fmla="*/ T4 w 31"/>
                              <a:gd name="T6" fmla="+- 0 1087 1003"/>
                              <a:gd name="T7" fmla="*/ 108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" h="84">
                                <a:moveTo>
                                  <a:pt x="15" y="0"/>
                                </a:moveTo>
                                <a:lnTo>
                                  <a:pt x="15" y="84"/>
                                </a:lnTo>
                              </a:path>
                            </a:pathLst>
                          </a:custGeom>
                          <a:noFill/>
                          <a:ln w="2063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6552" y="988"/>
                          <a:ext cx="145" cy="2"/>
                          <a:chOff x="6552" y="988"/>
                          <a:chExt cx="145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6552" y="988"/>
                            <a:ext cx="145" cy="2"/>
                          </a:xfrm>
                          <a:custGeom>
                            <a:avLst/>
                            <a:gdLst>
                              <a:gd name="T0" fmla="+- 0 6552 6552"/>
                              <a:gd name="T1" fmla="*/ T0 w 145"/>
                              <a:gd name="T2" fmla="+- 0 6696 6552"/>
                              <a:gd name="T3" fmla="*/ T2 w 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552" y="889"/>
                          <a:ext cx="31" cy="84"/>
                          <a:chOff x="6552" y="889"/>
                          <a:chExt cx="31" cy="84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552" y="889"/>
                            <a:ext cx="31" cy="84"/>
                          </a:xfrm>
                          <a:custGeom>
                            <a:avLst/>
                            <a:gdLst>
                              <a:gd name="T0" fmla="+- 0 6567 6552"/>
                              <a:gd name="T1" fmla="*/ T0 w 31"/>
                              <a:gd name="T2" fmla="+- 0 889 889"/>
                              <a:gd name="T3" fmla="*/ 889 h 84"/>
                              <a:gd name="T4" fmla="+- 0 6567 6552"/>
                              <a:gd name="T5" fmla="*/ T4 w 31"/>
                              <a:gd name="T6" fmla="+- 0 973 889"/>
                              <a:gd name="T7" fmla="*/ 973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" h="84">
                                <a:moveTo>
                                  <a:pt x="15" y="0"/>
                                </a:moveTo>
                                <a:lnTo>
                                  <a:pt x="15" y="84"/>
                                </a:lnTo>
                              </a:path>
                            </a:pathLst>
                          </a:custGeom>
                          <a:noFill/>
                          <a:ln w="2063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552" y="874"/>
                          <a:ext cx="159" cy="2"/>
                          <a:chOff x="6552" y="874"/>
                          <a:chExt cx="159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552" y="874"/>
                            <a:ext cx="159" cy="2"/>
                          </a:xfrm>
                          <a:custGeom>
                            <a:avLst/>
                            <a:gdLst>
                              <a:gd name="T0" fmla="+- 0 6552 6552"/>
                              <a:gd name="T1" fmla="*/ T0 w 159"/>
                              <a:gd name="T2" fmla="+- 0 6710 6552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3638EE" id="Group 34" o:spid="_x0000_s1026" style="position:absolute;margin-left:326.8pt;margin-top:42.9pt;width:9.8pt;height:13pt;z-index:-5608;mso-position-horizontal-relative:page;mso-position-vertical-relative:page" coordorigin="6536,858" coordsize="19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">
              <v:group id="Group 43" o:spid="_x0000_s1027" style="position:absolute;left:6552;top:1102;width:164;height:2" coordorigin="6552,1102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4" o:spid="_x0000_s1028" style="position:absolute;left:6552;top:1102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/UcUA&#10;AADbAAAADwAAAGRycy9kb3ducmV2LnhtbESPUUvDMBSF3wX/Q7jCXsQlTiilWzZkqOiDuM39gEtz&#10;15Y1NyWJa+qvN4Lg4+Gc8x3OapNsLy7kQ+dYw/1cgSCunem40XD8fL4rQYSIbLB3TBomCrBZX1+t&#10;sDJu5D1dDrERGcKhQg1tjEMlZahbshjmbiDO3sl5izFL30jjccxw28uFUoW02HFeaHGgbUv1+fBl&#10;NWzH9/JjN/lUFG8v5rtMT9OtUlrPbtLjEkSkFP/Df+1Xo+GhgN8v+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L9RxQAAANsAAAAPAAAAAAAAAAAAAAAAAJgCAABkcnMv&#10;ZG93bnJldi54bWxQSwUGAAAAAAQABAD1AAAAigMAAAAA&#10;" path="m,l163,e" filled="f" strokecolor="#b2191d" strokeweight="1.6pt">
                  <v:path arrowok="t" o:connecttype="custom" o:connectlocs="0,0;163,0" o:connectangles="0,0"/>
                </v:shape>
              </v:group>
              <v:group id="Group 41" o:spid="_x0000_s1029" style="position:absolute;left:6552;top:1003;width:31;height:84" coordorigin="6552,1003" coordsize="3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42" o:spid="_x0000_s1030" style="position:absolute;left:6552;top:1003;width:31;height:84;visibility:visible;mso-wrap-style:square;v-text-anchor:top" coordsize="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6gL8A&#10;AADbAAAADwAAAGRycy9kb3ducmV2LnhtbERPy4rCMBTdD8w/hDvgbkzHAZFqLKUwKOPGJ24vzbUt&#10;Njclibb+vVkILg/nvcgG04o7Od9YVvAzTkAQl1Y3XCk4Hv6+ZyB8QNbYWiYFD/KQLT8/Fphq2/OO&#10;7vtQiRjCPkUFdQhdKqUvazLox7YjjtzFOoMhQldJ7bCP4aaVkySZSoMNx4YaOypqKq/7m1FwmP3f&#10;zHnVF2512hVh6l2+3W6UGn0N+RxEoCG8xS/3Wiv4jW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XPqAvwAAANsAAAAPAAAAAAAAAAAAAAAAAJgCAABkcnMvZG93bnJl&#10;di54bWxQSwUGAAAAAAQABAD1AAAAhAMAAAAA&#10;" path="m15,r,84e" filled="f" strokecolor="#b2191d" strokeweight=".57328mm">
                  <v:path arrowok="t" o:connecttype="custom" o:connectlocs="15,1003;15,1087" o:connectangles="0,0"/>
                </v:shape>
              </v:group>
              <v:group id="Group 39" o:spid="_x0000_s1031" style="position:absolute;left:6552;top:988;width:145;height:2" coordorigin="6552,988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32" style="position:absolute;left:6552;top:988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VR8EA&#10;AADbAAAADwAAAGRycy9kb3ducmV2LnhtbERPTU8CMRC9m/gfmjHhJl0MMbJQiCExENADoMHjZDu2&#10;K9vpZjvA+u/twcTjy/ueLfrQqAt1qY5sYDQsQBFX0dbsDLwfXu6fQCVBtthEJgM/lGAxv72ZYWnj&#10;lXd02YtTOYRTiQa8SFtqnSpPAdMwtsSZ+4pdQMmwc9p2eM3hodEPRfGoA9acGzy2tPRUnfbnYEDk&#10;9eN7s52s3xy5DX0eebTyK2MGd/3zFJRQL//iP/faGhjn9flL/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fVUfBAAAA2wAAAA8AAAAAAAAAAAAAAAAAmAIAAGRycy9kb3du&#10;cmV2LnhtbFBLBQYAAAAABAAEAPUAAACGAwAAAAA=&#10;" path="m,l144,e" filled="f" strokecolor="#b2191d" strokeweight="1.6pt">
                  <v:path arrowok="t" o:connecttype="custom" o:connectlocs="0,0;144,0" o:connectangles="0,0"/>
                </v:shape>
              </v:group>
              <v:group id="Group 37" o:spid="_x0000_s1033" style="position:absolute;left:6552;top:889;width:31;height:84" coordorigin="6552,889" coordsize="3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4" style="position:absolute;left:6552;top:889;width:31;height:84;visibility:visible;mso-wrap-style:square;v-text-anchor:top" coordsize="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+F8QA&#10;AADbAAAADwAAAGRycy9kb3ducmV2LnhtbESPQWvCQBSE70L/w/IKvZlNpYikWUUCxVIvRlt6fWSf&#10;STD7NuyuSfz3rlDocZiZb5h8M5lODOR8a1nBa5KCIK6sbrlW8H36mK9A+ICssbNMCm7kYbN+muWY&#10;aTtyScMx1CJC2GeooAmhz6T0VUMGfWJ74uidrTMYonS11A7HCDedXKTpUhpsOS402FPRUHU5Xo2C&#10;0+rran53Y+F2P2URlt5tD4e9Ui/P0/YdRKAp/If/2p9awdsC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vhfEAAAA2wAAAA8AAAAAAAAAAAAAAAAAmAIAAGRycy9k&#10;b3ducmV2LnhtbFBLBQYAAAAABAAEAPUAAACJAwAAAAA=&#10;" path="m15,r,84e" filled="f" strokecolor="#b2191d" strokeweight=".57328mm">
                  <v:path arrowok="t" o:connecttype="custom" o:connectlocs="15,889;15,973" o:connectangles="0,0"/>
                </v:shape>
              </v:group>
              <v:group id="Group 35" o:spid="_x0000_s1035" style="position:absolute;left:6552;top:874;width:159;height:2" coordorigin="6552,87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6" style="position:absolute;left:6552;top:87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mIcUA&#10;AADbAAAADwAAAGRycy9kb3ducmV2LnhtbESPQWsCMRSE7wX/Q3hCbzWrFSlbo1Shsreq20N7e908&#10;N0s3L0uS6tpfbwTB4zAz3zDzZW9bcSQfGscKxqMMBHHldMO1gs/y/ekFRIjIGlvHpOBMAZaLwcMc&#10;c+1OvKPjPtYiQTjkqMDE2OVShsqQxTByHXHyDs5bjEn6WmqPpwS3rZxk2UxabDgtGOxobaj63f9Z&#10;BbPy53+1+fouPra7wzP7TVNk5qzU47B/ewURqY/38K1daAXTK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mYhxQAAANsAAAAPAAAAAAAAAAAAAAAAAJgCAABkcnMv&#10;ZG93bnJldi54bWxQSwUGAAAAAAQABAD1AAAAigMAAAAA&#10;" path="m,l158,e" filled="f" strokecolor="#b2191d" strokeweight="1.6pt">
                  <v:path arrowok="t" o:connecttype="custom" o:connectlocs="0,0;15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6049010</wp:posOffset>
              </wp:positionH>
              <wp:positionV relativeFrom="page">
                <wp:posOffset>544830</wp:posOffset>
              </wp:positionV>
              <wp:extent cx="124460" cy="165100"/>
              <wp:effectExtent l="635" t="1905" r="8255" b="444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460" cy="165100"/>
                        <a:chOff x="9526" y="858"/>
                        <a:chExt cx="196" cy="260"/>
                      </a:xfrm>
                    </wpg:grpSpPr>
                    <wpg:grpSp>
                      <wpg:cNvPr id="24" name="Group 32"/>
                      <wpg:cNvGrpSpPr>
                        <a:grpSpLocks/>
                      </wpg:cNvGrpSpPr>
                      <wpg:grpSpPr bwMode="auto">
                        <a:xfrm>
                          <a:off x="9542" y="1102"/>
                          <a:ext cx="164" cy="2"/>
                          <a:chOff x="9542" y="1102"/>
                          <a:chExt cx="164" cy="2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9542" y="1102"/>
                            <a:ext cx="164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164"/>
                              <a:gd name="T2" fmla="+- 0 9706 9542"/>
                              <a:gd name="T3" fmla="*/ T2 w 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30"/>
                      <wpg:cNvGrpSpPr>
                        <a:grpSpLocks/>
                      </wpg:cNvGrpSpPr>
                      <wpg:grpSpPr bwMode="auto">
                        <a:xfrm>
                          <a:off x="9542" y="1003"/>
                          <a:ext cx="31" cy="84"/>
                          <a:chOff x="9542" y="1003"/>
                          <a:chExt cx="31" cy="84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542" y="1003"/>
                            <a:ext cx="31" cy="84"/>
                          </a:xfrm>
                          <a:custGeom>
                            <a:avLst/>
                            <a:gdLst>
                              <a:gd name="T0" fmla="+- 0 9558 9542"/>
                              <a:gd name="T1" fmla="*/ T0 w 31"/>
                              <a:gd name="T2" fmla="+- 0 1003 1003"/>
                              <a:gd name="T3" fmla="*/ 1003 h 84"/>
                              <a:gd name="T4" fmla="+- 0 9558 9542"/>
                              <a:gd name="T5" fmla="*/ T4 w 31"/>
                              <a:gd name="T6" fmla="+- 0 1087 1003"/>
                              <a:gd name="T7" fmla="*/ 108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" h="84">
                                <a:moveTo>
                                  <a:pt x="16" y="0"/>
                                </a:moveTo>
                                <a:lnTo>
                                  <a:pt x="16" y="84"/>
                                </a:lnTo>
                              </a:path>
                            </a:pathLst>
                          </a:custGeom>
                          <a:noFill/>
                          <a:ln w="2063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9542" y="988"/>
                          <a:ext cx="145" cy="2"/>
                          <a:chOff x="9542" y="988"/>
                          <a:chExt cx="145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9542" y="988"/>
                            <a:ext cx="145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145"/>
                              <a:gd name="T2" fmla="+- 0 9686 9542"/>
                              <a:gd name="T3" fmla="*/ T2 w 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6"/>
                      <wpg:cNvGrpSpPr>
                        <a:grpSpLocks/>
                      </wpg:cNvGrpSpPr>
                      <wpg:grpSpPr bwMode="auto">
                        <a:xfrm>
                          <a:off x="9542" y="889"/>
                          <a:ext cx="31" cy="84"/>
                          <a:chOff x="9542" y="889"/>
                          <a:chExt cx="31" cy="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542" y="889"/>
                            <a:ext cx="31" cy="84"/>
                          </a:xfrm>
                          <a:custGeom>
                            <a:avLst/>
                            <a:gdLst>
                              <a:gd name="T0" fmla="+- 0 9558 9542"/>
                              <a:gd name="T1" fmla="*/ T0 w 31"/>
                              <a:gd name="T2" fmla="+- 0 889 889"/>
                              <a:gd name="T3" fmla="*/ 889 h 84"/>
                              <a:gd name="T4" fmla="+- 0 9558 9542"/>
                              <a:gd name="T5" fmla="*/ T4 w 31"/>
                              <a:gd name="T6" fmla="+- 0 973 889"/>
                              <a:gd name="T7" fmla="*/ 973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" h="84">
                                <a:moveTo>
                                  <a:pt x="16" y="0"/>
                                </a:moveTo>
                                <a:lnTo>
                                  <a:pt x="16" y="84"/>
                                </a:lnTo>
                              </a:path>
                            </a:pathLst>
                          </a:custGeom>
                          <a:noFill/>
                          <a:ln w="20638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4"/>
                      <wpg:cNvGrpSpPr>
                        <a:grpSpLocks/>
                      </wpg:cNvGrpSpPr>
                      <wpg:grpSpPr bwMode="auto">
                        <a:xfrm>
                          <a:off x="9542" y="874"/>
                          <a:ext cx="159" cy="2"/>
                          <a:chOff x="9542" y="874"/>
                          <a:chExt cx="159" cy="2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9542" y="874"/>
                            <a:ext cx="159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159"/>
                              <a:gd name="T2" fmla="+- 0 9701 9542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2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44522" id="Group 23" o:spid="_x0000_s1026" style="position:absolute;margin-left:476.3pt;margin-top:42.9pt;width:9.8pt;height:13pt;z-index:-5584;mso-position-horizontal-relative:page;mso-position-vertical-relative:page" coordorigin="9526,858" coordsize="19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">
              <v:group id="Group 32" o:spid="_x0000_s1027" style="position:absolute;left:9542;top:1102;width:164;height:2" coordorigin="9542,1102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33" o:spid="_x0000_s1028" style="position:absolute;left:9542;top:1102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3+8UA&#10;AADbAAAADwAAAGRycy9kb3ducmV2LnhtbESP3UoDMRSE74W+QzgFb8QmFlyWbdMiRUUvxP74AIfN&#10;6e7i5mRJYjfr0xtB8HKYmW+Y9TbZXlzIh86xhruFAkFcO9Nxo+Hj9HRbgggR2WDvmDRMFGC7mV2t&#10;sTJu5ANdjrERGcKhQg1tjEMlZahbshgWbiDO3tl5izFL30jjccxw28ulUoW02HFeaHGgXUv15/HL&#10;atiNb+X7fvKpKF6fzXeZHqcbpbS+nqeHFYhIKf6H/9ovRsPyHn6/5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7f7xQAAANsAAAAPAAAAAAAAAAAAAAAAAJgCAABkcnMv&#10;ZG93bnJldi54bWxQSwUGAAAAAAQABAD1AAAAigMAAAAA&#10;" path="m,l164,e" filled="f" strokecolor="#b2191d" strokeweight="1.6pt">
                  <v:path arrowok="t" o:connecttype="custom" o:connectlocs="0,0;164,0" o:connectangles="0,0"/>
                </v:shape>
              </v:group>
              <v:group id="Group 30" o:spid="_x0000_s1029" style="position:absolute;left:9542;top:1003;width:31;height:84" coordorigin="9542,1003" coordsize="3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31" o:spid="_x0000_s1030" style="position:absolute;left:9542;top:1003;width:31;height:84;visibility:visible;mso-wrap-style:square;v-text-anchor:top" coordsize="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4L8QA&#10;AADbAAAADwAAAGRycy9kb3ducmV2LnhtbESPwWrDMBBE74X+g9hCb7XcHJzgWgnBUBLSSxK39LpY&#10;W9vUWhlJsd2/rwKBHIeZecMUm9n0YiTnO8sKXpMUBHFtdceNgs/q/WUFwgdkjb1lUvBHHjbrx4cC&#10;c20nPtF4Do2IEPY5KmhDGHIpfd2SQZ/YgTh6P9YZDFG6RmqHU4SbXi7SNJMGO44LLQ5UtlT/ni9G&#10;QbU6XMz3bird7utUhsy77fH4odTz07x9AxFoDvfwrb3XChZL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a+C/EAAAA2wAAAA8AAAAAAAAAAAAAAAAAmAIAAGRycy9k&#10;b3ducmV2LnhtbFBLBQYAAAAABAAEAPUAAACJAwAAAAA=&#10;" path="m16,r,84e" filled="f" strokecolor="#b2191d" strokeweight=".57328mm">
                  <v:path arrowok="t" o:connecttype="custom" o:connectlocs="16,1003;16,1087" o:connectangles="0,0"/>
                </v:shape>
              </v:group>
              <v:group id="Group 28" o:spid="_x0000_s1031" style="position:absolute;left:9542;top:988;width:145;height:2" coordorigin="9542,988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9" o:spid="_x0000_s1032" style="position:absolute;left:9542;top:988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ZesQA&#10;AADbAAAADwAAAGRycy9kb3ducmV2LnhtbESPQWsCMRSE74X+h/CE3mpWD6VujVKEomg91La0x8fm&#10;NVndvCybp27/fSMUPA4z8w0znfehUSfqUh3ZwGhYgCKuoq3ZGfh4f7l/BJUE2WITmQz8UoL57PZm&#10;iqWNZ36j006cyhBOJRrwIm2pdao8BUzD2BJn7yd2ASXLzmnb4TnDQ6PHRfGgA9acFzy2tPBUHXbH&#10;YEDk9XO/3kxWW0duTd9fPFr6pTF3g/75CZRQL9fwf3tlDYwncPmSf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GXrEAAAA2wAAAA8AAAAAAAAAAAAAAAAAmAIAAGRycy9k&#10;b3ducmV2LnhtbFBLBQYAAAAABAAEAPUAAACJAwAAAAA=&#10;" path="m,l144,e" filled="f" strokecolor="#b2191d" strokeweight="1.6pt">
                  <v:path arrowok="t" o:connecttype="custom" o:connectlocs="0,0;144,0" o:connectangles="0,0"/>
                </v:shape>
              </v:group>
              <v:group id="Group 26" o:spid="_x0000_s1033" style="position:absolute;left:9542;top:889;width:31;height:84" coordorigin="9542,889" coordsize="3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27" o:spid="_x0000_s1034" style="position:absolute;left:9542;top:889;width:31;height:84;visibility:visible;mso-wrap-style:square;v-text-anchor:top" coordsize="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THcMA&#10;AADbAAAADwAAAGRycy9kb3ducmV2LnhtbESPQWvCQBSE7wX/w/IEb3WjgoToKhIQS3vR2OL1kX3N&#10;hmbfht3VpP++Wyj0OMzMN8x2P9pOPMiH1rGCxTwDQVw73XKj4P16fM5BhIissXNMCr4pwH43edpi&#10;od3AF3pUsREJwqFABSbGvpAy1IYshrnriZP36bzFmKRvpPY4JLjt5DLL1tJiy2nBYE+lofqrulsF&#10;1/z1bm+nofSnj0sZ18Efzuc3pWbT8bABEWmM/+G/9otWsFrA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ZTHcMAAADbAAAADwAAAAAAAAAAAAAAAACYAgAAZHJzL2Rv&#10;d25yZXYueG1sUEsFBgAAAAAEAAQA9QAAAIgDAAAAAA==&#10;" path="m16,r,84e" filled="f" strokecolor="#b2191d" strokeweight=".57328mm">
                  <v:path arrowok="t" o:connecttype="custom" o:connectlocs="16,889;16,973" o:connectangles="0,0"/>
                </v:shape>
              </v:group>
              <v:group id="Group 24" o:spid="_x0000_s1035" style="position:absolute;left:9542;top:874;width:159;height:2" coordorigin="9542,87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25" o:spid="_x0000_s1036" style="position:absolute;left:9542;top:87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NKMUA&#10;AADbAAAADwAAAGRycy9kb3ducmV2LnhtbESPT2sCMRTE7wW/Q3hCbzVbF0S2RmkFZW/1Tw/t7XXz&#10;3CzdvCxJ1NVPbwShx2FmfsPMFr1txYl8aBwreB1lIIgrpxuuFXztVy9TECEia2wdk4ILBVjMB08z&#10;LLQ785ZOu1iLBOFQoAITY1dIGSpDFsPIdcTJOzhvMSbpa6k9nhPctnKcZRNpseG0YLCjpaHqb3e0&#10;Cib73+vH+vun/NxsDzn7dVNm5qLU87B/fwMRqY//4Ue71AryH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Y0oxQAAANsAAAAPAAAAAAAAAAAAAAAAAJgCAABkcnMv&#10;ZG93bnJldi54bWxQSwUGAAAAAAQABAD1AAAAigMAAAAA&#10;" path="m,l159,e" filled="f" strokecolor="#b2191d" strokeweight="1.6pt">
                  <v:path arrowok="t" o:connecttype="custom" o:connectlocs="0,0;15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4364990</wp:posOffset>
              </wp:positionH>
              <wp:positionV relativeFrom="page">
                <wp:posOffset>544830</wp:posOffset>
              </wp:positionV>
              <wp:extent cx="102235" cy="166370"/>
              <wp:effectExtent l="2540" t="1905" r="9525" b="317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35" cy="166370"/>
                        <a:chOff x="6874" y="858"/>
                        <a:chExt cx="161" cy="262"/>
                      </a:xfrm>
                    </wpg:grpSpPr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6874" y="858"/>
                          <a:ext cx="161" cy="262"/>
                        </a:xfrm>
                        <a:custGeom>
                          <a:avLst/>
                          <a:gdLst>
                            <a:gd name="T0" fmla="+- 0 6894 6874"/>
                            <a:gd name="T1" fmla="*/ T0 w 161"/>
                            <a:gd name="T2" fmla="+- 0 1059 858"/>
                            <a:gd name="T3" fmla="*/ 1059 h 262"/>
                            <a:gd name="T4" fmla="+- 0 6874 6874"/>
                            <a:gd name="T5" fmla="*/ T4 w 161"/>
                            <a:gd name="T6" fmla="+- 0 1078 858"/>
                            <a:gd name="T7" fmla="*/ 1078 h 262"/>
                            <a:gd name="T8" fmla="+- 0 6878 6874"/>
                            <a:gd name="T9" fmla="*/ T8 w 161"/>
                            <a:gd name="T10" fmla="+- 0 1083 858"/>
                            <a:gd name="T11" fmla="*/ 1083 h 262"/>
                            <a:gd name="T12" fmla="+- 0 6882 6874"/>
                            <a:gd name="T13" fmla="*/ T12 w 161"/>
                            <a:gd name="T14" fmla="+- 0 1088 858"/>
                            <a:gd name="T15" fmla="*/ 1088 h 262"/>
                            <a:gd name="T16" fmla="+- 0 6941 6874"/>
                            <a:gd name="T17" fmla="*/ T16 w 161"/>
                            <a:gd name="T18" fmla="+- 0 1119 858"/>
                            <a:gd name="T19" fmla="*/ 1119 h 262"/>
                            <a:gd name="T20" fmla="+- 0 6950 6874"/>
                            <a:gd name="T21" fmla="*/ T20 w 161"/>
                            <a:gd name="T22" fmla="+- 0 1120 858"/>
                            <a:gd name="T23" fmla="*/ 1120 h 262"/>
                            <a:gd name="T24" fmla="+- 0 6969 6874"/>
                            <a:gd name="T25" fmla="*/ T24 w 161"/>
                            <a:gd name="T26" fmla="+- 0 1120 858"/>
                            <a:gd name="T27" fmla="*/ 1120 h 262"/>
                            <a:gd name="T28" fmla="+- 0 7022 6874"/>
                            <a:gd name="T29" fmla="*/ T28 w 161"/>
                            <a:gd name="T30" fmla="+- 0 1091 858"/>
                            <a:gd name="T31" fmla="*/ 1091 h 262"/>
                            <a:gd name="T32" fmla="+- 0 6949 6874"/>
                            <a:gd name="T33" fmla="*/ T32 w 161"/>
                            <a:gd name="T34" fmla="+- 0 1091 858"/>
                            <a:gd name="T35" fmla="*/ 1091 h 262"/>
                            <a:gd name="T36" fmla="+- 0 6942 6874"/>
                            <a:gd name="T37" fmla="*/ T36 w 161"/>
                            <a:gd name="T38" fmla="+- 0 1090 858"/>
                            <a:gd name="T39" fmla="*/ 1090 h 262"/>
                            <a:gd name="T40" fmla="+- 0 6897 6874"/>
                            <a:gd name="T41" fmla="*/ T40 w 161"/>
                            <a:gd name="T42" fmla="+- 0 1062 858"/>
                            <a:gd name="T43" fmla="*/ 1062 h 262"/>
                            <a:gd name="T44" fmla="+- 0 6894 6874"/>
                            <a:gd name="T45" fmla="*/ T44 w 161"/>
                            <a:gd name="T46" fmla="+- 0 1059 858"/>
                            <a:gd name="T47" fmla="*/ 1059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1" h="262">
                              <a:moveTo>
                                <a:pt x="20" y="201"/>
                              </a:moveTo>
                              <a:lnTo>
                                <a:pt x="0" y="220"/>
                              </a:lnTo>
                              <a:lnTo>
                                <a:pt x="4" y="225"/>
                              </a:lnTo>
                              <a:lnTo>
                                <a:pt x="8" y="230"/>
                              </a:lnTo>
                              <a:lnTo>
                                <a:pt x="67" y="261"/>
                              </a:lnTo>
                              <a:lnTo>
                                <a:pt x="76" y="262"/>
                              </a:lnTo>
                              <a:lnTo>
                                <a:pt x="95" y="262"/>
                              </a:lnTo>
                              <a:lnTo>
                                <a:pt x="148" y="233"/>
                              </a:lnTo>
                              <a:lnTo>
                                <a:pt x="75" y="233"/>
                              </a:lnTo>
                              <a:lnTo>
                                <a:pt x="68" y="232"/>
                              </a:lnTo>
                              <a:lnTo>
                                <a:pt x="23" y="204"/>
                              </a:lnTo>
                              <a:lnTo>
                                <a:pt x="2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874" y="858"/>
                          <a:ext cx="161" cy="262"/>
                        </a:xfrm>
                        <a:custGeom>
                          <a:avLst/>
                          <a:gdLst>
                            <a:gd name="T0" fmla="+- 0 6967 6874"/>
                            <a:gd name="T1" fmla="*/ T0 w 161"/>
                            <a:gd name="T2" fmla="+- 0 858 858"/>
                            <a:gd name="T3" fmla="*/ 858 h 262"/>
                            <a:gd name="T4" fmla="+- 0 6943 6874"/>
                            <a:gd name="T5" fmla="*/ T4 w 161"/>
                            <a:gd name="T6" fmla="+- 0 858 858"/>
                            <a:gd name="T7" fmla="*/ 858 h 262"/>
                            <a:gd name="T8" fmla="+- 0 6932 6874"/>
                            <a:gd name="T9" fmla="*/ T8 w 161"/>
                            <a:gd name="T10" fmla="+- 0 860 858"/>
                            <a:gd name="T11" fmla="*/ 860 h 262"/>
                            <a:gd name="T12" fmla="+- 0 6886 6874"/>
                            <a:gd name="T13" fmla="*/ T12 w 161"/>
                            <a:gd name="T14" fmla="+- 0 911 858"/>
                            <a:gd name="T15" fmla="*/ 911 h 262"/>
                            <a:gd name="T16" fmla="+- 0 6885 6874"/>
                            <a:gd name="T17" fmla="*/ T16 w 161"/>
                            <a:gd name="T18" fmla="+- 0 919 858"/>
                            <a:gd name="T19" fmla="*/ 919 h 262"/>
                            <a:gd name="T20" fmla="+- 0 6885 6874"/>
                            <a:gd name="T21" fmla="*/ T20 w 161"/>
                            <a:gd name="T22" fmla="+- 0 927 858"/>
                            <a:gd name="T23" fmla="*/ 927 h 262"/>
                            <a:gd name="T24" fmla="+- 0 6885 6874"/>
                            <a:gd name="T25" fmla="*/ T24 w 161"/>
                            <a:gd name="T26" fmla="+- 0 938 858"/>
                            <a:gd name="T27" fmla="*/ 938 h 262"/>
                            <a:gd name="T28" fmla="+- 0 6929 6874"/>
                            <a:gd name="T29" fmla="*/ T28 w 161"/>
                            <a:gd name="T30" fmla="+- 0 988 858"/>
                            <a:gd name="T31" fmla="*/ 988 h 262"/>
                            <a:gd name="T32" fmla="+- 0 6966 6874"/>
                            <a:gd name="T33" fmla="*/ T32 w 161"/>
                            <a:gd name="T34" fmla="+- 0 1002 858"/>
                            <a:gd name="T35" fmla="*/ 1002 h 262"/>
                            <a:gd name="T36" fmla="+- 0 6973 6874"/>
                            <a:gd name="T37" fmla="*/ T36 w 161"/>
                            <a:gd name="T38" fmla="+- 0 1005 858"/>
                            <a:gd name="T39" fmla="*/ 1005 h 262"/>
                            <a:gd name="T40" fmla="+- 0 6987 6874"/>
                            <a:gd name="T41" fmla="*/ T40 w 161"/>
                            <a:gd name="T42" fmla="+- 0 1013 858"/>
                            <a:gd name="T43" fmla="*/ 1013 h 262"/>
                            <a:gd name="T44" fmla="+- 0 6993 6874"/>
                            <a:gd name="T45" fmla="*/ T44 w 161"/>
                            <a:gd name="T46" fmla="+- 0 1018 858"/>
                            <a:gd name="T47" fmla="*/ 1018 h 262"/>
                            <a:gd name="T48" fmla="+- 0 7003 6874"/>
                            <a:gd name="T49" fmla="*/ T48 w 161"/>
                            <a:gd name="T50" fmla="+- 0 1030 858"/>
                            <a:gd name="T51" fmla="*/ 1030 h 262"/>
                            <a:gd name="T52" fmla="+- 0 7005 6874"/>
                            <a:gd name="T53" fmla="*/ T52 w 161"/>
                            <a:gd name="T54" fmla="+- 0 1038 858"/>
                            <a:gd name="T55" fmla="*/ 1038 h 262"/>
                            <a:gd name="T56" fmla="+- 0 7005 6874"/>
                            <a:gd name="T57" fmla="*/ T56 w 161"/>
                            <a:gd name="T58" fmla="+- 0 1055 858"/>
                            <a:gd name="T59" fmla="*/ 1055 h 262"/>
                            <a:gd name="T60" fmla="+- 0 6962 6874"/>
                            <a:gd name="T61" fmla="*/ T60 w 161"/>
                            <a:gd name="T62" fmla="+- 0 1091 858"/>
                            <a:gd name="T63" fmla="*/ 1091 h 262"/>
                            <a:gd name="T64" fmla="+- 0 7022 6874"/>
                            <a:gd name="T65" fmla="*/ T64 w 161"/>
                            <a:gd name="T66" fmla="+- 0 1091 858"/>
                            <a:gd name="T67" fmla="*/ 1091 h 262"/>
                            <a:gd name="T68" fmla="+- 0 7025 6874"/>
                            <a:gd name="T69" fmla="*/ T68 w 161"/>
                            <a:gd name="T70" fmla="+- 0 1087 858"/>
                            <a:gd name="T71" fmla="*/ 1087 h 262"/>
                            <a:gd name="T72" fmla="+- 0 7033 6874"/>
                            <a:gd name="T73" fmla="*/ T72 w 161"/>
                            <a:gd name="T74" fmla="+- 0 1069 858"/>
                            <a:gd name="T75" fmla="*/ 1069 h 262"/>
                            <a:gd name="T76" fmla="+- 0 7035 6874"/>
                            <a:gd name="T77" fmla="*/ T76 w 161"/>
                            <a:gd name="T78" fmla="+- 0 1059 858"/>
                            <a:gd name="T79" fmla="*/ 1059 h 262"/>
                            <a:gd name="T80" fmla="+- 0 7035 6874"/>
                            <a:gd name="T81" fmla="*/ T80 w 161"/>
                            <a:gd name="T82" fmla="+- 0 1036 858"/>
                            <a:gd name="T83" fmla="*/ 1036 h 262"/>
                            <a:gd name="T84" fmla="+- 0 7000 6874"/>
                            <a:gd name="T85" fmla="*/ T84 w 161"/>
                            <a:gd name="T86" fmla="+- 0 986 858"/>
                            <a:gd name="T87" fmla="*/ 986 h 262"/>
                            <a:gd name="T88" fmla="+- 0 6951 6874"/>
                            <a:gd name="T89" fmla="*/ T88 w 161"/>
                            <a:gd name="T90" fmla="+- 0 965 858"/>
                            <a:gd name="T91" fmla="*/ 965 h 262"/>
                            <a:gd name="T92" fmla="+- 0 6946 6874"/>
                            <a:gd name="T93" fmla="*/ T92 w 161"/>
                            <a:gd name="T94" fmla="+- 0 963 858"/>
                            <a:gd name="T95" fmla="*/ 963 h 262"/>
                            <a:gd name="T96" fmla="+- 0 6915 6874"/>
                            <a:gd name="T97" fmla="*/ T96 w 161"/>
                            <a:gd name="T98" fmla="+- 0 934 858"/>
                            <a:gd name="T99" fmla="*/ 934 h 262"/>
                            <a:gd name="T100" fmla="+- 0 6915 6874"/>
                            <a:gd name="T101" fmla="*/ T100 w 161"/>
                            <a:gd name="T102" fmla="+- 0 917 858"/>
                            <a:gd name="T103" fmla="*/ 917 h 262"/>
                            <a:gd name="T104" fmla="+- 0 6919 6874"/>
                            <a:gd name="T105" fmla="*/ T104 w 161"/>
                            <a:gd name="T106" fmla="+- 0 908 858"/>
                            <a:gd name="T107" fmla="*/ 908 h 262"/>
                            <a:gd name="T108" fmla="+- 0 6932 6874"/>
                            <a:gd name="T109" fmla="*/ T108 w 161"/>
                            <a:gd name="T110" fmla="+- 0 891 858"/>
                            <a:gd name="T111" fmla="*/ 891 h 262"/>
                            <a:gd name="T112" fmla="+- 0 6943 6874"/>
                            <a:gd name="T113" fmla="*/ T112 w 161"/>
                            <a:gd name="T114" fmla="+- 0 887 858"/>
                            <a:gd name="T115" fmla="*/ 887 h 262"/>
                            <a:gd name="T116" fmla="+- 0 7021 6874"/>
                            <a:gd name="T117" fmla="*/ T116 w 161"/>
                            <a:gd name="T118" fmla="+- 0 887 858"/>
                            <a:gd name="T119" fmla="*/ 887 h 262"/>
                            <a:gd name="T120" fmla="+- 0 7023 6874"/>
                            <a:gd name="T121" fmla="*/ T120 w 161"/>
                            <a:gd name="T122" fmla="+- 0 885 858"/>
                            <a:gd name="T123" fmla="*/ 885 h 262"/>
                            <a:gd name="T124" fmla="+- 0 7021 6874"/>
                            <a:gd name="T125" fmla="*/ T124 w 161"/>
                            <a:gd name="T126" fmla="+- 0 884 858"/>
                            <a:gd name="T127" fmla="*/ 884 h 262"/>
                            <a:gd name="T128" fmla="+- 0 7003 6874"/>
                            <a:gd name="T129" fmla="*/ T128 w 161"/>
                            <a:gd name="T130" fmla="+- 0 871 858"/>
                            <a:gd name="T131" fmla="*/ 871 h 262"/>
                            <a:gd name="T132" fmla="+- 0 6987 6874"/>
                            <a:gd name="T133" fmla="*/ T132 w 161"/>
                            <a:gd name="T134" fmla="+- 0 864 858"/>
                            <a:gd name="T135" fmla="*/ 864 h 262"/>
                            <a:gd name="T136" fmla="+- 0 6977 6874"/>
                            <a:gd name="T137" fmla="*/ T136 w 161"/>
                            <a:gd name="T138" fmla="+- 0 860 858"/>
                            <a:gd name="T139" fmla="*/ 860 h 262"/>
                            <a:gd name="T140" fmla="+- 0 6967 6874"/>
                            <a:gd name="T141" fmla="*/ T140 w 161"/>
                            <a:gd name="T142" fmla="+- 0 858 858"/>
                            <a:gd name="T143" fmla="*/ 85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61" h="262">
                              <a:moveTo>
                                <a:pt x="93" y="0"/>
                              </a:moveTo>
                              <a:lnTo>
                                <a:pt x="69" y="0"/>
                              </a:lnTo>
                              <a:lnTo>
                                <a:pt x="58" y="2"/>
                              </a:lnTo>
                              <a:lnTo>
                                <a:pt x="12" y="53"/>
                              </a:lnTo>
                              <a:lnTo>
                                <a:pt x="11" y="61"/>
                              </a:lnTo>
                              <a:lnTo>
                                <a:pt x="11" y="69"/>
                              </a:lnTo>
                              <a:lnTo>
                                <a:pt x="11" y="80"/>
                              </a:lnTo>
                              <a:lnTo>
                                <a:pt x="55" y="130"/>
                              </a:lnTo>
                              <a:lnTo>
                                <a:pt x="92" y="144"/>
                              </a:lnTo>
                              <a:lnTo>
                                <a:pt x="99" y="147"/>
                              </a:lnTo>
                              <a:lnTo>
                                <a:pt x="113" y="155"/>
                              </a:lnTo>
                              <a:lnTo>
                                <a:pt x="119" y="160"/>
                              </a:lnTo>
                              <a:lnTo>
                                <a:pt x="129" y="172"/>
                              </a:lnTo>
                              <a:lnTo>
                                <a:pt x="131" y="180"/>
                              </a:lnTo>
                              <a:lnTo>
                                <a:pt x="131" y="197"/>
                              </a:lnTo>
                              <a:lnTo>
                                <a:pt x="88" y="233"/>
                              </a:lnTo>
                              <a:lnTo>
                                <a:pt x="148" y="233"/>
                              </a:lnTo>
                              <a:lnTo>
                                <a:pt x="151" y="229"/>
                              </a:lnTo>
                              <a:lnTo>
                                <a:pt x="159" y="211"/>
                              </a:lnTo>
                              <a:lnTo>
                                <a:pt x="161" y="201"/>
                              </a:lnTo>
                              <a:lnTo>
                                <a:pt x="161" y="178"/>
                              </a:lnTo>
                              <a:lnTo>
                                <a:pt x="126" y="128"/>
                              </a:lnTo>
                              <a:lnTo>
                                <a:pt x="77" y="107"/>
                              </a:lnTo>
                              <a:lnTo>
                                <a:pt x="72" y="105"/>
                              </a:lnTo>
                              <a:lnTo>
                                <a:pt x="41" y="76"/>
                              </a:lnTo>
                              <a:lnTo>
                                <a:pt x="41" y="59"/>
                              </a:lnTo>
                              <a:lnTo>
                                <a:pt x="45" y="50"/>
                              </a:lnTo>
                              <a:lnTo>
                                <a:pt x="58" y="33"/>
                              </a:lnTo>
                              <a:lnTo>
                                <a:pt x="69" y="29"/>
                              </a:lnTo>
                              <a:lnTo>
                                <a:pt x="147" y="29"/>
                              </a:lnTo>
                              <a:lnTo>
                                <a:pt x="149" y="27"/>
                              </a:lnTo>
                              <a:lnTo>
                                <a:pt x="147" y="26"/>
                              </a:lnTo>
                              <a:lnTo>
                                <a:pt x="129" y="13"/>
                              </a:lnTo>
                              <a:lnTo>
                                <a:pt x="113" y="6"/>
                              </a:lnTo>
                              <a:lnTo>
                                <a:pt x="103" y="2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6874" y="858"/>
                          <a:ext cx="161" cy="262"/>
                        </a:xfrm>
                        <a:custGeom>
                          <a:avLst/>
                          <a:gdLst>
                            <a:gd name="T0" fmla="+- 0 7021 6874"/>
                            <a:gd name="T1" fmla="*/ T0 w 161"/>
                            <a:gd name="T2" fmla="+- 0 887 858"/>
                            <a:gd name="T3" fmla="*/ 887 h 262"/>
                            <a:gd name="T4" fmla="+- 0 6963 6874"/>
                            <a:gd name="T5" fmla="*/ T4 w 161"/>
                            <a:gd name="T6" fmla="+- 0 887 858"/>
                            <a:gd name="T7" fmla="*/ 887 h 262"/>
                            <a:gd name="T8" fmla="+- 0 6968 6874"/>
                            <a:gd name="T9" fmla="*/ T8 w 161"/>
                            <a:gd name="T10" fmla="+- 0 888 858"/>
                            <a:gd name="T11" fmla="*/ 888 h 262"/>
                            <a:gd name="T12" fmla="+- 0 6978 6874"/>
                            <a:gd name="T13" fmla="*/ T12 w 161"/>
                            <a:gd name="T14" fmla="+- 0 891 858"/>
                            <a:gd name="T15" fmla="*/ 891 h 262"/>
                            <a:gd name="T16" fmla="+- 0 7005 6874"/>
                            <a:gd name="T17" fmla="*/ T16 w 161"/>
                            <a:gd name="T18" fmla="+- 0 907 858"/>
                            <a:gd name="T19" fmla="*/ 907 h 262"/>
                            <a:gd name="T20" fmla="+- 0 7008 6874"/>
                            <a:gd name="T21" fmla="*/ T20 w 161"/>
                            <a:gd name="T22" fmla="+- 0 904 858"/>
                            <a:gd name="T23" fmla="*/ 904 h 262"/>
                            <a:gd name="T24" fmla="+- 0 7011 6874"/>
                            <a:gd name="T25" fmla="*/ T24 w 161"/>
                            <a:gd name="T26" fmla="+- 0 900 858"/>
                            <a:gd name="T27" fmla="*/ 900 h 262"/>
                            <a:gd name="T28" fmla="+- 0 7017 6874"/>
                            <a:gd name="T29" fmla="*/ T28 w 161"/>
                            <a:gd name="T30" fmla="+- 0 892 858"/>
                            <a:gd name="T31" fmla="*/ 892 h 262"/>
                            <a:gd name="T32" fmla="+- 0 7021 6874"/>
                            <a:gd name="T33" fmla="*/ T32 w 161"/>
                            <a:gd name="T34" fmla="+- 0 887 858"/>
                            <a:gd name="T35" fmla="*/ 887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1" h="262">
                              <a:moveTo>
                                <a:pt x="147" y="29"/>
                              </a:moveTo>
                              <a:lnTo>
                                <a:pt x="89" y="29"/>
                              </a:lnTo>
                              <a:lnTo>
                                <a:pt x="94" y="30"/>
                              </a:lnTo>
                              <a:lnTo>
                                <a:pt x="104" y="33"/>
                              </a:lnTo>
                              <a:lnTo>
                                <a:pt x="131" y="49"/>
                              </a:lnTo>
                              <a:lnTo>
                                <a:pt x="134" y="46"/>
                              </a:lnTo>
                              <a:lnTo>
                                <a:pt x="137" y="42"/>
                              </a:lnTo>
                              <a:lnTo>
                                <a:pt x="143" y="34"/>
                              </a:lnTo>
                              <a:lnTo>
                                <a:pt x="14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74C1F" id="Group 19" o:spid="_x0000_s1026" style="position:absolute;margin-left:343.7pt;margin-top:42.9pt;width:8.05pt;height:13.1pt;z-index:-5560;mso-position-horizontal-relative:page;mso-position-vertical-relative:page" coordorigin="6874,858" coordsize="16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">
              <v:shape id="Freeform 22" o:spid="_x0000_s1027" style="position:absolute;left:6874;top:858;width:161;height:262;visibility:visible;mso-wrap-style:square;v-text-anchor:top" coordsize="16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Ml8AA&#10;AADbAAAADwAAAGRycy9kb3ducmV2LnhtbERPTYvCMBC9L/gfwgje1lTBRWtTEUVQVFB3Dx6HZrYt&#10;20xKErX++81B8Ph439miM424k/O1ZQWjYQKCuLC65lLBz/fmcwrCB2SNjWVS8CQPi7z3kWGq7YPP&#10;dL+EUsQQ9ikqqEJoUyl9UZFBP7QtceR+rTMYInSl1A4fMdw0cpwkX9JgzbGhwpZWFRV/l5tRcLSd&#10;TuTstGvXh9H+MLnu3WbtlBr0u+UcRKAuvMUv91YrGMf18Uv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aMl8AAAADbAAAADwAAAAAAAAAAAAAAAACYAgAAZHJzL2Rvd25y&#10;ZXYueG1sUEsFBgAAAAAEAAQA9QAAAIUDAAAAAA==&#10;" path="m20,201l,220r4,5l8,230r59,31l76,262r19,l148,233r-73,l68,232,23,204r-3,-3xe" fillcolor="#b2191d" stroked="f">
                <v:path arrowok="t" o:connecttype="custom" o:connectlocs="20,1059;0,1078;4,1083;8,1088;67,1119;76,1120;95,1120;148,1091;75,1091;68,1090;23,1062;20,1059" o:connectangles="0,0,0,0,0,0,0,0,0,0,0,0"/>
              </v:shape>
              <v:shape id="Freeform 21" o:spid="_x0000_s1028" style="position:absolute;left:6874;top:858;width:161;height:262;visibility:visible;mso-wrap-style:square;v-text-anchor:top" coordsize="16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pDMMA&#10;AADbAAAADwAAAGRycy9kb3ducmV2LnhtbESPT4vCMBTE7wt+h/AEb2taYWWtRhFFWNEF/x08Pppn&#10;W2xeShK1fnsjLOxxmJnfMJNZa2pxJ+crywrSfgKCOLe64kLB6bj6/AbhA7LG2jIpeJKH2bTzMcFM&#10;2wfv6X4IhYgQ9hkqKENoMil9XpJB37cNcfQu1hkMUbpCaoePCDe1HCTJUBqsOC6U2NCipPx6uBkF&#10;v7bViRzt1s1ym262X+eNWy2dUr1uOx+DCNSG//Bf+0crGKTw/hJ/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pDMMAAADbAAAADwAAAAAAAAAAAAAAAACYAgAAZHJzL2Rv&#10;d25yZXYueG1sUEsFBgAAAAAEAAQA9QAAAIgDAAAAAA==&#10;" path="m93,l69,,58,2,12,53r-1,8l11,69r,11l55,130r37,14l99,147r14,8l119,160r10,12l131,180r,17l88,233r60,l151,229r8,-18l161,201r,-23l126,128,77,107r-5,-2l41,76r,-17l45,50,58,33,69,29r78,l149,27r-2,-1l129,13,113,6,103,2,93,xe" fillcolor="#b2191d" stroked="f">
                <v:path arrowok="t" o:connecttype="custom" o:connectlocs="93,858;69,858;58,860;12,911;11,919;11,927;11,938;55,988;92,1002;99,1005;113,1013;119,1018;129,1030;131,1038;131,1055;88,1091;148,1091;151,1087;159,1069;161,1059;161,1036;126,986;77,965;72,963;41,934;41,917;45,908;58,891;69,887;147,887;149,885;147,884;129,871;113,864;103,860;93,858" o:connectangles="0,0,0,0,0,0,0,0,0,0,0,0,0,0,0,0,0,0,0,0,0,0,0,0,0,0,0,0,0,0,0,0,0,0,0,0"/>
              </v:shape>
              <v:shape id="Freeform 20" o:spid="_x0000_s1029" style="position:absolute;left:6874;top:858;width:161;height:262;visibility:visible;mso-wrap-style:square;v-text-anchor:top" coordsize="16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3e8MA&#10;AADbAAAADwAAAGRycy9kb3ducmV2LnhtbESPQYvCMBSE74L/ITxhb5paUNxqlGVFcFFBXQ8eH82z&#10;Ldu8lCSr9d8bQfA4zMw3zGzRmlpcyfnKsoLhIAFBnFtdcaHg9LvqT0D4gKyxtkwK7uRhMe92Zphp&#10;e+MDXY+hEBHCPkMFZQhNJqXPSzLoB7Yhjt7FOoMhSldI7fAW4aaWaZKMpcGK40KJDX2XlP8d/42C&#10;nW11Ij/3P81yO9xsR+eNWy2dUh+99msKIlAb3uFXe60VpC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i3e8MAAADbAAAADwAAAAAAAAAAAAAAAACYAgAAZHJzL2Rv&#10;d25yZXYueG1sUEsFBgAAAAAEAAQA9QAAAIgDAAAAAA==&#10;" path="m147,29r-58,l94,30r10,3l131,49r3,-3l137,42r6,-8l147,29xe" fillcolor="#b2191d" stroked="f">
                <v:path arrowok="t" o:connecttype="custom" o:connectlocs="147,887;89,887;94,888;104,891;131,907;134,904;137,900;143,892;147,887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5732780</wp:posOffset>
              </wp:positionH>
              <wp:positionV relativeFrom="page">
                <wp:posOffset>545465</wp:posOffset>
              </wp:positionV>
              <wp:extent cx="144780" cy="164465"/>
              <wp:effectExtent l="8255" t="2540" r="8890" b="444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" cy="164465"/>
                        <a:chOff x="9028" y="859"/>
                        <a:chExt cx="228" cy="259"/>
                      </a:xfrm>
                    </wpg:grpSpPr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9028" y="859"/>
                          <a:ext cx="228" cy="259"/>
                        </a:xfrm>
                        <a:custGeom>
                          <a:avLst/>
                          <a:gdLst>
                            <a:gd name="T0" fmla="+- 0 9137 9028"/>
                            <a:gd name="T1" fmla="*/ T0 w 228"/>
                            <a:gd name="T2" fmla="+- 0 859 859"/>
                            <a:gd name="T3" fmla="*/ 859 h 259"/>
                            <a:gd name="T4" fmla="+- 0 9028 9028"/>
                            <a:gd name="T5" fmla="*/ T4 w 228"/>
                            <a:gd name="T6" fmla="+- 0 1117 859"/>
                            <a:gd name="T7" fmla="*/ 1117 h 259"/>
                            <a:gd name="T8" fmla="+- 0 9062 9028"/>
                            <a:gd name="T9" fmla="*/ T8 w 228"/>
                            <a:gd name="T10" fmla="+- 0 1109 859"/>
                            <a:gd name="T11" fmla="*/ 1109 h 259"/>
                            <a:gd name="T12" fmla="+- 0 9101 9028"/>
                            <a:gd name="T13" fmla="*/ T12 w 228"/>
                            <a:gd name="T14" fmla="+- 0 1015 859"/>
                            <a:gd name="T15" fmla="*/ 1015 h 259"/>
                            <a:gd name="T16" fmla="+- 0 9213 9028"/>
                            <a:gd name="T17" fmla="*/ T16 w 228"/>
                            <a:gd name="T18" fmla="+- 0 1015 859"/>
                            <a:gd name="T19" fmla="*/ 1015 h 259"/>
                            <a:gd name="T20" fmla="+- 0 9200 9028"/>
                            <a:gd name="T21" fmla="*/ T20 w 228"/>
                            <a:gd name="T22" fmla="+- 0 986 859"/>
                            <a:gd name="T23" fmla="*/ 986 h 259"/>
                            <a:gd name="T24" fmla="+- 0 9114 9028"/>
                            <a:gd name="T25" fmla="*/ T24 w 228"/>
                            <a:gd name="T26" fmla="+- 0 986 859"/>
                            <a:gd name="T27" fmla="*/ 986 h 259"/>
                            <a:gd name="T28" fmla="+- 0 9119 9028"/>
                            <a:gd name="T29" fmla="*/ T28 w 228"/>
                            <a:gd name="T30" fmla="+- 0 974 859"/>
                            <a:gd name="T31" fmla="*/ 974 h 259"/>
                            <a:gd name="T32" fmla="+- 0 9124 9028"/>
                            <a:gd name="T33" fmla="*/ T32 w 228"/>
                            <a:gd name="T34" fmla="+- 0 963 859"/>
                            <a:gd name="T35" fmla="*/ 963 h 259"/>
                            <a:gd name="T36" fmla="+- 0 9134 9028"/>
                            <a:gd name="T37" fmla="*/ T36 w 228"/>
                            <a:gd name="T38" fmla="+- 0 940 859"/>
                            <a:gd name="T39" fmla="*/ 940 h 259"/>
                            <a:gd name="T40" fmla="+- 0 9138 9028"/>
                            <a:gd name="T41" fmla="*/ T40 w 228"/>
                            <a:gd name="T42" fmla="+- 0 928 859"/>
                            <a:gd name="T43" fmla="*/ 928 h 259"/>
                            <a:gd name="T44" fmla="+- 0 9142 9028"/>
                            <a:gd name="T45" fmla="*/ T44 w 228"/>
                            <a:gd name="T46" fmla="+- 0 916 859"/>
                            <a:gd name="T47" fmla="*/ 916 h 259"/>
                            <a:gd name="T48" fmla="+- 0 9169 9028"/>
                            <a:gd name="T49" fmla="*/ T48 w 228"/>
                            <a:gd name="T50" fmla="+- 0 916 859"/>
                            <a:gd name="T51" fmla="*/ 916 h 259"/>
                            <a:gd name="T52" fmla="+- 0 9166 9028"/>
                            <a:gd name="T53" fmla="*/ T52 w 228"/>
                            <a:gd name="T54" fmla="+- 0 909 859"/>
                            <a:gd name="T55" fmla="*/ 909 h 259"/>
                            <a:gd name="T56" fmla="+- 0 9157 9028"/>
                            <a:gd name="T57" fmla="*/ T56 w 228"/>
                            <a:gd name="T58" fmla="+- 0 891 859"/>
                            <a:gd name="T59" fmla="*/ 891 h 259"/>
                            <a:gd name="T60" fmla="+- 0 9147 9028"/>
                            <a:gd name="T61" fmla="*/ T60 w 228"/>
                            <a:gd name="T62" fmla="+- 0 874 859"/>
                            <a:gd name="T63" fmla="*/ 874 h 259"/>
                            <a:gd name="T64" fmla="+- 0 9137 9028"/>
                            <a:gd name="T65" fmla="*/ T64 w 228"/>
                            <a:gd name="T66" fmla="+- 0 859 859"/>
                            <a:gd name="T67" fmla="*/ 859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59">
                              <a:moveTo>
                                <a:pt x="109" y="0"/>
                              </a:moveTo>
                              <a:lnTo>
                                <a:pt x="0" y="258"/>
                              </a:lnTo>
                              <a:lnTo>
                                <a:pt x="34" y="250"/>
                              </a:lnTo>
                              <a:lnTo>
                                <a:pt x="73" y="156"/>
                              </a:lnTo>
                              <a:lnTo>
                                <a:pt x="185" y="156"/>
                              </a:lnTo>
                              <a:lnTo>
                                <a:pt x="172" y="127"/>
                              </a:lnTo>
                              <a:lnTo>
                                <a:pt x="86" y="127"/>
                              </a:lnTo>
                              <a:lnTo>
                                <a:pt x="91" y="115"/>
                              </a:lnTo>
                              <a:lnTo>
                                <a:pt x="96" y="104"/>
                              </a:lnTo>
                              <a:lnTo>
                                <a:pt x="106" y="81"/>
                              </a:lnTo>
                              <a:lnTo>
                                <a:pt x="110" y="69"/>
                              </a:lnTo>
                              <a:lnTo>
                                <a:pt x="114" y="57"/>
                              </a:lnTo>
                              <a:lnTo>
                                <a:pt x="141" y="57"/>
                              </a:lnTo>
                              <a:lnTo>
                                <a:pt x="138" y="50"/>
                              </a:lnTo>
                              <a:lnTo>
                                <a:pt x="129" y="32"/>
                              </a:lnTo>
                              <a:lnTo>
                                <a:pt x="119" y="15"/>
                              </a:lnTo>
                              <a:lnTo>
                                <a:pt x="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028" y="859"/>
                          <a:ext cx="228" cy="259"/>
                        </a:xfrm>
                        <a:custGeom>
                          <a:avLst/>
                          <a:gdLst>
                            <a:gd name="T0" fmla="+- 0 9213 9028"/>
                            <a:gd name="T1" fmla="*/ T0 w 228"/>
                            <a:gd name="T2" fmla="+- 0 1015 859"/>
                            <a:gd name="T3" fmla="*/ 1015 h 259"/>
                            <a:gd name="T4" fmla="+- 0 9101 9028"/>
                            <a:gd name="T5" fmla="*/ T4 w 228"/>
                            <a:gd name="T6" fmla="+- 0 1015 859"/>
                            <a:gd name="T7" fmla="*/ 1015 h 259"/>
                            <a:gd name="T8" fmla="+- 0 9186 9028"/>
                            <a:gd name="T9" fmla="*/ T8 w 228"/>
                            <a:gd name="T10" fmla="+- 0 1023 859"/>
                            <a:gd name="T11" fmla="*/ 1023 h 259"/>
                            <a:gd name="T12" fmla="+- 0 9225 9028"/>
                            <a:gd name="T13" fmla="*/ T12 w 228"/>
                            <a:gd name="T14" fmla="+- 0 1117 859"/>
                            <a:gd name="T15" fmla="*/ 1117 h 259"/>
                            <a:gd name="T16" fmla="+- 0 9256 9028"/>
                            <a:gd name="T17" fmla="*/ T16 w 228"/>
                            <a:gd name="T18" fmla="+- 0 1117 859"/>
                            <a:gd name="T19" fmla="*/ 1117 h 259"/>
                            <a:gd name="T20" fmla="+- 0 9213 9028"/>
                            <a:gd name="T21" fmla="*/ T20 w 228"/>
                            <a:gd name="T22" fmla="+- 0 1015 859"/>
                            <a:gd name="T23" fmla="*/ 1015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8" h="259">
                              <a:moveTo>
                                <a:pt x="185" y="156"/>
                              </a:moveTo>
                              <a:lnTo>
                                <a:pt x="73" y="156"/>
                              </a:lnTo>
                              <a:lnTo>
                                <a:pt x="158" y="164"/>
                              </a:lnTo>
                              <a:lnTo>
                                <a:pt x="197" y="258"/>
                              </a:lnTo>
                              <a:lnTo>
                                <a:pt x="228" y="258"/>
                              </a:lnTo>
                              <a:lnTo>
                                <a:pt x="185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9028" y="859"/>
                          <a:ext cx="228" cy="259"/>
                        </a:xfrm>
                        <a:custGeom>
                          <a:avLst/>
                          <a:gdLst>
                            <a:gd name="T0" fmla="+- 0 9169 9028"/>
                            <a:gd name="T1" fmla="*/ T0 w 228"/>
                            <a:gd name="T2" fmla="+- 0 916 859"/>
                            <a:gd name="T3" fmla="*/ 916 h 259"/>
                            <a:gd name="T4" fmla="+- 0 9142 9028"/>
                            <a:gd name="T5" fmla="*/ T4 w 228"/>
                            <a:gd name="T6" fmla="+- 0 916 859"/>
                            <a:gd name="T7" fmla="*/ 916 h 259"/>
                            <a:gd name="T8" fmla="+- 0 9145 9028"/>
                            <a:gd name="T9" fmla="*/ T8 w 228"/>
                            <a:gd name="T10" fmla="+- 0 928 859"/>
                            <a:gd name="T11" fmla="*/ 928 h 259"/>
                            <a:gd name="T12" fmla="+- 0 9153 9028"/>
                            <a:gd name="T13" fmla="*/ T12 w 228"/>
                            <a:gd name="T14" fmla="+- 0 947 859"/>
                            <a:gd name="T15" fmla="*/ 947 h 259"/>
                            <a:gd name="T16" fmla="+- 0 9166 9028"/>
                            <a:gd name="T17" fmla="*/ T16 w 228"/>
                            <a:gd name="T18" fmla="+- 0 976 859"/>
                            <a:gd name="T19" fmla="*/ 976 h 259"/>
                            <a:gd name="T20" fmla="+- 0 9170 9028"/>
                            <a:gd name="T21" fmla="*/ T20 w 228"/>
                            <a:gd name="T22" fmla="+- 0 986 859"/>
                            <a:gd name="T23" fmla="*/ 986 h 259"/>
                            <a:gd name="T24" fmla="+- 0 9200 9028"/>
                            <a:gd name="T25" fmla="*/ T24 w 228"/>
                            <a:gd name="T26" fmla="+- 0 986 859"/>
                            <a:gd name="T27" fmla="*/ 986 h 259"/>
                            <a:gd name="T28" fmla="+- 0 9191 9028"/>
                            <a:gd name="T29" fmla="*/ T28 w 228"/>
                            <a:gd name="T30" fmla="+- 0 965 859"/>
                            <a:gd name="T31" fmla="*/ 965 h 259"/>
                            <a:gd name="T32" fmla="+- 0 9183 9028"/>
                            <a:gd name="T33" fmla="*/ T32 w 228"/>
                            <a:gd name="T34" fmla="+- 0 946 859"/>
                            <a:gd name="T35" fmla="*/ 946 h 259"/>
                            <a:gd name="T36" fmla="+- 0 9175 9028"/>
                            <a:gd name="T37" fmla="*/ T36 w 228"/>
                            <a:gd name="T38" fmla="+- 0 927 859"/>
                            <a:gd name="T39" fmla="*/ 927 h 259"/>
                            <a:gd name="T40" fmla="+- 0 9169 9028"/>
                            <a:gd name="T41" fmla="*/ T40 w 228"/>
                            <a:gd name="T42" fmla="+- 0 916 859"/>
                            <a:gd name="T43" fmla="*/ 916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8" h="259">
                              <a:moveTo>
                                <a:pt x="141" y="57"/>
                              </a:moveTo>
                              <a:lnTo>
                                <a:pt x="114" y="57"/>
                              </a:lnTo>
                              <a:lnTo>
                                <a:pt x="117" y="69"/>
                              </a:lnTo>
                              <a:lnTo>
                                <a:pt x="125" y="88"/>
                              </a:lnTo>
                              <a:lnTo>
                                <a:pt x="138" y="117"/>
                              </a:lnTo>
                              <a:lnTo>
                                <a:pt x="142" y="127"/>
                              </a:lnTo>
                              <a:lnTo>
                                <a:pt x="172" y="127"/>
                              </a:lnTo>
                              <a:lnTo>
                                <a:pt x="163" y="106"/>
                              </a:lnTo>
                              <a:lnTo>
                                <a:pt x="155" y="87"/>
                              </a:lnTo>
                              <a:lnTo>
                                <a:pt x="147" y="68"/>
                              </a:lnTo>
                              <a:lnTo>
                                <a:pt x="14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C6FCE" id="Group 15" o:spid="_x0000_s1026" style="position:absolute;margin-left:451.4pt;margin-top:42.95pt;width:11.4pt;height:12.95pt;z-index:-5536;mso-position-horizontal-relative:page;mso-position-vertical-relative:page" coordorigin="9028,859" coordsize="228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">
              <v:shape id="Freeform 18" o:spid="_x0000_s1027" style="position:absolute;left:9028;top:859;width:228;height:259;visibility:visible;mso-wrap-style:square;v-text-anchor:top" coordsize="22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WQMEA&#10;AADbAAAADwAAAGRycy9kb3ducmV2LnhtbERPS2rDMBDdB3oHMYXuYqlehOBYCUkhkEUNTZoDTKyp&#10;7cYa2ZZqu7evCoXu5vG+k+9m24qRBt841vCcKBDEpTMNVxqu78flGoQPyAZbx6Thmzzstg+LHDPj&#10;Jj7TeAmViCHsM9RQh9BlUvqyJos+cR1x5D7cYDFEOFTSDDjFcNvKVKmVtNhwbKixo5eayvvly2rw&#10;/Vs/puNr2u/5Zgt1KAv16bV+epz3GxCB5vAv/nOfTJy/gt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p1kDBAAAA2wAAAA8AAAAAAAAAAAAAAAAAmAIAAGRycy9kb3du&#10;cmV2LnhtbFBLBQYAAAAABAAEAPUAAACGAwAAAAA=&#10;" path="m109,l,258r34,-8l73,156r112,l172,127r-86,l91,115r5,-11l106,81r4,-12l114,57r27,l138,50,129,32,119,15,109,xe" fillcolor="#b2191d" stroked="f">
                <v:path arrowok="t" o:connecttype="custom" o:connectlocs="109,859;0,1117;34,1109;73,1015;185,1015;172,986;86,986;91,974;96,963;106,940;110,928;114,916;141,916;138,909;129,891;119,874;109,859" o:connectangles="0,0,0,0,0,0,0,0,0,0,0,0,0,0,0,0,0"/>
              </v:shape>
              <v:shape id="Freeform 17" o:spid="_x0000_s1028" style="position:absolute;left:9028;top:859;width:228;height:259;visibility:visible;mso-wrap-style:square;v-text-anchor:top" coordsize="22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z28EA&#10;AADbAAAADwAAAGRycy9kb3ducmV2LnhtbERPzWrCQBC+F/oOyxS81V1z0JK6hlgoeFCw2geYZqdJ&#10;NDubZNcY394VCr3Nx/c7y2y0jRio97VjDbOpAkFcOFNzqeH7+Pn6BsIHZIONY9JwIw/Z6vlpialx&#10;V/6i4RBKEUPYp6ihCqFNpfRFRRb91LXEkft1vcUQYV9K0+M1httGJkrNpcWaY0OFLX1UVJwPF6vB&#10;d/tuSIZt0uX8Y3dqXezUyWs9eRnzdxCBxvAv/nNvTJy/gMcv8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lc9vBAAAA2wAAAA8AAAAAAAAAAAAAAAAAmAIAAGRycy9kb3du&#10;cmV2LnhtbFBLBQYAAAAABAAEAPUAAACGAwAAAAA=&#10;" path="m185,156r-112,l158,164r39,94l228,258,185,156xe" fillcolor="#b2191d" stroked="f">
                <v:path arrowok="t" o:connecttype="custom" o:connectlocs="185,1015;73,1015;158,1023;197,1117;228,1117;185,1015" o:connectangles="0,0,0,0,0,0"/>
              </v:shape>
              <v:shape id="Freeform 16" o:spid="_x0000_s1029" style="position:absolute;left:9028;top:859;width:228;height:259;visibility:visible;mso-wrap-style:square;v-text-anchor:top" coordsize="22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nqcMA&#10;AADbAAAADwAAAGRycy9kb3ducmV2LnhtbESPQW/CMAyF75P4D5GRuI2EHtBUCIghIXEYEmP8ANN4&#10;bbfGaZuslH8/HybtZus9v/d5vR19owbqYx3YwmJuQBEXwdVcWrh+HJ5fQMWE7LAJTBYeFGG7mTyt&#10;MXfhzu80XFKpJIRjjhaqlNpc61hU5DHOQ0ss2mfoPSZZ+1K7Hu8S7hudGbPUHmuWhgpb2ldUfF9+&#10;vIXYnbshG96ybsc3fzKvxcl8RWtn03G3ApVoTP/mv+ujE3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nqcMAAADbAAAADwAAAAAAAAAAAAAAAACYAgAAZHJzL2Rv&#10;d25yZXYueG1sUEsFBgAAAAAEAAQA9QAAAIgDAAAAAA==&#10;" path="m141,57r-27,l117,69r8,19l138,117r4,10l172,127r-9,-21l155,87,147,68,141,57xe" fillcolor="#b2191d" stroked="f">
                <v:path arrowok="t" o:connecttype="custom" o:connectlocs="141,916;114,916;117,928;125,947;138,976;142,986;172,986;163,965;155,946;147,927;141,916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5403850</wp:posOffset>
              </wp:positionH>
              <wp:positionV relativeFrom="page">
                <wp:posOffset>545465</wp:posOffset>
              </wp:positionV>
              <wp:extent cx="144780" cy="164465"/>
              <wp:effectExtent l="3175" t="2540" r="4445" b="444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" cy="164465"/>
                        <a:chOff x="8510" y="859"/>
                        <a:chExt cx="228" cy="259"/>
                      </a:xfrm>
                    </wpg:grpSpPr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8510" y="859"/>
                          <a:ext cx="228" cy="259"/>
                        </a:xfrm>
                        <a:custGeom>
                          <a:avLst/>
                          <a:gdLst>
                            <a:gd name="T0" fmla="+- 0 8619 8510"/>
                            <a:gd name="T1" fmla="*/ T0 w 228"/>
                            <a:gd name="T2" fmla="+- 0 859 859"/>
                            <a:gd name="T3" fmla="*/ 859 h 259"/>
                            <a:gd name="T4" fmla="+- 0 8510 8510"/>
                            <a:gd name="T5" fmla="*/ T4 w 228"/>
                            <a:gd name="T6" fmla="+- 0 1117 859"/>
                            <a:gd name="T7" fmla="*/ 1117 h 259"/>
                            <a:gd name="T8" fmla="+- 0 8544 8510"/>
                            <a:gd name="T9" fmla="*/ T8 w 228"/>
                            <a:gd name="T10" fmla="+- 0 1109 859"/>
                            <a:gd name="T11" fmla="*/ 1109 h 259"/>
                            <a:gd name="T12" fmla="+- 0 8583 8510"/>
                            <a:gd name="T13" fmla="*/ T12 w 228"/>
                            <a:gd name="T14" fmla="+- 0 1015 859"/>
                            <a:gd name="T15" fmla="*/ 1015 h 259"/>
                            <a:gd name="T16" fmla="+- 0 8695 8510"/>
                            <a:gd name="T17" fmla="*/ T16 w 228"/>
                            <a:gd name="T18" fmla="+- 0 1015 859"/>
                            <a:gd name="T19" fmla="*/ 1015 h 259"/>
                            <a:gd name="T20" fmla="+- 0 8682 8510"/>
                            <a:gd name="T21" fmla="*/ T20 w 228"/>
                            <a:gd name="T22" fmla="+- 0 986 859"/>
                            <a:gd name="T23" fmla="*/ 986 h 259"/>
                            <a:gd name="T24" fmla="+- 0 8596 8510"/>
                            <a:gd name="T25" fmla="*/ T24 w 228"/>
                            <a:gd name="T26" fmla="+- 0 986 859"/>
                            <a:gd name="T27" fmla="*/ 986 h 259"/>
                            <a:gd name="T28" fmla="+- 0 8601 8510"/>
                            <a:gd name="T29" fmla="*/ T28 w 228"/>
                            <a:gd name="T30" fmla="+- 0 974 859"/>
                            <a:gd name="T31" fmla="*/ 974 h 259"/>
                            <a:gd name="T32" fmla="+- 0 8606 8510"/>
                            <a:gd name="T33" fmla="*/ T32 w 228"/>
                            <a:gd name="T34" fmla="+- 0 963 859"/>
                            <a:gd name="T35" fmla="*/ 963 h 259"/>
                            <a:gd name="T36" fmla="+- 0 8616 8510"/>
                            <a:gd name="T37" fmla="*/ T36 w 228"/>
                            <a:gd name="T38" fmla="+- 0 940 859"/>
                            <a:gd name="T39" fmla="*/ 940 h 259"/>
                            <a:gd name="T40" fmla="+- 0 8620 8510"/>
                            <a:gd name="T41" fmla="*/ T40 w 228"/>
                            <a:gd name="T42" fmla="+- 0 928 859"/>
                            <a:gd name="T43" fmla="*/ 928 h 259"/>
                            <a:gd name="T44" fmla="+- 0 8624 8510"/>
                            <a:gd name="T45" fmla="*/ T44 w 228"/>
                            <a:gd name="T46" fmla="+- 0 916 859"/>
                            <a:gd name="T47" fmla="*/ 916 h 259"/>
                            <a:gd name="T48" fmla="+- 0 8651 8510"/>
                            <a:gd name="T49" fmla="*/ T48 w 228"/>
                            <a:gd name="T50" fmla="+- 0 916 859"/>
                            <a:gd name="T51" fmla="*/ 916 h 259"/>
                            <a:gd name="T52" fmla="+- 0 8648 8510"/>
                            <a:gd name="T53" fmla="*/ T52 w 228"/>
                            <a:gd name="T54" fmla="+- 0 909 859"/>
                            <a:gd name="T55" fmla="*/ 909 h 259"/>
                            <a:gd name="T56" fmla="+- 0 8639 8510"/>
                            <a:gd name="T57" fmla="*/ T56 w 228"/>
                            <a:gd name="T58" fmla="+- 0 891 859"/>
                            <a:gd name="T59" fmla="*/ 891 h 259"/>
                            <a:gd name="T60" fmla="+- 0 8629 8510"/>
                            <a:gd name="T61" fmla="*/ T60 w 228"/>
                            <a:gd name="T62" fmla="+- 0 874 859"/>
                            <a:gd name="T63" fmla="*/ 874 h 259"/>
                            <a:gd name="T64" fmla="+- 0 8619 8510"/>
                            <a:gd name="T65" fmla="*/ T64 w 228"/>
                            <a:gd name="T66" fmla="+- 0 859 859"/>
                            <a:gd name="T67" fmla="*/ 859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59">
                              <a:moveTo>
                                <a:pt x="109" y="0"/>
                              </a:moveTo>
                              <a:lnTo>
                                <a:pt x="0" y="258"/>
                              </a:lnTo>
                              <a:lnTo>
                                <a:pt x="34" y="250"/>
                              </a:lnTo>
                              <a:lnTo>
                                <a:pt x="73" y="156"/>
                              </a:lnTo>
                              <a:lnTo>
                                <a:pt x="185" y="156"/>
                              </a:lnTo>
                              <a:lnTo>
                                <a:pt x="172" y="127"/>
                              </a:lnTo>
                              <a:lnTo>
                                <a:pt x="86" y="127"/>
                              </a:lnTo>
                              <a:lnTo>
                                <a:pt x="91" y="115"/>
                              </a:lnTo>
                              <a:lnTo>
                                <a:pt x="96" y="104"/>
                              </a:lnTo>
                              <a:lnTo>
                                <a:pt x="106" y="81"/>
                              </a:lnTo>
                              <a:lnTo>
                                <a:pt x="110" y="69"/>
                              </a:lnTo>
                              <a:lnTo>
                                <a:pt x="114" y="57"/>
                              </a:lnTo>
                              <a:lnTo>
                                <a:pt x="141" y="57"/>
                              </a:lnTo>
                              <a:lnTo>
                                <a:pt x="138" y="50"/>
                              </a:lnTo>
                              <a:lnTo>
                                <a:pt x="129" y="32"/>
                              </a:lnTo>
                              <a:lnTo>
                                <a:pt x="119" y="15"/>
                              </a:lnTo>
                              <a:lnTo>
                                <a:pt x="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8510" y="859"/>
                          <a:ext cx="228" cy="259"/>
                        </a:xfrm>
                        <a:custGeom>
                          <a:avLst/>
                          <a:gdLst>
                            <a:gd name="T0" fmla="+- 0 8695 8510"/>
                            <a:gd name="T1" fmla="*/ T0 w 228"/>
                            <a:gd name="T2" fmla="+- 0 1015 859"/>
                            <a:gd name="T3" fmla="*/ 1015 h 259"/>
                            <a:gd name="T4" fmla="+- 0 8583 8510"/>
                            <a:gd name="T5" fmla="*/ T4 w 228"/>
                            <a:gd name="T6" fmla="+- 0 1015 859"/>
                            <a:gd name="T7" fmla="*/ 1015 h 259"/>
                            <a:gd name="T8" fmla="+- 0 8667 8510"/>
                            <a:gd name="T9" fmla="*/ T8 w 228"/>
                            <a:gd name="T10" fmla="+- 0 1023 859"/>
                            <a:gd name="T11" fmla="*/ 1023 h 259"/>
                            <a:gd name="T12" fmla="+- 0 8707 8510"/>
                            <a:gd name="T13" fmla="*/ T12 w 228"/>
                            <a:gd name="T14" fmla="+- 0 1117 859"/>
                            <a:gd name="T15" fmla="*/ 1117 h 259"/>
                            <a:gd name="T16" fmla="+- 0 8738 8510"/>
                            <a:gd name="T17" fmla="*/ T16 w 228"/>
                            <a:gd name="T18" fmla="+- 0 1117 859"/>
                            <a:gd name="T19" fmla="*/ 1117 h 259"/>
                            <a:gd name="T20" fmla="+- 0 8695 8510"/>
                            <a:gd name="T21" fmla="*/ T20 w 228"/>
                            <a:gd name="T22" fmla="+- 0 1015 859"/>
                            <a:gd name="T23" fmla="*/ 1015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8" h="259">
                              <a:moveTo>
                                <a:pt x="185" y="156"/>
                              </a:moveTo>
                              <a:lnTo>
                                <a:pt x="73" y="156"/>
                              </a:lnTo>
                              <a:lnTo>
                                <a:pt x="157" y="164"/>
                              </a:lnTo>
                              <a:lnTo>
                                <a:pt x="197" y="258"/>
                              </a:lnTo>
                              <a:lnTo>
                                <a:pt x="228" y="258"/>
                              </a:lnTo>
                              <a:lnTo>
                                <a:pt x="185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8510" y="859"/>
                          <a:ext cx="228" cy="259"/>
                        </a:xfrm>
                        <a:custGeom>
                          <a:avLst/>
                          <a:gdLst>
                            <a:gd name="T0" fmla="+- 0 8651 8510"/>
                            <a:gd name="T1" fmla="*/ T0 w 228"/>
                            <a:gd name="T2" fmla="+- 0 916 859"/>
                            <a:gd name="T3" fmla="*/ 916 h 259"/>
                            <a:gd name="T4" fmla="+- 0 8624 8510"/>
                            <a:gd name="T5" fmla="*/ T4 w 228"/>
                            <a:gd name="T6" fmla="+- 0 916 859"/>
                            <a:gd name="T7" fmla="*/ 916 h 259"/>
                            <a:gd name="T8" fmla="+- 0 8627 8510"/>
                            <a:gd name="T9" fmla="*/ T8 w 228"/>
                            <a:gd name="T10" fmla="+- 0 928 859"/>
                            <a:gd name="T11" fmla="*/ 928 h 259"/>
                            <a:gd name="T12" fmla="+- 0 8635 8510"/>
                            <a:gd name="T13" fmla="*/ T12 w 228"/>
                            <a:gd name="T14" fmla="+- 0 947 859"/>
                            <a:gd name="T15" fmla="*/ 947 h 259"/>
                            <a:gd name="T16" fmla="+- 0 8643 8510"/>
                            <a:gd name="T17" fmla="*/ T16 w 228"/>
                            <a:gd name="T18" fmla="+- 0 967 859"/>
                            <a:gd name="T19" fmla="*/ 967 h 259"/>
                            <a:gd name="T20" fmla="+- 0 8652 8510"/>
                            <a:gd name="T21" fmla="*/ T20 w 228"/>
                            <a:gd name="T22" fmla="+- 0 986 859"/>
                            <a:gd name="T23" fmla="*/ 986 h 259"/>
                            <a:gd name="T24" fmla="+- 0 8682 8510"/>
                            <a:gd name="T25" fmla="*/ T24 w 228"/>
                            <a:gd name="T26" fmla="+- 0 986 859"/>
                            <a:gd name="T27" fmla="*/ 986 h 259"/>
                            <a:gd name="T28" fmla="+- 0 8673 8510"/>
                            <a:gd name="T29" fmla="*/ T28 w 228"/>
                            <a:gd name="T30" fmla="+- 0 965 859"/>
                            <a:gd name="T31" fmla="*/ 965 h 259"/>
                            <a:gd name="T32" fmla="+- 0 8665 8510"/>
                            <a:gd name="T33" fmla="*/ T32 w 228"/>
                            <a:gd name="T34" fmla="+- 0 946 859"/>
                            <a:gd name="T35" fmla="*/ 946 h 259"/>
                            <a:gd name="T36" fmla="+- 0 8657 8510"/>
                            <a:gd name="T37" fmla="*/ T36 w 228"/>
                            <a:gd name="T38" fmla="+- 0 927 859"/>
                            <a:gd name="T39" fmla="*/ 927 h 259"/>
                            <a:gd name="T40" fmla="+- 0 8651 8510"/>
                            <a:gd name="T41" fmla="*/ T40 w 228"/>
                            <a:gd name="T42" fmla="+- 0 916 859"/>
                            <a:gd name="T43" fmla="*/ 916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8" h="259">
                              <a:moveTo>
                                <a:pt x="141" y="57"/>
                              </a:moveTo>
                              <a:lnTo>
                                <a:pt x="114" y="57"/>
                              </a:lnTo>
                              <a:lnTo>
                                <a:pt x="117" y="69"/>
                              </a:lnTo>
                              <a:lnTo>
                                <a:pt x="125" y="88"/>
                              </a:lnTo>
                              <a:lnTo>
                                <a:pt x="133" y="108"/>
                              </a:lnTo>
                              <a:lnTo>
                                <a:pt x="142" y="127"/>
                              </a:lnTo>
                              <a:lnTo>
                                <a:pt x="172" y="127"/>
                              </a:lnTo>
                              <a:lnTo>
                                <a:pt x="163" y="106"/>
                              </a:lnTo>
                              <a:lnTo>
                                <a:pt x="155" y="87"/>
                              </a:lnTo>
                              <a:lnTo>
                                <a:pt x="147" y="68"/>
                              </a:lnTo>
                              <a:lnTo>
                                <a:pt x="14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39170" id="Group 11" o:spid="_x0000_s1026" style="position:absolute;margin-left:425.5pt;margin-top:42.95pt;width:11.4pt;height:12.95pt;z-index:-5512;mso-position-horizontal-relative:page;mso-position-vertical-relative:page" coordorigin="8510,859" coordsize="228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">
              <v:shape id="Freeform 14" o:spid="_x0000_s1027" style="position:absolute;left:8510;top:859;width:228;height:259;visibility:visible;mso-wrap-style:square;v-text-anchor:top" coordsize="22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QQ78A&#10;AADbAAAADwAAAGRycy9kb3ducmV2LnhtbERPzYrCMBC+C75DGMGbJvYgSzWKCoIHBdf1AWab2ba7&#10;zaRtYq1vbwRhb/Px/c5y3dtKdNT60rGG2VSBIM6cKTnXcP3aTz5A+IBssHJMGh7kYb0aDpaYGnfn&#10;T+ouIRcxhH2KGooQ6lRKnxVk0U9dTRy5H9daDBG2uTQt3mO4rWSi1FxaLDk2FFjTrqDs73KzGnxz&#10;brqkOybNhr/tSW2zk/r1Wo9H/WYBIlAf/sVv98HE+Qm8fo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UtBDvwAAANsAAAAPAAAAAAAAAAAAAAAAAJgCAABkcnMvZG93bnJl&#10;di54bWxQSwUGAAAAAAQABAD1AAAAhAMAAAAA&#10;" path="m109,l,258r34,-8l73,156r112,l172,127r-86,l91,115r5,-11l106,81r4,-12l114,57r27,l138,50,129,32,119,15,109,xe" fillcolor="#b2191d" stroked="f">
                <v:path arrowok="t" o:connecttype="custom" o:connectlocs="109,859;0,1117;34,1109;73,1015;185,1015;172,986;86,986;91,974;96,963;106,940;110,928;114,916;141,916;138,909;129,891;119,874;109,859" o:connectangles="0,0,0,0,0,0,0,0,0,0,0,0,0,0,0,0,0"/>
              </v:shape>
              <v:shape id="Freeform 13" o:spid="_x0000_s1028" style="position:absolute;left:8510;top:859;width:228;height:259;visibility:visible;mso-wrap-style:square;v-text-anchor:top" coordsize="22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12MEA&#10;AADbAAAADwAAAGRycy9kb3ducmV2LnhtbERPzWrCQBC+F/oOyxS81V0jSEldQywUPChY7QNMs9Mk&#10;mp1NsmuMb+8Khd7m4/udZTbaRgzU+9qxhtlUgSAunKm51PB9/Hx9A+EDssHGMWm4kYds9fy0xNS4&#10;K3/RcAiliCHsU9RQhdCmUvqiIot+6lriyP263mKIsC+l6fEaw20jE6UW0mLNsaHClj4qKs6Hi9Xg&#10;u303JMM26XL+sTu1Lnbq5LWevIz5O4hAY/gX/7k3Js6fw+O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ddjBAAAA2wAAAA8AAAAAAAAAAAAAAAAAmAIAAGRycy9kb3du&#10;cmV2LnhtbFBLBQYAAAAABAAEAPUAAACGAwAAAAA=&#10;" path="m185,156r-112,l157,164r40,94l228,258,185,156xe" fillcolor="#b2191d" stroked="f">
                <v:path arrowok="t" o:connecttype="custom" o:connectlocs="185,1015;73,1015;157,1023;197,1117;228,1117;185,1015" o:connectangles="0,0,0,0,0,0"/>
              </v:shape>
              <v:shape id="Freeform 12" o:spid="_x0000_s1029" style="position:absolute;left:8510;top:859;width:228;height:259;visibility:visible;mso-wrap-style:square;v-text-anchor:top" coordsize="22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trMEA&#10;AADbAAAADwAAAGRycy9kb3ducmV2LnhtbERPzWrCQBC+F/oOyxS81V2DSEldQywUPChY7QNMs9Mk&#10;mp1NsmuMb+8Khd7m4/udZTbaRgzU+9qxhtlUgSAunKm51PB9/Hx9A+EDssHGMWm4kYds9fy0xNS4&#10;K3/RcAiliCHsU9RQhdCmUvqiIot+6lriyP263mKIsC+l6fEaw20jE6UW0mLNsaHClj4qKs6Hi9Xg&#10;u303JMM26XL+sTu1Lnbq5LWevIz5O4hAY/gX/7k3Js6fw+O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37azBAAAA2wAAAA8AAAAAAAAAAAAAAAAAmAIAAGRycy9kb3du&#10;cmV2LnhtbFBLBQYAAAAABAAEAPUAAACGAwAAAAA=&#10;" path="m141,57r-27,l117,69r8,19l133,108r9,19l172,127r-9,-21l155,87,147,68,141,57xe" fillcolor="#b2191d" stroked="f">
                <v:path arrowok="t" o:connecttype="custom" o:connectlocs="141,916;114,916;117,928;125,947;133,967;142,986;172,986;163,965;155,946;147,927;141,916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4497705</wp:posOffset>
              </wp:positionH>
              <wp:positionV relativeFrom="page">
                <wp:posOffset>546100</wp:posOffset>
              </wp:positionV>
              <wp:extent cx="123825" cy="163830"/>
              <wp:effectExtent l="1905" t="3175" r="7620" b="444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163830"/>
                        <a:chOff x="7083" y="860"/>
                        <a:chExt cx="195" cy="258"/>
                      </a:xfrm>
                    </wpg:grpSpPr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083" y="860"/>
                          <a:ext cx="195" cy="258"/>
                        </a:xfrm>
                        <a:custGeom>
                          <a:avLst/>
                          <a:gdLst>
                            <a:gd name="T0" fmla="+- 0 7114 7083"/>
                            <a:gd name="T1" fmla="*/ T0 w 195"/>
                            <a:gd name="T2" fmla="+- 0 860 860"/>
                            <a:gd name="T3" fmla="*/ 860 h 258"/>
                            <a:gd name="T4" fmla="+- 0 7083 7083"/>
                            <a:gd name="T5" fmla="*/ T4 w 195"/>
                            <a:gd name="T6" fmla="+- 0 860 860"/>
                            <a:gd name="T7" fmla="*/ 860 h 258"/>
                            <a:gd name="T8" fmla="+- 0 7083 7083"/>
                            <a:gd name="T9" fmla="*/ T8 w 195"/>
                            <a:gd name="T10" fmla="+- 0 1117 860"/>
                            <a:gd name="T11" fmla="*/ 1117 h 258"/>
                            <a:gd name="T12" fmla="+- 0 7114 7083"/>
                            <a:gd name="T13" fmla="*/ T12 w 195"/>
                            <a:gd name="T14" fmla="+- 0 1117 860"/>
                            <a:gd name="T15" fmla="*/ 1117 h 258"/>
                            <a:gd name="T16" fmla="+- 0 7114 7083"/>
                            <a:gd name="T17" fmla="*/ T16 w 195"/>
                            <a:gd name="T18" fmla="+- 0 1005 860"/>
                            <a:gd name="T19" fmla="*/ 1005 h 258"/>
                            <a:gd name="T20" fmla="+- 0 7121 7083"/>
                            <a:gd name="T21" fmla="*/ T20 w 195"/>
                            <a:gd name="T22" fmla="+- 0 998 860"/>
                            <a:gd name="T23" fmla="*/ 998 h 258"/>
                            <a:gd name="T24" fmla="+- 0 7125 7083"/>
                            <a:gd name="T25" fmla="*/ T24 w 195"/>
                            <a:gd name="T26" fmla="+- 0 995 860"/>
                            <a:gd name="T27" fmla="*/ 995 h 258"/>
                            <a:gd name="T28" fmla="+- 0 7133 7083"/>
                            <a:gd name="T29" fmla="*/ T28 w 195"/>
                            <a:gd name="T30" fmla="+- 0 987 860"/>
                            <a:gd name="T31" fmla="*/ 987 h 258"/>
                            <a:gd name="T32" fmla="+- 0 7179 7083"/>
                            <a:gd name="T33" fmla="*/ T32 w 195"/>
                            <a:gd name="T34" fmla="+- 0 987 860"/>
                            <a:gd name="T35" fmla="*/ 987 h 258"/>
                            <a:gd name="T36" fmla="+- 0 7172 7083"/>
                            <a:gd name="T37" fmla="*/ T36 w 195"/>
                            <a:gd name="T38" fmla="+- 0 976 860"/>
                            <a:gd name="T39" fmla="*/ 976 h 258"/>
                            <a:gd name="T40" fmla="+- 0 7170 7083"/>
                            <a:gd name="T41" fmla="*/ T40 w 195"/>
                            <a:gd name="T42" fmla="+- 0 972 860"/>
                            <a:gd name="T43" fmla="*/ 972 h 258"/>
                            <a:gd name="T44" fmla="+- 0 7113 7083"/>
                            <a:gd name="T45" fmla="*/ T44 w 195"/>
                            <a:gd name="T46" fmla="+- 0 972 860"/>
                            <a:gd name="T47" fmla="*/ 972 h 258"/>
                            <a:gd name="T48" fmla="+- 0 7113 7083"/>
                            <a:gd name="T49" fmla="*/ T48 w 195"/>
                            <a:gd name="T50" fmla="+- 0 970 860"/>
                            <a:gd name="T51" fmla="*/ 970 h 258"/>
                            <a:gd name="T52" fmla="+- 0 7113 7083"/>
                            <a:gd name="T53" fmla="*/ T52 w 195"/>
                            <a:gd name="T54" fmla="+- 0 963 860"/>
                            <a:gd name="T55" fmla="*/ 963 h 258"/>
                            <a:gd name="T56" fmla="+- 0 7114 7083"/>
                            <a:gd name="T57" fmla="*/ T56 w 195"/>
                            <a:gd name="T58" fmla="+- 0 961 860"/>
                            <a:gd name="T59" fmla="*/ 961 h 258"/>
                            <a:gd name="T60" fmla="+- 0 7114 7083"/>
                            <a:gd name="T61" fmla="*/ T60 w 195"/>
                            <a:gd name="T62" fmla="+- 0 860 860"/>
                            <a:gd name="T63" fmla="*/ 86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95" h="258">
                              <a:moveTo>
                                <a:pt x="31" y="0"/>
                              </a:move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31" y="257"/>
                              </a:lnTo>
                              <a:lnTo>
                                <a:pt x="31" y="145"/>
                              </a:lnTo>
                              <a:lnTo>
                                <a:pt x="38" y="138"/>
                              </a:lnTo>
                              <a:lnTo>
                                <a:pt x="42" y="135"/>
                              </a:lnTo>
                              <a:lnTo>
                                <a:pt x="50" y="127"/>
                              </a:lnTo>
                              <a:lnTo>
                                <a:pt x="96" y="127"/>
                              </a:lnTo>
                              <a:lnTo>
                                <a:pt x="89" y="116"/>
                              </a:lnTo>
                              <a:lnTo>
                                <a:pt x="87" y="112"/>
                              </a:lnTo>
                              <a:lnTo>
                                <a:pt x="30" y="112"/>
                              </a:lnTo>
                              <a:lnTo>
                                <a:pt x="30" y="110"/>
                              </a:lnTo>
                              <a:lnTo>
                                <a:pt x="30" y="103"/>
                              </a:lnTo>
                              <a:lnTo>
                                <a:pt x="31" y="10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83" y="860"/>
                          <a:ext cx="195" cy="258"/>
                        </a:xfrm>
                        <a:custGeom>
                          <a:avLst/>
                          <a:gdLst>
                            <a:gd name="T0" fmla="+- 0 7179 7083"/>
                            <a:gd name="T1" fmla="*/ T0 w 195"/>
                            <a:gd name="T2" fmla="+- 0 987 860"/>
                            <a:gd name="T3" fmla="*/ 987 h 258"/>
                            <a:gd name="T4" fmla="+- 0 7133 7083"/>
                            <a:gd name="T5" fmla="*/ T4 w 195"/>
                            <a:gd name="T6" fmla="+- 0 987 860"/>
                            <a:gd name="T7" fmla="*/ 987 h 258"/>
                            <a:gd name="T8" fmla="+- 0 7142 7083"/>
                            <a:gd name="T9" fmla="*/ T8 w 195"/>
                            <a:gd name="T10" fmla="+- 0 991 860"/>
                            <a:gd name="T11" fmla="*/ 991 h 258"/>
                            <a:gd name="T12" fmla="+- 0 7242 7083"/>
                            <a:gd name="T13" fmla="*/ T12 w 195"/>
                            <a:gd name="T14" fmla="+- 0 1117 860"/>
                            <a:gd name="T15" fmla="*/ 1117 h 258"/>
                            <a:gd name="T16" fmla="+- 0 7278 7083"/>
                            <a:gd name="T17" fmla="*/ T16 w 195"/>
                            <a:gd name="T18" fmla="+- 0 1117 860"/>
                            <a:gd name="T19" fmla="*/ 1117 h 258"/>
                            <a:gd name="T20" fmla="+- 0 7206 7083"/>
                            <a:gd name="T21" fmla="*/ T20 w 195"/>
                            <a:gd name="T22" fmla="+- 0 1026 860"/>
                            <a:gd name="T23" fmla="*/ 1026 h 258"/>
                            <a:gd name="T24" fmla="+- 0 7194 7083"/>
                            <a:gd name="T25" fmla="*/ T24 w 195"/>
                            <a:gd name="T26" fmla="+- 0 1010 860"/>
                            <a:gd name="T27" fmla="*/ 1010 h 258"/>
                            <a:gd name="T28" fmla="+- 0 7183 7083"/>
                            <a:gd name="T29" fmla="*/ T28 w 195"/>
                            <a:gd name="T30" fmla="+- 0 994 860"/>
                            <a:gd name="T31" fmla="*/ 994 h 258"/>
                            <a:gd name="T32" fmla="+- 0 7179 7083"/>
                            <a:gd name="T33" fmla="*/ T32 w 195"/>
                            <a:gd name="T34" fmla="+- 0 987 860"/>
                            <a:gd name="T35" fmla="*/ 98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5" h="258">
                              <a:moveTo>
                                <a:pt x="96" y="127"/>
                              </a:moveTo>
                              <a:lnTo>
                                <a:pt x="50" y="127"/>
                              </a:lnTo>
                              <a:lnTo>
                                <a:pt x="59" y="131"/>
                              </a:lnTo>
                              <a:lnTo>
                                <a:pt x="159" y="257"/>
                              </a:lnTo>
                              <a:lnTo>
                                <a:pt x="195" y="257"/>
                              </a:lnTo>
                              <a:lnTo>
                                <a:pt x="123" y="166"/>
                              </a:lnTo>
                              <a:lnTo>
                                <a:pt x="111" y="150"/>
                              </a:lnTo>
                              <a:lnTo>
                                <a:pt x="100" y="134"/>
                              </a:lnTo>
                              <a:lnTo>
                                <a:pt x="96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7083" y="860"/>
                          <a:ext cx="195" cy="258"/>
                        </a:xfrm>
                        <a:custGeom>
                          <a:avLst/>
                          <a:gdLst>
                            <a:gd name="T0" fmla="+- 0 7266 7083"/>
                            <a:gd name="T1" fmla="*/ T0 w 195"/>
                            <a:gd name="T2" fmla="+- 0 860 860"/>
                            <a:gd name="T3" fmla="*/ 860 h 258"/>
                            <a:gd name="T4" fmla="+- 0 7222 7083"/>
                            <a:gd name="T5" fmla="*/ T4 w 195"/>
                            <a:gd name="T6" fmla="+- 0 866 860"/>
                            <a:gd name="T7" fmla="*/ 866 h 258"/>
                            <a:gd name="T8" fmla="+- 0 7120 7083"/>
                            <a:gd name="T9" fmla="*/ T8 w 195"/>
                            <a:gd name="T10" fmla="+- 0 964 860"/>
                            <a:gd name="T11" fmla="*/ 964 h 258"/>
                            <a:gd name="T12" fmla="+- 0 7118 7083"/>
                            <a:gd name="T13" fmla="*/ T12 w 195"/>
                            <a:gd name="T14" fmla="+- 0 965 860"/>
                            <a:gd name="T15" fmla="*/ 965 h 258"/>
                            <a:gd name="T16" fmla="+- 0 7113 7083"/>
                            <a:gd name="T17" fmla="*/ T16 w 195"/>
                            <a:gd name="T18" fmla="+- 0 972 860"/>
                            <a:gd name="T19" fmla="*/ 972 h 258"/>
                            <a:gd name="T20" fmla="+- 0 7170 7083"/>
                            <a:gd name="T21" fmla="*/ T20 w 195"/>
                            <a:gd name="T22" fmla="+- 0 972 860"/>
                            <a:gd name="T23" fmla="*/ 972 h 258"/>
                            <a:gd name="T24" fmla="+- 0 7163 7083"/>
                            <a:gd name="T25" fmla="*/ T24 w 195"/>
                            <a:gd name="T26" fmla="+- 0 958 860"/>
                            <a:gd name="T27" fmla="*/ 958 h 258"/>
                            <a:gd name="T28" fmla="+- 0 7266 7083"/>
                            <a:gd name="T29" fmla="*/ T28 w 195"/>
                            <a:gd name="T30" fmla="+- 0 860 860"/>
                            <a:gd name="T31" fmla="*/ 86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5" h="258">
                              <a:moveTo>
                                <a:pt x="183" y="0"/>
                              </a:moveTo>
                              <a:lnTo>
                                <a:pt x="139" y="6"/>
                              </a:lnTo>
                              <a:lnTo>
                                <a:pt x="37" y="104"/>
                              </a:lnTo>
                              <a:lnTo>
                                <a:pt x="35" y="105"/>
                              </a:lnTo>
                              <a:lnTo>
                                <a:pt x="30" y="112"/>
                              </a:lnTo>
                              <a:lnTo>
                                <a:pt x="87" y="112"/>
                              </a:lnTo>
                              <a:lnTo>
                                <a:pt x="80" y="98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04BCA" id="Group 7" o:spid="_x0000_s1026" style="position:absolute;margin-left:354.15pt;margin-top:43pt;width:9.75pt;height:12.9pt;z-index:-5488;mso-position-horizontal-relative:page;mso-position-vertical-relative:page" coordorigin="7083,860" coordsize="19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">
              <v:shape id="Freeform 10" o:spid="_x0000_s1027" style="position:absolute;left:7083;top:860;width:195;height:258;visibility:visible;mso-wrap-style:square;v-text-anchor:top" coordsize="19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3VsMA&#10;AADaAAAADwAAAGRycy9kb3ducmV2LnhtbERPTWvCQBC9C/0Pywi9SN0YbSnRNQRpoILYVtueh+yY&#10;hGZnQ3Zr4r93D4LHx/tepYNpxJk6V1tWMJtGIIgLq2suFXwf86dXEM4ja2wsk4ILOUjXD6MVJtr2&#10;/EXngy9FCGGXoILK+zaR0hUVGXRT2xIH7mQ7gz7ArpS6wz6Em0bGUfQiDdYcGipsaVNR8Xf4Nwrm&#10;+aL/iOefv2/Hye7k9tH2Z589K/U4HrIlCE+Dv4tv7netIGwNV8IN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M3VsMAAADaAAAADwAAAAAAAAAAAAAAAACYAgAAZHJzL2Rv&#10;d25yZXYueG1sUEsFBgAAAAAEAAQA9QAAAIgDAAAAAA==&#10;" path="m31,l,,,257r31,l31,145r7,-7l42,135r8,-8l96,127,89,116r-2,-4l30,112r,-2l30,103r1,-2l31,xe" fillcolor="#b2191d" stroked="f">
                <v:path arrowok="t" o:connecttype="custom" o:connectlocs="31,860;0,860;0,1117;31,1117;31,1005;38,998;42,995;50,987;96,987;89,976;87,972;30,972;30,970;30,963;31,961;31,860" o:connectangles="0,0,0,0,0,0,0,0,0,0,0,0,0,0,0,0"/>
              </v:shape>
              <v:shape id="Freeform 9" o:spid="_x0000_s1028" style="position:absolute;left:7083;top:860;width:195;height:258;visibility:visible;mso-wrap-style:square;v-text-anchor:top" coordsize="19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SzcYA&#10;AADaAAAADwAAAGRycy9kb3ducmV2LnhtbESP3WrCQBSE7wXfYTmF3ojZ+FNp06wiUqEFUavV60P2&#10;mASzZ0N2a9K37xYKXg4z8w2TLjpTiRs1rrSsYBTFIIgzq0vOFXwd18NnEM4ja6wsk4IfcrCY93sp&#10;Jtq2/Em3g89FgLBLUEHhfZ1I6bKCDLrI1sTBu9jGoA+yyaVusA1wU8lxHM+kwZLDQoE1rQrKrodv&#10;o2Cynra78WR/fjsONhe3jT9O2+WTUo8P3fIVhKfO38P/7Xet4AX+roQb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+SzcYAAADaAAAADwAAAAAAAAAAAAAAAACYAgAAZHJz&#10;L2Rvd25yZXYueG1sUEsFBgAAAAAEAAQA9QAAAIsDAAAAAA==&#10;" path="m96,127r-46,l59,131,159,257r36,l123,166,111,150,100,134r-4,-7xe" fillcolor="#b2191d" stroked="f">
                <v:path arrowok="t" o:connecttype="custom" o:connectlocs="96,987;50,987;59,991;159,1117;195,1117;123,1026;111,1010;100,994;96,987" o:connectangles="0,0,0,0,0,0,0,0,0"/>
              </v:shape>
              <v:shape id="Freeform 8" o:spid="_x0000_s1029" style="position:absolute;left:7083;top:860;width:195;height:258;visibility:visible;mso-wrap-style:square;v-text-anchor:top" coordsize="19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xnMYA&#10;AADbAAAADwAAAGRycy9kb3ducmV2LnhtbESPQWvCQBCF74X+h2UEL0U31VZKdBUpChbEtlo9D9kx&#10;Cc3Ohuxq0n/vHITeZnhv3vtmtuhcpa7UhNKzgedhAoo487bk3MDPYT14AxUissXKMxn4owCL+ePD&#10;DFPrW/6m6z7mSkI4pGigiLFOtQ5ZQQ7D0NfEop194zDK2uTaNthKuKv0KEkm2mHJ0lBgTe8FZb/7&#10;izMwXr+0n6Px12l1eNqewy75OO6Wr8b0e91yCipSF//N9+uNFXyhl19kAD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TxnMYAAADbAAAADwAAAAAAAAAAAAAAAACYAgAAZHJz&#10;L2Rvd25yZXYueG1sUEsFBgAAAAAEAAQA9QAAAIsDAAAAAA==&#10;" path="m183,l139,6,37,104r-2,1l30,112r57,l80,98,183,xe" fillcolor="#b2191d" stroked="f">
                <v:path arrowok="t" o:connecttype="custom" o:connectlocs="183,860;139,866;37,964;35,965;30,972;87,972;80,958;183,86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6405880</wp:posOffset>
              </wp:positionH>
              <wp:positionV relativeFrom="page">
                <wp:posOffset>546100</wp:posOffset>
              </wp:positionV>
              <wp:extent cx="141605" cy="163830"/>
              <wp:effectExtent l="5080" t="3175" r="5715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605" cy="163830"/>
                        <a:chOff x="10088" y="860"/>
                        <a:chExt cx="223" cy="258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0088" y="860"/>
                          <a:ext cx="223" cy="258"/>
                        </a:xfrm>
                        <a:custGeom>
                          <a:avLst/>
                          <a:gdLst>
                            <a:gd name="T0" fmla="+- 0 10124 10088"/>
                            <a:gd name="T1" fmla="*/ T0 w 223"/>
                            <a:gd name="T2" fmla="+- 0 860 860"/>
                            <a:gd name="T3" fmla="*/ 860 h 258"/>
                            <a:gd name="T4" fmla="+- 0 10088 10088"/>
                            <a:gd name="T5" fmla="*/ T4 w 223"/>
                            <a:gd name="T6" fmla="+- 0 863 860"/>
                            <a:gd name="T7" fmla="*/ 863 h 258"/>
                            <a:gd name="T8" fmla="+- 0 10180 10088"/>
                            <a:gd name="T9" fmla="*/ T8 w 223"/>
                            <a:gd name="T10" fmla="+- 0 1018 860"/>
                            <a:gd name="T11" fmla="*/ 1018 h 258"/>
                            <a:gd name="T12" fmla="+- 0 10180 10088"/>
                            <a:gd name="T13" fmla="*/ T12 w 223"/>
                            <a:gd name="T14" fmla="+- 0 1117 860"/>
                            <a:gd name="T15" fmla="*/ 1117 h 258"/>
                            <a:gd name="T16" fmla="+- 0 10218 10088"/>
                            <a:gd name="T17" fmla="*/ T16 w 223"/>
                            <a:gd name="T18" fmla="+- 0 1117 860"/>
                            <a:gd name="T19" fmla="*/ 1117 h 258"/>
                            <a:gd name="T20" fmla="+- 0 10218 10088"/>
                            <a:gd name="T21" fmla="*/ T20 w 223"/>
                            <a:gd name="T22" fmla="+- 0 1018 860"/>
                            <a:gd name="T23" fmla="*/ 1018 h 258"/>
                            <a:gd name="T24" fmla="+- 0 10234 10088"/>
                            <a:gd name="T25" fmla="*/ T24 w 223"/>
                            <a:gd name="T26" fmla="+- 0 990 860"/>
                            <a:gd name="T27" fmla="*/ 990 h 258"/>
                            <a:gd name="T28" fmla="+- 0 10199 10088"/>
                            <a:gd name="T29" fmla="*/ T28 w 223"/>
                            <a:gd name="T30" fmla="+- 0 990 860"/>
                            <a:gd name="T31" fmla="*/ 990 h 258"/>
                            <a:gd name="T32" fmla="+- 0 10197 10088"/>
                            <a:gd name="T33" fmla="*/ T32 w 223"/>
                            <a:gd name="T34" fmla="+- 0 986 860"/>
                            <a:gd name="T35" fmla="*/ 986 h 258"/>
                            <a:gd name="T36" fmla="+- 0 10195 10088"/>
                            <a:gd name="T37" fmla="*/ T36 w 223"/>
                            <a:gd name="T38" fmla="+- 0 981 860"/>
                            <a:gd name="T39" fmla="*/ 981 h 258"/>
                            <a:gd name="T40" fmla="+- 0 10186 10088"/>
                            <a:gd name="T41" fmla="*/ T40 w 223"/>
                            <a:gd name="T42" fmla="+- 0 965 860"/>
                            <a:gd name="T43" fmla="*/ 965 h 258"/>
                            <a:gd name="T44" fmla="+- 0 10124 10088"/>
                            <a:gd name="T45" fmla="*/ T44 w 223"/>
                            <a:gd name="T46" fmla="+- 0 860 860"/>
                            <a:gd name="T47" fmla="*/ 86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3" h="258">
                              <a:moveTo>
                                <a:pt x="36" y="0"/>
                              </a:moveTo>
                              <a:lnTo>
                                <a:pt x="0" y="3"/>
                              </a:lnTo>
                              <a:lnTo>
                                <a:pt x="92" y="158"/>
                              </a:lnTo>
                              <a:lnTo>
                                <a:pt x="92" y="257"/>
                              </a:lnTo>
                              <a:lnTo>
                                <a:pt x="130" y="257"/>
                              </a:lnTo>
                              <a:lnTo>
                                <a:pt x="130" y="158"/>
                              </a:lnTo>
                              <a:lnTo>
                                <a:pt x="146" y="130"/>
                              </a:lnTo>
                              <a:lnTo>
                                <a:pt x="111" y="130"/>
                              </a:lnTo>
                              <a:lnTo>
                                <a:pt x="109" y="126"/>
                              </a:lnTo>
                              <a:lnTo>
                                <a:pt x="107" y="121"/>
                              </a:lnTo>
                              <a:lnTo>
                                <a:pt x="98" y="105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0088" y="860"/>
                          <a:ext cx="223" cy="258"/>
                        </a:xfrm>
                        <a:custGeom>
                          <a:avLst/>
                          <a:gdLst>
                            <a:gd name="T0" fmla="+- 0 10311 10088"/>
                            <a:gd name="T1" fmla="*/ T0 w 223"/>
                            <a:gd name="T2" fmla="+- 0 860 860"/>
                            <a:gd name="T3" fmla="*/ 860 h 258"/>
                            <a:gd name="T4" fmla="+- 0 10265 10088"/>
                            <a:gd name="T5" fmla="*/ T4 w 223"/>
                            <a:gd name="T6" fmla="+- 0 874 860"/>
                            <a:gd name="T7" fmla="*/ 874 h 258"/>
                            <a:gd name="T8" fmla="+- 0 10203 10088"/>
                            <a:gd name="T9" fmla="*/ T8 w 223"/>
                            <a:gd name="T10" fmla="+- 0 979 860"/>
                            <a:gd name="T11" fmla="*/ 979 h 258"/>
                            <a:gd name="T12" fmla="+- 0 10199 10088"/>
                            <a:gd name="T13" fmla="*/ T12 w 223"/>
                            <a:gd name="T14" fmla="+- 0 990 860"/>
                            <a:gd name="T15" fmla="*/ 990 h 258"/>
                            <a:gd name="T16" fmla="+- 0 10234 10088"/>
                            <a:gd name="T17" fmla="*/ T16 w 223"/>
                            <a:gd name="T18" fmla="+- 0 990 860"/>
                            <a:gd name="T19" fmla="*/ 990 h 258"/>
                            <a:gd name="T20" fmla="+- 0 10311 10088"/>
                            <a:gd name="T21" fmla="*/ T20 w 223"/>
                            <a:gd name="T22" fmla="+- 0 860 860"/>
                            <a:gd name="T23" fmla="*/ 86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3" h="258">
                              <a:moveTo>
                                <a:pt x="223" y="0"/>
                              </a:moveTo>
                              <a:lnTo>
                                <a:pt x="177" y="14"/>
                              </a:lnTo>
                              <a:lnTo>
                                <a:pt x="115" y="119"/>
                              </a:lnTo>
                              <a:lnTo>
                                <a:pt x="111" y="130"/>
                              </a:lnTo>
                              <a:lnTo>
                                <a:pt x="146" y="130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E05AE" id="Group 4" o:spid="_x0000_s1026" style="position:absolute;margin-left:504.4pt;margin-top:43pt;width:11.15pt;height:12.9pt;z-index:-5464;mso-position-horizontal-relative:page;mso-position-vertical-relative:page" coordorigin="10088,860" coordsize="22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">
              <v:shape id="Freeform 6" o:spid="_x0000_s1027" style="position:absolute;left:10088;top:860;width:223;height:258;visibility:visible;mso-wrap-style:square;v-text-anchor:top" coordsize="22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aZMMA&#10;AADaAAAADwAAAGRycy9kb3ducmV2LnhtbESPT2vCQBTE74LfYXmCt7pRsUp0Ff8gWj3Vlp6f2WcS&#10;zL4N2TVGP323UPA4zMxvmNmiMYWoqXK5ZQX9XgSCOLE651TB99f2bQLCeWSNhWVS8CAHi3m7NcNY&#10;2zt/Un3yqQgQdjEqyLwvYyldkpFB17MlcfAutjLog6xSqSu8B7gp5CCK3qXBnMNChiWtM0qup5tR&#10;wONNMTnk6+N5t1oNz/b58VPvRkp1O81yCsJT41/h//ZeKxjB3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EaZMMAAADaAAAADwAAAAAAAAAAAAAAAACYAgAAZHJzL2Rv&#10;d25yZXYueG1sUEsFBgAAAAAEAAQA9QAAAIgDAAAAAA==&#10;" path="m36,l,3,92,158r,99l130,257r,-99l146,130r-35,l109,126r-2,-5l98,105,36,xe" fillcolor="#b2191d" stroked="f">
                <v:path arrowok="t" o:connecttype="custom" o:connectlocs="36,860;0,863;92,1018;92,1117;130,1117;130,1018;146,990;111,990;109,986;107,981;98,965;36,860" o:connectangles="0,0,0,0,0,0,0,0,0,0,0,0"/>
              </v:shape>
              <v:shape id="Freeform 5" o:spid="_x0000_s1028" style="position:absolute;left:10088;top:860;width:223;height:258;visibility:visible;mso-wrap-style:square;v-text-anchor:top" coordsize="22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EE8QA&#10;AADaAAAADwAAAGRycy9kb3ducmV2LnhtbESPQWvCQBSE74L/YXmF3nRTixrSrKIWseqptvT8kn1N&#10;gtm3IbuNaX99VxA8DjPzDZMue1OLjlpXWVbwNI5AEOdWV1wo+PzYjmIQziNrrC2Tgl9ysFwMBykm&#10;2l74nbqTL0SAsEtQQel9k0jp8pIMurFtiIP3bVuDPsi2kLrFS4CbWk6iaCYNVhwWSmxoU1J+Pv0Y&#10;BTx/reNDtTlmu/X6ObN/+69uN1Xq8aFfvYDw1Pt7+NZ+0wpmcL0Sb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DhBPEAAAA2gAAAA8AAAAAAAAAAAAAAAAAmAIAAGRycy9k&#10;b3ducmV2LnhtbFBLBQYAAAAABAAEAPUAAACJAwAAAAA=&#10;" path="m223,l177,14,115,119r-4,11l146,130,223,xe" fillcolor="#b2191d" stroked="f">
                <v:path arrowok="t" o:connecttype="custom" o:connectlocs="223,860;177,874;115,979;111,990;146,990;223,860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5905500</wp:posOffset>
              </wp:positionH>
              <wp:positionV relativeFrom="page">
                <wp:posOffset>546100</wp:posOffset>
              </wp:positionV>
              <wp:extent cx="120015" cy="163830"/>
              <wp:effectExtent l="0" t="3175" r="381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015" cy="163830"/>
                        <a:chOff x="9300" y="860"/>
                        <a:chExt cx="189" cy="258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9300" y="860"/>
                          <a:ext cx="189" cy="258"/>
                        </a:xfrm>
                        <a:custGeom>
                          <a:avLst/>
                          <a:gdLst>
                            <a:gd name="T0" fmla="+- 0 9359 9300"/>
                            <a:gd name="T1" fmla="*/ T0 w 189"/>
                            <a:gd name="T2" fmla="+- 0 860 860"/>
                            <a:gd name="T3" fmla="*/ 860 h 258"/>
                            <a:gd name="T4" fmla="+- 0 9300 9300"/>
                            <a:gd name="T5" fmla="*/ T4 w 189"/>
                            <a:gd name="T6" fmla="+- 0 860 860"/>
                            <a:gd name="T7" fmla="*/ 860 h 258"/>
                            <a:gd name="T8" fmla="+- 0 9300 9300"/>
                            <a:gd name="T9" fmla="*/ T8 w 189"/>
                            <a:gd name="T10" fmla="+- 0 1117 860"/>
                            <a:gd name="T11" fmla="*/ 1117 h 258"/>
                            <a:gd name="T12" fmla="+- 0 9378 9300"/>
                            <a:gd name="T13" fmla="*/ T12 w 189"/>
                            <a:gd name="T14" fmla="+- 0 1115 860"/>
                            <a:gd name="T15" fmla="*/ 1115 h 258"/>
                            <a:gd name="T16" fmla="+- 0 9441 9300"/>
                            <a:gd name="T17" fmla="*/ T16 w 189"/>
                            <a:gd name="T18" fmla="+- 0 1088 860"/>
                            <a:gd name="T19" fmla="*/ 1088 h 258"/>
                            <a:gd name="T20" fmla="+- 0 9330 9300"/>
                            <a:gd name="T21" fmla="*/ T20 w 189"/>
                            <a:gd name="T22" fmla="+- 0 1088 860"/>
                            <a:gd name="T23" fmla="*/ 1088 h 258"/>
                            <a:gd name="T24" fmla="+- 0 9330 9300"/>
                            <a:gd name="T25" fmla="*/ T24 w 189"/>
                            <a:gd name="T26" fmla="+- 0 889 860"/>
                            <a:gd name="T27" fmla="*/ 889 h 258"/>
                            <a:gd name="T28" fmla="+- 0 9443 9300"/>
                            <a:gd name="T29" fmla="*/ T28 w 189"/>
                            <a:gd name="T30" fmla="+- 0 889 860"/>
                            <a:gd name="T31" fmla="*/ 889 h 258"/>
                            <a:gd name="T32" fmla="+- 0 9438 9300"/>
                            <a:gd name="T33" fmla="*/ T32 w 189"/>
                            <a:gd name="T34" fmla="+- 0 885 860"/>
                            <a:gd name="T35" fmla="*/ 885 h 258"/>
                            <a:gd name="T36" fmla="+- 0 9422 9300"/>
                            <a:gd name="T37" fmla="*/ T36 w 189"/>
                            <a:gd name="T38" fmla="+- 0 875 860"/>
                            <a:gd name="T39" fmla="*/ 875 h 258"/>
                            <a:gd name="T40" fmla="+- 0 9399 9300"/>
                            <a:gd name="T41" fmla="*/ T40 w 189"/>
                            <a:gd name="T42" fmla="+- 0 865 860"/>
                            <a:gd name="T43" fmla="*/ 865 h 258"/>
                            <a:gd name="T44" fmla="+- 0 9380 9300"/>
                            <a:gd name="T45" fmla="*/ T44 w 189"/>
                            <a:gd name="T46" fmla="+- 0 861 860"/>
                            <a:gd name="T47" fmla="*/ 861 h 258"/>
                            <a:gd name="T48" fmla="+- 0 9359 9300"/>
                            <a:gd name="T49" fmla="*/ T48 w 189"/>
                            <a:gd name="T50" fmla="+- 0 860 860"/>
                            <a:gd name="T51" fmla="*/ 86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89" h="258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78" y="255"/>
                              </a:lnTo>
                              <a:lnTo>
                                <a:pt x="141" y="228"/>
                              </a:lnTo>
                              <a:lnTo>
                                <a:pt x="30" y="228"/>
                              </a:lnTo>
                              <a:lnTo>
                                <a:pt x="30" y="29"/>
                              </a:lnTo>
                              <a:lnTo>
                                <a:pt x="143" y="29"/>
                              </a:lnTo>
                              <a:lnTo>
                                <a:pt x="138" y="25"/>
                              </a:lnTo>
                              <a:lnTo>
                                <a:pt x="122" y="15"/>
                              </a:lnTo>
                              <a:lnTo>
                                <a:pt x="99" y="5"/>
                              </a:lnTo>
                              <a:lnTo>
                                <a:pt x="80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300" y="860"/>
                          <a:ext cx="189" cy="258"/>
                        </a:xfrm>
                        <a:custGeom>
                          <a:avLst/>
                          <a:gdLst>
                            <a:gd name="T0" fmla="+- 0 9443 9300"/>
                            <a:gd name="T1" fmla="*/ T0 w 189"/>
                            <a:gd name="T2" fmla="+- 0 889 860"/>
                            <a:gd name="T3" fmla="*/ 889 h 258"/>
                            <a:gd name="T4" fmla="+- 0 9330 9300"/>
                            <a:gd name="T5" fmla="*/ T4 w 189"/>
                            <a:gd name="T6" fmla="+- 0 889 860"/>
                            <a:gd name="T7" fmla="*/ 889 h 258"/>
                            <a:gd name="T8" fmla="+- 0 9357 9300"/>
                            <a:gd name="T9" fmla="*/ T8 w 189"/>
                            <a:gd name="T10" fmla="+- 0 889 860"/>
                            <a:gd name="T11" fmla="*/ 889 h 258"/>
                            <a:gd name="T12" fmla="+- 0 9377 9300"/>
                            <a:gd name="T13" fmla="*/ T12 w 189"/>
                            <a:gd name="T14" fmla="+- 0 891 860"/>
                            <a:gd name="T15" fmla="*/ 891 h 258"/>
                            <a:gd name="T16" fmla="+- 0 9442 9300"/>
                            <a:gd name="T17" fmla="*/ T16 w 189"/>
                            <a:gd name="T18" fmla="+- 0 931 860"/>
                            <a:gd name="T19" fmla="*/ 931 h 258"/>
                            <a:gd name="T20" fmla="+- 0 9458 9300"/>
                            <a:gd name="T21" fmla="*/ T20 w 189"/>
                            <a:gd name="T22" fmla="+- 0 990 860"/>
                            <a:gd name="T23" fmla="*/ 990 h 258"/>
                            <a:gd name="T24" fmla="+- 0 9456 9300"/>
                            <a:gd name="T25" fmla="*/ T24 w 189"/>
                            <a:gd name="T26" fmla="+- 0 1011 860"/>
                            <a:gd name="T27" fmla="*/ 1011 h 258"/>
                            <a:gd name="T28" fmla="+- 0 9419 9300"/>
                            <a:gd name="T29" fmla="*/ T28 w 189"/>
                            <a:gd name="T30" fmla="+- 0 1069 860"/>
                            <a:gd name="T31" fmla="*/ 1069 h 258"/>
                            <a:gd name="T32" fmla="+- 0 9356 9300"/>
                            <a:gd name="T33" fmla="*/ T32 w 189"/>
                            <a:gd name="T34" fmla="+- 0 1088 860"/>
                            <a:gd name="T35" fmla="*/ 1088 h 258"/>
                            <a:gd name="T36" fmla="+- 0 9441 9300"/>
                            <a:gd name="T37" fmla="*/ T36 w 189"/>
                            <a:gd name="T38" fmla="+- 0 1088 860"/>
                            <a:gd name="T39" fmla="*/ 1088 h 258"/>
                            <a:gd name="T40" fmla="+- 0 9482 9300"/>
                            <a:gd name="T41" fmla="*/ T40 w 189"/>
                            <a:gd name="T42" fmla="+- 0 1031 860"/>
                            <a:gd name="T43" fmla="*/ 1031 h 258"/>
                            <a:gd name="T44" fmla="+- 0 9488 9300"/>
                            <a:gd name="T45" fmla="*/ T44 w 189"/>
                            <a:gd name="T46" fmla="+- 0 971 860"/>
                            <a:gd name="T47" fmla="*/ 971 h 258"/>
                            <a:gd name="T48" fmla="+- 0 9484 9300"/>
                            <a:gd name="T49" fmla="*/ T48 w 189"/>
                            <a:gd name="T50" fmla="+- 0 951 860"/>
                            <a:gd name="T51" fmla="*/ 951 h 258"/>
                            <a:gd name="T52" fmla="+- 0 9477 9300"/>
                            <a:gd name="T53" fmla="*/ T52 w 189"/>
                            <a:gd name="T54" fmla="+- 0 932 860"/>
                            <a:gd name="T55" fmla="*/ 932 h 258"/>
                            <a:gd name="T56" fmla="+- 0 9469 9300"/>
                            <a:gd name="T57" fmla="*/ T56 w 189"/>
                            <a:gd name="T58" fmla="+- 0 918 860"/>
                            <a:gd name="T59" fmla="*/ 918 h 258"/>
                            <a:gd name="T60" fmla="+- 0 9457 9300"/>
                            <a:gd name="T61" fmla="*/ T60 w 189"/>
                            <a:gd name="T62" fmla="+- 0 902 860"/>
                            <a:gd name="T63" fmla="*/ 902 h 258"/>
                            <a:gd name="T64" fmla="+- 0 9443 9300"/>
                            <a:gd name="T65" fmla="*/ T64 w 189"/>
                            <a:gd name="T66" fmla="+- 0 889 860"/>
                            <a:gd name="T67" fmla="*/ 889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89" h="258">
                              <a:moveTo>
                                <a:pt x="143" y="29"/>
                              </a:moveTo>
                              <a:lnTo>
                                <a:pt x="30" y="29"/>
                              </a:lnTo>
                              <a:lnTo>
                                <a:pt x="57" y="29"/>
                              </a:lnTo>
                              <a:lnTo>
                                <a:pt x="77" y="31"/>
                              </a:lnTo>
                              <a:lnTo>
                                <a:pt x="142" y="71"/>
                              </a:lnTo>
                              <a:lnTo>
                                <a:pt x="158" y="130"/>
                              </a:lnTo>
                              <a:lnTo>
                                <a:pt x="156" y="151"/>
                              </a:lnTo>
                              <a:lnTo>
                                <a:pt x="119" y="209"/>
                              </a:lnTo>
                              <a:lnTo>
                                <a:pt x="56" y="228"/>
                              </a:lnTo>
                              <a:lnTo>
                                <a:pt x="141" y="228"/>
                              </a:lnTo>
                              <a:lnTo>
                                <a:pt x="182" y="171"/>
                              </a:lnTo>
                              <a:lnTo>
                                <a:pt x="188" y="111"/>
                              </a:lnTo>
                              <a:lnTo>
                                <a:pt x="184" y="91"/>
                              </a:lnTo>
                              <a:lnTo>
                                <a:pt x="177" y="72"/>
                              </a:lnTo>
                              <a:lnTo>
                                <a:pt x="169" y="58"/>
                              </a:lnTo>
                              <a:lnTo>
                                <a:pt x="157" y="42"/>
                              </a:lnTo>
                              <a:lnTo>
                                <a:pt x="143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940F8" id="Group 1" o:spid="_x0000_s1026" style="position:absolute;margin-left:465pt;margin-top:43pt;width:9.45pt;height:12.9pt;z-index:-5440;mso-position-horizontal-relative:page;mso-position-vertical-relative:page" coordorigin="9300,860" coordsize="18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">
              <v:shape id="Freeform 3" o:spid="_x0000_s1027" style="position:absolute;left:9300;top:860;width:189;height:258;visibility:visible;mso-wrap-style:square;v-text-anchor:top" coordsize="18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+isEA&#10;AADaAAAADwAAAGRycy9kb3ducmV2LnhtbESPQWuDQBSE74X8h+UFcmvWGijBZJUiVHIqjQmeX9xX&#10;lbpvxV2j7a/vFgo9DjPzDXPMFtOLO42us6zgaRuBIK6t7rhRcL28Pu5BOI+ssbdMCr7IQZauHo6Y&#10;aDvzme6lb0SAsEtQQev9kEjp6pYMuq0diIP3YUeDPsixkXrEOcBNL+MoepYGOw4LLQ6Ut1R/lpNR&#10;UFT59zzx7a2s3g03hWc+n3ZKbdbLywGEp8X/h//aJ60ght8r4QbI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/orBAAAA2gAAAA8AAAAAAAAAAAAAAAAAmAIAAGRycy9kb3du&#10;cmV2LnhtbFBLBQYAAAAABAAEAPUAAACGAwAAAAA=&#10;" path="m59,l,,,257r78,-2l141,228r-111,l30,29r113,l138,25,122,15,99,5,80,1,59,xe" fillcolor="#b2191d" stroked="f">
                <v:path arrowok="t" o:connecttype="custom" o:connectlocs="59,860;0,860;0,1117;78,1115;141,1088;30,1088;30,889;143,889;138,885;122,875;99,865;80,861;59,860" o:connectangles="0,0,0,0,0,0,0,0,0,0,0,0,0"/>
              </v:shape>
              <v:shape id="Freeform 2" o:spid="_x0000_s1028" style="position:absolute;left:9300;top:860;width:189;height:258;visibility:visible;mso-wrap-style:square;v-text-anchor:top" coordsize="18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bEb8A&#10;AADaAAAADwAAAGRycy9kb3ducmV2LnhtbESPQYvCMBSE74L/ITzBm6YqLFKNIoLiSbRKz8/m2Rab&#10;l9JEW/31ZmFhj8PMfMMs152pxIsaV1pWMBlHIIgzq0vOFVwvu9EchPPIGivLpOBNDtarfm+JsbYt&#10;n+mV+FwECLsYFRTe17GULivIoBvbmjh4d9sY9EE2udQNtgFuKjmNoh9psOSwUGBN24KyR/I0Cvbp&#10;9tM++XZM0pPhfO+Zz4eZUsNBt1mA8NT5//Bf+6AVzOD3SrgBcv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1sRvwAAANoAAAAPAAAAAAAAAAAAAAAAAJgCAABkcnMvZG93bnJl&#10;di54bWxQSwUGAAAAAAQABAD1AAAAhAMAAAAA&#10;" path="m143,29l30,29r27,l77,31r65,40l158,130r-2,21l119,209,56,228r85,l182,171r6,-60l184,91,177,72,169,58,157,42,143,29xe" fillcolor="#b2191d" stroked="f">
                <v:path arrowok="t" o:connecttype="custom" o:connectlocs="143,889;30,889;57,889;77,891;142,931;158,990;156,1011;119,1069;56,1088;141,1088;182,1031;188,971;184,951;177,932;169,918;157,902;143,889" o:connectangles="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5101D"/>
    <w:multiLevelType w:val="hybridMultilevel"/>
    <w:tmpl w:val="9E42CE18"/>
    <w:lvl w:ilvl="0" w:tplc="2E444B58">
      <w:start w:val="1"/>
      <w:numFmt w:val="bullet"/>
      <w:lvlText w:val="-"/>
      <w:lvlJc w:val="left"/>
      <w:pPr>
        <w:ind w:left="249" w:hanging="143"/>
      </w:pPr>
      <w:rPr>
        <w:rFonts w:ascii="Arial" w:eastAsia="Arial" w:hAnsi="Arial" w:hint="default"/>
        <w:color w:val="231F20"/>
        <w:w w:val="111"/>
        <w:sz w:val="22"/>
        <w:szCs w:val="22"/>
      </w:rPr>
    </w:lvl>
    <w:lvl w:ilvl="1" w:tplc="FBC686A8">
      <w:start w:val="1"/>
      <w:numFmt w:val="bullet"/>
      <w:lvlText w:val="•"/>
      <w:lvlJc w:val="left"/>
      <w:pPr>
        <w:ind w:left="1323" w:hanging="143"/>
      </w:pPr>
      <w:rPr>
        <w:rFonts w:hint="default"/>
      </w:rPr>
    </w:lvl>
    <w:lvl w:ilvl="2" w:tplc="40C2A1F8">
      <w:start w:val="1"/>
      <w:numFmt w:val="bullet"/>
      <w:lvlText w:val="•"/>
      <w:lvlJc w:val="left"/>
      <w:pPr>
        <w:ind w:left="2396" w:hanging="143"/>
      </w:pPr>
      <w:rPr>
        <w:rFonts w:hint="default"/>
      </w:rPr>
    </w:lvl>
    <w:lvl w:ilvl="3" w:tplc="2042F32E">
      <w:start w:val="1"/>
      <w:numFmt w:val="bullet"/>
      <w:lvlText w:val="•"/>
      <w:lvlJc w:val="left"/>
      <w:pPr>
        <w:ind w:left="3470" w:hanging="143"/>
      </w:pPr>
      <w:rPr>
        <w:rFonts w:hint="default"/>
      </w:rPr>
    </w:lvl>
    <w:lvl w:ilvl="4" w:tplc="DF32202C">
      <w:start w:val="1"/>
      <w:numFmt w:val="bullet"/>
      <w:lvlText w:val="•"/>
      <w:lvlJc w:val="left"/>
      <w:pPr>
        <w:ind w:left="4543" w:hanging="143"/>
      </w:pPr>
      <w:rPr>
        <w:rFonts w:hint="default"/>
      </w:rPr>
    </w:lvl>
    <w:lvl w:ilvl="5" w:tplc="A7F4C9AC">
      <w:start w:val="1"/>
      <w:numFmt w:val="bullet"/>
      <w:lvlText w:val="•"/>
      <w:lvlJc w:val="left"/>
      <w:pPr>
        <w:ind w:left="5617" w:hanging="143"/>
      </w:pPr>
      <w:rPr>
        <w:rFonts w:hint="default"/>
      </w:rPr>
    </w:lvl>
    <w:lvl w:ilvl="6" w:tplc="5CAE0A92">
      <w:start w:val="1"/>
      <w:numFmt w:val="bullet"/>
      <w:lvlText w:val="•"/>
      <w:lvlJc w:val="left"/>
      <w:pPr>
        <w:ind w:left="6691" w:hanging="143"/>
      </w:pPr>
      <w:rPr>
        <w:rFonts w:hint="default"/>
      </w:rPr>
    </w:lvl>
    <w:lvl w:ilvl="7" w:tplc="D32E3DB8">
      <w:start w:val="1"/>
      <w:numFmt w:val="bullet"/>
      <w:lvlText w:val="•"/>
      <w:lvlJc w:val="left"/>
      <w:pPr>
        <w:ind w:left="7764" w:hanging="143"/>
      </w:pPr>
      <w:rPr>
        <w:rFonts w:hint="default"/>
      </w:rPr>
    </w:lvl>
    <w:lvl w:ilvl="8" w:tplc="1EAE5182">
      <w:start w:val="1"/>
      <w:numFmt w:val="bullet"/>
      <w:lvlText w:val="•"/>
      <w:lvlJc w:val="left"/>
      <w:pPr>
        <w:ind w:left="8838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45"/>
    <w:rsid w:val="001F7D65"/>
    <w:rsid w:val="00317648"/>
    <w:rsid w:val="00394745"/>
    <w:rsid w:val="00507556"/>
    <w:rsid w:val="00635EDA"/>
    <w:rsid w:val="006D70C3"/>
    <w:rsid w:val="008824E9"/>
    <w:rsid w:val="00A3544E"/>
    <w:rsid w:val="00AF4522"/>
    <w:rsid w:val="00B01A8B"/>
    <w:rsid w:val="00B534AB"/>
    <w:rsid w:val="00BD0334"/>
    <w:rsid w:val="00CA11D9"/>
    <w:rsid w:val="00D55033"/>
    <w:rsid w:val="00D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5917A3-DF82-4DE4-8E66-E8B61E8D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Lucida Sans Unicode" w:eastAsia="Lucida Sans Unicode" w:hAnsi="Lucida Sans Unicode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9" w:hanging="14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34A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D0334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okeefe@theskipton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464E493F</Template>
  <TotalTime>20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Aireville School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Hamilton</dc:creator>
  <cp:lastModifiedBy>Vicky OKeefe</cp:lastModifiedBy>
  <cp:revision>3</cp:revision>
  <cp:lastPrinted>2016-05-04T14:57:00Z</cp:lastPrinted>
  <dcterms:created xsi:type="dcterms:W3CDTF">2017-09-29T10:09:00Z</dcterms:created>
  <dcterms:modified xsi:type="dcterms:W3CDTF">2017-09-29T10:55:00Z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2016-05-04T00:00:00Z</vt:filetime>
  </property>
</Properties>
</file>