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66" w:rsidRPr="00027FF3" w:rsidRDefault="00027FF3">
      <w:pPr>
        <w:rPr>
          <w:b/>
          <w:sz w:val="28"/>
        </w:rPr>
      </w:pPr>
      <w:bookmarkStart w:id="0" w:name="_GoBack"/>
      <w:bookmarkEnd w:id="0"/>
      <w:r w:rsidRPr="00027FF3">
        <w:rPr>
          <w:b/>
          <w:sz w:val="28"/>
        </w:rPr>
        <w:t>Maths department</w:t>
      </w:r>
    </w:p>
    <w:p w:rsidR="00027FF3" w:rsidRPr="007C570F" w:rsidRDefault="00027FF3">
      <w:pPr>
        <w:rPr>
          <w:sz w:val="24"/>
        </w:rPr>
      </w:pPr>
      <w:r w:rsidRPr="007C570F">
        <w:rPr>
          <w:sz w:val="24"/>
        </w:rPr>
        <w:t>The Maths dep</w:t>
      </w:r>
      <w:r w:rsidR="00F94BAF">
        <w:rPr>
          <w:sz w:val="24"/>
        </w:rPr>
        <w:t xml:space="preserve">artment is located on the top (second) </w:t>
      </w:r>
      <w:r w:rsidR="00F94BAF" w:rsidRPr="007C570F">
        <w:rPr>
          <w:sz w:val="24"/>
        </w:rPr>
        <w:t>floor</w:t>
      </w:r>
      <w:r w:rsidRPr="007C570F">
        <w:rPr>
          <w:sz w:val="24"/>
        </w:rPr>
        <w:t xml:space="preserve"> of our new building (</w:t>
      </w:r>
      <w:r w:rsidR="00F94BAF">
        <w:rPr>
          <w:sz w:val="24"/>
        </w:rPr>
        <w:t>opened November 2016</w:t>
      </w:r>
      <w:r w:rsidRPr="007C570F">
        <w:rPr>
          <w:sz w:val="24"/>
        </w:rPr>
        <w:t xml:space="preserve">), with commanding views of the local landscape.  Rooms are suited, and all have the latest technology </w:t>
      </w:r>
      <w:r w:rsidR="00F94BAF">
        <w:rPr>
          <w:sz w:val="24"/>
        </w:rPr>
        <w:t>C-</w:t>
      </w:r>
      <w:r w:rsidRPr="007C570F">
        <w:rPr>
          <w:sz w:val="24"/>
        </w:rPr>
        <w:t>touch screens.</w:t>
      </w:r>
      <w:r w:rsidR="009C4A66">
        <w:rPr>
          <w:sz w:val="24"/>
        </w:rPr>
        <w:t xml:space="preserve"> There are a number of ICT packages to support learning and teaching</w:t>
      </w:r>
      <w:r w:rsidR="00F94BAF">
        <w:rPr>
          <w:sz w:val="24"/>
        </w:rPr>
        <w:t xml:space="preserve"> that can be used in lessons or students can access at home</w:t>
      </w:r>
      <w:r w:rsidR="009C4A66">
        <w:rPr>
          <w:sz w:val="24"/>
        </w:rPr>
        <w:t>.</w:t>
      </w:r>
      <w:r w:rsidR="00F94BAF">
        <w:rPr>
          <w:sz w:val="24"/>
        </w:rPr>
        <w:t xml:space="preserve"> </w:t>
      </w:r>
    </w:p>
    <w:p w:rsidR="00852D39" w:rsidRDefault="00F94BAF">
      <w:pPr>
        <w:rPr>
          <w:sz w:val="24"/>
        </w:rPr>
      </w:pPr>
      <w:r>
        <w:rPr>
          <w:sz w:val="24"/>
        </w:rPr>
        <w:t xml:space="preserve">There are 9 </w:t>
      </w:r>
      <w:r w:rsidR="00027FF3" w:rsidRPr="007C570F">
        <w:rPr>
          <w:sz w:val="24"/>
        </w:rPr>
        <w:t>full time</w:t>
      </w:r>
      <w:r>
        <w:rPr>
          <w:sz w:val="24"/>
        </w:rPr>
        <w:t xml:space="preserve"> and one part time</w:t>
      </w:r>
      <w:r w:rsidR="00027FF3" w:rsidRPr="007C570F">
        <w:rPr>
          <w:sz w:val="24"/>
        </w:rPr>
        <w:t xml:space="preserve"> members of the Maths department</w:t>
      </w:r>
      <w:r>
        <w:rPr>
          <w:sz w:val="24"/>
        </w:rPr>
        <w:t xml:space="preserve"> who make up a committed team</w:t>
      </w:r>
      <w:r w:rsidR="00027FF3" w:rsidRPr="007C570F">
        <w:rPr>
          <w:sz w:val="24"/>
        </w:rPr>
        <w:t>.  The department also has a dedicated</w:t>
      </w:r>
      <w:r>
        <w:rPr>
          <w:sz w:val="24"/>
        </w:rPr>
        <w:t xml:space="preserve"> </w:t>
      </w:r>
      <w:proofErr w:type="gramStart"/>
      <w:r>
        <w:rPr>
          <w:sz w:val="24"/>
        </w:rPr>
        <w:t>Higher</w:t>
      </w:r>
      <w:proofErr w:type="gramEnd"/>
      <w:r>
        <w:rPr>
          <w:sz w:val="24"/>
        </w:rPr>
        <w:t xml:space="preserve"> level</w:t>
      </w:r>
      <w:r w:rsidR="00027FF3" w:rsidRPr="007C570F">
        <w:rPr>
          <w:sz w:val="24"/>
        </w:rPr>
        <w:t xml:space="preserve"> Teaching Assistant</w:t>
      </w:r>
      <w:r>
        <w:rPr>
          <w:sz w:val="24"/>
        </w:rPr>
        <w:t xml:space="preserve"> who works with groups of students at KS4 as well as two TAs who support our SEND students in maths.</w:t>
      </w:r>
      <w:r w:rsidR="00027FF3" w:rsidRPr="007C570F">
        <w:rPr>
          <w:sz w:val="24"/>
        </w:rPr>
        <w:t xml:space="preserve">  </w:t>
      </w:r>
      <w:r w:rsidR="00852D39">
        <w:rPr>
          <w:sz w:val="24"/>
        </w:rPr>
        <w:t xml:space="preserve">There is a real mix of experience within the department, allowing for </w:t>
      </w:r>
      <w:r w:rsidR="009164C7">
        <w:rPr>
          <w:sz w:val="24"/>
        </w:rPr>
        <w:t>teachers to learn from one another – at both ends of the scale.</w:t>
      </w:r>
    </w:p>
    <w:p w:rsidR="00027FF3" w:rsidRDefault="009C4A66">
      <w:pPr>
        <w:rPr>
          <w:sz w:val="24"/>
        </w:rPr>
      </w:pPr>
      <w:r>
        <w:rPr>
          <w:sz w:val="24"/>
        </w:rPr>
        <w:t xml:space="preserve">The </w:t>
      </w:r>
      <w:r w:rsidR="00027FF3" w:rsidRPr="007C570F">
        <w:rPr>
          <w:sz w:val="24"/>
        </w:rPr>
        <w:t>Head of Maths is also a member of the senior leadership team</w:t>
      </w:r>
      <w:r>
        <w:rPr>
          <w:sz w:val="24"/>
        </w:rPr>
        <w:t xml:space="preserve">. She </w:t>
      </w:r>
      <w:r w:rsidR="00027FF3" w:rsidRPr="007C570F">
        <w:rPr>
          <w:sz w:val="24"/>
        </w:rPr>
        <w:t xml:space="preserve">has revamped the units of work within school to </w:t>
      </w:r>
      <w:r>
        <w:rPr>
          <w:sz w:val="24"/>
        </w:rPr>
        <w:t>follow a more mastery curriculum to promote depth of understanding. The units of work in all years support t</w:t>
      </w:r>
      <w:r w:rsidR="00F94BAF">
        <w:rPr>
          <w:sz w:val="24"/>
        </w:rPr>
        <w:t>he new GCSE and students focus o</w:t>
      </w:r>
      <w:r>
        <w:rPr>
          <w:sz w:val="24"/>
        </w:rPr>
        <w:t xml:space="preserve">n problem solving skills to prepare them for the rigour of the new </w:t>
      </w:r>
      <w:r w:rsidR="00852D39">
        <w:rPr>
          <w:sz w:val="24"/>
        </w:rPr>
        <w:t xml:space="preserve">GCSE </w:t>
      </w:r>
      <w:r>
        <w:rPr>
          <w:sz w:val="24"/>
        </w:rPr>
        <w:t>exam.</w:t>
      </w:r>
      <w:r w:rsidR="00027FF3" w:rsidRPr="007C570F">
        <w:rPr>
          <w:sz w:val="24"/>
        </w:rPr>
        <w:t xml:space="preserve">  </w:t>
      </w:r>
    </w:p>
    <w:p w:rsidR="00F94BAF" w:rsidRDefault="009164C7">
      <w:pPr>
        <w:rPr>
          <w:sz w:val="24"/>
        </w:rPr>
      </w:pPr>
      <w:r>
        <w:rPr>
          <w:sz w:val="24"/>
        </w:rPr>
        <w:t xml:space="preserve">Students are in sets for </w:t>
      </w:r>
      <w:r w:rsidR="002F703C">
        <w:rPr>
          <w:sz w:val="24"/>
        </w:rPr>
        <w:t xml:space="preserve">maths </w:t>
      </w:r>
      <w:r>
        <w:rPr>
          <w:sz w:val="24"/>
        </w:rPr>
        <w:t>and will cover a core curriculum, with support and extension for the top and bottom ends. There are five classes per year half in years 7-</w:t>
      </w:r>
      <w:r w:rsidR="00F94BAF">
        <w:rPr>
          <w:sz w:val="24"/>
        </w:rPr>
        <w:t>11 and students are placed according to ability from the start of year 7 based on KS2 scores. Years 7-9 have 7 maths lessons a fortnight which increases by year 10 to 9 hours for GCSE. We follow the Edexcel/Pearson examination course.</w:t>
      </w:r>
    </w:p>
    <w:p w:rsidR="00027FF3" w:rsidRDefault="00027FF3">
      <w:pPr>
        <w:rPr>
          <w:sz w:val="24"/>
        </w:rPr>
      </w:pPr>
      <w:r w:rsidRPr="007C570F">
        <w:rPr>
          <w:sz w:val="24"/>
        </w:rPr>
        <w:t>NQT programmes are a strength of the school with significant support offered to new staff in terms of specific CPD and targeted support.</w:t>
      </w:r>
      <w:r w:rsidR="00852D39">
        <w:rPr>
          <w:sz w:val="24"/>
        </w:rPr>
        <w:t xml:space="preserve"> NQTs will be mentored within the department but will be part of a larger network to offer support and guidance. The department work very much as a team, both planning collaboratively and sharing resources.</w:t>
      </w:r>
    </w:p>
    <w:p w:rsidR="00852D39" w:rsidRPr="007C570F" w:rsidRDefault="00852D39">
      <w:pPr>
        <w:rPr>
          <w:sz w:val="24"/>
        </w:rPr>
      </w:pPr>
    </w:p>
    <w:p w:rsidR="00027FF3" w:rsidRDefault="00027FF3"/>
    <w:sectPr w:rsidR="00027FF3" w:rsidSect="00027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F3"/>
    <w:rsid w:val="00027FF3"/>
    <w:rsid w:val="002F703C"/>
    <w:rsid w:val="00332BAE"/>
    <w:rsid w:val="00367BBD"/>
    <w:rsid w:val="007C570F"/>
    <w:rsid w:val="00852D39"/>
    <w:rsid w:val="009164C7"/>
    <w:rsid w:val="009C4A66"/>
    <w:rsid w:val="009D5D10"/>
    <w:rsid w:val="00AC05FB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B808A-FEC8-4E57-A76F-15B3B669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89D2AC1D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Conroy</dc:creator>
  <cp:keywords/>
  <dc:description/>
  <cp:lastModifiedBy>C Humphreys</cp:lastModifiedBy>
  <cp:revision>2</cp:revision>
  <cp:lastPrinted>2018-01-30T10:37:00Z</cp:lastPrinted>
  <dcterms:created xsi:type="dcterms:W3CDTF">2018-01-30T10:44:00Z</dcterms:created>
  <dcterms:modified xsi:type="dcterms:W3CDTF">2018-01-30T10:44:00Z</dcterms:modified>
</cp:coreProperties>
</file>