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A1" w:rsidRDefault="00220FA1" w:rsidP="00220FA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638800" cy="702807"/>
            <wp:effectExtent l="0" t="0" r="0" b="2540"/>
            <wp:docPr id="1" name="Picture 1" descr="X:\Logos\Academy Logo (BA Biggleswade Academy - Horizonta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\Academy Logo (BA Biggleswade Academy - Horizontal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0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A1" w:rsidRDefault="00A077D8" w:rsidP="00A077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Job </w:t>
      </w:r>
      <w:r w:rsidR="0013043B">
        <w:rPr>
          <w:rFonts w:ascii="Arial" w:hAnsi="Arial" w:cs="Arial"/>
          <w:b/>
          <w:sz w:val="24"/>
          <w:szCs w:val="24"/>
        </w:rPr>
        <w:t>Specification – Progress Leader</w:t>
      </w:r>
    </w:p>
    <w:p w:rsidR="00220FA1" w:rsidRDefault="00220FA1" w:rsidP="00A077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77D8" w:rsidRDefault="00A077D8" w:rsidP="00A077D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6542"/>
        <w:gridCol w:w="3495"/>
        <w:gridCol w:w="2729"/>
      </w:tblGrid>
      <w:tr w:rsidR="00E22C7F" w:rsidTr="00663C0E">
        <w:tc>
          <w:tcPr>
            <w:tcW w:w="2360" w:type="dxa"/>
            <w:shd w:val="clear" w:color="auto" w:fill="244061" w:themeFill="accent1" w:themeFillShade="80"/>
          </w:tcPr>
          <w:p w:rsidR="00220FA1" w:rsidRPr="00220FA1" w:rsidRDefault="00220FA1" w:rsidP="00220FA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220FA1" w:rsidRPr="00220FA1" w:rsidRDefault="00220FA1" w:rsidP="00220FA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0FA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Specification</w:t>
            </w:r>
          </w:p>
          <w:p w:rsidR="00220FA1" w:rsidRPr="00220FA1" w:rsidRDefault="00220FA1" w:rsidP="00220FA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244061" w:themeFill="accent1" w:themeFillShade="80"/>
          </w:tcPr>
          <w:p w:rsidR="00220FA1" w:rsidRPr="00220FA1" w:rsidRDefault="00220FA1" w:rsidP="00220FA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220FA1" w:rsidRPr="00220FA1" w:rsidRDefault="00220FA1" w:rsidP="00220FA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0FA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3495" w:type="dxa"/>
            <w:shd w:val="clear" w:color="auto" w:fill="244061" w:themeFill="accent1" w:themeFillShade="80"/>
          </w:tcPr>
          <w:p w:rsidR="00220FA1" w:rsidRPr="00220FA1" w:rsidRDefault="00220FA1" w:rsidP="00220FA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220FA1" w:rsidRPr="00220FA1" w:rsidRDefault="00220FA1" w:rsidP="00220FA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0FA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Desirable</w:t>
            </w:r>
          </w:p>
        </w:tc>
        <w:tc>
          <w:tcPr>
            <w:tcW w:w="2729" w:type="dxa"/>
            <w:shd w:val="clear" w:color="auto" w:fill="244061" w:themeFill="accent1" w:themeFillShade="80"/>
          </w:tcPr>
          <w:p w:rsidR="00220FA1" w:rsidRPr="00220FA1" w:rsidRDefault="00220FA1" w:rsidP="00220FA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220FA1" w:rsidRPr="00220FA1" w:rsidRDefault="00220FA1" w:rsidP="00220FA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20FA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Evidence</w:t>
            </w:r>
          </w:p>
        </w:tc>
      </w:tr>
      <w:tr w:rsidR="00E22C7F" w:rsidTr="00663C0E">
        <w:tc>
          <w:tcPr>
            <w:tcW w:w="2360" w:type="dxa"/>
          </w:tcPr>
          <w:p w:rsidR="00220FA1" w:rsidRPr="00220FA1" w:rsidRDefault="00220FA1" w:rsidP="0022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0FA1" w:rsidRPr="00220FA1" w:rsidRDefault="00220FA1" w:rsidP="0022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FA1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6542" w:type="dxa"/>
          </w:tcPr>
          <w:p w:rsidR="00220FA1" w:rsidRPr="00A077D8" w:rsidRDefault="00220FA1" w:rsidP="00220FA1">
            <w:pPr>
              <w:rPr>
                <w:rFonts w:ascii="Arial" w:hAnsi="Arial" w:cs="Arial"/>
              </w:rPr>
            </w:pPr>
          </w:p>
          <w:p w:rsidR="00220FA1" w:rsidRPr="00A077D8" w:rsidRDefault="00AF01C9" w:rsidP="00220F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</w:t>
            </w:r>
          </w:p>
          <w:p w:rsidR="00220FA1" w:rsidRPr="00A077D8" w:rsidRDefault="00220FA1" w:rsidP="00220FA1">
            <w:pPr>
              <w:rPr>
                <w:rFonts w:ascii="Arial" w:hAnsi="Arial" w:cs="Arial"/>
              </w:rPr>
            </w:pPr>
          </w:p>
          <w:p w:rsidR="00220FA1" w:rsidRPr="00A077D8" w:rsidRDefault="00AF01C9" w:rsidP="00220F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continuing professional development of further professional study</w:t>
            </w:r>
          </w:p>
          <w:p w:rsidR="00220FA1" w:rsidRPr="00A077D8" w:rsidRDefault="00220FA1" w:rsidP="00220FA1"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:rsidR="004B5865" w:rsidRPr="00AF01C9" w:rsidRDefault="004B5865" w:rsidP="00AF01C9">
            <w:pPr>
              <w:rPr>
                <w:rFonts w:ascii="Arial" w:hAnsi="Arial" w:cs="Arial"/>
              </w:rPr>
            </w:pPr>
          </w:p>
          <w:p w:rsidR="00220FA1" w:rsidRPr="00A077D8" w:rsidRDefault="00220FA1" w:rsidP="004B586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:rsidR="00220FA1" w:rsidRDefault="00220FA1" w:rsidP="00220FA1">
            <w:pPr>
              <w:rPr>
                <w:rFonts w:ascii="Arial" w:hAnsi="Arial" w:cs="Arial"/>
              </w:rPr>
            </w:pPr>
          </w:p>
          <w:p w:rsidR="00A077D8" w:rsidRDefault="00A077D8" w:rsidP="00220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</w:t>
            </w:r>
          </w:p>
          <w:p w:rsidR="00A077D8" w:rsidRPr="00A077D8" w:rsidRDefault="00A077D8" w:rsidP="00A07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certificates</w:t>
            </w:r>
          </w:p>
        </w:tc>
      </w:tr>
      <w:tr w:rsidR="00E22C7F" w:rsidTr="00663C0E">
        <w:tc>
          <w:tcPr>
            <w:tcW w:w="2360" w:type="dxa"/>
          </w:tcPr>
          <w:p w:rsidR="00220FA1" w:rsidRPr="00220FA1" w:rsidRDefault="00220FA1" w:rsidP="0022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0FA1" w:rsidRPr="00220FA1" w:rsidRDefault="00220FA1" w:rsidP="0022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0FA1" w:rsidRPr="00220FA1" w:rsidRDefault="00220FA1" w:rsidP="0022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FA1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220FA1" w:rsidRPr="00220FA1" w:rsidRDefault="00220FA1" w:rsidP="0022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42" w:type="dxa"/>
          </w:tcPr>
          <w:p w:rsidR="00220FA1" w:rsidRPr="00A077D8" w:rsidRDefault="00220FA1" w:rsidP="00220FA1">
            <w:pPr>
              <w:rPr>
                <w:rFonts w:ascii="Arial" w:hAnsi="Arial" w:cs="Arial"/>
              </w:rPr>
            </w:pPr>
          </w:p>
          <w:p w:rsidR="00220FA1" w:rsidRDefault="00AF01C9" w:rsidP="00220F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</w:t>
            </w:r>
            <w:r w:rsidR="006E5C3F">
              <w:rPr>
                <w:rFonts w:ascii="Arial" w:hAnsi="Arial" w:cs="Arial"/>
              </w:rPr>
              <w:t xml:space="preserve">teaching </w:t>
            </w:r>
            <w:r>
              <w:rPr>
                <w:rFonts w:ascii="Arial" w:hAnsi="Arial" w:cs="Arial"/>
              </w:rPr>
              <w:t>experience in a primary</w:t>
            </w:r>
            <w:r w:rsidR="00B82FCF">
              <w:rPr>
                <w:rFonts w:ascii="Arial" w:hAnsi="Arial" w:cs="Arial"/>
              </w:rPr>
              <w:t>/middle</w:t>
            </w:r>
            <w:r>
              <w:rPr>
                <w:rFonts w:ascii="Arial" w:hAnsi="Arial" w:cs="Arial"/>
              </w:rPr>
              <w:t xml:space="preserve"> school.</w:t>
            </w:r>
          </w:p>
          <w:p w:rsidR="00AF01C9" w:rsidRDefault="00AF01C9" w:rsidP="00220F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</w:t>
            </w:r>
            <w:r w:rsidR="006E5C3F">
              <w:rPr>
                <w:rFonts w:ascii="Arial" w:hAnsi="Arial" w:cs="Arial"/>
              </w:rPr>
              <w:t xml:space="preserve">teaching </w:t>
            </w:r>
            <w:r>
              <w:rPr>
                <w:rFonts w:ascii="Arial" w:hAnsi="Arial" w:cs="Arial"/>
              </w:rPr>
              <w:t>experience of teaching in KS</w:t>
            </w:r>
            <w:r w:rsidR="00B82FCF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2</w:t>
            </w:r>
            <w:r w:rsidR="00B82FCF">
              <w:rPr>
                <w:rFonts w:ascii="Arial" w:hAnsi="Arial" w:cs="Arial"/>
              </w:rPr>
              <w:t>/3</w:t>
            </w:r>
          </w:p>
          <w:p w:rsidR="00F21985" w:rsidRDefault="00F21985" w:rsidP="00220F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22C7F">
              <w:rPr>
                <w:rFonts w:ascii="Arial" w:hAnsi="Arial" w:cs="Arial"/>
              </w:rPr>
              <w:t xml:space="preserve">xperience of line managing </w:t>
            </w:r>
            <w:r>
              <w:rPr>
                <w:rFonts w:ascii="Arial" w:hAnsi="Arial" w:cs="Arial"/>
              </w:rPr>
              <w:t>staff</w:t>
            </w:r>
            <w:r w:rsidR="00E22C7F">
              <w:rPr>
                <w:rFonts w:ascii="Arial" w:hAnsi="Arial" w:cs="Arial"/>
              </w:rPr>
              <w:t xml:space="preserve"> </w:t>
            </w:r>
          </w:p>
          <w:p w:rsidR="00B0320D" w:rsidRDefault="00B0320D" w:rsidP="00220F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monitoring and evaluating curriculum delivery</w:t>
            </w:r>
          </w:p>
          <w:p w:rsidR="00F43E8D" w:rsidRPr="00A077D8" w:rsidRDefault="00F43E8D" w:rsidP="00F43E8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:rsidR="00220FA1" w:rsidRPr="00F21985" w:rsidRDefault="00F21985" w:rsidP="00F21985">
            <w:pPr>
              <w:rPr>
                <w:rFonts w:ascii="Arial" w:hAnsi="Arial" w:cs="Arial"/>
              </w:rPr>
            </w:pPr>
            <w:r w:rsidRPr="00F21985">
              <w:rPr>
                <w:rFonts w:ascii="Arial" w:hAnsi="Arial" w:cs="Arial"/>
              </w:rPr>
              <w:t xml:space="preserve"> </w:t>
            </w:r>
          </w:p>
          <w:p w:rsidR="00F43E8D" w:rsidRPr="00AF01C9" w:rsidRDefault="00B0320D" w:rsidP="00AF01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</w:t>
            </w:r>
            <w:r w:rsidR="00B82FCF">
              <w:rPr>
                <w:rFonts w:ascii="Arial" w:hAnsi="Arial" w:cs="Arial"/>
              </w:rPr>
              <w:t>e auditing pupils’ progress across a year group</w:t>
            </w:r>
          </w:p>
        </w:tc>
        <w:tc>
          <w:tcPr>
            <w:tcW w:w="2729" w:type="dxa"/>
          </w:tcPr>
          <w:p w:rsidR="00220FA1" w:rsidRDefault="00220FA1" w:rsidP="00220FA1">
            <w:pPr>
              <w:rPr>
                <w:rFonts w:ascii="Arial" w:hAnsi="Arial" w:cs="Arial"/>
              </w:rPr>
            </w:pPr>
          </w:p>
          <w:p w:rsidR="00A077D8" w:rsidRPr="00A077D8" w:rsidRDefault="00A077D8" w:rsidP="00220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and references</w:t>
            </w:r>
          </w:p>
        </w:tc>
      </w:tr>
      <w:tr w:rsidR="00E22C7F" w:rsidTr="00663C0E">
        <w:tc>
          <w:tcPr>
            <w:tcW w:w="2360" w:type="dxa"/>
          </w:tcPr>
          <w:p w:rsidR="00220FA1" w:rsidRPr="00220FA1" w:rsidRDefault="00220FA1" w:rsidP="0022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0FA1" w:rsidRPr="00220FA1" w:rsidRDefault="00220FA1" w:rsidP="0022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0FA1" w:rsidRDefault="00220FA1" w:rsidP="0022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FA1">
              <w:rPr>
                <w:rFonts w:ascii="Arial" w:hAnsi="Arial" w:cs="Arial"/>
                <w:b/>
                <w:sz w:val="24"/>
                <w:szCs w:val="24"/>
              </w:rPr>
              <w:t xml:space="preserve">Skills </w:t>
            </w:r>
          </w:p>
          <w:p w:rsidR="00AC1336" w:rsidRDefault="00AC1336" w:rsidP="0022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0FA1" w:rsidRDefault="00220FA1" w:rsidP="0022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FA1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  <w:p w:rsidR="00AC1336" w:rsidRDefault="00AC1336" w:rsidP="00220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1336" w:rsidRPr="00220FA1" w:rsidRDefault="00AC1336" w:rsidP="00AC13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Aptitude </w:t>
            </w:r>
          </w:p>
        </w:tc>
        <w:tc>
          <w:tcPr>
            <w:tcW w:w="6542" w:type="dxa"/>
          </w:tcPr>
          <w:p w:rsidR="00220FA1" w:rsidRPr="00A077D8" w:rsidRDefault="00220FA1" w:rsidP="00220FA1">
            <w:pPr>
              <w:rPr>
                <w:rFonts w:ascii="Arial" w:hAnsi="Arial" w:cs="Arial"/>
              </w:rPr>
            </w:pPr>
          </w:p>
          <w:p w:rsidR="00663C0E" w:rsidRDefault="00A50836" w:rsidP="00663C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lead and support other staff within the Academy which impacts on standards and achievements.</w:t>
            </w:r>
          </w:p>
          <w:p w:rsidR="00663C0E" w:rsidRDefault="00663C0E" w:rsidP="00663C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formulate, monitor, eva</w:t>
            </w:r>
            <w:r w:rsidR="00A50836">
              <w:rPr>
                <w:rFonts w:ascii="Arial" w:hAnsi="Arial" w:cs="Arial"/>
              </w:rPr>
              <w:t>luate and review teaching plans.</w:t>
            </w:r>
          </w:p>
          <w:p w:rsidR="00663C0E" w:rsidRDefault="00663C0E" w:rsidP="00663C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contribute to the collection, analysis and use of data on pupils’ progress and performance in order to raise standards.</w:t>
            </w:r>
          </w:p>
          <w:p w:rsidR="00663C0E" w:rsidRDefault="00663C0E" w:rsidP="00663C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deal with day-to-day issues while remaining focused on longer-term goals.</w:t>
            </w:r>
          </w:p>
          <w:p w:rsidR="00F21985" w:rsidRDefault="00663C0E" w:rsidP="00C80F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h</w:t>
            </w:r>
            <w:r w:rsidR="00F21985">
              <w:rPr>
                <w:rFonts w:ascii="Arial" w:hAnsi="Arial" w:cs="Arial"/>
              </w:rPr>
              <w:t>igh expectations and standards of achievement and behaviour</w:t>
            </w:r>
            <w:r>
              <w:rPr>
                <w:rFonts w:ascii="Arial" w:hAnsi="Arial" w:cs="Arial"/>
              </w:rPr>
              <w:t xml:space="preserve"> and ensures all pupils’ are actively engaged in their learning and make excellent progress</w:t>
            </w:r>
          </w:p>
          <w:p w:rsidR="00F21985" w:rsidRDefault="00F21985" w:rsidP="00C80F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knowledge of the National Curriculum and the Literacy/Numeracy Strategies</w:t>
            </w:r>
          </w:p>
          <w:p w:rsidR="00E22C7F" w:rsidRDefault="00E22C7F" w:rsidP="00C80F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Ability to use ICT to develop children’s learning</w:t>
            </w:r>
          </w:p>
          <w:p w:rsidR="00E22C7F" w:rsidRDefault="00E22C7F" w:rsidP="00C80F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build effective partnerships with parents/carers, to support pupils’ learning.</w:t>
            </w:r>
          </w:p>
          <w:p w:rsidR="00663C0E" w:rsidRDefault="00663C0E" w:rsidP="00C80F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proactive in areas of responsibility.</w:t>
            </w:r>
          </w:p>
          <w:p w:rsidR="00923F8B" w:rsidRPr="00A077D8" w:rsidRDefault="00923F8B" w:rsidP="00923F8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:rsidR="00220FA1" w:rsidRDefault="00220FA1" w:rsidP="00220FA1">
            <w:pPr>
              <w:rPr>
                <w:rFonts w:ascii="Arial" w:hAnsi="Arial" w:cs="Arial"/>
              </w:rPr>
            </w:pPr>
          </w:p>
          <w:p w:rsidR="00F43E8D" w:rsidRDefault="00B0320D" w:rsidP="00F219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demonstrate </w:t>
            </w:r>
            <w:r w:rsidR="00F21985">
              <w:rPr>
                <w:rFonts w:ascii="Arial" w:hAnsi="Arial" w:cs="Arial"/>
              </w:rPr>
              <w:t>strategic leadership</w:t>
            </w:r>
            <w:r w:rsidR="00A50836">
              <w:rPr>
                <w:rFonts w:ascii="Arial" w:hAnsi="Arial" w:cs="Arial"/>
              </w:rPr>
              <w:t xml:space="preserve"> of a year group</w:t>
            </w:r>
          </w:p>
          <w:p w:rsidR="00B0320D" w:rsidRDefault="00B0320D" w:rsidP="00F219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the ability to work closely with the SLT to </w:t>
            </w:r>
            <w:r w:rsidR="00B82FCF">
              <w:rPr>
                <w:rFonts w:ascii="Arial" w:hAnsi="Arial" w:cs="Arial"/>
              </w:rPr>
              <w:t>achieve the vision and aims of the Academy</w:t>
            </w:r>
          </w:p>
          <w:p w:rsidR="00B0320D" w:rsidRDefault="00B0320D" w:rsidP="00B03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success in raising s</w:t>
            </w:r>
            <w:r w:rsidR="00A50836">
              <w:rPr>
                <w:rFonts w:ascii="Arial" w:hAnsi="Arial" w:cs="Arial"/>
              </w:rPr>
              <w:t xml:space="preserve">tandards </w:t>
            </w:r>
            <w:r w:rsidR="00B82FCF">
              <w:rPr>
                <w:rFonts w:ascii="Arial" w:hAnsi="Arial" w:cs="Arial"/>
              </w:rPr>
              <w:t>within</w:t>
            </w:r>
            <w:r w:rsidR="00A50836">
              <w:rPr>
                <w:rFonts w:ascii="Arial" w:hAnsi="Arial" w:cs="Arial"/>
              </w:rPr>
              <w:t xml:space="preserve"> a year group</w:t>
            </w:r>
          </w:p>
          <w:p w:rsidR="00B0320D" w:rsidRPr="00F21985" w:rsidRDefault="00B0320D" w:rsidP="00B0320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EF7C1F" w:rsidRDefault="00EF7C1F" w:rsidP="00EF7C1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EF7C1F" w:rsidRPr="00A077D8" w:rsidRDefault="00EF7C1F" w:rsidP="00EF7C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:rsidR="00220FA1" w:rsidRDefault="00220FA1" w:rsidP="00220FA1">
            <w:pPr>
              <w:rPr>
                <w:rFonts w:ascii="Arial" w:hAnsi="Arial" w:cs="Arial"/>
              </w:rPr>
            </w:pPr>
          </w:p>
          <w:p w:rsidR="00A077D8" w:rsidRDefault="00A077D8" w:rsidP="00220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A077D8" w:rsidRDefault="00A077D8" w:rsidP="00220FA1">
            <w:pPr>
              <w:rPr>
                <w:rFonts w:ascii="Arial" w:hAnsi="Arial" w:cs="Arial"/>
              </w:rPr>
            </w:pPr>
          </w:p>
          <w:p w:rsidR="00A077D8" w:rsidRDefault="00A077D8" w:rsidP="00220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A077D8" w:rsidRDefault="00A077D8" w:rsidP="00220FA1">
            <w:pPr>
              <w:rPr>
                <w:rFonts w:ascii="Arial" w:hAnsi="Arial" w:cs="Arial"/>
              </w:rPr>
            </w:pPr>
          </w:p>
          <w:p w:rsidR="00A077D8" w:rsidRPr="00A077D8" w:rsidRDefault="00A077D8" w:rsidP="00220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</w:tr>
      <w:tr w:rsidR="00E22C7F" w:rsidRPr="00A077D8" w:rsidTr="00663C0E">
        <w:tc>
          <w:tcPr>
            <w:tcW w:w="2360" w:type="dxa"/>
          </w:tcPr>
          <w:p w:rsidR="00A077D8" w:rsidRDefault="00A077D8" w:rsidP="00A07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7D8" w:rsidRPr="00A077D8" w:rsidRDefault="00A077D8" w:rsidP="00A07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Motivation</w:t>
            </w:r>
          </w:p>
          <w:p w:rsidR="00A077D8" w:rsidRDefault="00A077D8" w:rsidP="00A07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7D8" w:rsidRDefault="00A077D8" w:rsidP="00A07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42" w:type="dxa"/>
          </w:tcPr>
          <w:p w:rsidR="00E22C7F" w:rsidRDefault="00E22C7F" w:rsidP="00A077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belief in pupil centred, active learning with an ability to engage, challenge and have high expectations of children.</w:t>
            </w:r>
          </w:p>
          <w:p w:rsidR="00E22C7F" w:rsidRDefault="00E22C7F" w:rsidP="00A077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work collaboratively and supportively within an Academy team, making positive contributions to assessment and the School Improvement Plan.</w:t>
            </w:r>
          </w:p>
          <w:p w:rsidR="006E5C3F" w:rsidRDefault="006E5C3F" w:rsidP="00A077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high personal standards and high expectations of themselves and others.</w:t>
            </w:r>
          </w:p>
          <w:p w:rsidR="00923F8B" w:rsidRPr="00663C0E" w:rsidRDefault="00663C0E" w:rsidP="00663C0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Shows commitment and initiative</w:t>
            </w:r>
            <w:r w:rsidR="00314172">
              <w:rPr>
                <w:rFonts w:ascii="Arial" w:hAnsi="Arial" w:cs="Arial"/>
              </w:rPr>
              <w:t>.</w:t>
            </w:r>
          </w:p>
          <w:p w:rsidR="00923F8B" w:rsidRPr="00AC1336" w:rsidRDefault="00923F8B" w:rsidP="00EE560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:rsidR="00A077D8" w:rsidRPr="00AC1336" w:rsidRDefault="00A077D8" w:rsidP="00220FA1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:rsidR="00A077D8" w:rsidRDefault="00A077D8" w:rsidP="00220FA1">
            <w:pPr>
              <w:rPr>
                <w:rFonts w:ascii="Arial" w:hAnsi="Arial" w:cs="Arial"/>
              </w:rPr>
            </w:pPr>
          </w:p>
          <w:p w:rsidR="00AC1336" w:rsidRPr="00AC1336" w:rsidRDefault="00AC1336" w:rsidP="00220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E22C7F" w:rsidRPr="00A077D8" w:rsidTr="00663C0E">
        <w:tc>
          <w:tcPr>
            <w:tcW w:w="2360" w:type="dxa"/>
          </w:tcPr>
          <w:p w:rsidR="00A077D8" w:rsidRDefault="00A077D8" w:rsidP="00A07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7D8" w:rsidRDefault="00AC1336" w:rsidP="00A07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  <w:p w:rsidR="00A077D8" w:rsidRDefault="00A077D8" w:rsidP="00A07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42" w:type="dxa"/>
          </w:tcPr>
          <w:p w:rsidR="00A077D8" w:rsidRPr="00AC1336" w:rsidRDefault="00A077D8" w:rsidP="00220FA1">
            <w:pPr>
              <w:rPr>
                <w:rFonts w:ascii="Arial" w:hAnsi="Arial" w:cs="Arial"/>
              </w:rPr>
            </w:pPr>
          </w:p>
          <w:p w:rsidR="00AC1336" w:rsidRDefault="00EF7C1F" w:rsidP="00AC13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time well and w</w:t>
            </w:r>
            <w:r w:rsidR="00F43E8D">
              <w:rPr>
                <w:rFonts w:ascii="Arial" w:hAnsi="Arial" w:cs="Arial"/>
              </w:rPr>
              <w:t>ork under pressure whilst maintaining professionalism and enthusiasm.</w:t>
            </w:r>
          </w:p>
          <w:p w:rsidR="00EF7C1F" w:rsidRDefault="00EF7C1F" w:rsidP="00AC13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interpersonal, communication and presentation skills</w:t>
            </w:r>
            <w:r w:rsidR="00A50836">
              <w:rPr>
                <w:rFonts w:ascii="Arial" w:hAnsi="Arial" w:cs="Arial"/>
              </w:rPr>
              <w:t>.</w:t>
            </w:r>
          </w:p>
          <w:p w:rsidR="00663C0E" w:rsidRDefault="00663C0E" w:rsidP="00AC13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take on appropriate delegated tasks relevant to the post</w:t>
            </w:r>
            <w:r w:rsidR="00A50836">
              <w:rPr>
                <w:rFonts w:ascii="Arial" w:hAnsi="Arial" w:cs="Arial"/>
              </w:rPr>
              <w:t>.</w:t>
            </w:r>
          </w:p>
          <w:p w:rsidR="00A50836" w:rsidRPr="00AC1336" w:rsidRDefault="00A50836" w:rsidP="00AC13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need for confidentiality.</w:t>
            </w:r>
          </w:p>
        </w:tc>
        <w:tc>
          <w:tcPr>
            <w:tcW w:w="3495" w:type="dxa"/>
          </w:tcPr>
          <w:p w:rsidR="00A077D8" w:rsidRDefault="00A077D8" w:rsidP="00220FA1">
            <w:pPr>
              <w:rPr>
                <w:rFonts w:ascii="Arial" w:hAnsi="Arial" w:cs="Arial"/>
              </w:rPr>
            </w:pPr>
          </w:p>
          <w:p w:rsidR="00AC1336" w:rsidRPr="00AC1336" w:rsidRDefault="00AC1336" w:rsidP="001B513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:rsidR="00A077D8" w:rsidRDefault="00A077D8" w:rsidP="00220FA1">
            <w:pPr>
              <w:rPr>
                <w:rFonts w:ascii="Arial" w:hAnsi="Arial" w:cs="Arial"/>
              </w:rPr>
            </w:pPr>
          </w:p>
          <w:p w:rsidR="00AC1336" w:rsidRDefault="00AC1336" w:rsidP="00220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AC1336" w:rsidRDefault="00AC1336" w:rsidP="00220FA1">
            <w:pPr>
              <w:rPr>
                <w:rFonts w:ascii="Arial" w:hAnsi="Arial" w:cs="Arial"/>
              </w:rPr>
            </w:pPr>
          </w:p>
          <w:p w:rsidR="00AC1336" w:rsidRDefault="00AC1336" w:rsidP="00220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AC1336" w:rsidRDefault="00AC1336" w:rsidP="00220FA1">
            <w:pPr>
              <w:rPr>
                <w:rFonts w:ascii="Arial" w:hAnsi="Arial" w:cs="Arial"/>
              </w:rPr>
            </w:pPr>
          </w:p>
          <w:p w:rsidR="00AC1336" w:rsidRPr="00AC1336" w:rsidRDefault="00AC1336" w:rsidP="00220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</w:tr>
    </w:tbl>
    <w:p w:rsidR="0013043B" w:rsidRPr="00A077D8" w:rsidRDefault="0013043B" w:rsidP="00220FA1">
      <w:pPr>
        <w:ind w:firstLine="720"/>
        <w:rPr>
          <w:rFonts w:ascii="Arial" w:hAnsi="Arial" w:cs="Arial"/>
        </w:rPr>
      </w:pPr>
    </w:p>
    <w:sectPr w:rsidR="0013043B" w:rsidRPr="00A077D8" w:rsidSect="00220FA1">
      <w:pgSz w:w="16838" w:h="11906" w:orient="landscape" w:code="9"/>
      <w:pgMar w:top="851" w:right="851" w:bottom="851" w:left="851" w:header="709" w:footer="709" w:gutter="0"/>
      <w:pgBorders w:offsetFrom="page">
        <w:top w:val="single" w:sz="12" w:space="24" w:color="92D050"/>
        <w:left w:val="single" w:sz="12" w:space="24" w:color="92D050"/>
        <w:bottom w:val="single" w:sz="12" w:space="24" w:color="92D050"/>
        <w:right w:val="single" w:sz="12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221FF"/>
    <w:multiLevelType w:val="hybridMultilevel"/>
    <w:tmpl w:val="8F7AE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840C86"/>
    <w:multiLevelType w:val="hybridMultilevel"/>
    <w:tmpl w:val="7B96C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917C45"/>
    <w:multiLevelType w:val="hybridMultilevel"/>
    <w:tmpl w:val="57B2A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A1"/>
    <w:rsid w:val="0013043B"/>
    <w:rsid w:val="001B513E"/>
    <w:rsid w:val="00220FA1"/>
    <w:rsid w:val="002E38FA"/>
    <w:rsid w:val="00314172"/>
    <w:rsid w:val="003445F8"/>
    <w:rsid w:val="004B5865"/>
    <w:rsid w:val="004C7878"/>
    <w:rsid w:val="00663C0E"/>
    <w:rsid w:val="006E5C3F"/>
    <w:rsid w:val="007D1093"/>
    <w:rsid w:val="00923F8B"/>
    <w:rsid w:val="009914DA"/>
    <w:rsid w:val="00A077D8"/>
    <w:rsid w:val="00A50836"/>
    <w:rsid w:val="00AC1336"/>
    <w:rsid w:val="00AD6F0A"/>
    <w:rsid w:val="00AF01C9"/>
    <w:rsid w:val="00B0320D"/>
    <w:rsid w:val="00B82FCF"/>
    <w:rsid w:val="00C80F98"/>
    <w:rsid w:val="00E22C7F"/>
    <w:rsid w:val="00EE560F"/>
    <w:rsid w:val="00EF7C1F"/>
    <w:rsid w:val="00F21985"/>
    <w:rsid w:val="00F2789D"/>
    <w:rsid w:val="00F43E8D"/>
    <w:rsid w:val="00F7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501930-58CC-4880-9FBF-840AA77F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54BA92FC.dotm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Biggleswade Academy Trust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Hooper</dc:creator>
  <cp:keywords/>
  <dc:description/>
  <cp:lastModifiedBy>Karin C. Doyle</cp:lastModifiedBy>
  <cp:revision>2</cp:revision>
  <cp:lastPrinted>2013-09-25T09:10:00Z</cp:lastPrinted>
  <dcterms:created xsi:type="dcterms:W3CDTF">2016-10-04T10:01:00Z</dcterms:created>
  <dcterms:modified xsi:type="dcterms:W3CDTF">2016-10-04T10:01:00Z</dcterms:modified>
</cp:coreProperties>
</file>