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8" w:rsidRDefault="00B41908" w:rsidP="00E4222A">
      <w:pPr>
        <w:pStyle w:val="Section-Level1"/>
        <w:numPr>
          <w:ilvl w:val="0"/>
          <w:numId w:val="0"/>
        </w:numPr>
      </w:pPr>
      <w:proofErr w:type="gramStart"/>
      <w:r>
        <w:t>Equality and Diversity Monitoring</w:t>
      </w:r>
      <w:r w:rsidR="006614E3">
        <w:t>.</w:t>
      </w:r>
      <w:proofErr w:type="gramEnd"/>
      <w:r w:rsidR="006614E3">
        <w:t xml:space="preserve">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3215A9">
        <w:tab/>
      </w:r>
      <w:r w:rsidR="003215A9">
        <w:tab/>
      </w:r>
      <w:r w:rsidR="00C969F7">
        <w:t xml:space="preserve">Vacancy:  </w:t>
      </w:r>
      <w:proofErr w:type="spellStart"/>
      <w:r w:rsidR="007A2D51">
        <w:t>Hist</w:t>
      </w:r>
      <w:proofErr w:type="spellEnd"/>
      <w:r w:rsidR="007A2D51">
        <w:t xml:space="preserve"> Pol 2ic</w:t>
      </w:r>
      <w:bookmarkStart w:id="0" w:name="_GoBack"/>
      <w:bookmarkEnd w:id="0"/>
    </w:p>
    <w:p w:rsidR="00B41908" w:rsidRDefault="00B41908" w:rsidP="00B41908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proofErr w:type="gramStart"/>
      <w:r w:rsidRPr="004A6862">
        <w:t xml:space="preserve">Any </w:t>
      </w:r>
      <w:r w:rsidR="006614E3">
        <w:t xml:space="preserve"> information</w:t>
      </w:r>
      <w:proofErr w:type="gramEnd"/>
      <w:r w:rsidR="006614E3">
        <w:t xml:space="preserve">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801430">
        <w:rPr>
          <w:rStyle w:val="Section-Level1Char"/>
        </w:rPr>
        <w:t>Where did you see this vacancy advertised</w:t>
      </w:r>
      <w:r w:rsidR="00D71CAF">
        <w:rPr>
          <w:rStyle w:val="Section-Level1Char"/>
        </w:rPr>
        <w:t>?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C20D80" w:rsidTr="00C20D80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FE5F91" w:rsidP="00F528E7">
            <w:pPr>
              <w:rPr>
                <w:b/>
              </w:rPr>
            </w:pPr>
            <w:r>
              <w:rPr>
                <w:b/>
              </w:rPr>
              <w:t xml:space="preserve">Ethnic </w:t>
            </w:r>
            <w:r w:rsidR="00F528E7">
              <w:rPr>
                <w:b/>
              </w:rPr>
              <w:t>g</w:t>
            </w:r>
            <w:r w:rsidR="00C20D80"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C20D80" w:rsidRDefault="00C20D80" w:rsidP="00E2093E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C20D80" w:rsidRDefault="00F528E7" w:rsidP="00E209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="00C20D80"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FE5F91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C20D80" w:rsidTr="00C20D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D80" w:rsidRDefault="00C20D80" w:rsidP="00C20D80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British</w:t>
            </w:r>
            <w:r w:rsidR="00C43479"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WIRI</w:t>
            </w:r>
          </w:p>
        </w:tc>
        <w:tc>
          <w:tcPr>
            <w:tcW w:w="4213" w:type="dxa"/>
            <w:vAlign w:val="center"/>
          </w:tcPr>
          <w:p w:rsidR="00C20D80" w:rsidRPr="004A6862" w:rsidRDefault="00C20D80" w:rsidP="00C20D80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</w:tcPr>
          <w:p w:rsidR="00C20D80" w:rsidRDefault="00C20D80" w:rsidP="00C20D80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  <w:tcBorders>
              <w:bottom w:val="single" w:sz="4" w:space="0" w:color="auto"/>
            </w:tcBorders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20D80" w:rsidRDefault="00C20D80" w:rsidP="00C20D80">
            <w:r w:rsidRPr="004A6862">
              <w:t>Gypsy</w:t>
            </w:r>
            <w:r w:rsidR="00971DAA"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MWBC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MWBA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8842F2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MWAS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White and Asian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Mixed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43479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AIND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Indian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C43479" w:rsidRDefault="00C43479" w:rsidP="00C20D80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APKN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Pakistani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ABAN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Bangladeshi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CHNE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Chinese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479" w:rsidRPr="004C0837" w:rsidRDefault="00C43479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20D80">
            <w:r>
              <w:t>VIET</w:t>
            </w:r>
          </w:p>
        </w:tc>
        <w:tc>
          <w:tcPr>
            <w:tcW w:w="4213" w:type="dxa"/>
          </w:tcPr>
          <w:p w:rsidR="00C43479" w:rsidRPr="004C0837" w:rsidRDefault="00C43479" w:rsidP="00C20D80">
            <w:r>
              <w:t>Vietnamese</w:t>
            </w:r>
          </w:p>
        </w:tc>
        <w:tc>
          <w:tcPr>
            <w:tcW w:w="810" w:type="dxa"/>
          </w:tcPr>
          <w:p w:rsidR="00C43479" w:rsidRDefault="00C43479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Asian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BCRB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BAFR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43479" w:rsidP="00C20D80">
            <w:r>
              <w:t>BSOM</w:t>
            </w:r>
          </w:p>
        </w:tc>
        <w:tc>
          <w:tcPr>
            <w:tcW w:w="4213" w:type="dxa"/>
          </w:tcPr>
          <w:p w:rsidR="00C20D80" w:rsidRPr="004C0837" w:rsidRDefault="00C43479" w:rsidP="00C20D80">
            <w:r>
              <w:t>Somali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9" w:rsidRPr="004C0837" w:rsidRDefault="00C43479" w:rsidP="00C434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43479">
            <w:r w:rsidRPr="004C0837">
              <w:t>BOTH</w:t>
            </w:r>
          </w:p>
        </w:tc>
        <w:tc>
          <w:tcPr>
            <w:tcW w:w="4213" w:type="dxa"/>
          </w:tcPr>
          <w:p w:rsidR="00C43479" w:rsidRPr="004C0837" w:rsidRDefault="00C43479" w:rsidP="00C43479">
            <w:r w:rsidRPr="004C0837">
              <w:t>Other Black background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3479" w:rsidRPr="004C0837" w:rsidRDefault="00C43479" w:rsidP="00C43479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43479" w:rsidRPr="004C0837" w:rsidRDefault="00C43479" w:rsidP="00C43479">
            <w:r w:rsidRPr="004C0837">
              <w:t>OOTH</w:t>
            </w:r>
          </w:p>
        </w:tc>
        <w:tc>
          <w:tcPr>
            <w:tcW w:w="4213" w:type="dxa"/>
          </w:tcPr>
          <w:p w:rsidR="00C43479" w:rsidRPr="004C0837" w:rsidRDefault="00C43479" w:rsidP="00C43479">
            <w:r>
              <w:t>Please write in: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20D80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C43479" w:rsidRPr="00C20D80" w:rsidRDefault="00C43479" w:rsidP="00C43479">
            <w:r w:rsidRPr="00C20D80">
              <w:t>Prefer not to say</w:t>
            </w:r>
          </w:p>
        </w:tc>
        <w:tc>
          <w:tcPr>
            <w:tcW w:w="1187" w:type="dxa"/>
          </w:tcPr>
          <w:p w:rsidR="00C43479" w:rsidRPr="004C0837" w:rsidRDefault="00C43479" w:rsidP="00C43479">
            <w:r w:rsidRPr="004C0837">
              <w:t>REFU</w:t>
            </w:r>
          </w:p>
        </w:tc>
        <w:tc>
          <w:tcPr>
            <w:tcW w:w="4213" w:type="dxa"/>
          </w:tcPr>
          <w:p w:rsidR="00C43479" w:rsidRPr="004C0837" w:rsidRDefault="00C43479" w:rsidP="00C43479"/>
        </w:tc>
        <w:tc>
          <w:tcPr>
            <w:tcW w:w="810" w:type="dxa"/>
          </w:tcPr>
          <w:p w:rsidR="00C43479" w:rsidRDefault="00C43479" w:rsidP="00C43479"/>
        </w:tc>
      </w:tr>
    </w:tbl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C20D80">
        <w:trPr>
          <w:trHeight w:val="248"/>
        </w:trPr>
        <w:tc>
          <w:tcPr>
            <w:tcW w:w="1998" w:type="dxa"/>
            <w:shd w:val="clear" w:color="auto" w:fill="C6D9F1" w:themeFill="text2" w:themeFillTint="33"/>
          </w:tcPr>
          <w:p w:rsidR="00C20D80" w:rsidRDefault="00F528E7" w:rsidP="00E2093E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C20D80" w:rsidTr="00C20D80">
        <w:trPr>
          <w:trHeight w:val="248"/>
        </w:trPr>
        <w:tc>
          <w:tcPr>
            <w:tcW w:w="181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C20D80" w:rsidRDefault="00FE5F91" w:rsidP="00E2093E">
            <w:pPr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>
              <w:t>Female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14" w:type="dxa"/>
          </w:tcPr>
          <w:p w:rsidR="00C20D80" w:rsidRPr="009019C2" w:rsidRDefault="00C20D80" w:rsidP="00C20D80">
            <w:r>
              <w:t>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Transgender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C20D80" w:rsidTr="00C20D80">
        <w:trPr>
          <w:trHeight w:val="248"/>
        </w:trPr>
        <w:tc>
          <w:tcPr>
            <w:tcW w:w="18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Single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Living together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Married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Civil Partnership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E2093E" w:rsidTr="00E2093E">
        <w:trPr>
          <w:trHeight w:val="248"/>
        </w:trPr>
        <w:tc>
          <w:tcPr>
            <w:tcW w:w="4068" w:type="dxa"/>
            <w:shd w:val="clear" w:color="auto" w:fill="C6D9F1" w:themeFill="text2" w:themeFillTint="33"/>
          </w:tcPr>
          <w:p w:rsidR="00E2093E" w:rsidRPr="009019C2" w:rsidRDefault="00E2093E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093E" w:rsidRPr="009019C2" w:rsidRDefault="00E2093E" w:rsidP="00E2093E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2093E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Please ti</w:t>
            </w:r>
            <w:r w:rsidR="00E2093E">
              <w:rPr>
                <w:b/>
              </w:rPr>
              <w:t>ck</w:t>
            </w:r>
          </w:p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48"/>
        </w:trPr>
        <w:tc>
          <w:tcPr>
            <w:tcW w:w="4068" w:type="dxa"/>
          </w:tcPr>
          <w:p w:rsidR="00E2093E" w:rsidRPr="009019C2" w:rsidRDefault="00E2093E" w:rsidP="00E2093E">
            <w:r>
              <w:t>No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9019C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/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4E65F2">
              <w:t>My disability is: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Physical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Sensory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Mental Health Condition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Learning Disability/ Difficulty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Other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8842F2" w:rsidTr="008842F2">
        <w:trPr>
          <w:trHeight w:val="353"/>
        </w:trPr>
        <w:tc>
          <w:tcPr>
            <w:tcW w:w="3528" w:type="dxa"/>
            <w:shd w:val="clear" w:color="auto" w:fill="C6D9F1" w:themeFill="text2" w:themeFillTint="33"/>
          </w:tcPr>
          <w:p w:rsidR="008842F2" w:rsidRDefault="008842F2" w:rsidP="008842F2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8842F2" w:rsidRDefault="008842F2" w:rsidP="008842F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8842F2" w:rsidRDefault="008842F2" w:rsidP="00FE5F9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>
              <w:rPr>
                <w:b/>
              </w:rPr>
              <w:t>ick</w:t>
            </w:r>
          </w:p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No religion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Buddhist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Hindu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Jewish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Muslim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Sikh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>
              <w:t>Any other religion (Write in)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Default="008842F2" w:rsidP="008842F2">
            <w:r>
              <w:t>Prefer not to say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</w:tbl>
    <w:p w:rsidR="009019C2" w:rsidRPr="009019C2" w:rsidRDefault="009019C2" w:rsidP="005F60DE"/>
    <w:sectPr w:rsidR="009019C2" w:rsidRPr="009019C2" w:rsidSect="005870D1">
      <w:headerReference w:type="default" r:id="rId9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C"/>
    <w:rsid w:val="00027D2D"/>
    <w:rsid w:val="00041DF0"/>
    <w:rsid w:val="00061D83"/>
    <w:rsid w:val="00065323"/>
    <w:rsid w:val="00072D4D"/>
    <w:rsid w:val="000A1DDC"/>
    <w:rsid w:val="000F05EF"/>
    <w:rsid w:val="00140B4A"/>
    <w:rsid w:val="00183F9A"/>
    <w:rsid w:val="001B2667"/>
    <w:rsid w:val="001D061F"/>
    <w:rsid w:val="001F47DA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94E4E"/>
    <w:rsid w:val="003E1356"/>
    <w:rsid w:val="004024F8"/>
    <w:rsid w:val="00453B34"/>
    <w:rsid w:val="0046496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44F0B"/>
    <w:rsid w:val="005769C7"/>
    <w:rsid w:val="00586010"/>
    <w:rsid w:val="005870D1"/>
    <w:rsid w:val="00593377"/>
    <w:rsid w:val="005A76B2"/>
    <w:rsid w:val="005B20FA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A0120"/>
    <w:rsid w:val="007A2D5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53B20"/>
    <w:rsid w:val="0096132C"/>
    <w:rsid w:val="00971DAA"/>
    <w:rsid w:val="009A0523"/>
    <w:rsid w:val="009D285C"/>
    <w:rsid w:val="009F3DFC"/>
    <w:rsid w:val="00A14355"/>
    <w:rsid w:val="00A4214C"/>
    <w:rsid w:val="00A548B8"/>
    <w:rsid w:val="00A902D7"/>
    <w:rsid w:val="00AB1B3D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E6F79"/>
    <w:rsid w:val="00C16FFD"/>
    <w:rsid w:val="00C20D80"/>
    <w:rsid w:val="00C43479"/>
    <w:rsid w:val="00C5383A"/>
    <w:rsid w:val="00C5587B"/>
    <w:rsid w:val="00C67DE1"/>
    <w:rsid w:val="00C80CD5"/>
    <w:rsid w:val="00C969F7"/>
    <w:rsid w:val="00CB2B43"/>
    <w:rsid w:val="00CC3183"/>
    <w:rsid w:val="00D1316D"/>
    <w:rsid w:val="00D249A1"/>
    <w:rsid w:val="00D43E1F"/>
    <w:rsid w:val="00D71CAF"/>
    <w:rsid w:val="00D94673"/>
    <w:rsid w:val="00DE1899"/>
    <w:rsid w:val="00E2093E"/>
    <w:rsid w:val="00E4222A"/>
    <w:rsid w:val="00E436CE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0F87-5572-49CB-B5CD-53A6CB11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24423D4B</Template>
  <TotalTime>11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Elspeth Inglis</cp:lastModifiedBy>
  <cp:revision>15</cp:revision>
  <cp:lastPrinted>2017-04-10T10:09:00Z</cp:lastPrinted>
  <dcterms:created xsi:type="dcterms:W3CDTF">2017-04-10T10:23:00Z</dcterms:created>
  <dcterms:modified xsi:type="dcterms:W3CDTF">2018-03-07T10:49:00Z</dcterms:modified>
</cp:coreProperties>
</file>