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5" w:rsidRDefault="00A97195" w:rsidP="00A97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  <w:lang w:eastAsia="en-GB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8AEAE7B" wp14:editId="3068669F">
            <wp:extent cx="1400175" cy="598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S logo - on tab with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52" cy="6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95" w:rsidRDefault="00A97195" w:rsidP="00A97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6"/>
          <w:szCs w:val="26"/>
          <w:lang w:eastAsia="en-GB"/>
        </w:rPr>
      </w:pPr>
    </w:p>
    <w:p w:rsidR="00A97195" w:rsidRPr="00E95A22" w:rsidRDefault="00A97195" w:rsidP="00A9719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Attendance &amp; Welfare Officer - </w:t>
      </w:r>
      <w:r w:rsidRPr="00E95A22">
        <w:rPr>
          <w:rFonts w:ascii="Arial" w:hAnsi="Arial" w:cs="Arial"/>
          <w:b/>
          <w:szCs w:val="24"/>
        </w:rPr>
        <w:t xml:space="preserve">Term time only </w:t>
      </w:r>
    </w:p>
    <w:p w:rsidR="00A97195" w:rsidRDefault="00A97195" w:rsidP="00A9719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eastAsia="en-GB"/>
        </w:rPr>
      </w:pPr>
    </w:p>
    <w:p w:rsidR="00A97195" w:rsidRDefault="00A97195" w:rsidP="00A97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6"/>
          <w:szCs w:val="26"/>
          <w:lang w:eastAsia="en-GB"/>
        </w:rPr>
      </w:pPr>
      <w:r w:rsidRPr="006B0964">
        <w:rPr>
          <w:rFonts w:eastAsia="Times New Roman" w:cs="Times New Roman"/>
          <w:b/>
          <w:color w:val="222222"/>
          <w:sz w:val="26"/>
          <w:szCs w:val="26"/>
          <w:lang w:eastAsia="en-GB"/>
        </w:rPr>
        <w:t>PERSON SPECIFICATION</w:t>
      </w:r>
    </w:p>
    <w:p w:rsidR="00A97195" w:rsidRDefault="00A97195" w:rsidP="00A97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6"/>
          <w:szCs w:val="26"/>
          <w:lang w:eastAsia="en-GB"/>
        </w:rPr>
      </w:pPr>
    </w:p>
    <w:p w:rsidR="00A97195" w:rsidRPr="006B0964" w:rsidRDefault="00A97195" w:rsidP="00A97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6"/>
          <w:szCs w:val="26"/>
          <w:lang w:eastAsia="en-GB"/>
        </w:rPr>
      </w:pPr>
    </w:p>
    <w:p w:rsidR="00A97195" w:rsidRDefault="00A97195" w:rsidP="00A9719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eastAsia="en-GB"/>
        </w:rPr>
      </w:pPr>
    </w:p>
    <w:p w:rsidR="00A97195" w:rsidRPr="0055234B" w:rsidRDefault="00A97195" w:rsidP="00A9719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eastAsia="en-GB"/>
        </w:rPr>
      </w:pPr>
    </w:p>
    <w:p w:rsidR="00A97195" w:rsidRPr="00140486" w:rsidRDefault="00A97195" w:rsidP="00A97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Essential</w:t>
      </w: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 </w:t>
      </w:r>
    </w:p>
    <w:p w:rsidR="00A97195" w:rsidRPr="00140486" w:rsidRDefault="00A97195" w:rsidP="00A97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 methodical with the ability to organise own workload, assess priorities effectively and work to daily deadlines.      </w:t>
      </w: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 able to demonstrate strong all-round administrative skills, including the ability to evaluate and contribute to the continual improvement of systems.</w:t>
      </w: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Strong ICT skills including proficiency in the full suite of Microsoft Office and ability to learn new specialist software as required.</w:t>
      </w: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 able to demonstrate a high degree of initiative, to solve problems and work proactively.</w:t>
      </w: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Excellent interpersonal skills with the ability to communicate confidently, intelligently and effectively both verbally and in writing at different levels with a range of stakeholders.</w:t>
      </w: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Enthusiastic, positive attitude. </w:t>
      </w:r>
    </w:p>
    <w:p w:rsidR="00A97195" w:rsidRPr="00140486" w:rsidRDefault="00A97195" w:rsidP="00A971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Ability to maintain strict confidentiality of information received and processed as part of the role.</w:t>
      </w:r>
    </w:p>
    <w:p w:rsidR="00A97195" w:rsidRPr="00140486" w:rsidRDefault="00A97195" w:rsidP="00A97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97195" w:rsidRPr="00140486" w:rsidRDefault="00A97195" w:rsidP="00A97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A97195" w:rsidRDefault="00A97195" w:rsidP="00A97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A97195" w:rsidRPr="00140486" w:rsidRDefault="00A97195" w:rsidP="00A971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Desirable</w:t>
      </w: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:rsidR="00A97195" w:rsidRPr="00140486" w:rsidRDefault="00A97195" w:rsidP="00A971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knowledge of the SIMS database (or similar) is not essential but would be an advantage.</w:t>
      </w:r>
    </w:p>
    <w:p w:rsidR="00A97195" w:rsidRPr="00140486" w:rsidRDefault="00A97195" w:rsidP="00A971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048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Experience of working in a School / education administration. </w:t>
      </w:r>
    </w:p>
    <w:p w:rsidR="005943C4" w:rsidRDefault="00A97195">
      <w:bookmarkStart w:id="0" w:name="_GoBack"/>
      <w:bookmarkEnd w:id="0"/>
    </w:p>
    <w:sectPr w:rsidR="005943C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86" w:rsidRPr="00140486" w:rsidRDefault="00A97195" w:rsidP="00140486">
    <w:pPr>
      <w:rPr>
        <w:rFonts w:ascii="Arial" w:hAnsi="Arial" w:cs="Arial"/>
        <w:sz w:val="12"/>
        <w:szCs w:val="12"/>
      </w:rPr>
    </w:pPr>
    <w:r w:rsidRPr="00140486">
      <w:rPr>
        <w:rFonts w:ascii="Arial" w:hAnsi="Arial" w:cs="Arial"/>
        <w:sz w:val="12"/>
        <w:szCs w:val="12"/>
      </w:rPr>
      <w:t xml:space="preserve">2018 </w:t>
    </w:r>
    <w:r w:rsidRPr="00140486">
      <w:rPr>
        <w:rFonts w:ascii="Arial" w:hAnsi="Arial" w:cs="Arial"/>
        <w:sz w:val="12"/>
        <w:szCs w:val="12"/>
      </w:rPr>
      <w:t>Attendance &amp; Welfar</w:t>
    </w:r>
    <w:r w:rsidRPr="00140486">
      <w:rPr>
        <w:rFonts w:ascii="Arial" w:hAnsi="Arial" w:cs="Arial"/>
        <w:sz w:val="12"/>
        <w:szCs w:val="12"/>
      </w:rPr>
      <w:t>e Officer</w:t>
    </w:r>
    <w:r w:rsidRPr="00140486">
      <w:rPr>
        <w:rFonts w:ascii="Arial" w:hAnsi="Arial" w:cs="Arial"/>
        <w:sz w:val="12"/>
        <w:szCs w:val="12"/>
      </w:rPr>
      <w:t xml:space="preserve"> </w:t>
    </w:r>
  </w:p>
  <w:p w:rsidR="00140486" w:rsidRDefault="00A97195">
    <w:pPr>
      <w:pStyle w:val="Footer"/>
    </w:pPr>
  </w:p>
  <w:p w:rsidR="00140486" w:rsidRDefault="00A9719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F86"/>
    <w:multiLevelType w:val="hybridMultilevel"/>
    <w:tmpl w:val="42F0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E03C3"/>
    <w:multiLevelType w:val="hybridMultilevel"/>
    <w:tmpl w:val="FD3EBCDA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5"/>
    <w:rsid w:val="00A97195"/>
    <w:rsid w:val="00DB7008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5C134-8FA3-4DF8-B460-0AE62712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7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F28F3874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Woodcote High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Allen</dc:creator>
  <cp:keywords/>
  <dc:description/>
  <cp:lastModifiedBy>Lynda Allen</cp:lastModifiedBy>
  <cp:revision>1</cp:revision>
  <dcterms:created xsi:type="dcterms:W3CDTF">2018-01-19T11:15:00Z</dcterms:created>
  <dcterms:modified xsi:type="dcterms:W3CDTF">2018-01-19T11:16:00Z</dcterms:modified>
</cp:coreProperties>
</file>