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ADD" w:rsidRPr="00962B59" w:rsidRDefault="00851ADD" w:rsidP="00851ADD">
      <w:pPr>
        <w:jc w:val="center"/>
        <w:rPr>
          <w:rFonts w:ascii="Book Antiqua" w:hAnsi="Book Antiqua"/>
          <w:b/>
          <w:sz w:val="22"/>
          <w:szCs w:val="22"/>
          <w:u w:val="single"/>
        </w:rPr>
      </w:pPr>
      <w:r w:rsidRPr="00962B59">
        <w:rPr>
          <w:rFonts w:ascii="Book Antiqua" w:hAnsi="Book Antiqua"/>
          <w:b/>
          <w:sz w:val="22"/>
          <w:szCs w:val="22"/>
          <w:u w:val="single"/>
        </w:rPr>
        <w:t>PERSONNEL SPECIFICATION</w:t>
      </w:r>
    </w:p>
    <w:p w:rsidR="00851ADD" w:rsidRPr="00962B59" w:rsidRDefault="00851ADD" w:rsidP="00851ADD">
      <w:pPr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u w:val="single"/>
        </w:rPr>
        <w:t>TEACHER OF MATHS</w:t>
      </w:r>
      <w:r w:rsidR="004E204E">
        <w:rPr>
          <w:rFonts w:ascii="Book Antiqua" w:hAnsi="Book Antiqua"/>
          <w:b/>
          <w:bCs/>
          <w:u w:val="single"/>
        </w:rPr>
        <w:t xml:space="preserve"> (to cover maternity leave)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2"/>
        <w:gridCol w:w="1943"/>
        <w:gridCol w:w="2248"/>
        <w:gridCol w:w="2883"/>
      </w:tblGrid>
      <w:tr w:rsidR="00851ADD" w:rsidRPr="00962B59" w:rsidTr="00011483">
        <w:tc>
          <w:tcPr>
            <w:tcW w:w="2417" w:type="dxa"/>
            <w:shd w:val="clear" w:color="auto" w:fill="auto"/>
          </w:tcPr>
          <w:p w:rsidR="00851ADD" w:rsidRPr="00962B59" w:rsidRDefault="00851ADD" w:rsidP="00011483">
            <w:pPr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962B59">
              <w:rPr>
                <w:rFonts w:ascii="Book Antiqua" w:hAnsi="Book Antiqua"/>
                <w:b/>
                <w:sz w:val="22"/>
                <w:szCs w:val="22"/>
                <w:u w:val="single"/>
              </w:rPr>
              <w:t>Criteria</w:t>
            </w:r>
          </w:p>
        </w:tc>
        <w:tc>
          <w:tcPr>
            <w:tcW w:w="2417" w:type="dxa"/>
            <w:shd w:val="clear" w:color="auto" w:fill="auto"/>
          </w:tcPr>
          <w:p w:rsidR="00851ADD" w:rsidRPr="00962B59" w:rsidRDefault="00851ADD" w:rsidP="00011483">
            <w:pPr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962B59">
              <w:rPr>
                <w:rFonts w:ascii="Book Antiqua" w:hAnsi="Book Antiqua"/>
                <w:b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2668" w:type="dxa"/>
            <w:shd w:val="clear" w:color="auto" w:fill="auto"/>
          </w:tcPr>
          <w:p w:rsidR="00851ADD" w:rsidRPr="00962B59" w:rsidRDefault="00851ADD" w:rsidP="00011483">
            <w:pPr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962B59">
              <w:rPr>
                <w:rFonts w:ascii="Book Antiqua" w:hAnsi="Book Antiqua"/>
                <w:b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2523" w:type="dxa"/>
            <w:shd w:val="clear" w:color="auto" w:fill="auto"/>
          </w:tcPr>
          <w:p w:rsidR="00851ADD" w:rsidRPr="00962B59" w:rsidRDefault="00851ADD" w:rsidP="00011483">
            <w:pPr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962B59">
              <w:rPr>
                <w:rFonts w:ascii="Book Antiqua" w:hAnsi="Book Antiqua"/>
                <w:b/>
                <w:sz w:val="22"/>
                <w:szCs w:val="22"/>
                <w:u w:val="single"/>
              </w:rPr>
              <w:t>Where?</w:t>
            </w:r>
          </w:p>
        </w:tc>
      </w:tr>
      <w:tr w:rsidR="00851ADD" w:rsidRPr="00962B59" w:rsidTr="00011483">
        <w:tc>
          <w:tcPr>
            <w:tcW w:w="2417" w:type="dxa"/>
            <w:shd w:val="clear" w:color="auto" w:fill="auto"/>
          </w:tcPr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Qualifications &amp; Professional Development</w:t>
            </w:r>
          </w:p>
        </w:tc>
        <w:tc>
          <w:tcPr>
            <w:tcW w:w="2417" w:type="dxa"/>
            <w:shd w:val="clear" w:color="auto" w:fill="auto"/>
          </w:tcPr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Appropriate degree and/or teaching qualification.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Recent experience of teaching pupils aged 11– 16 years.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  <w:tc>
          <w:tcPr>
            <w:tcW w:w="2668" w:type="dxa"/>
            <w:shd w:val="clear" w:color="auto" w:fill="auto"/>
          </w:tcPr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Ability to teach a second subject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Recent experience of teaching to GCSE level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Evidence of recent appropriate professional development.</w:t>
            </w:r>
          </w:p>
        </w:tc>
        <w:tc>
          <w:tcPr>
            <w:tcW w:w="2523" w:type="dxa"/>
            <w:shd w:val="clear" w:color="auto" w:fill="auto"/>
          </w:tcPr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Application form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Application form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Application form</w:t>
            </w:r>
          </w:p>
        </w:tc>
      </w:tr>
      <w:tr w:rsidR="00851ADD" w:rsidRPr="00962B59" w:rsidTr="00011483">
        <w:tc>
          <w:tcPr>
            <w:tcW w:w="2417" w:type="dxa"/>
            <w:shd w:val="clear" w:color="auto" w:fill="auto"/>
          </w:tcPr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Application</w:t>
            </w:r>
          </w:p>
        </w:tc>
        <w:tc>
          <w:tcPr>
            <w:tcW w:w="2417" w:type="dxa"/>
            <w:shd w:val="clear" w:color="auto" w:fill="auto"/>
          </w:tcPr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Well-constructed application which clearly addresses the requirements of the job details.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Clearly a specific application for the post.</w:t>
            </w:r>
          </w:p>
        </w:tc>
        <w:tc>
          <w:tcPr>
            <w:tcW w:w="2668" w:type="dxa"/>
            <w:shd w:val="clear" w:color="auto" w:fill="auto"/>
          </w:tcPr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  <w:tc>
          <w:tcPr>
            <w:tcW w:w="2523" w:type="dxa"/>
            <w:shd w:val="clear" w:color="auto" w:fill="auto"/>
          </w:tcPr>
          <w:p w:rsidR="00851ADD" w:rsidRPr="00962B59" w:rsidRDefault="004E204E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Application form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4E204E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Application form</w:t>
            </w:r>
          </w:p>
        </w:tc>
      </w:tr>
      <w:tr w:rsidR="00851ADD" w:rsidRPr="00962B59" w:rsidTr="00011483">
        <w:tc>
          <w:tcPr>
            <w:tcW w:w="2417" w:type="dxa"/>
            <w:shd w:val="clear" w:color="auto" w:fill="auto"/>
          </w:tcPr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 xml:space="preserve">Experience/Skills   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 xml:space="preserve">          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  <w:tc>
          <w:tcPr>
            <w:tcW w:w="2417" w:type="dxa"/>
            <w:shd w:val="clear" w:color="auto" w:fill="auto"/>
          </w:tcPr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lastRenderedPageBreak/>
              <w:t>Evidence of successful classroom teaching.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Evidence of good classroom management.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Very good ICT skills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 xml:space="preserve">Ability to </w:t>
            </w:r>
            <w:proofErr w:type="gramStart"/>
            <w:r w:rsidRPr="00962B59">
              <w:rPr>
                <w:rFonts w:ascii="Book Antiqua" w:hAnsi="Book Antiqua"/>
                <w:bCs/>
                <w:sz w:val="22"/>
                <w:szCs w:val="22"/>
              </w:rPr>
              <w:t>manage  change</w:t>
            </w:r>
            <w:proofErr w:type="gramEnd"/>
            <w:r w:rsidRPr="00962B59">
              <w:rPr>
                <w:rFonts w:ascii="Book Antiqua" w:hAnsi="Book Antiqua"/>
                <w:bCs/>
                <w:sz w:val="22"/>
                <w:szCs w:val="22"/>
              </w:rPr>
              <w:t>.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 xml:space="preserve">Ability to work 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proofErr w:type="gramStart"/>
            <w:r w:rsidRPr="00962B59">
              <w:rPr>
                <w:rFonts w:ascii="Book Antiqua" w:hAnsi="Book Antiqua"/>
                <w:bCs/>
                <w:sz w:val="22"/>
                <w:szCs w:val="22"/>
              </w:rPr>
              <w:t>effectively</w:t>
            </w:r>
            <w:proofErr w:type="gramEnd"/>
            <w:r w:rsidRPr="00962B59">
              <w:rPr>
                <w:rFonts w:ascii="Book Antiqua" w:hAnsi="Book Antiqua"/>
                <w:bCs/>
                <w:sz w:val="22"/>
                <w:szCs w:val="22"/>
              </w:rPr>
              <w:t xml:space="preserve"> and collaboratively with colleagues.</w:t>
            </w:r>
          </w:p>
          <w:p w:rsidR="00851ADD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Ability to form good relationships with pupils, colleagues and parents.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 xml:space="preserve">Good organisational skills. 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Good communication skills.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Knowledge and awareness of equal opportunities and multi-cultural issues.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Recognition of the importance of developing the whole student.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Knowledge and awareness of recent developments and research into teaching and learning.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Knowledge and awareness of current educational initiatives/issues.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Ability to motivate and inspire others</w:t>
            </w:r>
          </w:p>
        </w:tc>
        <w:tc>
          <w:tcPr>
            <w:tcW w:w="2668" w:type="dxa"/>
            <w:shd w:val="clear" w:color="auto" w:fill="auto"/>
          </w:tcPr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lastRenderedPageBreak/>
              <w:t>Participation in relevant staff development activities.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Has experience of curriculum development and change management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Evidence of good working relationships including willingness to share ideas.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Ability to form good relationships with wider community and outside agencies.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3533C4" w:rsidRPr="00962B59" w:rsidRDefault="003533C4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An understanding of the importance of P.S.H.E./Citizenship in the development of young people</w:t>
            </w:r>
          </w:p>
        </w:tc>
        <w:tc>
          <w:tcPr>
            <w:tcW w:w="2523" w:type="dxa"/>
            <w:shd w:val="clear" w:color="auto" w:fill="auto"/>
          </w:tcPr>
          <w:p w:rsidR="00851ADD" w:rsidRPr="00962B59" w:rsidRDefault="004E204E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lastRenderedPageBreak/>
              <w:t>Application form/</w:t>
            </w:r>
            <w:proofErr w:type="spellStart"/>
            <w:r w:rsidR="003533C4">
              <w:rPr>
                <w:rFonts w:ascii="Book Antiqua" w:hAnsi="Book Antiqua"/>
                <w:bCs/>
                <w:sz w:val="22"/>
                <w:szCs w:val="22"/>
              </w:rPr>
              <w:t>referencess</w:t>
            </w:r>
            <w:proofErr w:type="spellEnd"/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4E204E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Application form/</w:t>
            </w:r>
            <w:r w:rsidR="00851ADD" w:rsidRPr="00962B59">
              <w:rPr>
                <w:rFonts w:ascii="Book Antiqua" w:hAnsi="Book Antiqua"/>
                <w:bCs/>
                <w:sz w:val="22"/>
                <w:szCs w:val="22"/>
              </w:rPr>
              <w:t>Interview/references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Application</w:t>
            </w:r>
            <w:r w:rsidR="004E204E">
              <w:rPr>
                <w:rFonts w:ascii="Book Antiqua" w:hAnsi="Book Antiqua"/>
                <w:bCs/>
                <w:sz w:val="22"/>
                <w:szCs w:val="22"/>
              </w:rPr>
              <w:t xml:space="preserve"> form</w:t>
            </w:r>
            <w:r w:rsidRPr="00962B59">
              <w:rPr>
                <w:rFonts w:ascii="Book Antiqua" w:hAnsi="Book Antiqua"/>
                <w:bCs/>
                <w:sz w:val="22"/>
                <w:szCs w:val="22"/>
              </w:rPr>
              <w:t>/references</w:t>
            </w:r>
          </w:p>
          <w:p w:rsidR="004E204E" w:rsidRDefault="004E204E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4E204E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I</w:t>
            </w:r>
            <w:r w:rsidR="00851ADD" w:rsidRPr="00962B59">
              <w:rPr>
                <w:rFonts w:ascii="Book Antiqua" w:hAnsi="Book Antiqua"/>
                <w:bCs/>
                <w:sz w:val="22"/>
                <w:szCs w:val="22"/>
              </w:rPr>
              <w:t>nterview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4E204E" w:rsidRPr="00962B59" w:rsidRDefault="004E204E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Interview/references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References/interview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4E204E" w:rsidRDefault="004E204E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4E204E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Application form</w:t>
            </w:r>
            <w:r w:rsidR="00851ADD" w:rsidRPr="00962B59">
              <w:rPr>
                <w:rFonts w:ascii="Book Antiqua" w:hAnsi="Book Antiqua"/>
                <w:bCs/>
                <w:sz w:val="22"/>
                <w:szCs w:val="22"/>
              </w:rPr>
              <w:t>/</w:t>
            </w:r>
          </w:p>
          <w:p w:rsidR="00851ADD" w:rsidRPr="00962B59" w:rsidRDefault="003533C4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interview</w:t>
            </w:r>
          </w:p>
          <w:p w:rsidR="00851ADD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4E204E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Application form</w:t>
            </w:r>
            <w:r w:rsidR="00851ADD" w:rsidRPr="00962B59">
              <w:rPr>
                <w:rFonts w:ascii="Book Antiqua" w:hAnsi="Book Antiqua"/>
                <w:bCs/>
                <w:sz w:val="22"/>
                <w:szCs w:val="22"/>
              </w:rPr>
              <w:t>/interview</w:t>
            </w:r>
          </w:p>
          <w:p w:rsidR="00851ADD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4E204E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I</w:t>
            </w:r>
            <w:r w:rsidR="00851ADD" w:rsidRPr="00962B59">
              <w:rPr>
                <w:rFonts w:ascii="Book Antiqua" w:hAnsi="Book Antiqua"/>
                <w:bCs/>
                <w:sz w:val="22"/>
                <w:szCs w:val="22"/>
              </w:rPr>
              <w:t>nterview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4E204E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I</w:t>
            </w:r>
            <w:r w:rsidR="00851ADD" w:rsidRPr="00962B59">
              <w:rPr>
                <w:rFonts w:ascii="Book Antiqua" w:hAnsi="Book Antiqua"/>
                <w:bCs/>
                <w:sz w:val="22"/>
                <w:szCs w:val="22"/>
              </w:rPr>
              <w:t>nterview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3533C4" w:rsidRDefault="003533C4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3533C4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Application form/i</w:t>
            </w:r>
            <w:r w:rsidR="00851ADD" w:rsidRPr="00962B59">
              <w:rPr>
                <w:rFonts w:ascii="Book Antiqua" w:hAnsi="Book Antiqua"/>
                <w:bCs/>
                <w:sz w:val="22"/>
                <w:szCs w:val="22"/>
              </w:rPr>
              <w:t>nterview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3533C4" w:rsidRDefault="003533C4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3533C4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Application form</w:t>
            </w:r>
            <w:r w:rsidR="00851ADD" w:rsidRPr="00962B59">
              <w:rPr>
                <w:rFonts w:ascii="Book Antiqua" w:hAnsi="Book Antiqua"/>
                <w:bCs/>
                <w:sz w:val="22"/>
                <w:szCs w:val="22"/>
              </w:rPr>
              <w:t>/interview</w:t>
            </w:r>
          </w:p>
          <w:p w:rsidR="00851ADD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3533C4" w:rsidRDefault="003533C4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3533C4" w:rsidRPr="00962B59" w:rsidRDefault="003533C4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3533C4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I</w:t>
            </w:r>
            <w:r w:rsidR="00851ADD" w:rsidRPr="00962B59">
              <w:rPr>
                <w:rFonts w:ascii="Book Antiqua" w:hAnsi="Book Antiqua"/>
                <w:bCs/>
                <w:sz w:val="22"/>
                <w:szCs w:val="22"/>
              </w:rPr>
              <w:t>nterview/references</w:t>
            </w:r>
          </w:p>
        </w:tc>
      </w:tr>
      <w:tr w:rsidR="00851ADD" w:rsidRPr="00962B59" w:rsidTr="00011483">
        <w:tc>
          <w:tcPr>
            <w:tcW w:w="2417" w:type="dxa"/>
            <w:shd w:val="clear" w:color="auto" w:fill="auto"/>
          </w:tcPr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lastRenderedPageBreak/>
              <w:t>Motivation</w:t>
            </w:r>
          </w:p>
        </w:tc>
        <w:tc>
          <w:tcPr>
            <w:tcW w:w="2417" w:type="dxa"/>
            <w:shd w:val="clear" w:color="auto" w:fill="auto"/>
          </w:tcPr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Evidence of self-motivation and the ability to be self- critical, and to evaluate own performance.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Evidence of good health, attendance and punctuality.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  <w:tc>
          <w:tcPr>
            <w:tcW w:w="2668" w:type="dxa"/>
            <w:shd w:val="clear" w:color="auto" w:fill="auto"/>
          </w:tcPr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  <w:tc>
          <w:tcPr>
            <w:tcW w:w="2523" w:type="dxa"/>
            <w:shd w:val="clear" w:color="auto" w:fill="auto"/>
          </w:tcPr>
          <w:p w:rsidR="00851ADD" w:rsidRPr="00962B59" w:rsidRDefault="003533C4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R</w:t>
            </w:r>
            <w:r w:rsidR="00851ADD" w:rsidRPr="00962B59">
              <w:rPr>
                <w:rFonts w:ascii="Book Antiqua" w:hAnsi="Book Antiqua"/>
                <w:bCs/>
                <w:sz w:val="22"/>
                <w:szCs w:val="22"/>
              </w:rPr>
              <w:t>eference/</w:t>
            </w:r>
          </w:p>
          <w:p w:rsidR="00851ADD" w:rsidRPr="00962B59" w:rsidRDefault="003533C4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interview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Application form/</w:t>
            </w:r>
          </w:p>
          <w:p w:rsidR="00851ADD" w:rsidRPr="00962B59" w:rsidRDefault="003533C4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reference</w:t>
            </w:r>
            <w:bookmarkStart w:id="0" w:name="_GoBack"/>
            <w:bookmarkEnd w:id="0"/>
          </w:p>
        </w:tc>
      </w:tr>
      <w:tr w:rsidR="00851ADD" w:rsidRPr="00962B59" w:rsidTr="00011483">
        <w:tc>
          <w:tcPr>
            <w:tcW w:w="2417" w:type="dxa"/>
            <w:shd w:val="clear" w:color="auto" w:fill="auto"/>
          </w:tcPr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Temperament</w:t>
            </w:r>
          </w:p>
        </w:tc>
        <w:tc>
          <w:tcPr>
            <w:tcW w:w="2417" w:type="dxa"/>
            <w:shd w:val="clear" w:color="auto" w:fill="auto"/>
          </w:tcPr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Evidence of a sense of humour, commitment and enthusiasm.</w:t>
            </w:r>
          </w:p>
        </w:tc>
        <w:tc>
          <w:tcPr>
            <w:tcW w:w="2668" w:type="dxa"/>
            <w:shd w:val="clear" w:color="auto" w:fill="auto"/>
          </w:tcPr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  <w:tc>
          <w:tcPr>
            <w:tcW w:w="2523" w:type="dxa"/>
            <w:shd w:val="clear" w:color="auto" w:fill="auto"/>
          </w:tcPr>
          <w:p w:rsidR="00851ADD" w:rsidRPr="00962B59" w:rsidRDefault="003533C4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Application form/r</w:t>
            </w:r>
            <w:r w:rsidR="00851ADD" w:rsidRPr="00962B59">
              <w:rPr>
                <w:rFonts w:ascii="Book Antiqua" w:hAnsi="Book Antiqua"/>
                <w:bCs/>
                <w:sz w:val="22"/>
                <w:szCs w:val="22"/>
              </w:rPr>
              <w:t>eference/</w:t>
            </w:r>
          </w:p>
          <w:p w:rsidR="00851ADD" w:rsidRPr="00962B59" w:rsidRDefault="003533C4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interview</w:t>
            </w:r>
          </w:p>
        </w:tc>
      </w:tr>
      <w:tr w:rsidR="00851ADD" w:rsidRPr="00962B59" w:rsidTr="00011483">
        <w:tc>
          <w:tcPr>
            <w:tcW w:w="2417" w:type="dxa"/>
            <w:shd w:val="clear" w:color="auto" w:fill="auto"/>
          </w:tcPr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Interests</w:t>
            </w:r>
          </w:p>
        </w:tc>
        <w:tc>
          <w:tcPr>
            <w:tcW w:w="2417" w:type="dxa"/>
            <w:shd w:val="clear" w:color="auto" w:fill="auto"/>
          </w:tcPr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Willingness to be involved in extra- curricular activities.</w:t>
            </w:r>
          </w:p>
        </w:tc>
        <w:tc>
          <w:tcPr>
            <w:tcW w:w="2668" w:type="dxa"/>
            <w:shd w:val="clear" w:color="auto" w:fill="auto"/>
          </w:tcPr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Has been involved in extra-curricular activities.</w:t>
            </w:r>
          </w:p>
        </w:tc>
        <w:tc>
          <w:tcPr>
            <w:tcW w:w="2523" w:type="dxa"/>
            <w:shd w:val="clear" w:color="auto" w:fill="auto"/>
          </w:tcPr>
          <w:p w:rsidR="00851ADD" w:rsidRPr="00962B59" w:rsidRDefault="003533C4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Application form/</w:t>
            </w:r>
            <w:r w:rsidR="00851ADD" w:rsidRPr="00962B59">
              <w:rPr>
                <w:rFonts w:ascii="Book Antiqua" w:hAnsi="Book Antiqua"/>
                <w:bCs/>
                <w:sz w:val="22"/>
                <w:szCs w:val="22"/>
              </w:rPr>
              <w:t>reference/</w:t>
            </w:r>
          </w:p>
          <w:p w:rsidR="00851ADD" w:rsidRPr="00962B59" w:rsidRDefault="003533C4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i</w:t>
            </w:r>
            <w:r w:rsidR="00851ADD" w:rsidRPr="00962B59">
              <w:rPr>
                <w:rFonts w:ascii="Book Antiqua" w:hAnsi="Book Antiqua"/>
                <w:bCs/>
                <w:sz w:val="22"/>
                <w:szCs w:val="22"/>
              </w:rPr>
              <w:t>nte</w:t>
            </w:r>
            <w:r>
              <w:rPr>
                <w:rFonts w:ascii="Book Antiqua" w:hAnsi="Book Antiqua"/>
                <w:bCs/>
                <w:sz w:val="22"/>
                <w:szCs w:val="22"/>
              </w:rPr>
              <w:t>rview</w:t>
            </w:r>
          </w:p>
        </w:tc>
      </w:tr>
    </w:tbl>
    <w:p w:rsidR="00851ADD" w:rsidRPr="00962B59" w:rsidRDefault="00851ADD" w:rsidP="00851ADD">
      <w:pPr>
        <w:rPr>
          <w:rFonts w:ascii="Book Antiqua" w:hAnsi="Book Antiqua"/>
          <w:bCs/>
          <w:sz w:val="22"/>
          <w:szCs w:val="22"/>
        </w:rPr>
      </w:pPr>
    </w:p>
    <w:p w:rsidR="00851ADD" w:rsidRPr="00962B59" w:rsidRDefault="00851ADD" w:rsidP="00851ADD">
      <w:pPr>
        <w:rPr>
          <w:rFonts w:ascii="Book Antiqua" w:hAnsi="Book Antiqua"/>
          <w:b/>
          <w:bCs/>
          <w:sz w:val="22"/>
          <w:szCs w:val="22"/>
        </w:rPr>
      </w:pPr>
      <w:r w:rsidRPr="00962B59">
        <w:rPr>
          <w:rFonts w:ascii="Book Antiqua" w:hAnsi="Book Antiqua"/>
          <w:b/>
          <w:bCs/>
          <w:sz w:val="22"/>
          <w:szCs w:val="22"/>
        </w:rPr>
        <w:t>A. Morris</w:t>
      </w:r>
    </w:p>
    <w:p w:rsidR="00851ADD" w:rsidRPr="00962B59" w:rsidRDefault="003533C4" w:rsidP="00851ADD">
      <w:pPr>
        <w:rPr>
          <w:rFonts w:ascii="Book Antiqua" w:eastAsiaTheme="minorHAnsi" w:hAnsi="Book Antiqua" w:cstheme="minorBidi"/>
        </w:rPr>
      </w:pPr>
      <w:r>
        <w:rPr>
          <w:rFonts w:ascii="Book Antiqua" w:hAnsi="Book Antiqua"/>
          <w:b/>
          <w:bCs/>
          <w:sz w:val="22"/>
          <w:szCs w:val="22"/>
        </w:rPr>
        <w:t>February 2018</w:t>
      </w:r>
    </w:p>
    <w:p w:rsidR="000319B8" w:rsidRDefault="000319B8"/>
    <w:sectPr w:rsidR="000319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DD"/>
    <w:rsid w:val="000319B8"/>
    <w:rsid w:val="002F089E"/>
    <w:rsid w:val="003533C4"/>
    <w:rsid w:val="004E204E"/>
    <w:rsid w:val="0085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A5FB1"/>
  <w15:docId w15:val="{ACE18505-2C8B-46EA-BB7A-F1B3DFD5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AD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501E4C22</Template>
  <TotalTime>0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Helen-Carnan</dc:creator>
  <cp:lastModifiedBy>HELEN-CARNAN</cp:lastModifiedBy>
  <cp:revision>2</cp:revision>
  <dcterms:created xsi:type="dcterms:W3CDTF">2018-02-07T14:22:00Z</dcterms:created>
  <dcterms:modified xsi:type="dcterms:W3CDTF">2018-02-07T14:22:00Z</dcterms:modified>
</cp:coreProperties>
</file>