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B" w:rsidRPr="00C63DA1" w:rsidRDefault="00D3542B">
      <w:pPr>
        <w:jc w:val="center"/>
        <w:rPr>
          <w:rFonts w:ascii="Arial" w:hAnsi="Arial" w:cs="Arial"/>
          <w:b/>
          <w:bCs/>
        </w:rPr>
      </w:pPr>
      <w:bookmarkStart w:id="0" w:name="_GoBack"/>
      <w:r w:rsidRPr="00C63DA1">
        <w:rPr>
          <w:rFonts w:ascii="Arial" w:hAnsi="Arial" w:cs="Arial"/>
          <w:b/>
          <w:bCs/>
        </w:rPr>
        <w:t>SPONNE SCHOOL</w:t>
      </w:r>
    </w:p>
    <w:p w:rsidR="00D3542B" w:rsidRPr="00C63DA1" w:rsidRDefault="001B2225">
      <w:pPr>
        <w:jc w:val="center"/>
        <w:rPr>
          <w:rFonts w:ascii="Arial" w:hAnsi="Arial" w:cs="Arial"/>
          <w:b/>
          <w:bCs/>
        </w:rPr>
      </w:pPr>
      <w:r w:rsidRPr="00C63DA1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FCF66AA" wp14:editId="42A25DB3">
            <wp:extent cx="476250" cy="523875"/>
            <wp:effectExtent l="0" t="0" r="0" b="9525"/>
            <wp:docPr id="1" name="Picture 1" descr="J:\Admin\Badges,Logos and Letterheads\Badges\sponne_crest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Badges,Logos and Letterheads\Badges\sponne_crest small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2B" w:rsidRPr="00C63DA1" w:rsidRDefault="00D3542B">
      <w:pPr>
        <w:jc w:val="center"/>
        <w:rPr>
          <w:rFonts w:ascii="Arial" w:hAnsi="Arial" w:cs="Arial"/>
          <w:b/>
          <w:bCs/>
        </w:rPr>
      </w:pPr>
      <w:r w:rsidRPr="00C63DA1">
        <w:rPr>
          <w:rFonts w:ascii="Arial" w:hAnsi="Arial" w:cs="Arial"/>
          <w:b/>
          <w:bCs/>
        </w:rPr>
        <w:t>Person Specification</w:t>
      </w:r>
    </w:p>
    <w:p w:rsidR="00D3542B" w:rsidRPr="00C63DA1" w:rsidRDefault="007345DF" w:rsidP="001B5A4D">
      <w:pPr>
        <w:jc w:val="center"/>
        <w:rPr>
          <w:rFonts w:ascii="Arial" w:hAnsi="Arial" w:cs="Arial"/>
          <w:b/>
          <w:bCs/>
        </w:rPr>
      </w:pPr>
      <w:r w:rsidRPr="00C63DA1">
        <w:rPr>
          <w:rFonts w:ascii="Arial" w:hAnsi="Arial" w:cs="Arial"/>
          <w:b/>
          <w:bCs/>
        </w:rPr>
        <w:t>Inclusion Support Assistant</w:t>
      </w:r>
    </w:p>
    <w:p w:rsidR="0045544D" w:rsidRPr="00C63DA1" w:rsidRDefault="0045544D" w:rsidP="001B5A4D">
      <w:pPr>
        <w:jc w:val="center"/>
        <w:rPr>
          <w:rFonts w:ascii="Arial" w:hAnsi="Arial" w:cs="Arial"/>
          <w:b/>
          <w:bCs/>
        </w:rPr>
      </w:pPr>
    </w:p>
    <w:p w:rsidR="00194DFD" w:rsidRPr="00C63DA1" w:rsidRDefault="00194DFD" w:rsidP="001B5A4D">
      <w:pPr>
        <w:jc w:val="center"/>
        <w:rPr>
          <w:rFonts w:ascii="Arial" w:hAnsi="Arial" w:cs="Arial"/>
          <w:b/>
          <w:bCs/>
        </w:rPr>
      </w:pPr>
    </w:p>
    <w:p w:rsidR="007345DF" w:rsidRPr="00C63DA1" w:rsidRDefault="007345DF" w:rsidP="007345DF">
      <w:pPr>
        <w:rPr>
          <w:rFonts w:ascii="Arial" w:hAnsi="Arial" w:cs="Arial"/>
        </w:rPr>
      </w:pPr>
    </w:p>
    <w:p w:rsidR="007345DF" w:rsidRPr="00C63DA1" w:rsidRDefault="007345DF" w:rsidP="007345DF">
      <w:pPr>
        <w:rPr>
          <w:rFonts w:ascii="Arial" w:hAnsi="Arial" w:cs="Arial"/>
          <w:b/>
        </w:rPr>
      </w:pPr>
    </w:p>
    <w:p w:rsidR="007345DF" w:rsidRPr="00C63DA1" w:rsidRDefault="007345DF" w:rsidP="007345DF">
      <w:pPr>
        <w:pStyle w:val="Default"/>
        <w:rPr>
          <w:b/>
          <w:bCs/>
          <w:color w:val="auto"/>
        </w:rPr>
      </w:pPr>
      <w:r w:rsidRPr="00C63DA1">
        <w:rPr>
          <w:b/>
          <w:bCs/>
          <w:color w:val="auto"/>
        </w:rPr>
        <w:t xml:space="preserve">Essential Skills &amp; Experience </w:t>
      </w:r>
    </w:p>
    <w:p w:rsidR="007345DF" w:rsidRPr="00C63DA1" w:rsidRDefault="007345DF" w:rsidP="007345DF">
      <w:pPr>
        <w:pStyle w:val="Default"/>
        <w:rPr>
          <w:color w:val="auto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>Experience of working in a school / care environment with young people who may have social, emotional and/or behavioral difficulties.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Knowledge and understanding of safeguarding requirements and the duty to protect students.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Able to demonstrate tolerance and understanding and be positive, open and professional with a caring nature.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Be able to work part of a team.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Be able to work under direction as well using your own initiative.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Be flexible and </w:t>
      </w:r>
      <w:proofErr w:type="spellStart"/>
      <w:r w:rsidRPr="00C63DA1">
        <w:rPr>
          <w:rFonts w:ascii="Arial" w:hAnsi="Arial" w:cs="Arial"/>
          <w:lang w:val="en-US"/>
        </w:rPr>
        <w:t>organise</w:t>
      </w:r>
      <w:proofErr w:type="spellEnd"/>
      <w:r w:rsidRPr="00C63DA1">
        <w:rPr>
          <w:rFonts w:ascii="Arial" w:hAnsi="Arial" w:cs="Arial"/>
          <w:lang w:val="en-US"/>
        </w:rPr>
        <w:t xml:space="preserve"> your own time effectively. 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>Be adaptable and able to cope with changes to routines at short notice.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A desire to make a difference to the learning and wellbeing of students.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Computer literate, ability to use word and Email essential </w:t>
      </w:r>
    </w:p>
    <w:p w:rsidR="007345DF" w:rsidRPr="00C63DA1" w:rsidRDefault="007345DF" w:rsidP="007345DF">
      <w:pPr>
        <w:rPr>
          <w:rFonts w:ascii="Arial" w:hAnsi="Arial" w:cs="Arial"/>
          <w:lang w:val="en-US"/>
        </w:rPr>
      </w:pPr>
    </w:p>
    <w:p w:rsidR="007345DF" w:rsidRPr="00C63DA1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63DA1">
        <w:rPr>
          <w:rFonts w:ascii="Arial" w:hAnsi="Arial" w:cs="Arial"/>
          <w:lang w:val="en-US"/>
        </w:rPr>
        <w:t xml:space="preserve">Good level of education. </w:t>
      </w:r>
    </w:p>
    <w:p w:rsidR="007345DF" w:rsidRPr="00C63DA1" w:rsidRDefault="007345DF" w:rsidP="007345DF">
      <w:pPr>
        <w:rPr>
          <w:rFonts w:ascii="Arial" w:hAnsi="Arial" w:cs="Arial"/>
          <w:color w:val="0000FF"/>
        </w:rPr>
      </w:pPr>
    </w:p>
    <w:p w:rsidR="0045544D" w:rsidRPr="00C63DA1" w:rsidRDefault="0045544D" w:rsidP="0045544D">
      <w:pPr>
        <w:pStyle w:val="Default"/>
        <w:rPr>
          <w:color w:val="auto"/>
        </w:rPr>
      </w:pPr>
      <w:r w:rsidRPr="00C63DA1">
        <w:rPr>
          <w:color w:val="auto"/>
        </w:rPr>
        <w:t xml:space="preserve"> </w:t>
      </w:r>
    </w:p>
    <w:p w:rsidR="0045544D" w:rsidRPr="00C63DA1" w:rsidRDefault="0045544D" w:rsidP="0045544D">
      <w:pPr>
        <w:pStyle w:val="Default"/>
        <w:ind w:left="360"/>
        <w:rPr>
          <w:color w:val="auto"/>
        </w:rPr>
      </w:pPr>
      <w:r w:rsidRPr="00C63DA1">
        <w:rPr>
          <w:color w:val="auto"/>
        </w:rPr>
        <w:t xml:space="preserve"> </w:t>
      </w:r>
    </w:p>
    <w:p w:rsidR="0045544D" w:rsidRPr="00C63DA1" w:rsidRDefault="0045544D" w:rsidP="0045544D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C63DA1">
        <w:rPr>
          <w:b/>
          <w:bCs/>
          <w:color w:val="auto"/>
          <w:sz w:val="28"/>
          <w:szCs w:val="28"/>
        </w:rPr>
        <w:t xml:space="preserve">Sponne School is committed to safeguarding and promoting the welfare of children and young people, and expects all staff and volunteers to share this commitment. </w:t>
      </w:r>
    </w:p>
    <w:p w:rsidR="00DC3C0D" w:rsidRPr="00C63DA1" w:rsidRDefault="00DC3C0D" w:rsidP="00DC3C0D">
      <w:pPr>
        <w:spacing w:after="120"/>
        <w:rPr>
          <w:rFonts w:ascii="Arial" w:hAnsi="Arial" w:cs="Arial"/>
        </w:rPr>
      </w:pPr>
    </w:p>
    <w:bookmarkEnd w:id="0"/>
    <w:p w:rsidR="006C7212" w:rsidRPr="00C63DA1" w:rsidRDefault="006C7212" w:rsidP="00B6639D">
      <w:pPr>
        <w:rPr>
          <w:rFonts w:ascii="Arial" w:hAnsi="Arial" w:cs="Arial"/>
        </w:rPr>
      </w:pPr>
    </w:p>
    <w:sectPr w:rsidR="006C7212" w:rsidRPr="00C63DA1" w:rsidSect="001B2225">
      <w:pgSz w:w="12240" w:h="15840"/>
      <w:pgMar w:top="992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C1D60"/>
    <w:multiLevelType w:val="hybridMultilevel"/>
    <w:tmpl w:val="2F5C31B0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D515E61"/>
    <w:multiLevelType w:val="hybridMultilevel"/>
    <w:tmpl w:val="79E6DFF8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91B5990"/>
    <w:multiLevelType w:val="multilevel"/>
    <w:tmpl w:val="73B8D21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F5F46"/>
    <w:multiLevelType w:val="multilevel"/>
    <w:tmpl w:val="B5EA7D4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6714F"/>
    <w:multiLevelType w:val="multilevel"/>
    <w:tmpl w:val="66C4EE0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EF5005"/>
    <w:multiLevelType w:val="hybridMultilevel"/>
    <w:tmpl w:val="D87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73DE6"/>
    <w:multiLevelType w:val="multilevel"/>
    <w:tmpl w:val="DBF258E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68635C"/>
    <w:multiLevelType w:val="multilevel"/>
    <w:tmpl w:val="F678216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B"/>
    <w:rsid w:val="000D07E7"/>
    <w:rsid w:val="00174828"/>
    <w:rsid w:val="0017654A"/>
    <w:rsid w:val="00183371"/>
    <w:rsid w:val="00194DFD"/>
    <w:rsid w:val="001B2225"/>
    <w:rsid w:val="001B5A4D"/>
    <w:rsid w:val="00246A01"/>
    <w:rsid w:val="00290334"/>
    <w:rsid w:val="002934A8"/>
    <w:rsid w:val="00320FE6"/>
    <w:rsid w:val="003C668C"/>
    <w:rsid w:val="0041273E"/>
    <w:rsid w:val="004501DE"/>
    <w:rsid w:val="0045544D"/>
    <w:rsid w:val="00563DC7"/>
    <w:rsid w:val="00590D6F"/>
    <w:rsid w:val="006B13B2"/>
    <w:rsid w:val="006C233E"/>
    <w:rsid w:val="006C7212"/>
    <w:rsid w:val="007345DF"/>
    <w:rsid w:val="0083786B"/>
    <w:rsid w:val="008E28AF"/>
    <w:rsid w:val="008E5EFD"/>
    <w:rsid w:val="009D13C6"/>
    <w:rsid w:val="00AF4BD3"/>
    <w:rsid w:val="00B654D5"/>
    <w:rsid w:val="00B6639D"/>
    <w:rsid w:val="00C63DA1"/>
    <w:rsid w:val="00CE55E9"/>
    <w:rsid w:val="00D3542B"/>
    <w:rsid w:val="00DC3C0D"/>
    <w:rsid w:val="00E16EAF"/>
    <w:rsid w:val="00E44EF9"/>
    <w:rsid w:val="00EF78D5"/>
    <w:rsid w:val="00F91B97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54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345DF"/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345DF"/>
    <w:rPr>
      <w:rFonts w:ascii="Bookman Old Style" w:hAnsi="Bookman Old Style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7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54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345DF"/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345DF"/>
    <w:rPr>
      <w:rFonts w:ascii="Bookman Old Style" w:hAnsi="Bookman Old Style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7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8093662F</Template>
  <TotalTime>13</TotalTime>
  <Pages>1</Pages>
  <Words>151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SPONNE SCHOOL</vt:lpstr>
    </vt:vector>
  </TitlesOfParts>
  <Company>Research Machines plc.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SPONNE SCHOOL</dc:title>
  <dc:creator>JClarke</dc:creator>
  <cp:lastModifiedBy>LGordon</cp:lastModifiedBy>
  <cp:revision>5</cp:revision>
  <cp:lastPrinted>2018-11-27T09:38:00Z</cp:lastPrinted>
  <dcterms:created xsi:type="dcterms:W3CDTF">2018-11-26T14:53:00Z</dcterms:created>
  <dcterms:modified xsi:type="dcterms:W3CDTF">2018-11-27T09:53:00Z</dcterms:modified>
</cp:coreProperties>
</file>