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35" w:rsidRDefault="0058448E" w:rsidP="0058448E">
      <w:pPr>
        <w:pStyle w:val="Heading"/>
      </w:pPr>
      <w:r>
        <w:t xml:space="preserve">Person specification: </w:t>
      </w:r>
      <w:r w:rsidR="0021360C">
        <w:rPr>
          <w:szCs w:val="20"/>
        </w:rPr>
        <w:t>Head of Faculty Creative Arts</w:t>
      </w:r>
      <w:bookmarkStart w:id="0" w:name="_GoBack"/>
      <w:bookmarkEnd w:id="0"/>
    </w:p>
    <w:tbl>
      <w:tblPr>
        <w:tblStyle w:val="TableGrid"/>
        <w:tblW w:w="0" w:type="auto"/>
        <w:tblInd w:w="-5" w:type="dxa"/>
        <w:tbl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single" w:sz="4" w:space="0" w:color="0054A3" w:themeColor="text1"/>
          <w:insideV w:val="single" w:sz="4" w:space="0" w:color="0054A3" w:themeColor="text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8448E" w:rsidRPr="0058448E" w:rsidTr="0066510B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58448E" w:rsidP="0058448E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Qualifications</w:t>
            </w:r>
            <w:r w:rsidR="008E616B">
              <w:rPr>
                <w:b/>
                <w:sz w:val="24"/>
                <w:szCs w:val="24"/>
              </w:rPr>
              <w:t xml:space="preserve"> and training</w:t>
            </w:r>
            <w:r w:rsidR="007D7503">
              <w:rPr>
                <w:b/>
                <w:sz w:val="24"/>
                <w:szCs w:val="24"/>
              </w:rPr>
              <w:t xml:space="preserve">  </w:t>
            </w:r>
          </w:p>
          <w:p w:rsidR="0058448E" w:rsidRPr="003C5C22" w:rsidRDefault="007D7503" w:rsidP="0058448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C2C0B">
              <w:rPr>
                <w:sz w:val="24"/>
                <w:szCs w:val="24"/>
              </w:rPr>
              <w:t>(</w:t>
            </w:r>
            <w:r w:rsidRPr="00CC2C0B">
              <w:rPr>
                <w:sz w:val="20"/>
                <w:szCs w:val="20"/>
              </w:rPr>
              <w:t>Application)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9219AD" w:rsidRDefault="006A69EA" w:rsidP="009219AD">
            <w:pPr>
              <w:widowControl w:val="0"/>
              <w:spacing w:before="5"/>
              <w:rPr>
                <w:rFonts w:ascii="Calibri" w:eastAsia="Arial" w:hAnsi="Calibri" w:cs="Arial"/>
                <w:b/>
                <w:lang w:val="en-US"/>
              </w:rPr>
            </w:pPr>
            <w:r w:rsidRPr="009219AD">
              <w:rPr>
                <w:rFonts w:ascii="Calibri" w:eastAsia="Arial" w:hAnsi="Calibri" w:cs="Arial"/>
                <w:lang w:val="en-US"/>
              </w:rPr>
              <w:t xml:space="preserve">Qualified teacher status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Default="0058448E" w:rsidP="009219AD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Pr="004A1E82" w:rsidRDefault="0058448E" w:rsidP="009219AD">
            <w:pPr>
              <w:jc w:val="center"/>
            </w:pPr>
          </w:p>
        </w:tc>
      </w:tr>
      <w:tr w:rsidR="00ED74D0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Pr="009219AD" w:rsidRDefault="006A69EA" w:rsidP="00A31961">
            <w:pPr>
              <w:rPr>
                <w:rFonts w:ascii="Calibri" w:hAnsi="Calibri"/>
              </w:rPr>
            </w:pPr>
            <w:r w:rsidRPr="009219AD">
              <w:rPr>
                <w:rFonts w:ascii="Calibri" w:eastAsia="Arial" w:hAnsi="Calibri" w:cs="Arial"/>
                <w:lang w:val="en-US"/>
              </w:rPr>
              <w:t>Relevant B.Ed or a degree with a P.G.C.E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Default="00ED74D0" w:rsidP="009219A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3111" w:rsidRDefault="00ED74D0" w:rsidP="009219AD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</w:tr>
      <w:tr w:rsidR="000E0ED5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0E0ED5" w:rsidRPr="009219AD" w:rsidRDefault="006A69EA" w:rsidP="0058448E">
            <w:pPr>
              <w:rPr>
                <w:rFonts w:ascii="Calibri" w:hAnsi="Calibri"/>
              </w:rPr>
            </w:pPr>
            <w:r w:rsidRPr="009219AD">
              <w:rPr>
                <w:rFonts w:ascii="Calibri" w:hAnsi="Calibri"/>
              </w:rPr>
              <w:t>Furt</w:t>
            </w:r>
            <w:r w:rsidR="00626DA8">
              <w:rPr>
                <w:rFonts w:ascii="Calibri" w:hAnsi="Calibri"/>
              </w:rPr>
              <w:t>her professional qualifications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0E0ED5" w:rsidRDefault="000E0ED5" w:rsidP="009219AD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0E0ED5" w:rsidRPr="006A69EA" w:rsidRDefault="000E0ED5" w:rsidP="009219AD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</w:tr>
    </w:tbl>
    <w:p w:rsidR="0058448E" w:rsidRDefault="0058448E"/>
    <w:tbl>
      <w:tblPr>
        <w:tblStyle w:val="TableGrid"/>
        <w:tblW w:w="0" w:type="auto"/>
        <w:tblInd w:w="-5" w:type="dxa"/>
        <w:tbl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single" w:sz="4" w:space="0" w:color="0054A3" w:themeColor="text1"/>
          <w:insideV w:val="single" w:sz="4" w:space="0" w:color="0054A3" w:themeColor="text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66510B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7D7503" w:rsidRDefault="00183B9D" w:rsidP="00183B9D">
            <w:pPr>
              <w:rPr>
                <w:b/>
                <w:sz w:val="24"/>
                <w:szCs w:val="24"/>
              </w:rPr>
            </w:pPr>
            <w:r w:rsidRPr="00183B9D">
              <w:rPr>
                <w:b/>
                <w:sz w:val="24"/>
                <w:szCs w:val="24"/>
              </w:rPr>
              <w:t>Experience/employment record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CC2C0B">
              <w:rPr>
                <w:sz w:val="24"/>
                <w:szCs w:val="24"/>
              </w:rPr>
              <w:t>(</w:t>
            </w:r>
            <w:r w:rsidRPr="00CC2C0B">
              <w:rPr>
                <w:sz w:val="20"/>
                <w:szCs w:val="20"/>
              </w:rPr>
              <w:t>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66510B">
        <w:trPr>
          <w:trHeight w:val="538"/>
        </w:trPr>
        <w:tc>
          <w:tcPr>
            <w:tcW w:w="6936" w:type="dxa"/>
            <w:shd w:val="clear" w:color="auto" w:fill="D5EAFF" w:themeFill="accent3"/>
            <w:vAlign w:val="center"/>
          </w:tcPr>
          <w:p w:rsidR="006A69EA" w:rsidRPr="009219AD" w:rsidRDefault="006A69EA" w:rsidP="0021360C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ind w:left="103"/>
              <w:rPr>
                <w:rFonts w:ascii="Calibri" w:eastAsia="Arial" w:hAnsi="Calibri" w:cs="Arial"/>
                <w:lang w:val="en-US"/>
              </w:rPr>
            </w:pPr>
            <w:r w:rsidRPr="009219AD">
              <w:rPr>
                <w:rFonts w:ascii="Calibri" w:eastAsia="Arial" w:hAnsi="Calibri" w:cs="Arial"/>
                <w:lang w:val="en-US"/>
              </w:rPr>
              <w:t xml:space="preserve">Successful and proven track record of teaching </w:t>
            </w:r>
            <w:r w:rsidR="0021360C">
              <w:rPr>
                <w:rFonts w:ascii="Calibri" w:eastAsia="Arial" w:hAnsi="Calibri" w:cs="Arial"/>
                <w:lang w:val="en-US"/>
              </w:rPr>
              <w:t xml:space="preserve">Drama </w:t>
            </w:r>
            <w:r w:rsidRPr="009219AD">
              <w:rPr>
                <w:rFonts w:ascii="Calibri" w:eastAsia="Arial" w:hAnsi="Calibri" w:cs="Arial"/>
                <w:lang w:val="en-US"/>
              </w:rPr>
              <w:t>across the full ability range Key stage 3-5</w:t>
            </w:r>
            <w:r w:rsidR="00CC2C0B">
              <w:rPr>
                <w:rFonts w:ascii="Calibri" w:eastAsia="Arial" w:hAnsi="Calibri" w:cs="Arial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9219AD" w:rsidRDefault="009219AD" w:rsidP="009219AD">
            <w:pPr>
              <w:jc w:val="center"/>
            </w:pPr>
            <w:r>
              <w:rPr>
                <w:b/>
                <w:color w:val="0054A3" w:themeColor="text1"/>
              </w:rPr>
              <w:t xml:space="preserve">   </w:t>
            </w:r>
            <w:r w:rsidR="00A31961" w:rsidRPr="009219AD">
              <w:rPr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</w:tr>
      <w:tr w:rsidR="008E616B" w:rsidTr="0066510B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8E616B" w:rsidRPr="009219AD" w:rsidRDefault="00CC2C0B" w:rsidP="0021360C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>A p</w:t>
            </w:r>
            <w:r w:rsidR="00626DA8">
              <w:rPr>
                <w:rFonts w:ascii="Calibri" w:eastAsia="MS Mincho" w:hAnsi="Calibri" w:cs="Times New Roman"/>
                <w:lang w:val="en-GB"/>
              </w:rPr>
              <w:t xml:space="preserve">roven track record of effective leadership </w:t>
            </w:r>
            <w:r>
              <w:rPr>
                <w:rFonts w:ascii="Calibri" w:eastAsia="MS Mincho" w:hAnsi="Calibri" w:cs="Times New Roman"/>
                <w:lang w:val="en-GB"/>
              </w:rPr>
              <w:t xml:space="preserve">within a curriculum area. Effective development and design of curriculum provision for students across ability and age ranges within </w:t>
            </w:r>
            <w:r w:rsidR="0021360C">
              <w:rPr>
                <w:rFonts w:ascii="Calibri" w:eastAsia="MS Mincho" w:hAnsi="Calibri" w:cs="Times New Roman"/>
                <w:lang w:val="en-GB"/>
              </w:rPr>
              <w:t>Drama</w:t>
            </w:r>
            <w:r>
              <w:rPr>
                <w:rFonts w:ascii="Calibri" w:eastAsia="MS Mincho" w:hAnsi="Calibri" w:cs="Times New Roman"/>
                <w:lang w:val="en-GB"/>
              </w:rPr>
              <w:t xml:space="preserve">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E616B" w:rsidRPr="009219AD" w:rsidRDefault="008E616B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b/>
                <w:color w:val="0054A3" w:themeColor="text1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E616B" w:rsidRDefault="008E616B" w:rsidP="004A1E82">
            <w:pPr>
              <w:jc w:val="center"/>
            </w:pPr>
          </w:p>
        </w:tc>
      </w:tr>
      <w:tr w:rsidR="0058448E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9219AD" w:rsidRDefault="009219AD" w:rsidP="00183B9D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>Recent CPD and professional development in re</w:t>
            </w:r>
            <w:r w:rsidR="00626DA8">
              <w:rPr>
                <w:rFonts w:ascii="Calibri" w:eastAsia="MS Mincho" w:hAnsi="Calibri" w:cs="Times New Roman"/>
                <w:lang w:val="en-GB"/>
              </w:rPr>
              <w:t xml:space="preserve">lation to teaching and learning.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9219AD" w:rsidRDefault="0058448E" w:rsidP="009219A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</w:tr>
      <w:tr w:rsidR="0058448E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9219AD" w:rsidRDefault="009219AD" w:rsidP="00183B9D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>Experience of an impact on the practice and development of others</w:t>
            </w:r>
            <w:r w:rsidR="00E750D1">
              <w:rPr>
                <w:rFonts w:ascii="Calibri" w:eastAsia="MS Mincho" w:hAnsi="Calibri" w:cs="Times New Roman"/>
                <w:lang w:val="en-GB"/>
              </w:rPr>
              <w:t>.</w:t>
            </w:r>
            <w:r>
              <w:rPr>
                <w:rFonts w:ascii="Calibri" w:eastAsia="MS Mincho" w:hAnsi="Calibri" w:cs="Times New Roman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9219AD" w:rsidRDefault="0058448E" w:rsidP="009219A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</w:tr>
      <w:tr w:rsid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9219AD" w:rsidRDefault="009219AD" w:rsidP="00E750D1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 xml:space="preserve">Experience of working within the wider school context overseeing </w:t>
            </w:r>
            <w:r w:rsidR="00E750D1">
              <w:rPr>
                <w:rFonts w:ascii="Calibri" w:eastAsia="MS Mincho" w:hAnsi="Calibri" w:cs="Times New Roman"/>
                <w:lang w:val="en-GB"/>
              </w:rPr>
              <w:t xml:space="preserve">the creative arts, productions, events and profile within and across the school community.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9219AD" w:rsidRPr="009219AD" w:rsidRDefault="009219AD" w:rsidP="009219AD">
            <w:pPr>
              <w:pStyle w:val="ListParagraph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9219AD" w:rsidRDefault="009219AD" w:rsidP="009219A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</w:tr>
    </w:tbl>
    <w:p w:rsidR="006A57E8" w:rsidRDefault="006A57E8"/>
    <w:tbl>
      <w:tblPr>
        <w:tblStyle w:val="TableGrid"/>
        <w:tblW w:w="0" w:type="auto"/>
        <w:tblInd w:w="-5" w:type="dxa"/>
        <w:tbl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single" w:sz="4" w:space="0" w:color="0054A3" w:themeColor="text1"/>
          <w:insideV w:val="single" w:sz="4" w:space="0" w:color="0054A3" w:themeColor="text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66510B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6A57E8" w:rsidP="006A57E8">
            <w:pPr>
              <w:rPr>
                <w:b/>
                <w:sz w:val="24"/>
                <w:szCs w:val="24"/>
              </w:rPr>
            </w:pPr>
            <w:r w:rsidRPr="006A57E8">
              <w:rPr>
                <w:b/>
                <w:sz w:val="24"/>
                <w:szCs w:val="24"/>
              </w:rPr>
              <w:t>Personal qualities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  <w:r w:rsidR="00626DA8">
              <w:rPr>
                <w:b/>
                <w:sz w:val="24"/>
                <w:szCs w:val="24"/>
              </w:rPr>
              <w:t xml:space="preserve">&amp; relationships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CC2C0B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A31961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9219AD" w:rsidRDefault="009219AD" w:rsidP="00626DA8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ability to work collaboratively as part of a team</w:t>
            </w:r>
            <w:r w:rsidR="00626DA8">
              <w:rPr>
                <w:rFonts w:ascii="Calibri" w:hAnsi="Calibri"/>
              </w:rPr>
              <w:t xml:space="preserve"> with a</w:t>
            </w:r>
            <w:r>
              <w:rPr>
                <w:rFonts w:ascii="Calibri" w:hAnsi="Calibri"/>
              </w:rPr>
              <w:t xml:space="preserve"> commitment to the continued development of yourself and others.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Pr="009219AD" w:rsidRDefault="00A31961" w:rsidP="00A31961">
            <w:pPr>
              <w:jc w:val="center"/>
              <w:rPr>
                <w:rFonts w:ascii="Calibri" w:hAnsi="Calibri"/>
              </w:rPr>
            </w:pPr>
            <w:r w:rsidRPr="009219AD">
              <w:rPr>
                <w:rFonts w:ascii="Calibri" w:hAnsi="Calibr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Pr="009219AD" w:rsidRDefault="00A31961" w:rsidP="00A31961">
            <w:pPr>
              <w:jc w:val="center"/>
              <w:rPr>
                <w:rFonts w:ascii="Calibri" w:hAnsi="Calibri"/>
              </w:rPr>
            </w:pPr>
          </w:p>
        </w:tc>
      </w:tr>
      <w:tr w:rsidR="00A31961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9219AD" w:rsidRDefault="009219AD" w:rsidP="00626DA8">
            <w:pPr>
              <w:pStyle w:val="TableParagraph"/>
              <w:tabs>
                <w:tab w:val="left" w:pos="464"/>
              </w:tabs>
              <w:spacing w:line="268" w:lineRule="exact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>Have the energy, drive and enthusiasm to lead projects through to successful completion.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Pr="009219AD" w:rsidRDefault="00A31961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  <w:b/>
                <w:color w:val="0054A3" w:themeColor="text1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Pr="009219AD" w:rsidRDefault="00A31961" w:rsidP="00A31961">
            <w:pPr>
              <w:jc w:val="center"/>
              <w:rPr>
                <w:rFonts w:ascii="Calibri" w:hAnsi="Calibri"/>
              </w:rPr>
            </w:pPr>
          </w:p>
        </w:tc>
      </w:tr>
      <w:tr w:rsidR="00ED74D0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Pr="009219AD" w:rsidRDefault="009219AD" w:rsidP="00626DA8">
            <w:pPr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the ability to work under pressure, to have the highest expectations and lead by example to meet deadlines.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Pr="009219AD" w:rsidRDefault="00ED74D0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19AD" w:rsidRDefault="00ED74D0" w:rsidP="004A1E82">
            <w:pPr>
              <w:jc w:val="center"/>
              <w:rPr>
                <w:rFonts w:ascii="Calibri" w:hAnsi="Calibri"/>
              </w:rPr>
            </w:pPr>
          </w:p>
        </w:tc>
      </w:tr>
      <w:tr w:rsidR="00ED74D0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Pr="009219AD" w:rsidRDefault="009219AD" w:rsidP="00626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the ability to inspire others, to create and secure the enthusiasm of staff, students and parents to want to achieve the very best outcomes.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Pr="009219AD" w:rsidRDefault="00ED74D0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19AD" w:rsidRDefault="00ED74D0" w:rsidP="004A1E82">
            <w:pPr>
              <w:jc w:val="center"/>
              <w:rPr>
                <w:rFonts w:ascii="Calibri" w:hAnsi="Calibri"/>
              </w:rPr>
            </w:pPr>
          </w:p>
        </w:tc>
      </w:tr>
      <w:tr w:rsidR="0058448E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9219AD" w:rsidRDefault="009219AD" w:rsidP="00626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high level of commitment to the well-being, safeguarding of students and your </w:t>
            </w:r>
            <w:r w:rsidR="00626DA8">
              <w:rPr>
                <w:rFonts w:ascii="Calibri" w:hAnsi="Calibri"/>
              </w:rPr>
              <w:t>colleagues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9219AD" w:rsidRDefault="0058448E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Pr="009219AD" w:rsidRDefault="0058448E" w:rsidP="004A1E82">
            <w:pPr>
              <w:jc w:val="center"/>
              <w:rPr>
                <w:rFonts w:ascii="Calibri" w:hAnsi="Calibri"/>
              </w:rPr>
            </w:pPr>
          </w:p>
        </w:tc>
      </w:tr>
      <w:tr w:rsidR="00626DA8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Default="00626DA8" w:rsidP="00626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ability to build strong professional relationships to support excellence, empowerment and individual autonomy and a strong sense of collective ownership within a faculty team.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Pr="009219AD" w:rsidRDefault="00626DA8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Pr="009219AD" w:rsidRDefault="00626DA8" w:rsidP="004A1E82">
            <w:pPr>
              <w:jc w:val="center"/>
              <w:rPr>
                <w:rFonts w:ascii="Calibri" w:hAnsi="Calibri"/>
              </w:rPr>
            </w:pPr>
          </w:p>
        </w:tc>
      </w:tr>
    </w:tbl>
    <w:p w:rsidR="00626DA8" w:rsidRDefault="00626DA8" w:rsidP="00833278">
      <w:pPr>
        <w:rPr>
          <w:rFonts w:ascii="Calibri" w:hAnsi="Calibri"/>
        </w:rPr>
      </w:pPr>
    </w:p>
    <w:p w:rsidR="009219AD" w:rsidRPr="009219AD" w:rsidRDefault="009219AD" w:rsidP="00833278">
      <w:pPr>
        <w:rPr>
          <w:rFonts w:ascii="Calibri" w:hAnsi="Calibri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single" w:sz="4" w:space="0" w:color="0054A3" w:themeColor="text1"/>
          <w:insideV w:val="single" w:sz="4" w:space="0" w:color="0054A3" w:themeColor="text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6A57E8" w:rsidRPr="0058448E" w:rsidTr="0066510B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A31961" w:rsidRPr="00A31961" w:rsidRDefault="00626DA8" w:rsidP="00DC4D76">
            <w:pPr>
              <w:rPr>
                <w:b/>
                <w:sz w:val="24"/>
                <w:szCs w:val="24"/>
              </w:rPr>
            </w:pPr>
            <w:r w:rsidRPr="00626DA8">
              <w:rPr>
                <w:b/>
                <w:sz w:val="24"/>
                <w:szCs w:val="24"/>
              </w:rPr>
              <w:t>Professional Competence</w:t>
            </w:r>
            <w:r w:rsidR="00A31961" w:rsidRPr="00A31961">
              <w:rPr>
                <w:b/>
                <w:sz w:val="24"/>
                <w:szCs w:val="24"/>
              </w:rPr>
              <w:t xml:space="preserve"> </w:t>
            </w:r>
          </w:p>
          <w:p w:rsidR="00A31961" w:rsidRPr="00CC2C0B" w:rsidRDefault="00A31961" w:rsidP="00DC4D76">
            <w:pPr>
              <w:rPr>
                <w:sz w:val="20"/>
                <w:szCs w:val="20"/>
              </w:rPr>
            </w:pPr>
          </w:p>
          <w:p w:rsidR="00B66526" w:rsidRPr="003C5C22" w:rsidRDefault="00B66526" w:rsidP="00DC4D76">
            <w:pPr>
              <w:rPr>
                <w:b/>
                <w:sz w:val="24"/>
                <w:szCs w:val="24"/>
              </w:rPr>
            </w:pPr>
            <w:r w:rsidRPr="00CC2C0B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6A57E8" w:rsidRPr="0058448E" w:rsidRDefault="006A57E8" w:rsidP="00DC4D76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6A57E8" w:rsidRPr="0058448E" w:rsidRDefault="006A57E8" w:rsidP="00DC4D76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6A57E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A57E8" w:rsidRPr="00CC2C0B" w:rsidRDefault="00626DA8" w:rsidP="00626DA8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rPr>
                <w:rFonts w:ascii="Calibri" w:hAnsi="Calibri"/>
              </w:rPr>
            </w:pPr>
            <w:r w:rsidRPr="00CC2C0B">
              <w:rPr>
                <w:rFonts w:ascii="Calibri" w:eastAsia="Arial" w:hAnsi="Calibri" w:cs="Arial"/>
                <w:lang w:val="en-US"/>
              </w:rPr>
              <w:t>A good understanding of the use of data and the ability to analyse this effectively to inform approaches and strategies to maximise student progress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A57E8" w:rsidRDefault="006A57E8" w:rsidP="00626DA8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A57E8" w:rsidRDefault="006A57E8" w:rsidP="00DC4D76">
            <w:pPr>
              <w:jc w:val="center"/>
            </w:pPr>
          </w:p>
        </w:tc>
      </w:tr>
      <w:tr w:rsidR="00626DA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Pr="00CC2C0B" w:rsidRDefault="00CC2C0B" w:rsidP="00626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Competent in the use of IT to support teaching and learning and wider professional activities.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Pr="009219AD" w:rsidRDefault="00626DA8" w:rsidP="00626D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Pr="009219AD" w:rsidRDefault="00626DA8" w:rsidP="00CC2C0B">
            <w:pPr>
              <w:pStyle w:val="ListParagraph"/>
              <w:rPr>
                <w:rFonts w:ascii="Calibri" w:hAnsi="Calibri"/>
              </w:rPr>
            </w:pPr>
          </w:p>
        </w:tc>
      </w:tr>
      <w:tr w:rsidR="00626DA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Pr="00CC2C0B" w:rsidRDefault="00626DA8" w:rsidP="00626DA8">
            <w:pPr>
              <w:rPr>
                <w:rFonts w:ascii="Calibri" w:hAnsi="Calibri"/>
              </w:rPr>
            </w:pPr>
            <w:r w:rsidRPr="00CC2C0B">
              <w:rPr>
                <w:rFonts w:ascii="Calibri" w:hAnsi="Calibri"/>
              </w:rPr>
              <w:t xml:space="preserve">Effective oral and written communication to a wide range of audiences.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Pr="009219AD" w:rsidRDefault="00626DA8" w:rsidP="00626DA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Pr="009219AD" w:rsidRDefault="00626DA8" w:rsidP="00626DA8">
            <w:pPr>
              <w:pStyle w:val="ListParagraph"/>
              <w:rPr>
                <w:rFonts w:ascii="Calibri" w:hAnsi="Calibri"/>
              </w:rPr>
            </w:pPr>
          </w:p>
        </w:tc>
      </w:tr>
      <w:tr w:rsidR="00626DA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Pr="00CC2C0B" w:rsidRDefault="00CC2C0B" w:rsidP="00CC2C0B">
            <w:pPr>
              <w:pStyle w:val="TableParagraph"/>
              <w:spacing w:line="268" w:lineRule="exact"/>
              <w:rPr>
                <w:rFonts w:ascii="Calibri" w:eastAsia="MS Mincho" w:hAnsi="Calibri" w:cs="Times New Roman"/>
                <w:lang w:val="en-GB"/>
              </w:rPr>
            </w:pPr>
            <w:r w:rsidRPr="00CC2C0B">
              <w:rPr>
                <w:rFonts w:ascii="Calibri" w:hAnsi="Calibri"/>
              </w:rPr>
              <w:t>A commitment to the exploration of research based practice to enhance learning and teaching within your team and within the classroom.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Default="00626DA8" w:rsidP="00626DA8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Default="00626DA8" w:rsidP="00CC2C0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</w:tr>
      <w:tr w:rsidR="00626DA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Pr="00CC2C0B" w:rsidRDefault="00CC2C0B" w:rsidP="00CC2C0B">
            <w:pPr>
              <w:pStyle w:val="TableParagraph"/>
              <w:spacing w:line="268" w:lineRule="exact"/>
              <w:rPr>
                <w:rFonts w:ascii="Calibri" w:eastAsia="MS Mincho" w:hAnsi="Calibri" w:cs="Times New Roman"/>
                <w:lang w:val="en-GB"/>
              </w:rPr>
            </w:pPr>
            <w:r w:rsidRPr="00CC2C0B">
              <w:rPr>
                <w:rFonts w:ascii="Calibri" w:eastAsia="MS Mincho" w:hAnsi="Calibri" w:cs="Times New Roman"/>
                <w:lang w:val="en-GB"/>
              </w:rPr>
              <w:t xml:space="preserve">A keen interest in making a contribution to the wider aspects of the school community.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Default="00626DA8" w:rsidP="00626DA8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Default="00626DA8" w:rsidP="00CC2C0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</w:tr>
    </w:tbl>
    <w:p w:rsidR="00A31961" w:rsidRPr="00833278" w:rsidRDefault="00A31961" w:rsidP="00A2542D">
      <w:pPr>
        <w:tabs>
          <w:tab w:val="left" w:pos="9639"/>
        </w:tabs>
        <w:spacing w:after="0"/>
        <w:ind w:right="731"/>
      </w:pPr>
    </w:p>
    <w:sectPr w:rsidR="00A31961" w:rsidRPr="00833278" w:rsidSect="0064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C4" w:rsidRDefault="000474C4" w:rsidP="00F466A8">
      <w:pPr>
        <w:spacing w:after="0"/>
      </w:pPr>
      <w:r>
        <w:separator/>
      </w:r>
    </w:p>
  </w:endnote>
  <w:endnote w:type="continuationSeparator" w:id="0">
    <w:p w:rsidR="000474C4" w:rsidRDefault="000474C4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D37178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C4" w:rsidRDefault="000474C4" w:rsidP="00F466A8">
      <w:pPr>
        <w:spacing w:after="0"/>
      </w:pPr>
      <w:r>
        <w:separator/>
      </w:r>
    </w:p>
  </w:footnote>
  <w:footnote w:type="continuationSeparator" w:id="0">
    <w:p w:rsidR="000474C4" w:rsidRDefault="000474C4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E" w:rsidRDefault="00AD58DE" w:rsidP="00F466A8">
    <w:pPr>
      <w:pStyle w:val="Header"/>
      <w:ind w:left="-1800"/>
    </w:pP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6FA"/>
    <w:multiLevelType w:val="hybridMultilevel"/>
    <w:tmpl w:val="2B8E58BA"/>
    <w:lvl w:ilvl="0" w:tplc="606C69F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461A1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68EC80A8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CA8421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1AE3CE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B22534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41CA7204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C0C7D6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8E802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33793"/>
    <w:multiLevelType w:val="hybridMultilevel"/>
    <w:tmpl w:val="5CF6A74A"/>
    <w:lvl w:ilvl="0" w:tplc="72FEDC4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721672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6C963066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43207A2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1C3EED9C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1010A4E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29CCD2C6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9240358C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A75C1104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3" w15:restartNumberingAfterBreak="0">
    <w:nsid w:val="15FC14F3"/>
    <w:multiLevelType w:val="hybridMultilevel"/>
    <w:tmpl w:val="C150CE92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C88"/>
    <w:multiLevelType w:val="hybridMultilevel"/>
    <w:tmpl w:val="74C07556"/>
    <w:lvl w:ilvl="0" w:tplc="2C68F154">
      <w:start w:val="1"/>
      <w:numFmt w:val="bullet"/>
      <w:lvlText w:val="P"/>
      <w:lvlJc w:val="left"/>
      <w:pPr>
        <w:ind w:left="144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626"/>
    <w:multiLevelType w:val="hybridMultilevel"/>
    <w:tmpl w:val="75E202A4"/>
    <w:lvl w:ilvl="0" w:tplc="ABD824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C957E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BAE1CA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606C8DB0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8C8046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85AB47A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3B66261E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BD36302C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556EC27A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7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55B1"/>
    <w:multiLevelType w:val="hybridMultilevel"/>
    <w:tmpl w:val="5E2660A4"/>
    <w:lvl w:ilvl="0" w:tplc="CCAEC7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2D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BB06D1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976A2E72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A0077C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764BD64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7CAFABA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B32F2E6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E0FCD0E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9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128BD"/>
    <w:multiLevelType w:val="hybridMultilevel"/>
    <w:tmpl w:val="1416F3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F5854"/>
    <w:multiLevelType w:val="hybridMultilevel"/>
    <w:tmpl w:val="A1B073C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7D29"/>
    <w:multiLevelType w:val="hybridMultilevel"/>
    <w:tmpl w:val="ADD0B9E6"/>
    <w:lvl w:ilvl="0" w:tplc="2C68F154">
      <w:start w:val="1"/>
      <w:numFmt w:val="bullet"/>
      <w:lvlText w:val="P"/>
      <w:lvlJc w:val="left"/>
      <w:pPr>
        <w:ind w:left="144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350FE0"/>
    <w:multiLevelType w:val="hybridMultilevel"/>
    <w:tmpl w:val="88524AAC"/>
    <w:lvl w:ilvl="0" w:tplc="2AFEDA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90C558">
      <w:numFmt w:val="bullet"/>
      <w:lvlText w:val="•"/>
      <w:lvlJc w:val="left"/>
      <w:pPr>
        <w:ind w:left="1220" w:hanging="360"/>
      </w:pPr>
    </w:lvl>
    <w:lvl w:ilvl="2" w:tplc="389E6CBC">
      <w:numFmt w:val="bullet"/>
      <w:lvlText w:val="•"/>
      <w:lvlJc w:val="left"/>
      <w:pPr>
        <w:ind w:left="1981" w:hanging="360"/>
      </w:pPr>
    </w:lvl>
    <w:lvl w:ilvl="3" w:tplc="ED601A98">
      <w:numFmt w:val="bullet"/>
      <w:lvlText w:val="•"/>
      <w:lvlJc w:val="left"/>
      <w:pPr>
        <w:ind w:left="2742" w:hanging="360"/>
      </w:pPr>
    </w:lvl>
    <w:lvl w:ilvl="4" w:tplc="99561708">
      <w:numFmt w:val="bullet"/>
      <w:lvlText w:val="•"/>
      <w:lvlJc w:val="left"/>
      <w:pPr>
        <w:ind w:left="3503" w:hanging="360"/>
      </w:pPr>
    </w:lvl>
    <w:lvl w:ilvl="5" w:tplc="059A3BA6">
      <w:numFmt w:val="bullet"/>
      <w:lvlText w:val="•"/>
      <w:lvlJc w:val="left"/>
      <w:pPr>
        <w:ind w:left="4263" w:hanging="360"/>
      </w:pPr>
    </w:lvl>
    <w:lvl w:ilvl="6" w:tplc="DF5EB98C">
      <w:numFmt w:val="bullet"/>
      <w:lvlText w:val="•"/>
      <w:lvlJc w:val="left"/>
      <w:pPr>
        <w:ind w:left="5024" w:hanging="360"/>
      </w:pPr>
    </w:lvl>
    <w:lvl w:ilvl="7" w:tplc="B0CAA7E6">
      <w:numFmt w:val="bullet"/>
      <w:lvlText w:val="•"/>
      <w:lvlJc w:val="left"/>
      <w:pPr>
        <w:ind w:left="5785" w:hanging="360"/>
      </w:pPr>
    </w:lvl>
    <w:lvl w:ilvl="8" w:tplc="9F48FEE2">
      <w:numFmt w:val="bullet"/>
      <w:lvlText w:val="•"/>
      <w:lvlJc w:val="left"/>
      <w:pPr>
        <w:ind w:left="6546" w:hanging="360"/>
      </w:pPr>
    </w:lvl>
  </w:abstractNum>
  <w:abstractNum w:abstractNumId="17" w15:restartNumberingAfterBreak="0">
    <w:nsid w:val="66516B53"/>
    <w:multiLevelType w:val="hybridMultilevel"/>
    <w:tmpl w:val="36F6CB3A"/>
    <w:lvl w:ilvl="0" w:tplc="E796FE2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ADB0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52E4F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E947F4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236703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D8D041F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9B802DC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B6AF9E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23F84C14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8" w15:restartNumberingAfterBreak="0">
    <w:nsid w:val="6DEF4014"/>
    <w:multiLevelType w:val="hybridMultilevel"/>
    <w:tmpl w:val="F140D25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8BF0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03006E18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0216743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561A78FA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8F42511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EE222210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0D468662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F7D435FE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19" w15:restartNumberingAfterBreak="0">
    <w:nsid w:val="6F0A11F9"/>
    <w:multiLevelType w:val="hybridMultilevel"/>
    <w:tmpl w:val="4E7C4D90"/>
    <w:lvl w:ilvl="0" w:tplc="1C5A2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208A80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6EF0C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5E44C50A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A068342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2883BCC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76F2B470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D502452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A2BA6E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0" w15:restartNumberingAfterBreak="0">
    <w:nsid w:val="6F4D39F1"/>
    <w:multiLevelType w:val="hybridMultilevel"/>
    <w:tmpl w:val="69FEBDDC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E2A4A"/>
    <w:multiLevelType w:val="hybridMultilevel"/>
    <w:tmpl w:val="B420BD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5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7"/>
  </w:num>
  <w:num w:numId="10">
    <w:abstractNumId w:val="16"/>
  </w:num>
  <w:num w:numId="11">
    <w:abstractNumId w:val="16"/>
  </w:num>
  <w:num w:numId="12">
    <w:abstractNumId w:val="16"/>
  </w:num>
  <w:num w:numId="13">
    <w:abstractNumId w:val="19"/>
  </w:num>
  <w:num w:numId="14">
    <w:abstractNumId w:val="18"/>
  </w:num>
  <w:num w:numId="15">
    <w:abstractNumId w:val="13"/>
  </w:num>
  <w:num w:numId="16">
    <w:abstractNumId w:val="0"/>
  </w:num>
  <w:num w:numId="17">
    <w:abstractNumId w:val="17"/>
  </w:num>
  <w:num w:numId="18">
    <w:abstractNumId w:val="8"/>
  </w:num>
  <w:num w:numId="19">
    <w:abstractNumId w:val="6"/>
  </w:num>
  <w:num w:numId="20">
    <w:abstractNumId w:val="2"/>
  </w:num>
  <w:num w:numId="21">
    <w:abstractNumId w:val="22"/>
  </w:num>
  <w:num w:numId="22">
    <w:abstractNumId w:val="12"/>
  </w:num>
  <w:num w:numId="23">
    <w:abstractNumId w:val="15"/>
  </w:num>
  <w:num w:numId="24">
    <w:abstractNumId w:val="20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E"/>
    <w:rsid w:val="00045066"/>
    <w:rsid w:val="000474C4"/>
    <w:rsid w:val="000C17F4"/>
    <w:rsid w:val="000E0ED5"/>
    <w:rsid w:val="00123190"/>
    <w:rsid w:val="00183B9D"/>
    <w:rsid w:val="001C459B"/>
    <w:rsid w:val="001D0835"/>
    <w:rsid w:val="001F2485"/>
    <w:rsid w:val="00210633"/>
    <w:rsid w:val="0021360C"/>
    <w:rsid w:val="002E0BCF"/>
    <w:rsid w:val="00373BB2"/>
    <w:rsid w:val="003C5C22"/>
    <w:rsid w:val="003E4B11"/>
    <w:rsid w:val="00402AF6"/>
    <w:rsid w:val="00433F76"/>
    <w:rsid w:val="00481F75"/>
    <w:rsid w:val="0048563E"/>
    <w:rsid w:val="00491EB4"/>
    <w:rsid w:val="004923AE"/>
    <w:rsid w:val="00493C90"/>
    <w:rsid w:val="004A1E82"/>
    <w:rsid w:val="004F2604"/>
    <w:rsid w:val="0056406A"/>
    <w:rsid w:val="0058448E"/>
    <w:rsid w:val="00614CD5"/>
    <w:rsid w:val="00626DA8"/>
    <w:rsid w:val="0064632D"/>
    <w:rsid w:val="006525FA"/>
    <w:rsid w:val="0066510B"/>
    <w:rsid w:val="006A57E8"/>
    <w:rsid w:val="006A69EA"/>
    <w:rsid w:val="006D328A"/>
    <w:rsid w:val="00715507"/>
    <w:rsid w:val="00763B29"/>
    <w:rsid w:val="007746B3"/>
    <w:rsid w:val="007C6F9C"/>
    <w:rsid w:val="007D7503"/>
    <w:rsid w:val="00801755"/>
    <w:rsid w:val="00801958"/>
    <w:rsid w:val="00833278"/>
    <w:rsid w:val="00884FB0"/>
    <w:rsid w:val="008C088E"/>
    <w:rsid w:val="008E5B30"/>
    <w:rsid w:val="008E616B"/>
    <w:rsid w:val="009219AD"/>
    <w:rsid w:val="00923111"/>
    <w:rsid w:val="00940B7D"/>
    <w:rsid w:val="00967C0F"/>
    <w:rsid w:val="00970C83"/>
    <w:rsid w:val="00A2542D"/>
    <w:rsid w:val="00A31961"/>
    <w:rsid w:val="00AA55DA"/>
    <w:rsid w:val="00AB1B32"/>
    <w:rsid w:val="00AD58DE"/>
    <w:rsid w:val="00B0343E"/>
    <w:rsid w:val="00B13C22"/>
    <w:rsid w:val="00B20595"/>
    <w:rsid w:val="00B65059"/>
    <w:rsid w:val="00B66526"/>
    <w:rsid w:val="00B751AE"/>
    <w:rsid w:val="00B93ACD"/>
    <w:rsid w:val="00C70322"/>
    <w:rsid w:val="00CA2314"/>
    <w:rsid w:val="00CB1135"/>
    <w:rsid w:val="00CC2C0B"/>
    <w:rsid w:val="00CE6085"/>
    <w:rsid w:val="00D37178"/>
    <w:rsid w:val="00D74EC4"/>
    <w:rsid w:val="00DA1C68"/>
    <w:rsid w:val="00DD0603"/>
    <w:rsid w:val="00E65D2D"/>
    <w:rsid w:val="00E750D1"/>
    <w:rsid w:val="00E8313F"/>
    <w:rsid w:val="00EC6E96"/>
    <w:rsid w:val="00ED74D0"/>
    <w:rsid w:val="00F012F8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B9D"/>
    <w:pPr>
      <w:widowControl w:val="0"/>
      <w:spacing w:after="0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42D"/>
    <w:pPr>
      <w:widowControl w:val="0"/>
      <w:spacing w:after="0"/>
      <w:ind w:left="383" w:hanging="283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42D"/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366C7-D31D-4634-A164-28402810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0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2427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Sandra Jaggers</cp:lastModifiedBy>
  <cp:revision>2</cp:revision>
  <cp:lastPrinted>2018-08-22T13:32:00Z</cp:lastPrinted>
  <dcterms:created xsi:type="dcterms:W3CDTF">2018-08-22T13:32:00Z</dcterms:created>
  <dcterms:modified xsi:type="dcterms:W3CDTF">2018-08-22T13:32:00Z</dcterms:modified>
</cp:coreProperties>
</file>