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417"/>
        <w:gridCol w:w="4111"/>
      </w:tblGrid>
      <w:tr w:rsidR="00E30E29" w:rsidRPr="00B42876" w14:paraId="0B21A55B" w14:textId="77777777" w:rsidTr="00242487">
        <w:trPr>
          <w:trHeight w:val="1975"/>
        </w:trPr>
        <w:tc>
          <w:tcPr>
            <w:tcW w:w="5098" w:type="dxa"/>
            <w:gridSpan w:val="2"/>
            <w:vAlign w:val="center"/>
          </w:tcPr>
          <w:p w14:paraId="39733DF1" w14:textId="77777777" w:rsidR="00F70EEF" w:rsidRPr="00B42876" w:rsidRDefault="00876070" w:rsidP="00706767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68AD8C11" wp14:editId="64E35EC9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151C117B" w14:textId="4E5F8F01" w:rsidR="00A404F5" w:rsidRDefault="00242487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Tudor Grange Samworth Academy </w:t>
            </w:r>
          </w:p>
          <w:p w14:paraId="70D767BC" w14:textId="795E1B5A" w:rsidR="00A404F5" w:rsidRDefault="00D55449" w:rsidP="0070676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Lead Teacher for </w:t>
            </w:r>
            <w:r w:rsidR="00EC27D3">
              <w:rPr>
                <w:rFonts w:ascii="Calibri" w:hAnsi="Calibri" w:cs="Arial"/>
                <w:b/>
              </w:rPr>
              <w:t>Religious Education</w:t>
            </w:r>
          </w:p>
          <w:p w14:paraId="12B37F27" w14:textId="77777777" w:rsidR="002C0854" w:rsidRPr="00B42876" w:rsidRDefault="00A404F5" w:rsidP="00706767">
            <w:pPr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0D3632FC" w14:textId="77777777" w:rsidTr="00706767">
        <w:tc>
          <w:tcPr>
            <w:tcW w:w="9209" w:type="dxa"/>
            <w:gridSpan w:val="3"/>
            <w:shd w:val="clear" w:color="auto" w:fill="C5E0B3" w:themeFill="accent6" w:themeFillTint="66"/>
          </w:tcPr>
          <w:p w14:paraId="24D151A7" w14:textId="77777777" w:rsidR="00E30E29" w:rsidRPr="00B42876" w:rsidRDefault="00E30E29" w:rsidP="00706767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5BD03397" w14:textId="77777777" w:rsidTr="00E30E29">
        <w:tc>
          <w:tcPr>
            <w:tcW w:w="9209" w:type="dxa"/>
            <w:gridSpan w:val="3"/>
          </w:tcPr>
          <w:p w14:paraId="734EB3AD" w14:textId="4B5EEFDB" w:rsidR="00D1578B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lead, suppo</w:t>
            </w:r>
            <w:r w:rsidR="00A404F5">
              <w:rPr>
                <w:rFonts w:ascii="Calibri" w:hAnsi="Calibri" w:cs="Arial"/>
              </w:rPr>
              <w:t>rt and</w:t>
            </w:r>
            <w:r w:rsidR="00D55449">
              <w:rPr>
                <w:rFonts w:ascii="Calibri" w:hAnsi="Calibri" w:cs="Arial"/>
              </w:rPr>
              <w:t xml:space="preserve"> have responsibility for </w:t>
            </w:r>
            <w:r w:rsidR="00EC27D3">
              <w:rPr>
                <w:rFonts w:ascii="Calibri" w:hAnsi="Calibri" w:cs="Arial"/>
              </w:rPr>
              <w:t>Religious Education</w:t>
            </w:r>
            <w:r w:rsidR="00807C61">
              <w:rPr>
                <w:rFonts w:ascii="Calibri" w:hAnsi="Calibri" w:cs="Arial"/>
              </w:rPr>
              <w:t xml:space="preserve">. </w:t>
            </w:r>
          </w:p>
          <w:p w14:paraId="2D4FF4A7" w14:textId="77777777" w:rsidR="0066679E" w:rsidRPr="00B42876" w:rsidRDefault="0066679E" w:rsidP="0066679E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The </w:t>
            </w:r>
            <w:r w:rsidR="00D55449">
              <w:rPr>
                <w:rFonts w:ascii="Calibri" w:hAnsi="Calibri" w:cs="Arial"/>
              </w:rPr>
              <w:t>L</w:t>
            </w:r>
            <w:r w:rsidRPr="00B42876">
              <w:rPr>
                <w:rFonts w:ascii="Calibri" w:hAnsi="Calibri" w:cs="Arial"/>
              </w:rPr>
              <w:t>ead</w:t>
            </w:r>
            <w:r w:rsidR="00D55449">
              <w:rPr>
                <w:rFonts w:ascii="Calibri" w:hAnsi="Calibri" w:cs="Arial"/>
              </w:rPr>
              <w:t xml:space="preserve"> Teacher</w:t>
            </w:r>
            <w:r w:rsidRPr="00B42876">
              <w:rPr>
                <w:rFonts w:ascii="Calibri" w:hAnsi="Calibri" w:cs="Arial"/>
              </w:rPr>
              <w:t xml:space="preserve"> will be responsible for: </w:t>
            </w:r>
          </w:p>
          <w:p w14:paraId="6F69676F" w14:textId="77777777" w:rsidR="0066679E" w:rsidRPr="00B42876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raising standards of achievement</w:t>
            </w:r>
          </w:p>
          <w:p w14:paraId="39B1F314" w14:textId="1837BD25" w:rsidR="0066679E" w:rsidRDefault="0066679E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facilitating the delivery of excellent teaching and learning</w:t>
            </w:r>
          </w:p>
          <w:p w14:paraId="7AC71383" w14:textId="77777777" w:rsidR="00D55449" w:rsidRPr="008B6A86" w:rsidRDefault="00D55449" w:rsidP="0066679E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>maintaining outstanding behaviour standards</w:t>
            </w:r>
          </w:p>
          <w:p w14:paraId="42449335" w14:textId="77777777" w:rsidR="00502AC9" w:rsidRPr="00D50E5B" w:rsidRDefault="00D55449" w:rsidP="00D50E5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8B6A86">
              <w:rPr>
                <w:rFonts w:ascii="Calibri" w:hAnsi="Calibri" w:cs="Arial"/>
              </w:rPr>
              <w:t xml:space="preserve">managing the department budget </w:t>
            </w:r>
          </w:p>
        </w:tc>
      </w:tr>
      <w:tr w:rsidR="00E30E29" w:rsidRPr="00B42876" w14:paraId="16AFDF89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5D5811CD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64EEDC7A" w14:textId="77777777" w:rsidTr="00E30E29">
        <w:tc>
          <w:tcPr>
            <w:tcW w:w="9209" w:type="dxa"/>
            <w:gridSpan w:val="3"/>
          </w:tcPr>
          <w:p w14:paraId="741F3A1F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6D05AFAB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0E312F6E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0FF54FA1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50FC7D99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016B3392" w14:textId="77777777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08A62B7A" w14:textId="58F1EB21" w:rsidR="00585777" w:rsidRPr="00B42876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 w:rsidR="00EC27D3">
              <w:rPr>
                <w:rFonts w:ascii="Calibri" w:hAnsi="Calibri" w:cs="Arial"/>
              </w:rPr>
              <w:t>Religious Education</w:t>
            </w:r>
            <w:r w:rsidR="00C21BCC">
              <w:rPr>
                <w:rFonts w:ascii="Calibri" w:hAnsi="Calibri" w:cs="Arial"/>
              </w:rPr>
              <w:t xml:space="preserve"> department</w:t>
            </w:r>
            <w:r w:rsidRPr="00B42876">
              <w:rPr>
                <w:rFonts w:ascii="Calibri" w:hAnsi="Calibri" w:cs="Arial"/>
              </w:rPr>
              <w:t xml:space="preserve"> and within the classroom</w:t>
            </w:r>
          </w:p>
          <w:p w14:paraId="69DEAD14" w14:textId="77777777" w:rsidR="00585777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1EA2C1BB" w14:textId="77777777" w:rsidR="004271AD" w:rsidRPr="00D50E5B" w:rsidRDefault="00585777" w:rsidP="0058577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B42876" w14:paraId="5344EB75" w14:textId="77777777" w:rsidTr="00E30E29">
        <w:tc>
          <w:tcPr>
            <w:tcW w:w="9209" w:type="dxa"/>
            <w:gridSpan w:val="3"/>
            <w:shd w:val="clear" w:color="auto" w:fill="C5E0B3" w:themeFill="accent6" w:themeFillTint="66"/>
          </w:tcPr>
          <w:p w14:paraId="3A8D2157" w14:textId="77777777" w:rsidR="00E30E29" w:rsidRPr="00B42876" w:rsidRDefault="0066679E" w:rsidP="00E30E29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079CD12A" w14:textId="77777777" w:rsidTr="00E30E29">
        <w:tc>
          <w:tcPr>
            <w:tcW w:w="9209" w:type="dxa"/>
            <w:gridSpan w:val="3"/>
          </w:tcPr>
          <w:p w14:paraId="1609D414" w14:textId="77777777" w:rsidR="0066679E" w:rsidRDefault="0066679E" w:rsidP="0066679E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1219BE50" w14:textId="77777777" w:rsidR="001D5888" w:rsidRPr="001D5888" w:rsidRDefault="00A404F5" w:rsidP="00AA46F7">
            <w:pPr>
              <w:pStyle w:val="NoSpacing"/>
              <w:numPr>
                <w:ilvl w:val="0"/>
                <w:numId w:val="14"/>
              </w:numPr>
            </w:pPr>
            <w:r>
              <w:t>To meet</w:t>
            </w:r>
            <w:r w:rsidR="001D5888">
              <w:t xml:space="preserve"> all Teacher Standards</w:t>
            </w:r>
            <w:r>
              <w:t>.</w:t>
            </w:r>
          </w:p>
          <w:p w14:paraId="00A6BBA3" w14:textId="5A7DB574" w:rsidR="0066679E" w:rsidRPr="00D50E5B" w:rsidRDefault="00807C61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>To provide</w:t>
            </w:r>
            <w:r w:rsidR="0066679E" w:rsidRPr="00D50E5B">
              <w:t xml:space="preserve"> a coh</w:t>
            </w:r>
            <w:r w:rsidR="00A404F5" w:rsidRPr="00D50E5B">
              <w:t>esive</w:t>
            </w:r>
            <w:r w:rsidR="00ED2AC7" w:rsidRPr="00D50E5B">
              <w:t xml:space="preserve"> a</w:t>
            </w:r>
            <w:r w:rsidR="00D55449" w:rsidRPr="00D50E5B">
              <w:t xml:space="preserve">nd coherent vision for </w:t>
            </w:r>
            <w:r w:rsidR="00EC27D3">
              <w:rPr>
                <w:rFonts w:ascii="Calibri" w:hAnsi="Calibri" w:cs="Arial"/>
              </w:rPr>
              <w:t>Religious Education</w:t>
            </w:r>
            <w:r w:rsidR="00A404F5" w:rsidRPr="00D50E5B">
              <w:t xml:space="preserve">. </w:t>
            </w:r>
          </w:p>
          <w:p w14:paraId="17791503" w14:textId="77777777" w:rsidR="0066679E" w:rsidRPr="00D50E5B" w:rsidRDefault="0066679E" w:rsidP="00AA46F7">
            <w:pPr>
              <w:pStyle w:val="NoSpacing"/>
              <w:numPr>
                <w:ilvl w:val="0"/>
                <w:numId w:val="14"/>
              </w:numPr>
            </w:pPr>
            <w:r w:rsidRPr="00D50E5B">
              <w:t xml:space="preserve">To ensure that any statutory curriculum requirements are met, contributing to the development of </w:t>
            </w:r>
            <w:r w:rsidR="00A404F5" w:rsidRPr="00D50E5B">
              <w:t xml:space="preserve">any </w:t>
            </w:r>
            <w:r w:rsidRPr="00D50E5B">
              <w:t>alternative programmes of study</w:t>
            </w:r>
            <w:r w:rsidR="00A404F5" w:rsidRPr="00D50E5B">
              <w:t xml:space="preserve">. </w:t>
            </w:r>
          </w:p>
          <w:p w14:paraId="1B27E1CB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needs of all learners are taken account of and relevant guidance and </w:t>
            </w:r>
            <w:r w:rsidR="00D50E5B" w:rsidRPr="00D50E5B">
              <w:rPr>
                <w:rFonts w:ascii="Calibri" w:hAnsi="Calibri" w:cs="Arial"/>
              </w:rPr>
              <w:t>legislation is implemented.</w:t>
            </w:r>
          </w:p>
          <w:p w14:paraId="640DF595" w14:textId="5A0186CF" w:rsidR="0066679E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ensure that the teaching and managing of students’ learning is </w:t>
            </w:r>
            <w:r w:rsidR="00A404F5" w:rsidRPr="00D50E5B">
              <w:rPr>
                <w:rFonts w:ascii="Calibri" w:hAnsi="Calibri" w:cs="Arial"/>
              </w:rPr>
              <w:t>of th</w:t>
            </w:r>
            <w:r w:rsidR="00D55449" w:rsidRPr="00D50E5B">
              <w:rPr>
                <w:rFonts w:ascii="Calibri" w:hAnsi="Calibri" w:cs="Arial"/>
              </w:rPr>
              <w:t xml:space="preserve">e highest quality within </w:t>
            </w:r>
            <w:r w:rsidR="00EC27D3">
              <w:rPr>
                <w:rFonts w:ascii="Calibri" w:hAnsi="Calibri" w:cs="Arial"/>
              </w:rPr>
              <w:t>Religious Education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provide guidance on the choice of appropriate teaching and learning</w:t>
            </w:r>
            <w:r w:rsidR="00D55449" w:rsidRPr="00D50E5B">
              <w:rPr>
                <w:rFonts w:ascii="Calibri" w:hAnsi="Calibri" w:cs="Arial"/>
              </w:rPr>
              <w:t xml:space="preserve"> approaches</w:t>
            </w:r>
            <w:r w:rsidRPr="00D50E5B">
              <w:rPr>
                <w:rFonts w:ascii="Calibri" w:hAnsi="Calibri" w:cs="Arial"/>
              </w:rPr>
              <w:t xml:space="preserve"> to meet the </w:t>
            </w:r>
            <w:r w:rsidR="00D55449" w:rsidRPr="00D50E5B">
              <w:rPr>
                <w:rFonts w:ascii="Calibri" w:hAnsi="Calibri" w:cs="Arial"/>
              </w:rPr>
              <w:t>needs of the subject and the</w:t>
            </w:r>
            <w:r w:rsidRPr="00D50E5B">
              <w:rPr>
                <w:rFonts w:ascii="Calibri" w:hAnsi="Calibri" w:cs="Arial"/>
              </w:rPr>
              <w:t xml:space="preserve">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6934C9B" w14:textId="77777777" w:rsidR="00AA46F7" w:rsidRPr="00CC127E" w:rsidRDefault="00AA46F7" w:rsidP="00CC12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CC127E">
              <w:rPr>
                <w:rFonts w:ascii="Calibri" w:hAnsi="Calibri" w:cs="Arial"/>
              </w:rPr>
              <w:t xml:space="preserve">Support staff to ensure that high quality teaching and learning is possible in lessons (including support with behavioural concerns, parental queries etc.) </w:t>
            </w:r>
          </w:p>
          <w:p w14:paraId="5BEE8EA7" w14:textId="77777777" w:rsidR="00A404F5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lead on Quality Assurance within the department and to contribute to Academy Quality Assurance processes. </w:t>
            </w:r>
          </w:p>
          <w:p w14:paraId="69E38D48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lead on the effective development of students’ literacy, numeracy and ICT skills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  <w:r w:rsidRPr="00D50E5B">
              <w:rPr>
                <w:rFonts w:ascii="Calibri" w:hAnsi="Calibri" w:cs="Arial"/>
              </w:rPr>
              <w:t xml:space="preserve"> </w:t>
            </w:r>
          </w:p>
          <w:p w14:paraId="59B00395" w14:textId="4429D3EE" w:rsidR="0066679E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lastRenderedPageBreak/>
              <w:t xml:space="preserve">To ensure </w:t>
            </w:r>
            <w:r w:rsidR="00D55449" w:rsidRPr="00D50E5B">
              <w:rPr>
                <w:rFonts w:ascii="Calibri" w:hAnsi="Calibri" w:cs="Arial"/>
              </w:rPr>
              <w:t>t</w:t>
            </w:r>
            <w:r w:rsidR="000505AF">
              <w:rPr>
                <w:rFonts w:ascii="Calibri" w:hAnsi="Calibri" w:cs="Arial"/>
              </w:rPr>
              <w:t xml:space="preserve">hat staff in the </w:t>
            </w:r>
            <w:r w:rsidR="00EC27D3">
              <w:rPr>
                <w:rFonts w:ascii="Calibri" w:hAnsi="Calibri" w:cs="Arial"/>
              </w:rPr>
              <w:t>Religious Education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="000505AF">
              <w:rPr>
                <w:rFonts w:ascii="Calibri" w:hAnsi="Calibri" w:cs="Arial"/>
              </w:rPr>
              <w:t xml:space="preserve">department </w:t>
            </w:r>
            <w:r w:rsidR="0066679E" w:rsidRPr="00D50E5B">
              <w:rPr>
                <w:rFonts w:ascii="Calibri" w:hAnsi="Calibri" w:cs="Arial"/>
              </w:rPr>
              <w:t>are aware of its contribution to students’</w:t>
            </w:r>
            <w:r w:rsidRPr="00D50E5B">
              <w:rPr>
                <w:rFonts w:ascii="Calibri" w:hAnsi="Calibri" w:cs="Arial"/>
              </w:rPr>
              <w:t xml:space="preserve"> character education and their</w:t>
            </w:r>
            <w:r w:rsidR="0066679E" w:rsidRPr="00D50E5B">
              <w:rPr>
                <w:rFonts w:ascii="Calibri" w:hAnsi="Calibri" w:cs="Arial"/>
              </w:rPr>
              <w:t xml:space="preserve"> understanding of the duties, opportunities, responsibilities and rights of citizens</w:t>
            </w:r>
            <w:r w:rsidRPr="00D50E5B">
              <w:rPr>
                <w:rFonts w:ascii="Calibri" w:hAnsi="Calibri" w:cs="Arial"/>
              </w:rPr>
              <w:t xml:space="preserve">. </w:t>
            </w:r>
          </w:p>
          <w:p w14:paraId="508651B4" w14:textId="77777777" w:rsidR="0066679E" w:rsidRPr="00D50E5B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ensure the contribution of the subject area to wider Academy programmes</w:t>
            </w:r>
            <w:r w:rsidR="00D55449" w:rsidRPr="00D50E5B">
              <w:rPr>
                <w:rFonts w:ascii="Calibri" w:hAnsi="Calibri" w:cs="Arial"/>
              </w:rPr>
              <w:t xml:space="preserve">, </w:t>
            </w:r>
            <w:r w:rsidRPr="00D50E5B">
              <w:rPr>
                <w:rFonts w:ascii="Calibri" w:hAnsi="Calibri" w:cs="Arial"/>
              </w:rPr>
              <w:t>such as</w:t>
            </w:r>
            <w:r w:rsidR="00D55449" w:rsidRPr="00D50E5B">
              <w:rPr>
                <w:rFonts w:ascii="Calibri" w:hAnsi="Calibri" w:cs="Arial"/>
              </w:rPr>
              <w:t>,</w:t>
            </w:r>
            <w:r w:rsidR="00A404F5" w:rsidRPr="00D50E5B">
              <w:rPr>
                <w:rFonts w:ascii="Calibri" w:hAnsi="Calibri" w:cs="Arial"/>
              </w:rPr>
              <w:t xml:space="preserve"> college week, enr</w:t>
            </w:r>
            <w:r w:rsidR="00D55449" w:rsidRPr="00D50E5B">
              <w:rPr>
                <w:rFonts w:ascii="Calibri" w:hAnsi="Calibri" w:cs="Arial"/>
              </w:rPr>
              <w:t>ichment, wider curricular offer etc…</w:t>
            </w:r>
            <w:r w:rsidR="00A404F5" w:rsidRPr="00D50E5B">
              <w:rPr>
                <w:rFonts w:ascii="Calibri" w:hAnsi="Calibri" w:cs="Arial"/>
              </w:rPr>
              <w:t xml:space="preserve"> </w:t>
            </w:r>
          </w:p>
          <w:p w14:paraId="4BF959C8" w14:textId="77777777" w:rsidR="00D572F5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D572F5" w:rsidRPr="00D50E5B">
              <w:rPr>
                <w:rFonts w:ascii="Calibri" w:hAnsi="Calibri" w:cs="Arial"/>
              </w:rPr>
              <w:t xml:space="preserve">ontribute to whole-Academy development through contributions to working groups. </w:t>
            </w:r>
          </w:p>
          <w:p w14:paraId="37F61D02" w14:textId="0440FFE1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stablish and implement clear policies and practices for assessing, recording, and reporting on student achievement in line with Academy policy and use this information effective</w:t>
            </w:r>
            <w:r w:rsidR="00A404F5" w:rsidRPr="00D50E5B">
              <w:rPr>
                <w:rFonts w:ascii="Calibri" w:hAnsi="Calibri" w:cs="Arial"/>
              </w:rPr>
              <w:t>ly to</w:t>
            </w:r>
            <w:r w:rsidR="00ED2AC7" w:rsidRPr="00D50E5B">
              <w:rPr>
                <w:rFonts w:ascii="Calibri" w:hAnsi="Calibri" w:cs="Arial"/>
              </w:rPr>
              <w:t xml:space="preserve"> secure good progress in </w:t>
            </w:r>
            <w:r w:rsidR="00EC27D3">
              <w:rPr>
                <w:rFonts w:ascii="Calibri" w:hAnsi="Calibri" w:cs="Arial"/>
              </w:rPr>
              <w:t>Religious Education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7C396E9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nsure that published Academy targets for students’ achievement are shared and understood and that progress</w:t>
            </w:r>
            <w:r w:rsidR="0066679E" w:rsidRPr="00D50E5B">
              <w:rPr>
                <w:rFonts w:ascii="Calibri" w:hAnsi="Calibri" w:cs="Arial"/>
                <w:b/>
              </w:rPr>
              <w:t xml:space="preserve"> </w:t>
            </w:r>
            <w:r w:rsidR="0066679E" w:rsidRPr="00D50E5B">
              <w:rPr>
                <w:rFonts w:ascii="Calibri" w:hAnsi="Calibri" w:cs="Arial"/>
              </w:rPr>
              <w:t>is constantly monitored and evaluated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58169E6" w14:textId="77777777" w:rsidR="0066679E" w:rsidRPr="00D50E5B" w:rsidRDefault="00D55449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D50E5B">
              <w:rPr>
                <w:rFonts w:ascii="Calibri" w:hAnsi="Calibri" w:cs="Arial"/>
              </w:rPr>
              <w:t>To u</w:t>
            </w:r>
            <w:r w:rsidR="0066679E" w:rsidRPr="00D50E5B">
              <w:rPr>
                <w:rFonts w:ascii="Calibri" w:hAnsi="Calibri" w:cs="Arial"/>
              </w:rPr>
              <w:t>se data effectively to identify students who are underachieving and where necessary, create and implement effective plans of action to support those students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70C85CC4" w14:textId="77777777" w:rsidR="00A404F5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c</w:t>
            </w:r>
            <w:r w:rsidR="0066679E" w:rsidRPr="00D50E5B">
              <w:rPr>
                <w:rFonts w:ascii="Calibri" w:hAnsi="Calibri" w:cs="Arial"/>
              </w:rPr>
              <w:t xml:space="preserve">ommunicate effectively, orally and in writing, with parents, governors, agencies and the wider community. </w:t>
            </w:r>
          </w:p>
          <w:p w14:paraId="519BBE98" w14:textId="19B04634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>nsure that</w:t>
            </w:r>
            <w:r w:rsidR="00A125B7">
              <w:rPr>
                <w:rFonts w:ascii="Calibri" w:hAnsi="Calibri" w:cs="Arial"/>
              </w:rPr>
              <w:t xml:space="preserve"> there is excellent provision for</w:t>
            </w:r>
            <w:r w:rsidR="0066679E" w:rsidRPr="00D50E5B">
              <w:rPr>
                <w:rFonts w:ascii="Calibri" w:hAnsi="Calibri" w:cs="Arial"/>
              </w:rPr>
              <w:t xml:space="preserve"> newly qualified teachers </w:t>
            </w:r>
            <w:r w:rsidR="00A125B7">
              <w:rPr>
                <w:rFonts w:ascii="Calibri" w:hAnsi="Calibri" w:cs="Arial"/>
              </w:rPr>
              <w:t>to be</w:t>
            </w:r>
            <w:r w:rsidR="0066679E" w:rsidRPr="00D50E5B">
              <w:rPr>
                <w:rFonts w:ascii="Calibri" w:hAnsi="Calibri" w:cs="Arial"/>
              </w:rPr>
              <w:t xml:space="preserve"> appropriately trained, monitored, supported and assessed in relation to the relevant standards.</w:t>
            </w:r>
          </w:p>
          <w:p w14:paraId="5EEB9C91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e</w:t>
            </w:r>
            <w:r w:rsidR="0066679E" w:rsidRPr="00D50E5B">
              <w:rPr>
                <w:rFonts w:ascii="Calibri" w:hAnsi="Calibri" w:cs="Arial"/>
              </w:rPr>
              <w:t xml:space="preserve">stablish </w:t>
            </w:r>
            <w:r w:rsidR="00B42876" w:rsidRPr="00D50E5B">
              <w:rPr>
                <w:rFonts w:ascii="Calibri" w:hAnsi="Calibri" w:cs="Arial"/>
              </w:rPr>
              <w:t>self -e</w:t>
            </w:r>
            <w:r w:rsidR="0066679E" w:rsidRPr="00D50E5B">
              <w:rPr>
                <w:rFonts w:ascii="Calibri" w:hAnsi="Calibri" w:cs="Arial"/>
              </w:rPr>
              <w:t>valuation systems, to identify effective practice and areas for improvement and take action to improve the quality of teaching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0FE24E3B" w14:textId="69762AC9" w:rsidR="001025DD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l</w:t>
            </w:r>
            <w:r w:rsidR="0066679E" w:rsidRPr="00D50E5B">
              <w:rPr>
                <w:rFonts w:ascii="Calibri" w:hAnsi="Calibri" w:cs="Arial"/>
              </w:rPr>
              <w:t>ead</w:t>
            </w:r>
            <w:r w:rsidRPr="00D50E5B">
              <w:rPr>
                <w:rFonts w:ascii="Calibri" w:hAnsi="Calibri" w:cs="Arial"/>
              </w:rPr>
              <w:t xml:space="preserve"> </w:t>
            </w:r>
            <w:r w:rsidR="00D55449" w:rsidRPr="00D50E5B">
              <w:rPr>
                <w:rFonts w:ascii="Calibri" w:hAnsi="Calibri" w:cs="Arial"/>
              </w:rPr>
              <w:t>implementation</w:t>
            </w:r>
            <w:r w:rsidR="0066679E" w:rsidRPr="00D50E5B">
              <w:rPr>
                <w:rFonts w:ascii="Calibri" w:hAnsi="Calibri" w:cs="Arial"/>
              </w:rPr>
              <w:t xml:space="preserve"> of high quality professional development</w:t>
            </w:r>
            <w:r w:rsidR="00D55449" w:rsidRPr="00D50E5B">
              <w:rPr>
                <w:rFonts w:ascii="Calibri" w:hAnsi="Calibri" w:cs="Arial"/>
              </w:rPr>
              <w:t xml:space="preserve">. </w:t>
            </w:r>
          </w:p>
          <w:p w14:paraId="77DFE1F5" w14:textId="77777777" w:rsidR="0066679E" w:rsidRPr="00D50E5B" w:rsidRDefault="001025DD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>To b</w:t>
            </w:r>
            <w:r w:rsidR="00D55449" w:rsidRPr="00D50E5B">
              <w:rPr>
                <w:rFonts w:ascii="Calibri" w:hAnsi="Calibri" w:cs="Arial"/>
              </w:rPr>
              <w:t>e an outstanding</w:t>
            </w:r>
            <w:r w:rsidR="008C251D" w:rsidRPr="00D50E5B">
              <w:rPr>
                <w:rFonts w:ascii="Calibri" w:hAnsi="Calibri" w:cs="Arial"/>
              </w:rPr>
              <w:t xml:space="preserve"> coach</w:t>
            </w:r>
            <w:r w:rsidR="00D55449" w:rsidRPr="00D50E5B">
              <w:rPr>
                <w:rFonts w:ascii="Calibri" w:hAnsi="Calibri" w:cs="Arial"/>
              </w:rPr>
              <w:t xml:space="preserve"> to the department</w:t>
            </w:r>
            <w:r w:rsidR="008C251D" w:rsidRPr="00D50E5B">
              <w:rPr>
                <w:rFonts w:ascii="Calibri" w:hAnsi="Calibri" w:cs="Arial"/>
              </w:rPr>
              <w:t xml:space="preserve"> and </w:t>
            </w:r>
            <w:r w:rsidR="00D55449" w:rsidRPr="00D50E5B">
              <w:rPr>
                <w:rFonts w:ascii="Calibri" w:hAnsi="Calibri" w:cs="Arial"/>
              </w:rPr>
              <w:t xml:space="preserve">make </w:t>
            </w:r>
            <w:r w:rsidR="008C251D" w:rsidRPr="00D50E5B">
              <w:rPr>
                <w:rFonts w:ascii="Calibri" w:hAnsi="Calibri" w:cs="Arial"/>
              </w:rPr>
              <w:t xml:space="preserve">effective use of departmental, CPD and INSET time. </w:t>
            </w:r>
          </w:p>
          <w:p w14:paraId="62EC5A81" w14:textId="77777777" w:rsidR="00A404F5" w:rsidRDefault="0066679E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manage all resources </w:t>
            </w:r>
            <w:r w:rsidR="00A404F5" w:rsidRPr="00D50E5B">
              <w:rPr>
                <w:rFonts w:ascii="Calibri" w:hAnsi="Calibri" w:cs="Arial"/>
              </w:rPr>
              <w:t xml:space="preserve">(financial and material) </w:t>
            </w:r>
            <w:r w:rsidRPr="00D50E5B">
              <w:rPr>
                <w:rFonts w:ascii="Calibri" w:hAnsi="Calibri" w:cs="Arial"/>
              </w:rPr>
              <w:t>deployed to the curriculum area</w:t>
            </w:r>
            <w:r w:rsidR="00A404F5" w:rsidRPr="00D50E5B">
              <w:rPr>
                <w:rFonts w:ascii="Calibri" w:hAnsi="Calibri" w:cs="Arial"/>
              </w:rPr>
              <w:t xml:space="preserve">. </w:t>
            </w:r>
          </w:p>
          <w:p w14:paraId="2058F349" w14:textId="77777777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that effective systems for setting cover for absent staff are used and non-specialists are appropriately supported.</w:t>
            </w:r>
          </w:p>
          <w:p w14:paraId="0F7A0AFE" w14:textId="5A42D80B" w:rsidR="00A125B7" w:rsidRPr="00A125B7" w:rsidRDefault="00A125B7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A125B7">
              <w:rPr>
                <w:rFonts w:ascii="Calibri" w:hAnsi="Calibri" w:cs="Arial"/>
              </w:rPr>
              <w:t>Ensure timetabling and setting considerations are fair and in the best interests of students</w:t>
            </w:r>
            <w:r>
              <w:rPr>
                <w:rFonts w:ascii="Calibri" w:hAnsi="Calibri" w:cs="Arial"/>
              </w:rPr>
              <w:t xml:space="preserve">. </w:t>
            </w:r>
          </w:p>
          <w:p w14:paraId="58047316" w14:textId="77777777" w:rsidR="00502AC9" w:rsidRPr="00D50E5B" w:rsidRDefault="00A404F5" w:rsidP="00AA46F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effectively communicate with all members of the subject team, including communicating Academy policies and any relevant information to ensure the smooth running of the Academy. </w:t>
            </w:r>
          </w:p>
          <w:p w14:paraId="3DBFF167" w14:textId="71B21613" w:rsidR="00D572F5" w:rsidRPr="00A125B7" w:rsidRDefault="00D572F5" w:rsidP="00A125B7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To create an environment where </w:t>
            </w:r>
            <w:r w:rsidR="00ED2AC7" w:rsidRPr="00D50E5B">
              <w:rPr>
                <w:rFonts w:ascii="Calibri" w:hAnsi="Calibri" w:cs="Arial"/>
              </w:rPr>
              <w:t xml:space="preserve">students are inspired by </w:t>
            </w:r>
            <w:r w:rsidR="00EC27D3">
              <w:rPr>
                <w:rFonts w:ascii="Calibri" w:hAnsi="Calibri" w:cs="Arial"/>
              </w:rPr>
              <w:t>Religious Education</w:t>
            </w:r>
            <w:r w:rsidR="00EC7824" w:rsidRPr="00D50E5B">
              <w:rPr>
                <w:rFonts w:ascii="Calibri" w:hAnsi="Calibri" w:cs="Arial"/>
              </w:rPr>
              <w:t xml:space="preserve"> </w:t>
            </w:r>
            <w:r w:rsidRPr="00D50E5B">
              <w:rPr>
                <w:rFonts w:ascii="Calibri" w:hAnsi="Calibri" w:cs="Arial"/>
              </w:rPr>
              <w:t>and have a ‘love of learning’ within and beyond their lessons.</w:t>
            </w:r>
          </w:p>
        </w:tc>
      </w:tr>
      <w:tr w:rsidR="0066679E" w:rsidRPr="00B42876" w14:paraId="74B16020" w14:textId="77777777" w:rsidTr="004B2956">
        <w:tc>
          <w:tcPr>
            <w:tcW w:w="9209" w:type="dxa"/>
            <w:gridSpan w:val="3"/>
            <w:shd w:val="clear" w:color="auto" w:fill="C5E0B3" w:themeFill="accent6" w:themeFillTint="66"/>
          </w:tcPr>
          <w:p w14:paraId="2610FC72" w14:textId="77777777" w:rsidR="0066679E" w:rsidRPr="00B42876" w:rsidRDefault="0066679E" w:rsidP="001717A4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56E42D7D" w14:textId="77777777" w:rsidTr="0066679E">
        <w:tc>
          <w:tcPr>
            <w:tcW w:w="9209" w:type="dxa"/>
            <w:gridSpan w:val="3"/>
            <w:shd w:val="clear" w:color="auto" w:fill="FFFFFF" w:themeFill="background1"/>
          </w:tcPr>
          <w:p w14:paraId="53C1AD1A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481A937D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3E99027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</w:p>
          <w:p w14:paraId="0F008A31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22C2300D" w14:textId="77777777" w:rsidR="00B42876" w:rsidRPr="00D50E5B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</w:t>
            </w:r>
            <w:r w:rsidR="00807C61">
              <w:rPr>
                <w:rFonts w:ascii="Calibri" w:hAnsi="Calibri" w:cs="Arial"/>
              </w:rPr>
              <w:t xml:space="preserve">r </w:t>
            </w:r>
            <w:r w:rsidR="00807C61" w:rsidRPr="00D50E5B">
              <w:rPr>
                <w:rFonts w:ascii="Calibri" w:hAnsi="Calibri" w:cs="Arial"/>
              </w:rPr>
              <w:t>the subject</w:t>
            </w:r>
            <w:r w:rsidRPr="00D50E5B">
              <w:rPr>
                <w:rFonts w:ascii="Calibri" w:hAnsi="Calibri" w:cs="Arial"/>
              </w:rPr>
              <w:t xml:space="preserve"> area</w:t>
            </w:r>
          </w:p>
          <w:p w14:paraId="16DDD294" w14:textId="566EB8B5" w:rsidR="004271AD" w:rsidRPr="00242487" w:rsidRDefault="00B42876" w:rsidP="00242487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D50E5B">
              <w:rPr>
                <w:rFonts w:ascii="Calibri" w:hAnsi="Calibri" w:cs="Arial"/>
              </w:rPr>
              <w:t xml:space="preserve">Strong contributions to </w:t>
            </w:r>
            <w:r w:rsidR="004271AD" w:rsidRPr="00D50E5B">
              <w:rPr>
                <w:rFonts w:ascii="Calibri" w:hAnsi="Calibri" w:cs="Arial"/>
              </w:rPr>
              <w:t>the enrichment of the subject</w:t>
            </w:r>
            <w:r w:rsidRPr="00B42876">
              <w:rPr>
                <w:rFonts w:ascii="Calibri" w:hAnsi="Calibri" w:cs="Arial"/>
              </w:rPr>
              <w:t xml:space="preserve"> offer for students</w:t>
            </w:r>
          </w:p>
        </w:tc>
      </w:tr>
      <w:tr w:rsidR="00E30E29" w:rsidRPr="00B42876" w14:paraId="3975E9E5" w14:textId="77777777" w:rsidTr="009534F5">
        <w:trPr>
          <w:trHeight w:val="619"/>
        </w:trPr>
        <w:tc>
          <w:tcPr>
            <w:tcW w:w="3681" w:type="dxa"/>
            <w:shd w:val="clear" w:color="auto" w:fill="C5E0B3" w:themeFill="accent6" w:themeFillTint="66"/>
          </w:tcPr>
          <w:p w14:paraId="0AB1F752" w14:textId="77777777" w:rsidR="00E30E29" w:rsidRPr="00B42876" w:rsidRDefault="00E30E29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5528" w:type="dxa"/>
            <w:gridSpan w:val="2"/>
          </w:tcPr>
          <w:p w14:paraId="6869AF45" w14:textId="0BD677CC" w:rsidR="004271AD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College Leader</w:t>
            </w:r>
          </w:p>
        </w:tc>
      </w:tr>
      <w:tr w:rsidR="00E30E29" w:rsidRPr="00B42876" w14:paraId="56E225EF" w14:textId="77777777" w:rsidTr="009534F5">
        <w:trPr>
          <w:trHeight w:val="818"/>
        </w:trPr>
        <w:tc>
          <w:tcPr>
            <w:tcW w:w="3681" w:type="dxa"/>
            <w:shd w:val="clear" w:color="auto" w:fill="C5E0B3" w:themeFill="accent6" w:themeFillTint="66"/>
          </w:tcPr>
          <w:p w14:paraId="7B9ACB62" w14:textId="77777777" w:rsidR="00E30E29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5528" w:type="dxa"/>
            <w:gridSpan w:val="2"/>
          </w:tcPr>
          <w:p w14:paraId="7C795C98" w14:textId="782D56FC" w:rsidR="00E30E29" w:rsidRPr="00B42876" w:rsidRDefault="00700A30" w:rsidP="004271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</w:t>
            </w:r>
            <w:r w:rsidR="00B42876" w:rsidRPr="00B42876">
              <w:rPr>
                <w:rFonts w:ascii="Calibri" w:hAnsi="Calibri" w:cs="Arial"/>
              </w:rPr>
              <w:t xml:space="preserve">upport staff </w:t>
            </w:r>
            <w:r w:rsidR="009534F5">
              <w:rPr>
                <w:rFonts w:ascii="Calibri" w:hAnsi="Calibri" w:cs="Arial"/>
              </w:rPr>
              <w:t>working in the department</w:t>
            </w:r>
          </w:p>
        </w:tc>
      </w:tr>
      <w:tr w:rsidR="00B42876" w:rsidRPr="00B42876" w14:paraId="4F66A21A" w14:textId="77777777" w:rsidTr="009534F5">
        <w:trPr>
          <w:trHeight w:val="818"/>
        </w:trPr>
        <w:tc>
          <w:tcPr>
            <w:tcW w:w="3681" w:type="dxa"/>
            <w:shd w:val="clear" w:color="auto" w:fill="C5E0B3" w:themeFill="accent6" w:themeFillTint="66"/>
          </w:tcPr>
          <w:p w14:paraId="3CD61F43" w14:textId="77777777" w:rsidR="00B42876" w:rsidRPr="00B42876" w:rsidRDefault="00B42876" w:rsidP="004271AD">
            <w:pPr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Performance Management</w:t>
            </w:r>
          </w:p>
        </w:tc>
        <w:tc>
          <w:tcPr>
            <w:tcW w:w="5528" w:type="dxa"/>
            <w:gridSpan w:val="2"/>
          </w:tcPr>
          <w:p w14:paraId="7D7A1438" w14:textId="77777777" w:rsidR="00B42876" w:rsidRPr="00B42876" w:rsidRDefault="00B42876" w:rsidP="004271AD">
            <w:pPr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To oversee the performance management process within the subject area</w:t>
            </w:r>
          </w:p>
        </w:tc>
      </w:tr>
    </w:tbl>
    <w:p w14:paraId="2F659FBB" w14:textId="77777777" w:rsidR="00A52636" w:rsidRPr="00B42876" w:rsidRDefault="00FE0B33">
      <w:pPr>
        <w:rPr>
          <w:rFonts w:ascii="Calibri" w:hAnsi="Calibri"/>
        </w:rPr>
      </w:pPr>
    </w:p>
    <w:sectPr w:rsidR="00A52636" w:rsidRPr="00B42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D714" w14:textId="77777777" w:rsidR="00E267B9" w:rsidRDefault="00E267B9" w:rsidP="003E6779">
      <w:pPr>
        <w:spacing w:after="0" w:line="240" w:lineRule="auto"/>
      </w:pPr>
      <w:r>
        <w:separator/>
      </w:r>
    </w:p>
  </w:endnote>
  <w:endnote w:type="continuationSeparator" w:id="0">
    <w:p w14:paraId="73FB6FF4" w14:textId="77777777" w:rsidR="00E267B9" w:rsidRDefault="00E267B9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3378" w14:textId="77777777" w:rsidR="00E267B9" w:rsidRDefault="00E267B9" w:rsidP="003E6779">
      <w:pPr>
        <w:spacing w:after="0" w:line="240" w:lineRule="auto"/>
      </w:pPr>
      <w:r>
        <w:separator/>
      </w:r>
    </w:p>
  </w:footnote>
  <w:footnote w:type="continuationSeparator" w:id="0">
    <w:p w14:paraId="65F4F38A" w14:textId="77777777" w:rsidR="00E267B9" w:rsidRDefault="00E267B9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A0506"/>
    <w:multiLevelType w:val="hybridMultilevel"/>
    <w:tmpl w:val="4DF63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36E33"/>
    <w:rsid w:val="000505AF"/>
    <w:rsid w:val="001025DD"/>
    <w:rsid w:val="0010310C"/>
    <w:rsid w:val="001B3AF4"/>
    <w:rsid w:val="001D5888"/>
    <w:rsid w:val="001F759F"/>
    <w:rsid w:val="00205015"/>
    <w:rsid w:val="00242487"/>
    <w:rsid w:val="002B1D63"/>
    <w:rsid w:val="002C0854"/>
    <w:rsid w:val="0031514F"/>
    <w:rsid w:val="003E6779"/>
    <w:rsid w:val="00405B7C"/>
    <w:rsid w:val="004124FC"/>
    <w:rsid w:val="0042581C"/>
    <w:rsid w:val="004271AD"/>
    <w:rsid w:val="004D2690"/>
    <w:rsid w:val="004E4309"/>
    <w:rsid w:val="00502AC9"/>
    <w:rsid w:val="00585777"/>
    <w:rsid w:val="005907AC"/>
    <w:rsid w:val="00621C59"/>
    <w:rsid w:val="0066679E"/>
    <w:rsid w:val="007002A7"/>
    <w:rsid w:val="00700A30"/>
    <w:rsid w:val="00706767"/>
    <w:rsid w:val="007201D0"/>
    <w:rsid w:val="0079675E"/>
    <w:rsid w:val="007C7294"/>
    <w:rsid w:val="00807C61"/>
    <w:rsid w:val="00876070"/>
    <w:rsid w:val="008B6A86"/>
    <w:rsid w:val="008C251D"/>
    <w:rsid w:val="009534F5"/>
    <w:rsid w:val="00974B0C"/>
    <w:rsid w:val="009B4FD1"/>
    <w:rsid w:val="00A125B7"/>
    <w:rsid w:val="00A33097"/>
    <w:rsid w:val="00A404F5"/>
    <w:rsid w:val="00AA46F7"/>
    <w:rsid w:val="00AC4F61"/>
    <w:rsid w:val="00B42876"/>
    <w:rsid w:val="00C21BCC"/>
    <w:rsid w:val="00CC127E"/>
    <w:rsid w:val="00D1578B"/>
    <w:rsid w:val="00D50E5B"/>
    <w:rsid w:val="00D55449"/>
    <w:rsid w:val="00D572F5"/>
    <w:rsid w:val="00D91BEE"/>
    <w:rsid w:val="00DA0883"/>
    <w:rsid w:val="00DD0E9B"/>
    <w:rsid w:val="00E267B9"/>
    <w:rsid w:val="00E30E29"/>
    <w:rsid w:val="00E47662"/>
    <w:rsid w:val="00E834EF"/>
    <w:rsid w:val="00EC27D3"/>
    <w:rsid w:val="00EC7824"/>
    <w:rsid w:val="00ED2AC7"/>
    <w:rsid w:val="00F70EEF"/>
    <w:rsid w:val="00F8415D"/>
    <w:rsid w:val="00F845D4"/>
    <w:rsid w:val="00F978DD"/>
    <w:rsid w:val="00FC5BC4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1B3D"/>
  <w15:docId w15:val="{60A03CB8-666C-4BFA-BF26-A2A058E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5DCF231C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Groutage</dc:creator>
  <cp:lastModifiedBy>Melanie Fletcher Warrington</cp:lastModifiedBy>
  <cp:revision>2</cp:revision>
  <cp:lastPrinted>2015-07-22T08:29:00Z</cp:lastPrinted>
  <dcterms:created xsi:type="dcterms:W3CDTF">2018-03-13T14:53:00Z</dcterms:created>
  <dcterms:modified xsi:type="dcterms:W3CDTF">2018-03-13T14:53:00Z</dcterms:modified>
</cp:coreProperties>
</file>