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3792"/>
      </w:tblGrid>
      <w:tr w:rsidR="003068D0" w:rsidRPr="003068D0" w:rsidTr="007E743F"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color w:val="auto"/>
              </w:rPr>
            </w:pPr>
            <w:r w:rsidRPr="003068D0">
              <w:rPr>
                <w:color w:val="auto"/>
              </w:rPr>
              <w:t>The successful candidate will have the following attributes and competencies:</w:t>
            </w:r>
          </w:p>
          <w:p w:rsidR="003068D0" w:rsidRPr="003068D0" w:rsidRDefault="003068D0" w:rsidP="003068D0">
            <w:pPr>
              <w:spacing w:after="0" w:line="240" w:lineRule="auto"/>
              <w:rPr>
                <w:color w:val="auto"/>
              </w:rPr>
            </w:pPr>
          </w:p>
        </w:tc>
      </w:tr>
      <w:tr w:rsidR="003068D0" w:rsidRPr="003068D0" w:rsidTr="003E1511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DESIRABLE</w:t>
            </w: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111" w:type="dxa"/>
            <w:shd w:val="clear" w:color="auto" w:fill="auto"/>
          </w:tcPr>
          <w:p w:rsidR="003068D0" w:rsidRPr="003068D0" w:rsidRDefault="003068D0" w:rsidP="003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>Qua</w:t>
            </w:r>
            <w:r w:rsidR="0090656C">
              <w:rPr>
                <w:color w:val="auto"/>
                <w:sz w:val="20"/>
                <w:szCs w:val="20"/>
              </w:rPr>
              <w:t xml:space="preserve">lified to at least </w:t>
            </w:r>
            <w:r w:rsidR="00CC446A" w:rsidRPr="00CC446A">
              <w:rPr>
                <w:color w:val="auto"/>
                <w:sz w:val="20"/>
                <w:szCs w:val="20"/>
              </w:rPr>
              <w:t>Level 3 early years education and childcare qualification (e.g. Pre-school Learning Alliance Diploma in Pre-school Practice, NVQ 3, or equivalent) and a commitment to obtaining furth</w:t>
            </w:r>
            <w:r w:rsidR="00CC446A">
              <w:rPr>
                <w:color w:val="auto"/>
                <w:sz w:val="20"/>
                <w:szCs w:val="20"/>
              </w:rPr>
              <w:t>er qualifications as appropriate</w:t>
            </w:r>
          </w:p>
          <w:p w:rsidR="003068D0" w:rsidRPr="003068D0" w:rsidRDefault="003068D0" w:rsidP="003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>Qualified to work in the UK</w:t>
            </w:r>
          </w:p>
        </w:tc>
        <w:tc>
          <w:tcPr>
            <w:tcW w:w="3792" w:type="dxa"/>
            <w:shd w:val="clear" w:color="auto" w:fill="auto"/>
          </w:tcPr>
          <w:p w:rsidR="003068D0" w:rsidRDefault="003068D0" w:rsidP="009065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E1511">
              <w:rPr>
                <w:color w:val="auto"/>
                <w:sz w:val="20"/>
                <w:szCs w:val="20"/>
              </w:rPr>
              <w:t>First Aid</w:t>
            </w:r>
            <w:r w:rsidR="003E1511">
              <w:rPr>
                <w:color w:val="auto"/>
                <w:sz w:val="20"/>
                <w:szCs w:val="20"/>
              </w:rPr>
              <w:t>,</w:t>
            </w:r>
            <w:r w:rsidRPr="003E1511">
              <w:rPr>
                <w:color w:val="auto"/>
                <w:sz w:val="20"/>
                <w:szCs w:val="20"/>
              </w:rPr>
              <w:t xml:space="preserve"> but a refresher will be offered</w:t>
            </w:r>
          </w:p>
          <w:p w:rsidR="003E1511" w:rsidRPr="009179DB" w:rsidRDefault="003E1511" w:rsidP="009179DB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4111" w:type="dxa"/>
            <w:shd w:val="clear" w:color="auto" w:fill="auto"/>
          </w:tcPr>
          <w:p w:rsidR="003068D0" w:rsidRDefault="003068D0" w:rsidP="00306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passion for </w:t>
            </w:r>
            <w:r w:rsidR="00CC446A">
              <w:rPr>
                <w:color w:val="auto"/>
                <w:sz w:val="20"/>
                <w:szCs w:val="20"/>
              </w:rPr>
              <w:t>nursery education</w:t>
            </w:r>
          </w:p>
          <w:p w:rsidR="00CC446A" w:rsidRPr="00CC446A" w:rsidRDefault="00CC446A" w:rsidP="00306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C446A">
              <w:rPr>
                <w:color w:val="auto"/>
                <w:sz w:val="20"/>
                <w:szCs w:val="20"/>
              </w:rPr>
              <w:t xml:space="preserve">A sound understanding of child development and children’s needs with an ability to plan and implement an early years age/stage appropriate curriculum, taking into account the </w:t>
            </w:r>
            <w:smartTag w:uri="urn:schemas-microsoft-com:office:smarttags" w:element="stockticker">
              <w:r w:rsidRPr="00CC446A">
                <w:rPr>
                  <w:color w:val="auto"/>
                  <w:sz w:val="20"/>
                  <w:szCs w:val="20"/>
                </w:rPr>
                <w:t>SEN</w:t>
              </w:r>
            </w:smartTag>
            <w:r w:rsidRPr="00CC446A">
              <w:rPr>
                <w:color w:val="auto"/>
                <w:sz w:val="20"/>
                <w:szCs w:val="20"/>
              </w:rPr>
              <w:t xml:space="preserve"> Code of Practice, child protection procedures and equal opportunities’ considerations</w:t>
            </w:r>
          </w:p>
          <w:p w:rsidR="00F4318B" w:rsidRDefault="00F4318B" w:rsidP="00306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willingness to engage in new ways of thinking about </w:t>
            </w:r>
            <w:r w:rsidR="00CC446A">
              <w:rPr>
                <w:color w:val="auto"/>
                <w:sz w:val="20"/>
                <w:szCs w:val="20"/>
              </w:rPr>
              <w:t xml:space="preserve">nursery delivery </w:t>
            </w:r>
            <w:r>
              <w:rPr>
                <w:color w:val="auto"/>
                <w:sz w:val="20"/>
                <w:szCs w:val="20"/>
              </w:rPr>
              <w:t xml:space="preserve">in the context of advancement in </w:t>
            </w:r>
            <w:r w:rsidR="0090656C">
              <w:rPr>
                <w:color w:val="auto"/>
                <w:sz w:val="20"/>
                <w:szCs w:val="20"/>
              </w:rPr>
              <w:t>IT</w:t>
            </w:r>
            <w:r>
              <w:rPr>
                <w:color w:val="auto"/>
                <w:sz w:val="20"/>
                <w:szCs w:val="20"/>
              </w:rPr>
              <w:t xml:space="preserve"> and related disciplines</w:t>
            </w:r>
          </w:p>
          <w:p w:rsidR="00F4318B" w:rsidRDefault="00F4318B" w:rsidP="00CC44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An up to date knowledge of </w:t>
            </w:r>
            <w:r w:rsidR="00CC446A">
              <w:rPr>
                <w:color w:val="auto"/>
                <w:sz w:val="20"/>
                <w:szCs w:val="20"/>
              </w:rPr>
              <w:t>nursery</w:t>
            </w:r>
            <w:r>
              <w:rPr>
                <w:color w:val="auto"/>
                <w:sz w:val="20"/>
                <w:szCs w:val="20"/>
              </w:rPr>
              <w:t xml:space="preserve"> curriculum developments</w:t>
            </w:r>
          </w:p>
          <w:p w:rsidR="00A83887" w:rsidRPr="00A83887" w:rsidRDefault="00A83887" w:rsidP="00CC44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Segoe UI"/>
                <w:color w:val="auto"/>
                <w:sz w:val="20"/>
                <w:szCs w:val="20"/>
              </w:rPr>
            </w:pPr>
            <w:r w:rsidRPr="00A83887">
              <w:rPr>
                <w:rFonts w:cs="Segoe UI"/>
                <w:color w:val="333333"/>
                <w:sz w:val="20"/>
                <w:szCs w:val="20"/>
                <w:shd w:val="clear" w:color="auto" w:fill="FFFFFF"/>
              </w:rPr>
              <w:t>You will have knowledge of the Children`s Act 1989 and the Care Standards 2000</w:t>
            </w:r>
          </w:p>
        </w:tc>
        <w:tc>
          <w:tcPr>
            <w:tcW w:w="3792" w:type="dxa"/>
            <w:shd w:val="clear" w:color="auto" w:fill="auto"/>
          </w:tcPr>
          <w:p w:rsidR="00FC4796" w:rsidRPr="00A83887" w:rsidRDefault="00FC4796" w:rsidP="00A8388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111" w:type="dxa"/>
            <w:shd w:val="clear" w:color="auto" w:fill="auto"/>
          </w:tcPr>
          <w:p w:rsidR="005C7E82" w:rsidRPr="004B6A98" w:rsidRDefault="005C7E82" w:rsidP="004B6A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B6A98">
              <w:rPr>
                <w:color w:val="auto"/>
                <w:sz w:val="20"/>
                <w:szCs w:val="20"/>
              </w:rPr>
              <w:t>Proven experience in Nursery settings in a leadership role</w:t>
            </w:r>
          </w:p>
          <w:p w:rsidR="005C7E82" w:rsidRPr="004B6A98" w:rsidRDefault="005C7E82" w:rsidP="004B6A9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Segoe UI" w:eastAsiaTheme="minorHAnsi" w:hAnsi="Segoe UI" w:cstheme="minorBidi"/>
                <w:color w:val="auto"/>
                <w:sz w:val="20"/>
                <w:szCs w:val="20"/>
              </w:rPr>
            </w:pPr>
            <w:r w:rsidRPr="004B6A98">
              <w:rPr>
                <w:rFonts w:ascii="Segoe UI" w:eastAsiaTheme="minorHAnsi" w:hAnsi="Segoe UI" w:cstheme="minorBidi"/>
                <w:color w:val="auto"/>
                <w:sz w:val="20"/>
                <w:szCs w:val="20"/>
              </w:rPr>
              <w:t>Knowledge of the EYFS, implementing this and the S</w:t>
            </w:r>
            <w:r w:rsidRPr="005C7E82">
              <w:rPr>
                <w:rFonts w:ascii="Segoe UI" w:eastAsiaTheme="minorHAnsi" w:hAnsi="Segoe UI" w:cstheme="minorBidi"/>
                <w:color w:val="auto"/>
                <w:sz w:val="20"/>
                <w:szCs w:val="20"/>
              </w:rPr>
              <w:t>tatutory Framework</w:t>
            </w:r>
          </w:p>
          <w:p w:rsidR="005C7E82" w:rsidRPr="004B6A98" w:rsidRDefault="005C7E82" w:rsidP="004B6A9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Segoe UI" w:eastAsiaTheme="minorHAnsi" w:hAnsi="Segoe UI" w:cstheme="minorBidi"/>
                <w:color w:val="auto"/>
                <w:sz w:val="20"/>
                <w:szCs w:val="20"/>
              </w:rPr>
            </w:pPr>
            <w:r w:rsidRPr="004B6A98">
              <w:rPr>
                <w:rFonts w:ascii="Segoe UI" w:eastAsiaTheme="minorHAnsi" w:hAnsi="Segoe UI" w:cstheme="minorBidi"/>
                <w:color w:val="auto"/>
                <w:sz w:val="20"/>
                <w:szCs w:val="20"/>
              </w:rPr>
              <w:t>Administration experience</w:t>
            </w:r>
          </w:p>
          <w:p w:rsidR="005C7E82" w:rsidRPr="00ED4465" w:rsidRDefault="005C7E82" w:rsidP="004B6A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B6A98">
              <w:rPr>
                <w:color w:val="auto"/>
                <w:sz w:val="20"/>
                <w:szCs w:val="20"/>
              </w:rPr>
              <w:t>Experience in report writing</w:t>
            </w:r>
            <w:r>
              <w:rPr>
                <w:color w:val="auto"/>
                <w:sz w:val="20"/>
                <w:szCs w:val="20"/>
              </w:rPr>
              <w:t xml:space="preserve"> and pupil profiles</w:t>
            </w:r>
          </w:p>
        </w:tc>
        <w:tc>
          <w:tcPr>
            <w:tcW w:w="3792" w:type="dxa"/>
            <w:shd w:val="clear" w:color="auto" w:fill="auto"/>
          </w:tcPr>
          <w:p w:rsidR="003068D0" w:rsidRPr="004B6A98" w:rsidRDefault="005C7E82" w:rsidP="004B6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Management experience within a nursery setting</w:t>
            </w: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ED4465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PRACTICE</w:t>
            </w:r>
          </w:p>
        </w:tc>
        <w:tc>
          <w:tcPr>
            <w:tcW w:w="4111" w:type="dxa"/>
            <w:shd w:val="clear" w:color="auto" w:fill="auto"/>
          </w:tcPr>
          <w:p w:rsidR="003068D0" w:rsidRDefault="00ED4465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Excellent </w:t>
            </w:r>
            <w:r w:rsidR="00CC446A">
              <w:rPr>
                <w:color w:val="auto"/>
                <w:sz w:val="20"/>
                <w:szCs w:val="20"/>
              </w:rPr>
              <w:t>nursery</w:t>
            </w:r>
            <w:r>
              <w:rPr>
                <w:color w:val="auto"/>
                <w:sz w:val="20"/>
                <w:szCs w:val="20"/>
              </w:rPr>
              <w:t xml:space="preserve"> practitioner</w:t>
            </w:r>
          </w:p>
          <w:p w:rsidR="00ED4465" w:rsidRDefault="00ED4465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Excellent planning, communication and organisational skills</w:t>
            </w:r>
          </w:p>
          <w:p w:rsidR="00ED4465" w:rsidRDefault="00ED4465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Keen to innovate use of technology</w:t>
            </w:r>
          </w:p>
          <w:p w:rsidR="000A6742" w:rsidRDefault="000A6742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The ability to work with colleagues </w:t>
            </w:r>
            <w:r w:rsidR="005C7E82">
              <w:rPr>
                <w:color w:val="auto"/>
                <w:sz w:val="20"/>
                <w:szCs w:val="20"/>
              </w:rPr>
              <w:t xml:space="preserve">with other areas of expertise </w:t>
            </w:r>
            <w:r>
              <w:rPr>
                <w:color w:val="auto"/>
                <w:sz w:val="20"/>
                <w:szCs w:val="20"/>
              </w:rPr>
              <w:t>to enrich the curriculum</w:t>
            </w:r>
          </w:p>
          <w:p w:rsidR="000A6742" w:rsidRPr="00ED4465" w:rsidRDefault="000A6742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belief in the unlimited potential of every pupil </w:t>
            </w:r>
          </w:p>
        </w:tc>
        <w:tc>
          <w:tcPr>
            <w:tcW w:w="3792" w:type="dxa"/>
            <w:shd w:val="clear" w:color="auto" w:fill="auto"/>
          </w:tcPr>
          <w:p w:rsidR="003068D0" w:rsidRPr="00111239" w:rsidRDefault="003068D0" w:rsidP="0011123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4111" w:type="dxa"/>
            <w:shd w:val="clear" w:color="auto" w:fill="auto"/>
          </w:tcPr>
          <w:p w:rsidR="007A55B3" w:rsidRDefault="007A55B3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7A55B3">
              <w:rPr>
                <w:color w:val="auto"/>
                <w:sz w:val="20"/>
                <w:szCs w:val="20"/>
              </w:rPr>
              <w:t>Ability to inspire people to deliver results, high standards and sets clear objectives for self and the team, taking appropriate and timely action to ensure targets are achieved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3068D0" w:rsidRPr="00ED4465" w:rsidRDefault="003B22F2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Strong interpersonal, written and oral communication </w:t>
            </w:r>
            <w:r w:rsidR="003068D0" w:rsidRPr="00ED4465">
              <w:rPr>
                <w:color w:val="auto"/>
                <w:sz w:val="20"/>
                <w:szCs w:val="20"/>
              </w:rPr>
              <w:t>skills with the ability to deal confidently with a wide range of people including senior management, staff, pupils and parents.</w:t>
            </w:r>
          </w:p>
          <w:p w:rsidR="003B22F2" w:rsidRDefault="003B22F2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Passion, resilience, integrity and optimism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Is approachable at all times and is empathetic to the needs of others.</w:t>
            </w:r>
          </w:p>
          <w:p w:rsidR="00CC446A" w:rsidRDefault="00CC446A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CC446A">
              <w:rPr>
                <w:color w:val="auto"/>
                <w:sz w:val="20"/>
                <w:szCs w:val="20"/>
              </w:rPr>
              <w:t>Ability to communicate the need for quality and continuous improvement, and influences good practice through own example</w:t>
            </w:r>
            <w:r w:rsidRPr="00ED4465">
              <w:rPr>
                <w:color w:val="auto"/>
                <w:sz w:val="20"/>
                <w:szCs w:val="20"/>
              </w:rPr>
              <w:t xml:space="preserve"> 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An effective team member with the ability to use own initiative when appropriate.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Be able to work flexibly as workloads require and take ownership of tasks.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Attention to detail and ability to actively question and clarify information.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Creates a positive and credible school image.</w:t>
            </w:r>
          </w:p>
          <w:p w:rsidR="003068D0" w:rsidRDefault="003068D0" w:rsidP="003B22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 role model who demonstrates professionalism at all times.</w:t>
            </w:r>
          </w:p>
          <w:p w:rsidR="003B22F2" w:rsidRDefault="003B22F2" w:rsidP="003B22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 commitment to regular and on-going professional development and training to establish outstanding classroom practice</w:t>
            </w:r>
          </w:p>
          <w:p w:rsidR="009553F5" w:rsidRPr="00ED4465" w:rsidRDefault="009553F5" w:rsidP="003B22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 open mind and an ability to change and adapt</w:t>
            </w:r>
          </w:p>
        </w:tc>
        <w:tc>
          <w:tcPr>
            <w:tcW w:w="3792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lastRenderedPageBreak/>
              <w:t>INTERESTS / EXTRA CURRICULAR ACTIVITY</w:t>
            </w:r>
          </w:p>
        </w:tc>
        <w:tc>
          <w:tcPr>
            <w:tcW w:w="4111" w:type="dxa"/>
            <w:shd w:val="clear" w:color="auto" w:fill="auto"/>
          </w:tcPr>
          <w:p w:rsidR="003068D0" w:rsidRDefault="003068D0" w:rsidP="00ED44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Able and willing to undertake additional duties a</w:t>
            </w:r>
            <w:r w:rsidR="0090656C">
              <w:rPr>
                <w:color w:val="auto"/>
                <w:sz w:val="20"/>
                <w:szCs w:val="20"/>
              </w:rPr>
              <w:t>s p</w:t>
            </w:r>
            <w:r w:rsidR="00202F2D">
              <w:rPr>
                <w:color w:val="auto"/>
                <w:sz w:val="20"/>
                <w:szCs w:val="20"/>
              </w:rPr>
              <w:t>art</w:t>
            </w:r>
            <w:r w:rsidR="0090656C">
              <w:rPr>
                <w:color w:val="auto"/>
                <w:sz w:val="20"/>
                <w:szCs w:val="20"/>
              </w:rPr>
              <w:t xml:space="preserve"> of the whole-school team</w:t>
            </w:r>
          </w:p>
          <w:p w:rsidR="003068D0" w:rsidRPr="00ED4465" w:rsidRDefault="0090656C" w:rsidP="00ED44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Attendance at events</w:t>
            </w:r>
          </w:p>
        </w:tc>
        <w:tc>
          <w:tcPr>
            <w:tcW w:w="3792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4111" w:type="dxa"/>
            <w:shd w:val="clear" w:color="auto" w:fill="auto"/>
          </w:tcPr>
          <w:p w:rsidR="005C7E82" w:rsidRDefault="003068D0" w:rsidP="005C7E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 xml:space="preserve">Sense of humour </w:t>
            </w:r>
          </w:p>
          <w:p w:rsidR="005C7E82" w:rsidRDefault="003068D0" w:rsidP="005C7E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 xml:space="preserve">enthusiastic </w:t>
            </w:r>
          </w:p>
          <w:p w:rsidR="005C7E82" w:rsidRDefault="005C7E82" w:rsidP="005C7E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flexible</w:t>
            </w:r>
          </w:p>
          <w:p w:rsidR="005C7E82" w:rsidRDefault="005C7E82" w:rsidP="005C7E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 team player</w:t>
            </w:r>
          </w:p>
          <w:p w:rsidR="003068D0" w:rsidRPr="00ED4465" w:rsidRDefault="003068D0" w:rsidP="005C7E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together with a mature attitude</w:t>
            </w:r>
          </w:p>
        </w:tc>
        <w:tc>
          <w:tcPr>
            <w:tcW w:w="3792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4A5BDE" w:rsidRDefault="004A5BDE" w:rsidP="004A5BDE">
      <w:pPr>
        <w:spacing w:after="0" w:line="240" w:lineRule="auto"/>
      </w:pPr>
    </w:p>
    <w:p w:rsidR="00CC446A" w:rsidRPr="00AB0F77" w:rsidRDefault="00CC446A" w:rsidP="00CC446A">
      <w:pPr>
        <w:jc w:val="both"/>
        <w:rPr>
          <w:rFonts w:cs="Segoe UI"/>
          <w:b/>
          <w:u w:val="single"/>
        </w:rPr>
      </w:pPr>
    </w:p>
    <w:sectPr w:rsidR="00CC446A" w:rsidRPr="00AB0F77" w:rsidSect="003E15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25" w:rsidRDefault="00D72725" w:rsidP="00670041">
      <w:pPr>
        <w:spacing w:after="0" w:line="240" w:lineRule="auto"/>
      </w:pPr>
      <w:r>
        <w:separator/>
      </w:r>
    </w:p>
  </w:endnote>
  <w:endnote w:type="continuationSeparator" w:id="0">
    <w:p w:rsidR="00D72725" w:rsidRDefault="00D72725" w:rsidP="0067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BB" w:rsidRPr="00016CB0" w:rsidRDefault="00572ABB" w:rsidP="00572ABB">
    <w:pPr>
      <w:pStyle w:val="Footer"/>
      <w:pBdr>
        <w:top w:val="single" w:sz="4" w:space="1" w:color="152964"/>
      </w:pBdr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Swanbourne House School Trust Limited: A Company Limited by Guarantee.  Registered in England No: 984935.  Registered Charity No: 3160640</w:t>
    </w:r>
  </w:p>
  <w:p w:rsidR="00572ABB" w:rsidRDefault="00572ABB" w:rsidP="00572ABB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Registered Office: Swanbourne House, Swanbourne, Buckinghamshire, MK17 0HZ</w:t>
    </w:r>
  </w:p>
  <w:p w:rsidR="00572ABB" w:rsidRDefault="00572ABB">
    <w:pPr>
      <w:pStyle w:val="Footer"/>
    </w:pPr>
  </w:p>
  <w:p w:rsidR="00572ABB" w:rsidRDefault="00572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32" w:rsidRPr="00016CB0" w:rsidRDefault="00F81332" w:rsidP="00F81332">
    <w:pPr>
      <w:pStyle w:val="Footer"/>
      <w:pBdr>
        <w:top w:val="single" w:sz="4" w:space="1" w:color="152964"/>
      </w:pBdr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Swanbourne House School Trust Limited: A Company Limited by Guarantee.  Registered in England No: 984935.  Registered Charity No: 3160640</w:t>
    </w:r>
  </w:p>
  <w:p w:rsidR="00F81332" w:rsidRDefault="00F81332" w:rsidP="00F81332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Registered Office: Swanbourne House, Swanbourne, Buckinghamshire, MK17 0HZ</w:t>
    </w:r>
  </w:p>
  <w:p w:rsidR="00033A24" w:rsidRPr="00016CB0" w:rsidRDefault="00033A24" w:rsidP="00F81332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</w:p>
  <w:p w:rsidR="00F81332" w:rsidRDefault="00F81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25" w:rsidRDefault="00D72725" w:rsidP="00670041">
      <w:pPr>
        <w:spacing w:after="0" w:line="240" w:lineRule="auto"/>
      </w:pPr>
      <w:r>
        <w:separator/>
      </w:r>
    </w:p>
  </w:footnote>
  <w:footnote w:type="continuationSeparator" w:id="0">
    <w:p w:rsidR="00D72725" w:rsidRDefault="00D72725" w:rsidP="0067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F7" w:rsidRDefault="005919F7" w:rsidP="005919F7">
    <w:pPr>
      <w:pStyle w:val="Header"/>
      <w:jc w:val="right"/>
      <w:rPr>
        <w:rFonts w:ascii="Georgia" w:hAnsi="Georgia"/>
        <w:sz w:val="16"/>
        <w:szCs w:val="16"/>
      </w:rPr>
    </w:pPr>
    <w:r w:rsidRPr="00FC5AD4">
      <w:rPr>
        <w:rFonts w:ascii="Georgia" w:hAnsi="Georgia"/>
        <w:sz w:val="16"/>
        <w:szCs w:val="16"/>
      </w:rPr>
      <w:t xml:space="preserve">SWANBOURNE HOUSE | </w:t>
    </w:r>
    <w:r w:rsidR="007A55B3">
      <w:rPr>
        <w:rFonts w:ascii="Georgia" w:hAnsi="Georgia"/>
        <w:sz w:val="16"/>
        <w:szCs w:val="16"/>
      </w:rPr>
      <w:t>HOME FARM DAY NURSERY MANAGER</w:t>
    </w:r>
  </w:p>
  <w:p w:rsidR="001D24A0" w:rsidRPr="005919F7" w:rsidRDefault="001D24A0" w:rsidP="005919F7">
    <w:pPr>
      <w:pStyle w:val="Header"/>
      <w:jc w:val="right"/>
      <w:rPr>
        <w:rFonts w:ascii="Georgia" w:hAnsi="Georgi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32" w:rsidRPr="00944B62" w:rsidRDefault="00944B62" w:rsidP="00F81332">
    <w:pPr>
      <w:pStyle w:val="Header"/>
      <w:jc w:val="right"/>
      <w:rPr>
        <w:rFonts w:ascii="Georgia" w:hAnsi="Georgia"/>
        <w:sz w:val="16"/>
        <w:szCs w:val="16"/>
      </w:rPr>
    </w:pPr>
    <w:r w:rsidRPr="00944B62">
      <w:rPr>
        <w:rFonts w:ascii="Georgia" w:hAnsi="Georgia"/>
        <w:sz w:val="16"/>
        <w:szCs w:val="16"/>
      </w:rPr>
      <w:t xml:space="preserve">SWANBOURNE HOUSE | </w:t>
    </w:r>
    <w:r w:rsidR="007A55B3">
      <w:rPr>
        <w:rFonts w:ascii="Georgia" w:hAnsi="Georgia"/>
        <w:sz w:val="16"/>
        <w:szCs w:val="16"/>
      </w:rPr>
      <w:t>HOME FARM DAY NURSERY MANAGER</w:t>
    </w:r>
  </w:p>
  <w:p w:rsidR="001D24A0" w:rsidRDefault="001D24A0" w:rsidP="001D24A0">
    <w:pPr>
      <w:tabs>
        <w:tab w:val="left" w:pos="1134"/>
        <w:tab w:val="right" w:pos="7088"/>
        <w:tab w:val="left" w:pos="7371"/>
      </w:tabs>
      <w:rPr>
        <w:rFonts w:ascii="Georgia" w:hAnsi="Georgia"/>
        <w:spacing w:val="40"/>
      </w:rPr>
    </w:pPr>
    <w:r>
      <w:rPr>
        <w:rFonts w:ascii="Georgia" w:hAnsi="Georgi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AA2EF51" wp14:editId="27C3A927">
          <wp:simplePos x="0" y="0"/>
          <wp:positionH relativeFrom="column">
            <wp:posOffset>485775</wp:posOffset>
          </wp:positionH>
          <wp:positionV relativeFrom="paragraph">
            <wp:posOffset>-31206</wp:posOffset>
          </wp:positionV>
          <wp:extent cx="454847" cy="528555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_crest_hire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47" cy="52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4A0" w:rsidRPr="005051F6" w:rsidRDefault="001D24A0" w:rsidP="001D24A0">
    <w:pPr>
      <w:pBdr>
        <w:bottom w:val="single" w:sz="4" w:space="1" w:color="152964"/>
      </w:pBdr>
      <w:tabs>
        <w:tab w:val="left" w:pos="1134"/>
        <w:tab w:val="right" w:pos="8931"/>
      </w:tabs>
      <w:spacing w:after="0"/>
      <w:rPr>
        <w:rStyle w:val="TitleChar"/>
      </w:rPr>
    </w:pPr>
    <w:r w:rsidRPr="006E00BF">
      <w:rPr>
        <w:rFonts w:ascii="Georgia" w:hAnsi="Georgia"/>
        <w:spacing w:val="40"/>
        <w:sz w:val="16"/>
        <w:szCs w:val="16"/>
      </w:rPr>
      <w:t>SWANBOURNE HOUSE</w:t>
    </w:r>
    <w:r>
      <w:rPr>
        <w:rFonts w:ascii="Georgia" w:hAnsi="Georgia"/>
        <w:spacing w:val="40"/>
      </w:rPr>
      <w:tab/>
    </w:r>
    <w:r w:rsidR="00944B62" w:rsidRPr="00B4126E">
      <w:rPr>
        <w:rStyle w:val="TitleChar"/>
        <w:color w:val="FFFFFF" w:themeColor="background1"/>
      </w:rPr>
      <w:t>Title</w:t>
    </w:r>
  </w:p>
  <w:p w:rsidR="001D24A0" w:rsidRPr="00FC5AD4" w:rsidRDefault="001D24A0" w:rsidP="00F81332">
    <w:pPr>
      <w:pStyle w:val="Header"/>
      <w:jc w:val="right"/>
      <w:rPr>
        <w:rFonts w:ascii="Georgia" w:hAnsi="Georg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1BF"/>
    <w:multiLevelType w:val="hybridMultilevel"/>
    <w:tmpl w:val="96A0E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F50E36"/>
    <w:multiLevelType w:val="hybridMultilevel"/>
    <w:tmpl w:val="61185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769F6"/>
    <w:multiLevelType w:val="hybridMultilevel"/>
    <w:tmpl w:val="F24C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123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F25EA4"/>
    <w:multiLevelType w:val="multilevel"/>
    <w:tmpl w:val="F43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C6FAF"/>
    <w:multiLevelType w:val="hybridMultilevel"/>
    <w:tmpl w:val="30DA7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200FAB"/>
    <w:multiLevelType w:val="hybridMultilevel"/>
    <w:tmpl w:val="1FAC8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290190"/>
    <w:multiLevelType w:val="hybridMultilevel"/>
    <w:tmpl w:val="3E7EB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DD737B"/>
    <w:multiLevelType w:val="hybridMultilevel"/>
    <w:tmpl w:val="B3789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3688A"/>
    <w:multiLevelType w:val="hybridMultilevel"/>
    <w:tmpl w:val="29D4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6E"/>
    <w:rsid w:val="0000294C"/>
    <w:rsid w:val="00006648"/>
    <w:rsid w:val="00016CB0"/>
    <w:rsid w:val="00033A24"/>
    <w:rsid w:val="000A0901"/>
    <w:rsid w:val="000A6742"/>
    <w:rsid w:val="000C7077"/>
    <w:rsid w:val="00106867"/>
    <w:rsid w:val="00111239"/>
    <w:rsid w:val="001D24A0"/>
    <w:rsid w:val="00202F2D"/>
    <w:rsid w:val="00226B1C"/>
    <w:rsid w:val="003068D0"/>
    <w:rsid w:val="003270ED"/>
    <w:rsid w:val="00345F1D"/>
    <w:rsid w:val="00361569"/>
    <w:rsid w:val="00367396"/>
    <w:rsid w:val="003B22F2"/>
    <w:rsid w:val="003E1511"/>
    <w:rsid w:val="00431D25"/>
    <w:rsid w:val="0044098C"/>
    <w:rsid w:val="004A5BDE"/>
    <w:rsid w:val="004B6A98"/>
    <w:rsid w:val="005051F6"/>
    <w:rsid w:val="005400B7"/>
    <w:rsid w:val="00572ABB"/>
    <w:rsid w:val="00590037"/>
    <w:rsid w:val="005919F7"/>
    <w:rsid w:val="005C7E82"/>
    <w:rsid w:val="006305D7"/>
    <w:rsid w:val="00670041"/>
    <w:rsid w:val="006C394F"/>
    <w:rsid w:val="006D51CE"/>
    <w:rsid w:val="006E00BF"/>
    <w:rsid w:val="007352A0"/>
    <w:rsid w:val="00780971"/>
    <w:rsid w:val="00796CED"/>
    <w:rsid w:val="007A55B3"/>
    <w:rsid w:val="007D1BEF"/>
    <w:rsid w:val="00802C4A"/>
    <w:rsid w:val="00884840"/>
    <w:rsid w:val="008969E3"/>
    <w:rsid w:val="008D1D98"/>
    <w:rsid w:val="0090656C"/>
    <w:rsid w:val="009179DB"/>
    <w:rsid w:val="00944B62"/>
    <w:rsid w:val="009553F5"/>
    <w:rsid w:val="009A202D"/>
    <w:rsid w:val="009C3A63"/>
    <w:rsid w:val="00A83887"/>
    <w:rsid w:val="00AC1B93"/>
    <w:rsid w:val="00B15371"/>
    <w:rsid w:val="00B4126E"/>
    <w:rsid w:val="00BC1551"/>
    <w:rsid w:val="00C0751A"/>
    <w:rsid w:val="00CC446A"/>
    <w:rsid w:val="00CD2790"/>
    <w:rsid w:val="00D57A9A"/>
    <w:rsid w:val="00D72725"/>
    <w:rsid w:val="00D969D5"/>
    <w:rsid w:val="00EA02C0"/>
    <w:rsid w:val="00ED4465"/>
    <w:rsid w:val="00EF26F4"/>
    <w:rsid w:val="00F4318B"/>
    <w:rsid w:val="00F81332"/>
    <w:rsid w:val="00FC4796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C0"/>
    <w:rPr>
      <w:rFonts w:ascii="Segoe UI" w:hAnsi="Segoe UI"/>
      <w:color w:val="3C3C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B62"/>
    <w:pPr>
      <w:keepNext/>
      <w:keepLines/>
      <w:pBdr>
        <w:top w:val="single" w:sz="4" w:space="1" w:color="auto"/>
      </w:pBdr>
      <w:tabs>
        <w:tab w:val="left" w:pos="1134"/>
        <w:tab w:val="right" w:pos="7088"/>
        <w:tab w:val="left" w:pos="7371"/>
      </w:tabs>
      <w:spacing w:before="480" w:after="0"/>
      <w:outlineLvl w:val="0"/>
    </w:pPr>
    <w:rPr>
      <w:rFonts w:eastAsiaTheme="majorEastAsia" w:cstheme="majorBidi"/>
      <w:bCs/>
      <w:caps/>
      <w:color w:val="15296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041"/>
    <w:pPr>
      <w:keepNext/>
      <w:keepLines/>
      <w:spacing w:before="200" w:after="0"/>
      <w:outlineLvl w:val="1"/>
    </w:pPr>
    <w:rPr>
      <w:rFonts w:eastAsiaTheme="majorEastAsia" w:cstheme="majorBidi"/>
      <w:bCs/>
      <w:smallCaps/>
      <w:color w:val="15296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B62"/>
    <w:rPr>
      <w:rFonts w:ascii="Segoe UI" w:eastAsiaTheme="majorEastAsia" w:hAnsi="Segoe UI" w:cstheme="majorBidi"/>
      <w:bCs/>
      <w:caps/>
      <w:color w:val="15296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0041"/>
    <w:rPr>
      <w:rFonts w:ascii="Segoe UI" w:eastAsiaTheme="majorEastAsia" w:hAnsi="Segoe UI" w:cstheme="majorBidi"/>
      <w:bCs/>
      <w:smallCaps/>
      <w:color w:val="152964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6CB0"/>
    <w:pPr>
      <w:pBdr>
        <w:bottom w:val="single" w:sz="8" w:space="4" w:color="152964"/>
      </w:pBdr>
      <w:spacing w:after="300" w:line="240" w:lineRule="auto"/>
      <w:contextualSpacing/>
    </w:pPr>
    <w:rPr>
      <w:rFonts w:ascii="Georgia" w:eastAsiaTheme="majorEastAsia" w:hAnsi="Georgia" w:cstheme="majorBidi"/>
      <w:color w:val="15296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CB0"/>
    <w:rPr>
      <w:rFonts w:ascii="Georgia" w:eastAsiaTheme="majorEastAsia" w:hAnsi="Georgia" w:cstheme="majorBidi"/>
      <w:color w:val="15296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041"/>
    <w:pPr>
      <w:numPr>
        <w:ilvl w:val="1"/>
      </w:numPr>
    </w:pPr>
    <w:rPr>
      <w:rFonts w:ascii="Georgia" w:eastAsiaTheme="majorEastAsia" w:hAnsi="Georgia" w:cstheme="majorBidi"/>
      <w:i/>
      <w:iCs/>
      <w:color w:val="15296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041"/>
    <w:rPr>
      <w:rFonts w:ascii="Georgia" w:eastAsiaTheme="majorEastAsia" w:hAnsi="Georgia" w:cstheme="majorBidi"/>
      <w:i/>
      <w:iCs/>
      <w:color w:val="15296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70041"/>
    <w:rPr>
      <w:rFonts w:ascii="Segoe UI" w:hAnsi="Segoe U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7004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0041"/>
    <w:rPr>
      <w:b/>
      <w:bCs/>
      <w:i/>
      <w:iCs/>
      <w:color w:val="152964"/>
    </w:rPr>
  </w:style>
  <w:style w:type="character" w:styleId="Strong">
    <w:name w:val="Strong"/>
    <w:basedOn w:val="DefaultParagraphFont"/>
    <w:uiPriority w:val="22"/>
    <w:qFormat/>
    <w:rsid w:val="006700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0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041"/>
    <w:rPr>
      <w:rFonts w:ascii="Segoe UI" w:hAnsi="Segoe U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0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529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041"/>
    <w:rPr>
      <w:rFonts w:ascii="Segoe UI" w:hAnsi="Segoe UI"/>
      <w:b/>
      <w:bCs/>
      <w:i/>
      <w:iCs/>
      <w:color w:val="152964"/>
    </w:rPr>
  </w:style>
  <w:style w:type="character" w:styleId="SubtleReference">
    <w:name w:val="Subtle Reference"/>
    <w:basedOn w:val="DefaultParagraphFont"/>
    <w:uiPriority w:val="31"/>
    <w:qFormat/>
    <w:rsid w:val="006700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00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004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70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41"/>
    <w:rPr>
      <w:rFonts w:ascii="Segoe UI" w:hAnsi="Segoe UI"/>
      <w:color w:val="3C3C3C"/>
    </w:rPr>
  </w:style>
  <w:style w:type="paragraph" w:styleId="Footer">
    <w:name w:val="footer"/>
    <w:basedOn w:val="Normal"/>
    <w:link w:val="FooterChar"/>
    <w:uiPriority w:val="99"/>
    <w:unhideWhenUsed/>
    <w:rsid w:val="0067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41"/>
    <w:rPr>
      <w:rFonts w:ascii="Segoe UI" w:hAnsi="Segoe UI"/>
      <w:color w:val="3C3C3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D4"/>
    <w:rPr>
      <w:rFonts w:ascii="Tahoma" w:hAnsi="Tahoma" w:cs="Tahoma"/>
      <w:color w:val="3C3C3C"/>
      <w:sz w:val="16"/>
      <w:szCs w:val="16"/>
    </w:rPr>
  </w:style>
  <w:style w:type="table" w:styleId="TableGrid">
    <w:name w:val="Table Grid"/>
    <w:basedOn w:val="TableNormal"/>
    <w:uiPriority w:val="59"/>
    <w:rsid w:val="0001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64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4B62"/>
    <w:rPr>
      <w:color w:val="808080"/>
    </w:rPr>
  </w:style>
  <w:style w:type="paragraph" w:customStyle="1" w:styleId="Default">
    <w:name w:val="Default"/>
    <w:rsid w:val="003068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1">
    <w:name w:val="body1"/>
    <w:rsid w:val="00CC446A"/>
    <w:rPr>
      <w:rFonts w:ascii="Arial" w:hAnsi="Arial" w:cs="Arial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C0"/>
    <w:rPr>
      <w:rFonts w:ascii="Segoe UI" w:hAnsi="Segoe UI"/>
      <w:color w:val="3C3C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B62"/>
    <w:pPr>
      <w:keepNext/>
      <w:keepLines/>
      <w:pBdr>
        <w:top w:val="single" w:sz="4" w:space="1" w:color="auto"/>
      </w:pBdr>
      <w:tabs>
        <w:tab w:val="left" w:pos="1134"/>
        <w:tab w:val="right" w:pos="7088"/>
        <w:tab w:val="left" w:pos="7371"/>
      </w:tabs>
      <w:spacing w:before="480" w:after="0"/>
      <w:outlineLvl w:val="0"/>
    </w:pPr>
    <w:rPr>
      <w:rFonts w:eastAsiaTheme="majorEastAsia" w:cstheme="majorBidi"/>
      <w:bCs/>
      <w:caps/>
      <w:color w:val="15296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041"/>
    <w:pPr>
      <w:keepNext/>
      <w:keepLines/>
      <w:spacing w:before="200" w:after="0"/>
      <w:outlineLvl w:val="1"/>
    </w:pPr>
    <w:rPr>
      <w:rFonts w:eastAsiaTheme="majorEastAsia" w:cstheme="majorBidi"/>
      <w:bCs/>
      <w:smallCaps/>
      <w:color w:val="15296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B62"/>
    <w:rPr>
      <w:rFonts w:ascii="Segoe UI" w:eastAsiaTheme="majorEastAsia" w:hAnsi="Segoe UI" w:cstheme="majorBidi"/>
      <w:bCs/>
      <w:caps/>
      <w:color w:val="15296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0041"/>
    <w:rPr>
      <w:rFonts w:ascii="Segoe UI" w:eastAsiaTheme="majorEastAsia" w:hAnsi="Segoe UI" w:cstheme="majorBidi"/>
      <w:bCs/>
      <w:smallCaps/>
      <w:color w:val="152964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6CB0"/>
    <w:pPr>
      <w:pBdr>
        <w:bottom w:val="single" w:sz="8" w:space="4" w:color="152964"/>
      </w:pBdr>
      <w:spacing w:after="300" w:line="240" w:lineRule="auto"/>
      <w:contextualSpacing/>
    </w:pPr>
    <w:rPr>
      <w:rFonts w:ascii="Georgia" w:eastAsiaTheme="majorEastAsia" w:hAnsi="Georgia" w:cstheme="majorBidi"/>
      <w:color w:val="15296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CB0"/>
    <w:rPr>
      <w:rFonts w:ascii="Georgia" w:eastAsiaTheme="majorEastAsia" w:hAnsi="Georgia" w:cstheme="majorBidi"/>
      <w:color w:val="15296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041"/>
    <w:pPr>
      <w:numPr>
        <w:ilvl w:val="1"/>
      </w:numPr>
    </w:pPr>
    <w:rPr>
      <w:rFonts w:ascii="Georgia" w:eastAsiaTheme="majorEastAsia" w:hAnsi="Georgia" w:cstheme="majorBidi"/>
      <w:i/>
      <w:iCs/>
      <w:color w:val="15296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041"/>
    <w:rPr>
      <w:rFonts w:ascii="Georgia" w:eastAsiaTheme="majorEastAsia" w:hAnsi="Georgia" w:cstheme="majorBidi"/>
      <w:i/>
      <w:iCs/>
      <w:color w:val="15296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70041"/>
    <w:rPr>
      <w:rFonts w:ascii="Segoe UI" w:hAnsi="Segoe U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7004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0041"/>
    <w:rPr>
      <w:b/>
      <w:bCs/>
      <w:i/>
      <w:iCs/>
      <w:color w:val="152964"/>
    </w:rPr>
  </w:style>
  <w:style w:type="character" w:styleId="Strong">
    <w:name w:val="Strong"/>
    <w:basedOn w:val="DefaultParagraphFont"/>
    <w:uiPriority w:val="22"/>
    <w:qFormat/>
    <w:rsid w:val="006700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0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041"/>
    <w:rPr>
      <w:rFonts w:ascii="Segoe UI" w:hAnsi="Segoe U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0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529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041"/>
    <w:rPr>
      <w:rFonts w:ascii="Segoe UI" w:hAnsi="Segoe UI"/>
      <w:b/>
      <w:bCs/>
      <w:i/>
      <w:iCs/>
      <w:color w:val="152964"/>
    </w:rPr>
  </w:style>
  <w:style w:type="character" w:styleId="SubtleReference">
    <w:name w:val="Subtle Reference"/>
    <w:basedOn w:val="DefaultParagraphFont"/>
    <w:uiPriority w:val="31"/>
    <w:qFormat/>
    <w:rsid w:val="006700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00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004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70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41"/>
    <w:rPr>
      <w:rFonts w:ascii="Segoe UI" w:hAnsi="Segoe UI"/>
      <w:color w:val="3C3C3C"/>
    </w:rPr>
  </w:style>
  <w:style w:type="paragraph" w:styleId="Footer">
    <w:name w:val="footer"/>
    <w:basedOn w:val="Normal"/>
    <w:link w:val="FooterChar"/>
    <w:uiPriority w:val="99"/>
    <w:unhideWhenUsed/>
    <w:rsid w:val="0067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41"/>
    <w:rPr>
      <w:rFonts w:ascii="Segoe UI" w:hAnsi="Segoe UI"/>
      <w:color w:val="3C3C3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D4"/>
    <w:rPr>
      <w:rFonts w:ascii="Tahoma" w:hAnsi="Tahoma" w:cs="Tahoma"/>
      <w:color w:val="3C3C3C"/>
      <w:sz w:val="16"/>
      <w:szCs w:val="16"/>
    </w:rPr>
  </w:style>
  <w:style w:type="table" w:styleId="TableGrid">
    <w:name w:val="Table Grid"/>
    <w:basedOn w:val="TableNormal"/>
    <w:uiPriority w:val="59"/>
    <w:rsid w:val="0001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64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4B62"/>
    <w:rPr>
      <w:color w:val="808080"/>
    </w:rPr>
  </w:style>
  <w:style w:type="paragraph" w:customStyle="1" w:styleId="Default">
    <w:name w:val="Default"/>
    <w:rsid w:val="003068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1">
    <w:name w:val="body1"/>
    <w:rsid w:val="00CC446A"/>
    <w:rPr>
      <w:rFonts w:ascii="Arial" w:hAnsi="Arial" w:cs="Arial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CHI~1\AppData\Local\Temp\document-templat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7928-A4F5-4F04-BBC3-DFA2C746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document-template-2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Swanbourne House School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Jochimsen</dc:creator>
  <cp:lastModifiedBy>PJ</cp:lastModifiedBy>
  <cp:revision>3</cp:revision>
  <cp:lastPrinted>2013-11-15T09:58:00Z</cp:lastPrinted>
  <dcterms:created xsi:type="dcterms:W3CDTF">2017-12-04T17:24:00Z</dcterms:created>
  <dcterms:modified xsi:type="dcterms:W3CDTF">2017-12-08T13:23:00Z</dcterms:modified>
</cp:coreProperties>
</file>