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E687F" w:rsidRDefault="003E687F" w:rsidP="003E687F"/>
    <w:p w:rsidR="003E687F" w:rsidRPr="00BF2E50" w:rsidRDefault="004A08B1" w:rsidP="003E687F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Numeracy</w:t>
      </w:r>
      <w:r w:rsidR="00CF6CB1">
        <w:rPr>
          <w:rFonts w:cs="Arial"/>
          <w:b/>
          <w:bCs/>
          <w:sz w:val="32"/>
          <w:szCs w:val="32"/>
        </w:rPr>
        <w:t xml:space="preserve"> Co</w:t>
      </w:r>
      <w:r w:rsidR="00024C56">
        <w:rPr>
          <w:rFonts w:cs="Arial"/>
          <w:b/>
          <w:bCs/>
          <w:sz w:val="32"/>
          <w:szCs w:val="32"/>
        </w:rPr>
        <w:t>ordinator</w:t>
      </w:r>
      <w:r w:rsidR="003E687F">
        <w:rPr>
          <w:rFonts w:cs="Arial"/>
          <w:b/>
          <w:bCs/>
          <w:sz w:val="32"/>
          <w:szCs w:val="32"/>
        </w:rPr>
        <w:t xml:space="preserve"> </w:t>
      </w:r>
      <w:r w:rsidR="00544B06">
        <w:rPr>
          <w:rFonts w:cs="Arial"/>
          <w:b/>
          <w:bCs/>
          <w:sz w:val="32"/>
          <w:szCs w:val="32"/>
        </w:rPr>
        <w:t xml:space="preserve">- </w:t>
      </w:r>
      <w:r w:rsidR="00544B06" w:rsidRPr="00BF2E50">
        <w:rPr>
          <w:rFonts w:cs="Arial"/>
          <w:b/>
          <w:bCs/>
          <w:sz w:val="32"/>
          <w:szCs w:val="32"/>
        </w:rPr>
        <w:t>Person</w:t>
      </w:r>
      <w:r w:rsidR="003E687F" w:rsidRPr="00BF2E50">
        <w:rPr>
          <w:rFonts w:cs="Arial"/>
          <w:b/>
          <w:bCs/>
          <w:sz w:val="32"/>
          <w:szCs w:val="32"/>
        </w:rPr>
        <w:t xml:space="preserve"> Specification</w:t>
      </w:r>
    </w:p>
    <w:p w:rsidR="003E687F" w:rsidRPr="00AE04DB" w:rsidRDefault="003E687F" w:rsidP="003E687F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[A]</w:t>
      </w:r>
      <w:r>
        <w:rPr>
          <w:rFonts w:cs="Arial"/>
          <w:b/>
          <w:bCs/>
          <w:sz w:val="20"/>
          <w:szCs w:val="20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4E5A06" w:rsidTr="00E67578">
        <w:trPr>
          <w:trHeight w:val="52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4E5A06">
              <w:rPr>
                <w:rFonts w:cs="Arial"/>
                <w:b/>
                <w:color w:val="000000" w:themeColor="text1"/>
              </w:rPr>
              <w:t>Essential or Desirable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ind w:right="-16"/>
              <w:jc w:val="center"/>
              <w:rPr>
                <w:rFonts w:cs="Arial"/>
                <w:b/>
                <w:color w:val="000000" w:themeColor="text1"/>
              </w:rPr>
            </w:pPr>
            <w:r w:rsidRPr="004E5A06">
              <w:rPr>
                <w:rFonts w:cs="Arial"/>
                <w:b/>
                <w:color w:val="000000" w:themeColor="text1"/>
              </w:rPr>
              <w:t>How/when measured?</w:t>
            </w:r>
          </w:p>
        </w:tc>
      </w:tr>
      <w:tr w:rsidR="004E5A06" w:rsidTr="00E67578">
        <w:trPr>
          <w:trHeight w:val="159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Qualified teacher status</w:t>
            </w: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E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A (Certificate)</w:t>
            </w:r>
          </w:p>
        </w:tc>
      </w:tr>
      <w:tr w:rsidR="004E5A06" w:rsidTr="00E67578">
        <w:trPr>
          <w:trHeight w:val="113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Degree or equivalent</w:t>
            </w: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E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A</w:t>
            </w:r>
          </w:p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(Certificate)</w:t>
            </w:r>
          </w:p>
        </w:tc>
      </w:tr>
      <w:tr w:rsidR="004E5A06" w:rsidTr="00E67578">
        <w:trPr>
          <w:trHeight w:val="159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Other training/qualifications relevant to the post, e.g. subject specific curriculum development</w:t>
            </w: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D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A/I</w:t>
            </w:r>
          </w:p>
        </w:tc>
      </w:tr>
      <w:tr w:rsidR="00531879" w:rsidTr="00E67578">
        <w:trPr>
          <w:trHeight w:val="159"/>
        </w:trPr>
        <w:tc>
          <w:tcPr>
            <w:tcW w:w="7160" w:type="dxa"/>
          </w:tcPr>
          <w:p w:rsidR="00531879" w:rsidRPr="004E5A06" w:rsidRDefault="00531879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Practising catholic</w:t>
            </w:r>
          </w:p>
        </w:tc>
        <w:tc>
          <w:tcPr>
            <w:tcW w:w="1551" w:type="dxa"/>
          </w:tcPr>
          <w:p w:rsidR="00531879" w:rsidRPr="004E5A06" w:rsidRDefault="00531879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</w:t>
            </w:r>
          </w:p>
        </w:tc>
        <w:tc>
          <w:tcPr>
            <w:tcW w:w="1851" w:type="dxa"/>
          </w:tcPr>
          <w:p w:rsidR="00531879" w:rsidRPr="004E5A06" w:rsidRDefault="00531879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0"/>
          <w:szCs w:val="20"/>
        </w:rPr>
        <w:t>[B]</w:t>
      </w:r>
      <w:r>
        <w:rPr>
          <w:rFonts w:cs="Arial"/>
          <w:b/>
          <w:bCs/>
          <w:sz w:val="20"/>
          <w:szCs w:val="20"/>
        </w:rPr>
        <w:tab/>
        <w:t xml:space="preserve">Experience of Teaching </w:t>
      </w:r>
      <w:r w:rsidR="004E5A06">
        <w:rPr>
          <w:rFonts w:cs="Arial"/>
          <w:b/>
          <w:bCs/>
          <w:sz w:val="20"/>
          <w:szCs w:val="20"/>
        </w:rPr>
        <w:t>and Educational Leadership/Management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87F" w:rsidRPr="004E5A06" w:rsidRDefault="003E687F" w:rsidP="007718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5A06">
              <w:rPr>
                <w:rFonts w:cs="Arial"/>
                <w:b/>
                <w:sz w:val="18"/>
                <w:szCs w:val="18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:rsidR="003E687F" w:rsidRPr="004E5A06" w:rsidRDefault="003E687F" w:rsidP="007718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5A06">
              <w:rPr>
                <w:rFonts w:cs="Arial"/>
                <w:b/>
                <w:bCs/>
                <w:sz w:val="20"/>
                <w:szCs w:val="20"/>
              </w:rPr>
              <w:t>How/when measured</w:t>
            </w:r>
          </w:p>
        </w:tc>
      </w:tr>
      <w:tr w:rsidR="0065266B" w:rsidTr="00E67415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Leadership/management experience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</w:rPr>
              <w:t>(Evidence of contribution to leadership/management of a subject, pastoral or cross-curricular area: e.g. as subject leader, head of department, head of year, key stage leader, intervention coordinator.)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65266B" w:rsidTr="0043669D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Teaching experience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(Evidence of good/outstanding classroom practice)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65266B" w:rsidTr="008C4A0D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Data Handling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(Evidence of intelligent use of data and tracking to improve the quality of teaching &amp; learning and raise standards of attainment and achievement)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65266B" w:rsidTr="005A19C0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Curriculum planning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(Evidence of change/development of aspects of a curriculum to bring about improvement in standards)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65266B" w:rsidTr="00F423C8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Raising student attainment and achievement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 xml:space="preserve">(Evidence of own class, department or year group positive outcomes and strategies employed to address underachievement, particularly in closing the gap for key groups) 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b/>
          <w:bCs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[C]</w:t>
      </w:r>
      <w:r>
        <w:rPr>
          <w:rFonts w:cs="Arial"/>
          <w:b/>
          <w:bCs/>
          <w:sz w:val="20"/>
          <w:szCs w:val="20"/>
        </w:rPr>
        <w:tab/>
        <w:t xml:space="preserve">Professional Knowledge and Understanding </w:t>
      </w:r>
    </w:p>
    <w:p w:rsidR="003E687F" w:rsidRDefault="003E687F" w:rsidP="003E687F">
      <w:pPr>
        <w:rPr>
          <w:rFonts w:cs="Arial"/>
          <w:b/>
          <w:bCs/>
          <w:i/>
          <w:iCs/>
          <w:sz w:val="20"/>
          <w:szCs w:val="20"/>
        </w:rPr>
      </w:pPr>
    </w:p>
    <w:p w:rsidR="003E687F" w:rsidRPr="00AE04DB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:rsidTr="007718ED">
        <w:trPr>
          <w:trHeight w:val="923"/>
        </w:trPr>
        <w:tc>
          <w:tcPr>
            <w:tcW w:w="7018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D3198B" w:rsidTr="000223DD">
        <w:trPr>
          <w:trHeight w:val="88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 xml:space="preserve">The distinctive nature of a Catholic school 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Leadership and management of others within the context and beliefs of Christian values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 xml:space="preserve">Commitment to a clear vision for an effective Catholic school 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lastRenderedPageBreak/>
              <w:t>Current educational issues, including national policies, priorities and legislation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The process of strategic planning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0223DD">
        <w:trPr>
          <w:trHeight w:val="537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Strategies for leading and managing improvement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0223DD">
        <w:trPr>
          <w:trHeight w:val="1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Strategies for raising standards of attainment and achievement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[D]</w:t>
      </w:r>
      <w:r>
        <w:rPr>
          <w:rFonts w:cs="Arial"/>
          <w:b/>
          <w:bCs/>
          <w:sz w:val="20"/>
          <w:szCs w:val="20"/>
        </w:rPr>
        <w:tab/>
        <w:t>Personal and Professional Skills, Qualities and Attributes</w:t>
      </w:r>
    </w:p>
    <w:p w:rsidR="003E687F" w:rsidRDefault="003E687F" w:rsidP="003E687F">
      <w:pPr>
        <w:rPr>
          <w:rFonts w:cs="Arial"/>
          <w:b/>
          <w:bCs/>
          <w:i/>
          <w:iCs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provide evidence that they have the necessary qualities and attributes required by the post.  These qualities may be demonstrated in a letter of application; however, it is more likely that they will be more fully assessed during the interview process and from the references.  Within the context of a Catholic school, applicants</w:t>
      </w:r>
      <w:r>
        <w:rPr>
          <w:rFonts w:cs="Arial"/>
          <w:b/>
          <w:bCs/>
          <w:i/>
          <w:iCs/>
          <w:color w:val="FF66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>should be able to:</w:t>
      </w:r>
    </w:p>
    <w:p w:rsidR="003E687F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:rsidTr="007718ED">
        <w:trPr>
          <w:trHeight w:val="155"/>
        </w:trPr>
        <w:tc>
          <w:tcPr>
            <w:tcW w:w="701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D3198B" w:rsidTr="00BC030E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Build and maintain effective relationships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76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Passionate belief in the ability of every student to achieve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C030E">
        <w:trPr>
          <w:trHeight w:val="243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A commitment to social inclusion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C030E">
        <w:trPr>
          <w:trHeight w:val="22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Think strategically to create a coherent vision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330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Inspire, challenge, motivate and empower others to carry the vision forward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Demonstrate personal enthusiasm and commitment to the leadership process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Foster an open, fair and equitable culture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Manage conflict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Prioritise, plan and organise themselves and others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Think creatively to anticipate and solve problems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Listen to and reflect on feedback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Develop effective teamwork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Demonstrate high expectations and act as a role model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Demonstrate an ability to work under pressure and meet deadlines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37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Work with humour; energy; determination; and resilience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Listen to and reflect on feedback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</w:p>
    <w:p w:rsidR="00DF1236" w:rsidRDefault="00DF1236" w:rsidP="003E687F">
      <w:pPr>
        <w:rPr>
          <w:rFonts w:cs="Arial"/>
          <w:b/>
          <w:bCs/>
          <w:sz w:val="20"/>
          <w:szCs w:val="20"/>
        </w:rPr>
      </w:pPr>
    </w:p>
    <w:p w:rsidR="00DF1236" w:rsidRDefault="00DF1236" w:rsidP="003E687F">
      <w:pPr>
        <w:rPr>
          <w:rFonts w:cs="Arial"/>
          <w:b/>
          <w:bCs/>
          <w:sz w:val="20"/>
          <w:szCs w:val="20"/>
        </w:rPr>
      </w:pPr>
    </w:p>
    <w:p w:rsidR="00DF1236" w:rsidRDefault="00DF1236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[E]</w:t>
      </w:r>
      <w:r>
        <w:rPr>
          <w:rFonts w:cs="Arial"/>
          <w:b/>
          <w:bCs/>
          <w:sz w:val="20"/>
          <w:szCs w:val="20"/>
        </w:rPr>
        <w:tab/>
        <w:t>Application Form and Letter</w:t>
      </w:r>
    </w:p>
    <w:p w:rsidR="003E687F" w:rsidRDefault="003E687F" w:rsidP="003E687F">
      <w:pPr>
        <w:tabs>
          <w:tab w:val="left" w:pos="0"/>
        </w:tabs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lastRenderedPageBreak/>
        <w:t xml:space="preserve">The appropriate application form should be </w:t>
      </w:r>
      <w:r>
        <w:rPr>
          <w:rFonts w:cs="Arial"/>
          <w:b/>
          <w:bCs/>
          <w:i/>
          <w:iCs/>
          <w:sz w:val="20"/>
          <w:szCs w:val="20"/>
        </w:rPr>
        <w:t>fully completed</w:t>
      </w:r>
      <w:r>
        <w:rPr>
          <w:rFonts w:cs="Arial"/>
          <w:i/>
          <w:iCs/>
          <w:sz w:val="20"/>
          <w:szCs w:val="20"/>
        </w:rPr>
        <w:t xml:space="preserve"> and legible.  The letter should be clear, concise and related to the specifics of the post identified as ‘A’ above.</w:t>
      </w:r>
    </w:p>
    <w:p w:rsidR="003E687F" w:rsidRDefault="003E687F" w:rsidP="003E687F">
      <w:pPr>
        <w:tabs>
          <w:tab w:val="left" w:pos="0"/>
        </w:tabs>
        <w:rPr>
          <w:rFonts w:cs="Arial"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[F]</w:t>
      </w:r>
      <w:r>
        <w:rPr>
          <w:rFonts w:cs="Arial"/>
          <w:b/>
          <w:bCs/>
          <w:sz w:val="20"/>
          <w:szCs w:val="20"/>
        </w:rPr>
        <w:tab/>
        <w:t>Confidential References and Reports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Up to three referees should be nominated.</w:t>
      </w: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Only written references and reports should be provided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7F" w:rsidRDefault="003E687F" w:rsidP="007718ED">
            <w:pPr>
              <w:rPr>
                <w:rFonts w:cs="Arial"/>
              </w:rPr>
            </w:pP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positive and supportive faith reference from a priest where the applicant regularly worships.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ascii="Calibri" w:hAnsi="Calibri"/>
          <w:sz w:val="32"/>
          <w:szCs w:val="32"/>
        </w:rPr>
      </w:pPr>
    </w:p>
    <w:p w:rsidR="003E687F" w:rsidRDefault="003E687F" w:rsidP="003E687F"/>
    <w:p w:rsidR="003E687F" w:rsidRPr="00486000" w:rsidRDefault="003E687F" w:rsidP="003E687F">
      <w:pPr>
        <w:rPr>
          <w:rFonts w:cs="Arial"/>
          <w:sz w:val="24"/>
          <w:szCs w:val="24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4B1161" w:rsidRPr="004B1161" w:rsidRDefault="004B1161" w:rsidP="003E6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10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DF0B29" w:rsidRPr="00DF0B2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7C"/>
    <w:rsid w:val="00024C56"/>
    <w:rsid w:val="00120429"/>
    <w:rsid w:val="00157713"/>
    <w:rsid w:val="00175EE0"/>
    <w:rsid w:val="00181FCF"/>
    <w:rsid w:val="001F3711"/>
    <w:rsid w:val="001F5A15"/>
    <w:rsid w:val="002C1025"/>
    <w:rsid w:val="002F12C7"/>
    <w:rsid w:val="0034517C"/>
    <w:rsid w:val="003D4BDD"/>
    <w:rsid w:val="003E687F"/>
    <w:rsid w:val="003F3846"/>
    <w:rsid w:val="00401BCE"/>
    <w:rsid w:val="00425667"/>
    <w:rsid w:val="004306EF"/>
    <w:rsid w:val="00450BFF"/>
    <w:rsid w:val="004A08B1"/>
    <w:rsid w:val="004B1161"/>
    <w:rsid w:val="004D10D2"/>
    <w:rsid w:val="004E0BB1"/>
    <w:rsid w:val="004E5A06"/>
    <w:rsid w:val="00531879"/>
    <w:rsid w:val="0054164A"/>
    <w:rsid w:val="00544B06"/>
    <w:rsid w:val="00570973"/>
    <w:rsid w:val="005D1C20"/>
    <w:rsid w:val="005D7FCA"/>
    <w:rsid w:val="005F3632"/>
    <w:rsid w:val="00605CAC"/>
    <w:rsid w:val="00627447"/>
    <w:rsid w:val="0065266B"/>
    <w:rsid w:val="006A08E2"/>
    <w:rsid w:val="006D674F"/>
    <w:rsid w:val="007917CD"/>
    <w:rsid w:val="00795224"/>
    <w:rsid w:val="007A45AD"/>
    <w:rsid w:val="008B716C"/>
    <w:rsid w:val="008F20EA"/>
    <w:rsid w:val="0097135A"/>
    <w:rsid w:val="009B1C7A"/>
    <w:rsid w:val="009F4144"/>
    <w:rsid w:val="00AA4450"/>
    <w:rsid w:val="00B11A0D"/>
    <w:rsid w:val="00B217D4"/>
    <w:rsid w:val="00B25BBB"/>
    <w:rsid w:val="00B30E83"/>
    <w:rsid w:val="00B52D8B"/>
    <w:rsid w:val="00B80B24"/>
    <w:rsid w:val="00CB1379"/>
    <w:rsid w:val="00CC4D7C"/>
    <w:rsid w:val="00CF6CB1"/>
    <w:rsid w:val="00D3198B"/>
    <w:rsid w:val="00D37ACD"/>
    <w:rsid w:val="00D53847"/>
    <w:rsid w:val="00DC7021"/>
    <w:rsid w:val="00DF0B29"/>
    <w:rsid w:val="00DF1236"/>
    <w:rsid w:val="00DF1D52"/>
    <w:rsid w:val="00F360E3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609E-A4C0-4AB8-B4F4-BB5EBBAB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2C5914D7</Template>
  <TotalTime>0</TotalTime>
  <Pages>3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Mrs Swire</cp:lastModifiedBy>
  <cp:revision>2</cp:revision>
  <cp:lastPrinted>2017-09-18T14:28:00Z</cp:lastPrinted>
  <dcterms:created xsi:type="dcterms:W3CDTF">2018-02-15T11:52:00Z</dcterms:created>
  <dcterms:modified xsi:type="dcterms:W3CDTF">2018-02-15T11:52:00Z</dcterms:modified>
</cp:coreProperties>
</file>