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E957FB">
        <w:rPr>
          <w:rFonts w:ascii="Arial" w:hAnsi="Arial" w:cs="Arial"/>
          <w:b/>
          <w:bCs/>
          <w:sz w:val="22"/>
          <w:szCs w:val="22"/>
          <w:lang w:val="en-GB"/>
        </w:rPr>
        <w:t>- Teacher of Science</w:t>
      </w:r>
    </w:p>
    <w:p w:rsid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4479"/>
        <w:gridCol w:w="2230"/>
      </w:tblGrid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678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678" w:type="dxa"/>
          </w:tcPr>
          <w:p w:rsidR="006A121E" w:rsidRPr="00236BD7" w:rsidRDefault="00044F59" w:rsidP="00095A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</w:p>
          <w:p w:rsidR="006A121E" w:rsidRPr="00236BD7" w:rsidRDefault="00A06441" w:rsidP="00095A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</w:t>
            </w:r>
            <w:r w:rsidR="006A121E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eacher Status 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678" w:type="dxa"/>
          </w:tcPr>
          <w:p w:rsidR="006A121E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678" w:type="dxa"/>
          </w:tcPr>
          <w:p w:rsidR="006A121E" w:rsidRPr="00236BD7" w:rsidRDefault="00E72A2C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stages</w:t>
            </w:r>
            <w:r w:rsidR="00D214B6">
              <w:rPr>
                <w:rFonts w:ascii="Arial" w:hAnsi="Arial" w:cs="Arial"/>
                <w:sz w:val="22"/>
                <w:szCs w:val="22"/>
                <w:lang w:val="en-GB"/>
              </w:rPr>
              <w:t>, including KS5</w:t>
            </w:r>
            <w:bookmarkStart w:id="0" w:name="_GoBack"/>
            <w:bookmarkEnd w:id="0"/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213577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Effective management of student behaviour</w:t>
            </w:r>
          </w:p>
          <w:p w:rsidR="00893CA3" w:rsidRPr="00236BD7" w:rsidRDefault="00220586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236BD7" w:rsidRDefault="00213577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236BD7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Specialist</w:t>
                </w:r>
              </w:smartTag>
              <w:r w:rsidRPr="00236BD7">
                <w:rPr>
                  <w:rFonts w:ascii="Arial" w:hAnsi="Arial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236BD7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CF3DF2" w:rsidRDefault="00044F59" w:rsidP="00095AB8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095AB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95AB8"/>
    <w:rsid w:val="000D01A8"/>
    <w:rsid w:val="00111307"/>
    <w:rsid w:val="00167EF7"/>
    <w:rsid w:val="00213577"/>
    <w:rsid w:val="00220586"/>
    <w:rsid w:val="00236BD7"/>
    <w:rsid w:val="002B7EAB"/>
    <w:rsid w:val="002D43BA"/>
    <w:rsid w:val="0033436A"/>
    <w:rsid w:val="003F64E8"/>
    <w:rsid w:val="004D690C"/>
    <w:rsid w:val="006215F0"/>
    <w:rsid w:val="006A121E"/>
    <w:rsid w:val="006F18B2"/>
    <w:rsid w:val="0079540E"/>
    <w:rsid w:val="00893CA3"/>
    <w:rsid w:val="008F4D07"/>
    <w:rsid w:val="00964765"/>
    <w:rsid w:val="0098502B"/>
    <w:rsid w:val="009D0696"/>
    <w:rsid w:val="00A06441"/>
    <w:rsid w:val="00D214B6"/>
    <w:rsid w:val="00DF0926"/>
    <w:rsid w:val="00E72A2C"/>
    <w:rsid w:val="00E957FB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0E2D6B7-AFF8-4626-B5A6-F2CF185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4931EF2C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O'Connor Alyson</cp:lastModifiedBy>
  <cp:revision>3</cp:revision>
  <cp:lastPrinted>2006-10-11T11:39:00Z</cp:lastPrinted>
  <dcterms:created xsi:type="dcterms:W3CDTF">2016-10-07T08:00:00Z</dcterms:created>
  <dcterms:modified xsi:type="dcterms:W3CDTF">2017-05-18T07:58:00Z</dcterms:modified>
</cp:coreProperties>
</file>