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EEB4A"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r w:rsidRPr="00D923A1">
        <w:rPr>
          <w:rFonts w:ascii="Franklin Gothic Book" w:hAnsi="Franklin Gothic Book"/>
          <w:noProof/>
          <w:sz w:val="10"/>
          <w:szCs w:val="10"/>
        </w:rPr>
        <w:drawing>
          <wp:anchor distT="0" distB="0" distL="114300" distR="114300" simplePos="0" relativeHeight="251648512" behindDoc="0" locked="0" layoutInCell="1" allowOverlap="1" wp14:anchorId="196EEDD7" wp14:editId="196EEDD8">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2"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196EEB4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196EEDD9" wp14:editId="196EEDDA">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96EEB4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4D"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196EEB58"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96EEB4E"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196EEB4F" w14:textId="77777777" w:rsidR="00510CF6" w:rsidRPr="00D923A1" w:rsidRDefault="00510CF6" w:rsidP="00575FDF">
            <w:pPr>
              <w:rPr>
                <w:rFonts w:ascii="Franklin Gothic Book" w:hAnsi="Franklin Gothic Book"/>
                <w:b/>
              </w:rPr>
            </w:pPr>
          </w:p>
          <w:p w14:paraId="196EEB50" w14:textId="77777777" w:rsidR="00510CF6" w:rsidRPr="00D923A1" w:rsidRDefault="00510CF6" w:rsidP="00575FDF">
            <w:pPr>
              <w:rPr>
                <w:rFonts w:ascii="Franklin Gothic Book" w:hAnsi="Franklin Gothic Book"/>
                <w:b/>
              </w:rPr>
            </w:pPr>
          </w:p>
          <w:p w14:paraId="196EEB51"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196EEB52" w14:textId="77777777" w:rsidR="00510CF6" w:rsidRPr="00D923A1" w:rsidRDefault="00510CF6" w:rsidP="00575FDF">
            <w:pPr>
              <w:rPr>
                <w:rFonts w:ascii="Franklin Gothic Book" w:hAnsi="Franklin Gothic Book"/>
                <w:b/>
              </w:rPr>
            </w:pPr>
          </w:p>
          <w:p w14:paraId="196EEB53" w14:textId="77777777" w:rsidR="00510CF6" w:rsidRPr="00D923A1" w:rsidRDefault="00510CF6" w:rsidP="00575FDF">
            <w:pPr>
              <w:rPr>
                <w:rFonts w:ascii="Franklin Gothic Book" w:hAnsi="Franklin Gothic Book"/>
                <w:b/>
              </w:rPr>
            </w:pPr>
          </w:p>
          <w:p w14:paraId="03E2CCB2" w14:textId="77777777" w:rsidR="00815776" w:rsidRPr="00D923A1" w:rsidRDefault="00815776" w:rsidP="00575FDF">
            <w:pPr>
              <w:rPr>
                <w:rFonts w:ascii="Franklin Gothic Book" w:hAnsi="Franklin Gothic Book"/>
                <w:b/>
              </w:rPr>
            </w:pPr>
            <w:bookmarkStart w:id="0" w:name="_GoBack"/>
            <w:bookmarkEnd w:id="0"/>
          </w:p>
          <w:p w14:paraId="196EEB55"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196EEB56"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242631B7" w14:textId="77777777" w:rsidR="00510CF6" w:rsidRDefault="00510CF6" w:rsidP="00575FDF">
            <w:pPr>
              <w:jc w:val="center"/>
              <w:rPr>
                <w:rFonts w:ascii="Franklin Gothic Book" w:hAnsi="Franklin Gothic Book"/>
                <w:b/>
              </w:rPr>
            </w:pPr>
          </w:p>
          <w:p w14:paraId="684DF067" w14:textId="77777777" w:rsidR="0072687F" w:rsidRDefault="0072687F" w:rsidP="00575FDF">
            <w:pPr>
              <w:jc w:val="center"/>
              <w:rPr>
                <w:rFonts w:ascii="Franklin Gothic Book" w:hAnsi="Franklin Gothic Book"/>
                <w:b/>
              </w:rPr>
            </w:pPr>
          </w:p>
          <w:p w14:paraId="110C7EBB" w14:textId="77777777" w:rsidR="0072687F" w:rsidRDefault="0072687F" w:rsidP="00575FDF">
            <w:pPr>
              <w:jc w:val="center"/>
              <w:rPr>
                <w:rFonts w:ascii="Franklin Gothic Book" w:hAnsi="Franklin Gothic Book"/>
                <w:b/>
              </w:rPr>
            </w:pPr>
          </w:p>
          <w:p w14:paraId="29514EC6" w14:textId="2B65738E" w:rsidR="00815776" w:rsidRDefault="00591983" w:rsidP="00F3559C">
            <w:pPr>
              <w:jc w:val="center"/>
              <w:rPr>
                <w:rFonts w:ascii="Franklin Gothic Book" w:hAnsi="Franklin Gothic Book"/>
                <w:b/>
              </w:rPr>
            </w:pPr>
            <w:r>
              <w:rPr>
                <w:rFonts w:ascii="Franklin Gothic Book" w:hAnsi="Franklin Gothic Book"/>
                <w:b/>
              </w:rPr>
              <w:t>Forest School Co-ordinator</w:t>
            </w:r>
          </w:p>
          <w:p w14:paraId="7031C3FB" w14:textId="6E0ED2FE" w:rsidR="00815776" w:rsidRDefault="00815776" w:rsidP="00815776">
            <w:pPr>
              <w:rPr>
                <w:rFonts w:ascii="Franklin Gothic Book" w:hAnsi="Franklin Gothic Book"/>
                <w:b/>
              </w:rPr>
            </w:pPr>
          </w:p>
          <w:p w14:paraId="403868B3" w14:textId="77777777" w:rsidR="00815776" w:rsidRDefault="00815776" w:rsidP="00F3559C">
            <w:pPr>
              <w:jc w:val="center"/>
              <w:rPr>
                <w:rFonts w:ascii="Franklin Gothic Book" w:hAnsi="Franklin Gothic Book"/>
                <w:b/>
              </w:rPr>
            </w:pPr>
          </w:p>
          <w:p w14:paraId="4F155FE3" w14:textId="77777777" w:rsidR="00815776" w:rsidRDefault="00815776" w:rsidP="00F3559C">
            <w:pPr>
              <w:jc w:val="center"/>
              <w:rPr>
                <w:rFonts w:ascii="Franklin Gothic Book" w:hAnsi="Franklin Gothic Book"/>
                <w:b/>
              </w:rPr>
            </w:pPr>
          </w:p>
          <w:p w14:paraId="020C5E89" w14:textId="77777777" w:rsidR="00815776" w:rsidRDefault="00815776" w:rsidP="00F3559C">
            <w:pPr>
              <w:jc w:val="center"/>
              <w:rPr>
                <w:rFonts w:ascii="Franklin Gothic Book" w:hAnsi="Franklin Gothic Book"/>
                <w:b/>
              </w:rPr>
            </w:pPr>
          </w:p>
          <w:p w14:paraId="2F9363CB" w14:textId="77777777" w:rsidR="00815776" w:rsidRDefault="00815776" w:rsidP="00F3559C">
            <w:pPr>
              <w:jc w:val="center"/>
              <w:rPr>
                <w:rFonts w:ascii="Franklin Gothic Book" w:hAnsi="Franklin Gothic Book"/>
                <w:b/>
              </w:rPr>
            </w:pPr>
          </w:p>
          <w:p w14:paraId="44683B2A" w14:textId="77777777" w:rsidR="00815776" w:rsidRDefault="00815776" w:rsidP="00F3559C">
            <w:pPr>
              <w:jc w:val="center"/>
              <w:rPr>
                <w:rFonts w:ascii="Franklin Gothic Book" w:hAnsi="Franklin Gothic Book"/>
                <w:b/>
              </w:rPr>
            </w:pPr>
          </w:p>
          <w:p w14:paraId="6DB2919F" w14:textId="77777777" w:rsidR="00815776" w:rsidRDefault="00815776" w:rsidP="00F3559C">
            <w:pPr>
              <w:jc w:val="center"/>
              <w:rPr>
                <w:rFonts w:ascii="Franklin Gothic Book" w:hAnsi="Franklin Gothic Book"/>
                <w:b/>
              </w:rPr>
            </w:pPr>
          </w:p>
          <w:p w14:paraId="196EEB57" w14:textId="64B25AC6" w:rsidR="00815776" w:rsidRPr="00D923A1" w:rsidRDefault="00815776" w:rsidP="00F3559C">
            <w:pPr>
              <w:jc w:val="center"/>
              <w:rPr>
                <w:rFonts w:ascii="Franklin Gothic Book" w:hAnsi="Franklin Gothic Book"/>
                <w:b/>
              </w:rPr>
            </w:pPr>
          </w:p>
        </w:tc>
      </w:tr>
    </w:tbl>
    <w:p w14:paraId="196EEB59" w14:textId="24CBDA46" w:rsidR="00510CF6" w:rsidRPr="00D923A1" w:rsidRDefault="00510CF6" w:rsidP="00510CF6">
      <w:pPr>
        <w:jc w:val="center"/>
        <w:rPr>
          <w:rFonts w:ascii="Franklin Gothic Book" w:hAnsi="Franklin Gothic Book"/>
          <w:b/>
        </w:rPr>
      </w:pPr>
    </w:p>
    <w:p w14:paraId="196EEB5A" w14:textId="77777777" w:rsidR="00510CF6" w:rsidRPr="00D923A1" w:rsidRDefault="00510CF6" w:rsidP="00510CF6">
      <w:pPr>
        <w:jc w:val="center"/>
        <w:rPr>
          <w:rFonts w:ascii="Franklin Gothic Book" w:hAnsi="Franklin Gothic Book"/>
          <w:b/>
        </w:rPr>
      </w:pPr>
    </w:p>
    <w:p w14:paraId="196EEB5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D"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196EEB75" w14:textId="77777777" w:rsidTr="00324344">
        <w:tc>
          <w:tcPr>
            <w:tcW w:w="3794" w:type="dxa"/>
          </w:tcPr>
          <w:p w14:paraId="196EEB6E" w14:textId="77777777" w:rsidR="00510CF6" w:rsidRPr="00D923A1" w:rsidRDefault="00510CF6" w:rsidP="00575FDF">
            <w:pPr>
              <w:rPr>
                <w:rFonts w:ascii="Franklin Gothic Book" w:eastAsiaTheme="minorHAnsi" w:hAnsi="Franklin Gothic Book" w:cstheme="minorBidi"/>
              </w:rPr>
            </w:pPr>
          </w:p>
          <w:p w14:paraId="196EEB6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196EEB7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71" w14:textId="77777777" w:rsidR="00510CF6" w:rsidRDefault="00510CF6" w:rsidP="00575FDF">
            <w:pPr>
              <w:rPr>
                <w:rFonts w:ascii="Franklin Gothic Book" w:eastAsiaTheme="minorHAnsi" w:hAnsi="Franklin Gothic Book" w:cstheme="minorBidi"/>
              </w:rPr>
            </w:pPr>
          </w:p>
          <w:p w14:paraId="196EEB72" w14:textId="77777777" w:rsidR="00AA6062" w:rsidRDefault="00AA6062" w:rsidP="00575FDF">
            <w:pPr>
              <w:rPr>
                <w:rFonts w:ascii="Franklin Gothic Book" w:eastAsiaTheme="minorHAnsi" w:hAnsi="Franklin Gothic Book" w:cstheme="minorBidi"/>
              </w:rPr>
            </w:pPr>
          </w:p>
          <w:p w14:paraId="196EEB73" w14:textId="77777777" w:rsidR="00AA6062" w:rsidRDefault="00AA6062" w:rsidP="00575FDF">
            <w:pPr>
              <w:rPr>
                <w:rFonts w:ascii="Franklin Gothic Book" w:eastAsiaTheme="minorHAnsi" w:hAnsi="Franklin Gothic Book" w:cstheme="minorBidi"/>
              </w:rPr>
            </w:pPr>
          </w:p>
          <w:p w14:paraId="196EEB74" w14:textId="77777777" w:rsidR="00AA6062" w:rsidRPr="00D923A1" w:rsidRDefault="00AA6062" w:rsidP="00575FDF">
            <w:pPr>
              <w:rPr>
                <w:rFonts w:ascii="Franklin Gothic Book" w:eastAsiaTheme="minorHAnsi" w:hAnsi="Franklin Gothic Book" w:cstheme="minorBidi"/>
              </w:rPr>
            </w:pPr>
          </w:p>
        </w:tc>
      </w:tr>
      <w:tr w:rsidR="00510CF6" w:rsidRPr="00D923A1" w14:paraId="196EEB7D" w14:textId="77777777" w:rsidTr="00324344">
        <w:tc>
          <w:tcPr>
            <w:tcW w:w="3794" w:type="dxa"/>
          </w:tcPr>
          <w:p w14:paraId="196EEB76" w14:textId="77777777" w:rsidR="00510CF6" w:rsidRPr="00D923A1" w:rsidRDefault="00510CF6" w:rsidP="00575FDF">
            <w:pPr>
              <w:rPr>
                <w:rFonts w:ascii="Franklin Gothic Book" w:eastAsiaTheme="minorHAnsi" w:hAnsi="Franklin Gothic Book" w:cstheme="minorBidi"/>
              </w:rPr>
            </w:pPr>
          </w:p>
          <w:p w14:paraId="196EEB77"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196EEB78"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79" w14:textId="77777777" w:rsidR="00510CF6" w:rsidRDefault="00510CF6" w:rsidP="00575FDF">
            <w:pPr>
              <w:rPr>
                <w:rFonts w:ascii="Franklin Gothic Book" w:eastAsiaTheme="minorHAnsi" w:hAnsi="Franklin Gothic Book" w:cstheme="minorBidi"/>
              </w:rPr>
            </w:pPr>
          </w:p>
          <w:p w14:paraId="196EEB7A" w14:textId="77777777" w:rsidR="00AA6062" w:rsidRDefault="00AA6062" w:rsidP="00575FDF">
            <w:pPr>
              <w:rPr>
                <w:rFonts w:ascii="Franklin Gothic Book" w:eastAsiaTheme="minorHAnsi" w:hAnsi="Franklin Gothic Book" w:cstheme="minorBidi"/>
              </w:rPr>
            </w:pPr>
          </w:p>
          <w:p w14:paraId="196EEB7B" w14:textId="77777777" w:rsidR="00AA6062" w:rsidRDefault="00AA6062" w:rsidP="00575FDF">
            <w:pPr>
              <w:rPr>
                <w:rFonts w:ascii="Franklin Gothic Book" w:eastAsiaTheme="minorHAnsi" w:hAnsi="Franklin Gothic Book" w:cstheme="minorBidi"/>
              </w:rPr>
            </w:pPr>
          </w:p>
          <w:p w14:paraId="196EEB7C" w14:textId="77777777" w:rsidR="00AA6062" w:rsidRPr="00D923A1" w:rsidRDefault="00AA6062" w:rsidP="00575FDF">
            <w:pPr>
              <w:rPr>
                <w:rFonts w:ascii="Franklin Gothic Book" w:eastAsiaTheme="minorHAnsi" w:hAnsi="Franklin Gothic Book" w:cstheme="minorBidi"/>
              </w:rPr>
            </w:pPr>
          </w:p>
        </w:tc>
      </w:tr>
      <w:tr w:rsidR="00510CF6" w:rsidRPr="00D923A1" w14:paraId="196EEB84" w14:textId="77777777" w:rsidTr="00324344">
        <w:tc>
          <w:tcPr>
            <w:tcW w:w="3794" w:type="dxa"/>
          </w:tcPr>
          <w:p w14:paraId="196EEB7E" w14:textId="77777777" w:rsidR="00510CF6" w:rsidRPr="00D923A1" w:rsidRDefault="00510CF6" w:rsidP="00575FDF">
            <w:pPr>
              <w:rPr>
                <w:rFonts w:ascii="Franklin Gothic Book" w:eastAsiaTheme="minorHAnsi" w:hAnsi="Franklin Gothic Book" w:cstheme="minorBidi"/>
              </w:rPr>
            </w:pPr>
          </w:p>
          <w:p w14:paraId="196EEB7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196EEB8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81" w14:textId="77777777" w:rsidR="00510CF6" w:rsidRDefault="00510CF6" w:rsidP="00575FDF">
            <w:pPr>
              <w:rPr>
                <w:rFonts w:ascii="Franklin Gothic Book" w:eastAsiaTheme="minorHAnsi" w:hAnsi="Franklin Gothic Book" w:cstheme="minorBidi"/>
              </w:rPr>
            </w:pPr>
          </w:p>
          <w:p w14:paraId="196EEB82" w14:textId="77777777" w:rsidR="00AA6062" w:rsidRDefault="00AA6062" w:rsidP="00575FDF">
            <w:pPr>
              <w:rPr>
                <w:rFonts w:ascii="Franklin Gothic Book" w:eastAsiaTheme="minorHAnsi" w:hAnsi="Franklin Gothic Book" w:cstheme="minorBidi"/>
              </w:rPr>
            </w:pPr>
          </w:p>
          <w:p w14:paraId="196EEB83" w14:textId="77777777" w:rsidR="00AA6062" w:rsidRPr="00D923A1" w:rsidRDefault="00AA6062" w:rsidP="00575FDF">
            <w:pPr>
              <w:rPr>
                <w:rFonts w:ascii="Franklin Gothic Book" w:eastAsiaTheme="minorHAnsi" w:hAnsi="Franklin Gothic Book" w:cstheme="minorBidi"/>
              </w:rPr>
            </w:pPr>
          </w:p>
        </w:tc>
      </w:tr>
      <w:tr w:rsidR="00CA4EED" w:rsidRPr="00D923A1" w14:paraId="196EEB89" w14:textId="77777777" w:rsidTr="00324344">
        <w:tc>
          <w:tcPr>
            <w:tcW w:w="3794" w:type="dxa"/>
          </w:tcPr>
          <w:p w14:paraId="196EEB85" w14:textId="77777777" w:rsidR="00510CF6" w:rsidRPr="00D923A1" w:rsidRDefault="00510CF6" w:rsidP="00575FDF">
            <w:pPr>
              <w:rPr>
                <w:rFonts w:ascii="Franklin Gothic Book" w:eastAsiaTheme="minorHAnsi" w:hAnsi="Franklin Gothic Book" w:cstheme="minorBidi"/>
              </w:rPr>
            </w:pPr>
          </w:p>
          <w:p w14:paraId="196EEB86"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196EEB87"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88" w14:textId="77777777" w:rsidR="00510CF6" w:rsidRPr="00D923A1" w:rsidRDefault="00510CF6" w:rsidP="00575FDF">
            <w:pPr>
              <w:rPr>
                <w:rFonts w:ascii="Franklin Gothic Book" w:eastAsiaTheme="minorHAnsi" w:hAnsi="Franklin Gothic Book" w:cstheme="minorBidi"/>
              </w:rPr>
            </w:pPr>
          </w:p>
        </w:tc>
      </w:tr>
      <w:tr w:rsidR="00CA4EED" w:rsidRPr="00D923A1" w14:paraId="196EEB8D" w14:textId="77777777" w:rsidTr="00233C7F">
        <w:trPr>
          <w:trHeight w:val="678"/>
        </w:trPr>
        <w:tc>
          <w:tcPr>
            <w:tcW w:w="3794" w:type="dxa"/>
          </w:tcPr>
          <w:p w14:paraId="196EEB8A"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196EEB8B"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196EEB8C" w14:textId="77777777" w:rsidR="00510CF6" w:rsidRPr="00D923A1" w:rsidRDefault="00510CF6" w:rsidP="00575FDF">
            <w:pPr>
              <w:rPr>
                <w:rFonts w:ascii="Franklin Gothic Book" w:eastAsiaTheme="minorHAnsi" w:hAnsi="Franklin Gothic Book" w:cstheme="minorBidi"/>
              </w:rPr>
            </w:pPr>
          </w:p>
        </w:tc>
      </w:tr>
      <w:tr w:rsidR="00CA4EED" w:rsidRPr="00D923A1" w14:paraId="196EEB92" w14:textId="77777777" w:rsidTr="00324344">
        <w:tc>
          <w:tcPr>
            <w:tcW w:w="3794" w:type="dxa"/>
          </w:tcPr>
          <w:p w14:paraId="196EEB8E" w14:textId="77777777" w:rsidR="00510CF6" w:rsidRPr="00D923A1" w:rsidRDefault="00510CF6" w:rsidP="00575FDF">
            <w:pPr>
              <w:rPr>
                <w:rFonts w:ascii="Franklin Gothic Book" w:eastAsiaTheme="minorHAnsi" w:hAnsi="Franklin Gothic Book" w:cstheme="minorBidi"/>
              </w:rPr>
            </w:pPr>
          </w:p>
          <w:p w14:paraId="196EEB8F"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196EEB9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91" w14:textId="77777777" w:rsidR="00510CF6" w:rsidRPr="00D923A1" w:rsidRDefault="00510CF6" w:rsidP="00575FDF">
            <w:pPr>
              <w:rPr>
                <w:rFonts w:ascii="Franklin Gothic Book" w:eastAsiaTheme="minorHAnsi" w:hAnsi="Franklin Gothic Book" w:cstheme="minorBidi"/>
              </w:rPr>
            </w:pPr>
          </w:p>
        </w:tc>
      </w:tr>
      <w:tr w:rsidR="00CA4EED" w:rsidRPr="00D923A1" w14:paraId="196EEB97" w14:textId="77777777" w:rsidTr="00324344">
        <w:tc>
          <w:tcPr>
            <w:tcW w:w="3794" w:type="dxa"/>
          </w:tcPr>
          <w:p w14:paraId="196EEB93" w14:textId="77777777" w:rsidR="00510CF6" w:rsidRPr="00D923A1" w:rsidRDefault="00510CF6" w:rsidP="00575FDF">
            <w:pPr>
              <w:rPr>
                <w:rFonts w:ascii="Franklin Gothic Book" w:eastAsiaTheme="minorHAnsi" w:hAnsi="Franklin Gothic Book" w:cstheme="minorBidi"/>
              </w:rPr>
            </w:pPr>
          </w:p>
          <w:p w14:paraId="196EEB9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196EEB9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96" w14:textId="77777777" w:rsidR="00510CF6" w:rsidRPr="00D923A1" w:rsidRDefault="00510CF6" w:rsidP="00575FDF">
            <w:pPr>
              <w:rPr>
                <w:rFonts w:ascii="Franklin Gothic Book" w:eastAsiaTheme="minorHAnsi" w:hAnsi="Franklin Gothic Book" w:cstheme="minorBidi"/>
              </w:rPr>
            </w:pPr>
          </w:p>
        </w:tc>
      </w:tr>
      <w:tr w:rsidR="00CA4EED" w:rsidRPr="00D923A1" w14:paraId="196EEB9C" w14:textId="77777777" w:rsidTr="00324344">
        <w:tc>
          <w:tcPr>
            <w:tcW w:w="3794" w:type="dxa"/>
          </w:tcPr>
          <w:p w14:paraId="196EEB98" w14:textId="77777777" w:rsidR="00510CF6" w:rsidRPr="00D923A1" w:rsidRDefault="00510CF6" w:rsidP="00575FDF">
            <w:pPr>
              <w:rPr>
                <w:rFonts w:ascii="Franklin Gothic Book" w:eastAsiaTheme="minorHAnsi" w:hAnsi="Franklin Gothic Book" w:cstheme="minorBidi"/>
              </w:rPr>
            </w:pPr>
          </w:p>
          <w:p w14:paraId="196EEB99"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196EEB9A"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9B" w14:textId="77777777" w:rsidR="00510CF6" w:rsidRPr="00D923A1" w:rsidRDefault="00510CF6" w:rsidP="00575FDF">
            <w:pPr>
              <w:rPr>
                <w:rFonts w:ascii="Franklin Gothic Book" w:eastAsiaTheme="minorHAnsi" w:hAnsi="Franklin Gothic Book" w:cstheme="minorBidi"/>
              </w:rPr>
            </w:pPr>
          </w:p>
        </w:tc>
      </w:tr>
      <w:tr w:rsidR="00CA4EED" w:rsidRPr="00D923A1" w14:paraId="196EEBA1" w14:textId="77777777" w:rsidTr="00324344">
        <w:tc>
          <w:tcPr>
            <w:tcW w:w="3794" w:type="dxa"/>
          </w:tcPr>
          <w:p w14:paraId="196EEB9D" w14:textId="77777777" w:rsidR="00510CF6" w:rsidRPr="00D923A1" w:rsidRDefault="00510CF6" w:rsidP="00575FDF">
            <w:pPr>
              <w:rPr>
                <w:rFonts w:ascii="Franklin Gothic Book" w:eastAsiaTheme="minorHAnsi" w:hAnsi="Franklin Gothic Book" w:cstheme="minorBidi"/>
              </w:rPr>
            </w:pPr>
          </w:p>
          <w:p w14:paraId="196EEB9E"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196EEB9F"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A0" w14:textId="77777777" w:rsidR="00510CF6" w:rsidRPr="00D923A1" w:rsidRDefault="00510CF6" w:rsidP="00575FDF">
            <w:pPr>
              <w:rPr>
                <w:rFonts w:ascii="Franklin Gothic Book" w:eastAsiaTheme="minorHAnsi" w:hAnsi="Franklin Gothic Book" w:cstheme="minorBidi"/>
              </w:rPr>
            </w:pPr>
          </w:p>
        </w:tc>
      </w:tr>
      <w:tr w:rsidR="00CA4EED" w:rsidRPr="00D923A1" w14:paraId="196EEBA6" w14:textId="77777777" w:rsidTr="00324344">
        <w:tc>
          <w:tcPr>
            <w:tcW w:w="3794" w:type="dxa"/>
          </w:tcPr>
          <w:p w14:paraId="196EEBA2" w14:textId="77777777" w:rsidR="008917EA" w:rsidRPr="00D923A1" w:rsidRDefault="008917EA" w:rsidP="00575FDF">
            <w:pPr>
              <w:rPr>
                <w:rFonts w:ascii="Franklin Gothic Book" w:eastAsiaTheme="minorHAnsi" w:hAnsi="Franklin Gothic Book" w:cstheme="minorBidi"/>
              </w:rPr>
            </w:pPr>
          </w:p>
          <w:p w14:paraId="196EEBA3"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196EEBA4"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196EEBA5" w14:textId="77777777" w:rsidR="00510CF6" w:rsidRPr="00D923A1" w:rsidRDefault="00510CF6" w:rsidP="00575FDF">
            <w:pPr>
              <w:rPr>
                <w:rFonts w:ascii="Franklin Gothic Book" w:eastAsiaTheme="minorHAnsi" w:hAnsi="Franklin Gothic Book" w:cstheme="minorBidi"/>
              </w:rPr>
            </w:pPr>
          </w:p>
        </w:tc>
      </w:tr>
      <w:tr w:rsidR="00CA4EED" w:rsidRPr="00D923A1" w14:paraId="196EEBAB" w14:textId="77777777" w:rsidTr="00324344">
        <w:tc>
          <w:tcPr>
            <w:tcW w:w="3794" w:type="dxa"/>
          </w:tcPr>
          <w:p w14:paraId="196EEBA7" w14:textId="77777777" w:rsidR="00510CF6" w:rsidRPr="00D923A1" w:rsidRDefault="00510CF6" w:rsidP="00575FDF">
            <w:pPr>
              <w:rPr>
                <w:rFonts w:ascii="Franklin Gothic Book" w:eastAsiaTheme="minorHAnsi" w:hAnsi="Franklin Gothic Book" w:cstheme="minorBidi"/>
              </w:rPr>
            </w:pPr>
          </w:p>
          <w:p w14:paraId="196EEBA8"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196EEBA9"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AA" w14:textId="77777777" w:rsidR="00510CF6" w:rsidRPr="00D923A1" w:rsidRDefault="00510CF6" w:rsidP="00575FDF">
            <w:pPr>
              <w:rPr>
                <w:rFonts w:ascii="Franklin Gothic Book" w:eastAsiaTheme="minorHAnsi" w:hAnsi="Franklin Gothic Book" w:cstheme="minorBidi"/>
              </w:rPr>
            </w:pPr>
          </w:p>
        </w:tc>
      </w:tr>
      <w:tr w:rsidR="00CA4EED" w:rsidRPr="00CB78AF" w14:paraId="196EEBBA" w14:textId="77777777" w:rsidTr="00324344">
        <w:tc>
          <w:tcPr>
            <w:tcW w:w="3794" w:type="dxa"/>
          </w:tcPr>
          <w:p w14:paraId="196EEBAC" w14:textId="77777777" w:rsidR="00AA6062" w:rsidRDefault="00AA6062" w:rsidP="00575FDF">
            <w:pPr>
              <w:rPr>
                <w:rFonts w:ascii="Franklin Gothic Book" w:eastAsiaTheme="minorHAnsi" w:hAnsi="Franklin Gothic Book" w:cstheme="minorBidi"/>
              </w:rPr>
            </w:pPr>
          </w:p>
          <w:p w14:paraId="196EEBA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196EEBAE" w14:textId="77777777" w:rsidR="00233C7F" w:rsidRPr="00CB78AF" w:rsidRDefault="00233C7F" w:rsidP="00575FDF">
            <w:pPr>
              <w:rPr>
                <w:rFonts w:ascii="Franklin Gothic Book" w:eastAsiaTheme="minorHAnsi" w:hAnsi="Franklin Gothic Book" w:cstheme="minorBidi"/>
              </w:rPr>
            </w:pPr>
          </w:p>
          <w:p w14:paraId="196EEBA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196EEBB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196EEBB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196EEBB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196EEBB3"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196EEBB4"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196EEBB5" w14:textId="77777777" w:rsidR="00AA6062" w:rsidRPr="00CB78AF" w:rsidRDefault="00AA6062" w:rsidP="00233C7F">
            <w:pPr>
              <w:rPr>
                <w:rFonts w:ascii="Franklin Gothic Book" w:eastAsiaTheme="minorHAnsi" w:hAnsi="Franklin Gothic Book" w:cstheme="minorBidi"/>
              </w:rPr>
            </w:pPr>
          </w:p>
          <w:p w14:paraId="196EEBB6"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196EEBB7" w14:textId="77777777" w:rsidR="00AA6062" w:rsidRPr="00CB78AF" w:rsidRDefault="00AA6062" w:rsidP="00233C7F">
            <w:pPr>
              <w:rPr>
                <w:rFonts w:ascii="Franklin Gothic Book" w:eastAsiaTheme="minorHAnsi" w:hAnsi="Franklin Gothic Book" w:cstheme="minorBidi"/>
              </w:rPr>
            </w:pPr>
          </w:p>
          <w:p w14:paraId="196EEBB8"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196EEBB9" w14:textId="77777777" w:rsidR="00510CF6" w:rsidRPr="00CB78AF" w:rsidRDefault="00510CF6" w:rsidP="00575FDF">
            <w:pPr>
              <w:rPr>
                <w:rFonts w:ascii="Franklin Gothic Book" w:eastAsiaTheme="minorHAnsi" w:hAnsi="Franklin Gothic Book" w:cstheme="minorBidi"/>
              </w:rPr>
            </w:pPr>
          </w:p>
        </w:tc>
      </w:tr>
      <w:tr w:rsidR="00CA4EED" w:rsidRPr="00CB78AF" w14:paraId="196EEBC5" w14:textId="77777777" w:rsidTr="00324344">
        <w:tc>
          <w:tcPr>
            <w:tcW w:w="3794" w:type="dxa"/>
          </w:tcPr>
          <w:p w14:paraId="196EEBBB" w14:textId="77777777" w:rsidR="00AA6062" w:rsidRPr="00CB78AF" w:rsidRDefault="00AA6062" w:rsidP="00575FDF">
            <w:pPr>
              <w:rPr>
                <w:rFonts w:ascii="Franklin Gothic Book" w:eastAsiaTheme="minorHAnsi" w:hAnsi="Franklin Gothic Book" w:cstheme="minorBidi"/>
              </w:rPr>
            </w:pPr>
          </w:p>
          <w:p w14:paraId="196EEBB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196EEBBD"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196EEBBE"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Street:</w:t>
            </w:r>
          </w:p>
          <w:p w14:paraId="196EEBBF"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196EEBC0"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196EEBC1"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196EEBC2"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196EEBC3" w14:textId="77777777" w:rsidR="00510CF6" w:rsidRPr="00CB78AF" w:rsidRDefault="00510CF6" w:rsidP="00575FDF">
            <w:pPr>
              <w:rPr>
                <w:rFonts w:ascii="Franklin Gothic Book" w:eastAsiaTheme="minorHAnsi" w:hAnsi="Franklin Gothic Book" w:cstheme="minorBidi"/>
              </w:rPr>
            </w:pPr>
          </w:p>
        </w:tc>
        <w:tc>
          <w:tcPr>
            <w:tcW w:w="5953" w:type="dxa"/>
          </w:tcPr>
          <w:p w14:paraId="196EEBC4" w14:textId="77777777" w:rsidR="00510CF6" w:rsidRPr="00CB78AF" w:rsidRDefault="00510CF6" w:rsidP="00575FDF">
            <w:pPr>
              <w:rPr>
                <w:rFonts w:ascii="Franklin Gothic Book" w:eastAsiaTheme="minorHAnsi" w:hAnsi="Franklin Gothic Book" w:cstheme="minorBidi"/>
              </w:rPr>
            </w:pPr>
          </w:p>
        </w:tc>
      </w:tr>
      <w:tr w:rsidR="00CA4EED" w:rsidRPr="00CB78AF" w14:paraId="196EEBCF" w14:textId="77777777" w:rsidTr="00324344">
        <w:tc>
          <w:tcPr>
            <w:tcW w:w="3794" w:type="dxa"/>
          </w:tcPr>
          <w:p w14:paraId="196EEBC6" w14:textId="77777777" w:rsidR="00510CF6" w:rsidRPr="00CB78AF" w:rsidRDefault="00510CF6" w:rsidP="00575FDF">
            <w:pPr>
              <w:rPr>
                <w:rFonts w:ascii="Franklin Gothic Book" w:eastAsiaTheme="minorHAnsi" w:hAnsi="Franklin Gothic Book" w:cstheme="minorBidi"/>
                <w:sz w:val="20"/>
                <w:szCs w:val="20"/>
              </w:rPr>
            </w:pPr>
          </w:p>
          <w:p w14:paraId="196EEBC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196EEBC8"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96EEBC9" w14:textId="77777777" w:rsidR="00510CF6" w:rsidRPr="00CB78AF" w:rsidRDefault="00510CF6" w:rsidP="00575FDF">
            <w:pPr>
              <w:rPr>
                <w:rFonts w:ascii="Franklin Gothic Book" w:eastAsiaTheme="minorHAnsi" w:hAnsi="Franklin Gothic Book" w:cstheme="minorBidi"/>
              </w:rPr>
            </w:pPr>
          </w:p>
          <w:p w14:paraId="196EEBCA" w14:textId="77777777" w:rsidR="00AA6062" w:rsidRPr="00CB78AF" w:rsidRDefault="00AA6062" w:rsidP="00575FDF">
            <w:pPr>
              <w:rPr>
                <w:rFonts w:ascii="Franklin Gothic Book" w:eastAsiaTheme="minorHAnsi" w:hAnsi="Franklin Gothic Book" w:cstheme="minorBidi"/>
              </w:rPr>
            </w:pPr>
          </w:p>
          <w:p w14:paraId="196EEBCB" w14:textId="77777777" w:rsidR="00AA6062" w:rsidRPr="00CB78AF" w:rsidRDefault="00AA6062" w:rsidP="00575FDF">
            <w:pPr>
              <w:rPr>
                <w:rFonts w:ascii="Franklin Gothic Book" w:eastAsiaTheme="minorHAnsi" w:hAnsi="Franklin Gothic Book" w:cstheme="minorBidi"/>
              </w:rPr>
            </w:pPr>
          </w:p>
          <w:p w14:paraId="196EEBCC" w14:textId="77777777" w:rsidR="00AA6062" w:rsidRPr="00CB78AF" w:rsidRDefault="00AA6062" w:rsidP="00575FDF">
            <w:pPr>
              <w:rPr>
                <w:rFonts w:ascii="Franklin Gothic Book" w:eastAsiaTheme="minorHAnsi" w:hAnsi="Franklin Gothic Book" w:cstheme="minorBidi"/>
              </w:rPr>
            </w:pPr>
          </w:p>
          <w:p w14:paraId="196EEBCD" w14:textId="77777777" w:rsidR="00AA6062" w:rsidRPr="00CB78AF" w:rsidRDefault="00AA6062" w:rsidP="00575FDF">
            <w:pPr>
              <w:rPr>
                <w:rFonts w:ascii="Franklin Gothic Book" w:eastAsiaTheme="minorHAnsi" w:hAnsi="Franklin Gothic Book" w:cstheme="minorBidi"/>
              </w:rPr>
            </w:pPr>
          </w:p>
          <w:p w14:paraId="196EEBCE" w14:textId="77777777" w:rsidR="00AA6062" w:rsidRPr="00CB78AF" w:rsidRDefault="00AA6062" w:rsidP="00575FDF">
            <w:pPr>
              <w:rPr>
                <w:rFonts w:ascii="Franklin Gothic Book" w:eastAsiaTheme="minorHAnsi" w:hAnsi="Franklin Gothic Book" w:cstheme="minorBidi"/>
              </w:rPr>
            </w:pPr>
          </w:p>
        </w:tc>
      </w:tr>
      <w:tr w:rsidR="00CA4EED" w:rsidRPr="00CB78AF" w14:paraId="196EEBD4" w14:textId="77777777" w:rsidTr="00324344">
        <w:tc>
          <w:tcPr>
            <w:tcW w:w="3794" w:type="dxa"/>
          </w:tcPr>
          <w:p w14:paraId="196EEBD0" w14:textId="77777777" w:rsidR="00510CF6" w:rsidRPr="00CB78AF" w:rsidRDefault="00510CF6" w:rsidP="00575FDF">
            <w:pPr>
              <w:rPr>
                <w:rFonts w:ascii="Franklin Gothic Book" w:eastAsiaTheme="minorHAnsi" w:hAnsi="Franklin Gothic Book" w:cstheme="minorBidi"/>
                <w:sz w:val="20"/>
                <w:szCs w:val="20"/>
              </w:rPr>
            </w:pPr>
          </w:p>
          <w:p w14:paraId="196EEBD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196EEBD2"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196EEBD3" w14:textId="77777777" w:rsidR="00510CF6" w:rsidRPr="00CB78AF" w:rsidRDefault="00510CF6" w:rsidP="00575FDF">
            <w:pPr>
              <w:rPr>
                <w:rFonts w:ascii="Franklin Gothic Book" w:eastAsiaTheme="minorHAnsi" w:hAnsi="Franklin Gothic Book" w:cstheme="minorBidi"/>
              </w:rPr>
            </w:pPr>
          </w:p>
        </w:tc>
      </w:tr>
      <w:tr w:rsidR="00CA4EED" w:rsidRPr="00CB78AF" w14:paraId="196EEBD9" w14:textId="77777777" w:rsidTr="00324344">
        <w:tc>
          <w:tcPr>
            <w:tcW w:w="3794" w:type="dxa"/>
          </w:tcPr>
          <w:p w14:paraId="196EEBD5" w14:textId="77777777" w:rsidR="00510CF6" w:rsidRPr="00CB78AF" w:rsidRDefault="00510CF6" w:rsidP="00575FDF">
            <w:pPr>
              <w:rPr>
                <w:rFonts w:ascii="Franklin Gothic Book" w:eastAsiaTheme="minorHAnsi" w:hAnsi="Franklin Gothic Book" w:cstheme="minorBidi"/>
              </w:rPr>
            </w:pPr>
          </w:p>
          <w:p w14:paraId="196EEBD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196EEBD7"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96EEBD8" w14:textId="77777777" w:rsidR="00510CF6" w:rsidRPr="00CB78AF" w:rsidRDefault="00510CF6" w:rsidP="00575FDF">
            <w:pPr>
              <w:rPr>
                <w:rFonts w:ascii="Franklin Gothic Book" w:eastAsiaTheme="minorHAnsi" w:hAnsi="Franklin Gothic Book" w:cstheme="minorBidi"/>
              </w:rPr>
            </w:pPr>
          </w:p>
        </w:tc>
      </w:tr>
      <w:tr w:rsidR="00CA4EED" w:rsidRPr="00CB78AF" w14:paraId="196EEBDE" w14:textId="77777777" w:rsidTr="00324344">
        <w:tc>
          <w:tcPr>
            <w:tcW w:w="3794" w:type="dxa"/>
          </w:tcPr>
          <w:p w14:paraId="196EEBDA" w14:textId="77777777" w:rsidR="00510CF6" w:rsidRPr="00CB78AF" w:rsidRDefault="00510CF6" w:rsidP="00575FDF">
            <w:pPr>
              <w:rPr>
                <w:rFonts w:ascii="Franklin Gothic Book" w:eastAsiaTheme="minorHAnsi" w:hAnsi="Franklin Gothic Book" w:cstheme="minorBidi"/>
                <w:sz w:val="20"/>
                <w:szCs w:val="20"/>
              </w:rPr>
            </w:pPr>
          </w:p>
          <w:p w14:paraId="196EEBD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196EEBDC"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96EEBDD" w14:textId="77777777" w:rsidR="00510CF6" w:rsidRPr="00CB78AF" w:rsidRDefault="00510CF6" w:rsidP="00575FDF">
            <w:pPr>
              <w:rPr>
                <w:rFonts w:ascii="Franklin Gothic Book" w:eastAsiaTheme="minorHAnsi" w:hAnsi="Franklin Gothic Book" w:cstheme="minorBidi"/>
              </w:rPr>
            </w:pPr>
          </w:p>
        </w:tc>
      </w:tr>
      <w:tr w:rsidR="00CA4EED" w:rsidRPr="00CB78AF" w14:paraId="196EEBE9" w14:textId="77777777" w:rsidTr="00324344">
        <w:trPr>
          <w:trHeight w:val="1910"/>
        </w:trPr>
        <w:tc>
          <w:tcPr>
            <w:tcW w:w="3794" w:type="dxa"/>
          </w:tcPr>
          <w:p w14:paraId="196EEBDF" w14:textId="77777777" w:rsidR="00510CF6" w:rsidRPr="00CB78AF" w:rsidRDefault="00510CF6" w:rsidP="00575FDF">
            <w:pPr>
              <w:rPr>
                <w:rFonts w:ascii="Franklin Gothic Book" w:eastAsiaTheme="minorHAnsi" w:hAnsi="Franklin Gothic Book" w:cstheme="minorBidi"/>
                <w:sz w:val="20"/>
                <w:szCs w:val="20"/>
              </w:rPr>
            </w:pPr>
          </w:p>
          <w:p w14:paraId="196EEBE0"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196EEBE1" w14:textId="77777777" w:rsidR="00510CF6" w:rsidRPr="00CB78AF" w:rsidRDefault="00510CF6" w:rsidP="00575FDF">
            <w:pPr>
              <w:jc w:val="both"/>
              <w:rPr>
                <w:rFonts w:ascii="Franklin Gothic Book" w:eastAsiaTheme="minorHAnsi" w:hAnsi="Franklin Gothic Book" w:cstheme="minorBidi"/>
              </w:rPr>
            </w:pPr>
          </w:p>
          <w:p w14:paraId="196EEBE2"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196EEBE3"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196EEBE4" w14:textId="77777777" w:rsidR="00510CF6" w:rsidRPr="00CB78AF" w:rsidRDefault="00510CF6" w:rsidP="00575FDF">
            <w:pPr>
              <w:rPr>
                <w:rFonts w:ascii="Franklin Gothic Book" w:eastAsiaTheme="minorHAnsi" w:hAnsi="Franklin Gothic Book" w:cstheme="minorBidi"/>
              </w:rPr>
            </w:pPr>
          </w:p>
          <w:p w14:paraId="196EEBE5" w14:textId="77777777" w:rsidR="00510CF6" w:rsidRPr="00CB78AF" w:rsidRDefault="00510CF6" w:rsidP="00575FDF">
            <w:pPr>
              <w:rPr>
                <w:rFonts w:ascii="Franklin Gothic Book" w:eastAsiaTheme="minorHAnsi" w:hAnsi="Franklin Gothic Book" w:cstheme="minorBidi"/>
              </w:rPr>
            </w:pPr>
          </w:p>
          <w:p w14:paraId="196EEBE6" w14:textId="77777777" w:rsidR="00510CF6" w:rsidRPr="00CB78AF" w:rsidRDefault="00510CF6" w:rsidP="00575FDF">
            <w:pPr>
              <w:rPr>
                <w:rFonts w:ascii="Franklin Gothic Book" w:eastAsiaTheme="minorHAnsi" w:hAnsi="Franklin Gothic Book" w:cstheme="minorBidi"/>
              </w:rPr>
            </w:pPr>
          </w:p>
          <w:p w14:paraId="196EEBE7"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196EEDDB" wp14:editId="196EEDDC">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4"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196EEE04"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196EEDDD" wp14:editId="196EEDD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196EEE05" w14:textId="77777777" w:rsidR="00510CF6" w:rsidRDefault="00510CF6" w:rsidP="00510CF6"/>
                        </w:txbxContent>
                      </v:textbox>
                    </v:shape>
                  </w:pict>
                </mc:Fallback>
              </mc:AlternateContent>
            </w:r>
          </w:p>
          <w:p w14:paraId="196EEBE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196EEBEE" w14:textId="77777777" w:rsidTr="00324344">
        <w:trPr>
          <w:trHeight w:val="699"/>
        </w:trPr>
        <w:tc>
          <w:tcPr>
            <w:tcW w:w="3794" w:type="dxa"/>
          </w:tcPr>
          <w:p w14:paraId="196EEBEA" w14:textId="77777777" w:rsidR="008917EA" w:rsidRPr="00CB78AF" w:rsidRDefault="008917EA" w:rsidP="00575FDF">
            <w:pPr>
              <w:rPr>
                <w:rFonts w:ascii="Franklin Gothic Book" w:eastAsiaTheme="minorHAnsi" w:hAnsi="Franklin Gothic Book" w:cstheme="minorBidi"/>
                <w:sz w:val="20"/>
                <w:szCs w:val="20"/>
              </w:rPr>
            </w:pPr>
          </w:p>
          <w:p w14:paraId="196EEBEB"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196EEBEC"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196EEBED" w14:textId="77777777" w:rsidR="00510CF6" w:rsidRPr="00CB78AF" w:rsidRDefault="00510CF6" w:rsidP="00575FDF">
            <w:pPr>
              <w:rPr>
                <w:rFonts w:ascii="Franklin Gothic Book" w:eastAsiaTheme="minorHAnsi" w:hAnsi="Franklin Gothic Book" w:cstheme="minorBidi"/>
              </w:rPr>
            </w:pPr>
          </w:p>
        </w:tc>
      </w:tr>
      <w:tr w:rsidR="00CA4EED" w:rsidRPr="00CB78AF" w14:paraId="196EEBF2" w14:textId="77777777" w:rsidTr="00324344">
        <w:trPr>
          <w:trHeight w:val="709"/>
        </w:trPr>
        <w:tc>
          <w:tcPr>
            <w:tcW w:w="3794" w:type="dxa"/>
          </w:tcPr>
          <w:p w14:paraId="196EEBEF" w14:textId="77777777" w:rsidR="00510CF6" w:rsidRPr="00CB78AF" w:rsidRDefault="00510CF6" w:rsidP="00575FDF">
            <w:pPr>
              <w:rPr>
                <w:rFonts w:ascii="Franklin Gothic Book" w:eastAsiaTheme="minorHAnsi" w:hAnsi="Franklin Gothic Book" w:cstheme="minorBidi"/>
                <w:sz w:val="20"/>
                <w:szCs w:val="20"/>
              </w:rPr>
            </w:pPr>
          </w:p>
          <w:p w14:paraId="196EEBF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196EEBF1" w14:textId="77777777" w:rsidR="00510CF6" w:rsidRPr="00CB78AF" w:rsidRDefault="00510CF6" w:rsidP="00575FDF">
            <w:pPr>
              <w:rPr>
                <w:rFonts w:ascii="Franklin Gothic Book" w:eastAsiaTheme="minorHAnsi" w:hAnsi="Franklin Gothic Book" w:cstheme="minorBidi"/>
              </w:rPr>
            </w:pPr>
          </w:p>
        </w:tc>
      </w:tr>
      <w:tr w:rsidR="004235E5" w:rsidRPr="00CB78AF" w14:paraId="196EEBF8" w14:textId="77777777" w:rsidTr="00324344">
        <w:trPr>
          <w:trHeight w:val="1116"/>
        </w:trPr>
        <w:tc>
          <w:tcPr>
            <w:tcW w:w="3794" w:type="dxa"/>
          </w:tcPr>
          <w:p w14:paraId="196EEBF3" w14:textId="77777777" w:rsidR="004235E5" w:rsidRPr="00CB78AF" w:rsidRDefault="004235E5" w:rsidP="00575FDF">
            <w:pPr>
              <w:rPr>
                <w:rFonts w:ascii="Franklin Gothic Book" w:eastAsiaTheme="minorHAnsi" w:hAnsi="Franklin Gothic Book" w:cstheme="minorBidi"/>
                <w:sz w:val="20"/>
                <w:szCs w:val="20"/>
              </w:rPr>
            </w:pPr>
          </w:p>
          <w:p w14:paraId="196EEBF4"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196EEBF5"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196EEBF6"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196EEDDF" wp14:editId="196EEDE0">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6"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196EEE06" w14:textId="77777777" w:rsidR="004235E5" w:rsidRDefault="004235E5" w:rsidP="00510CF6"/>
                        </w:txbxContent>
                      </v:textbox>
                    </v:shape>
                  </w:pict>
                </mc:Fallback>
              </mc:AlternateContent>
            </w:r>
          </w:p>
          <w:p w14:paraId="196EEBF7"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196EEDE1" wp14:editId="196EEDE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7"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196EEE07"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196EEBFE" w14:textId="77777777" w:rsidTr="00324344">
        <w:trPr>
          <w:trHeight w:val="890"/>
        </w:trPr>
        <w:tc>
          <w:tcPr>
            <w:tcW w:w="3794" w:type="dxa"/>
          </w:tcPr>
          <w:p w14:paraId="196EEBF9" w14:textId="77777777" w:rsidR="008917EA" w:rsidRPr="00CB78AF" w:rsidRDefault="008917EA" w:rsidP="00575FDF">
            <w:pPr>
              <w:rPr>
                <w:rFonts w:ascii="Franklin Gothic Book" w:eastAsiaTheme="minorHAnsi" w:hAnsi="Franklin Gothic Book" w:cstheme="minorBidi"/>
                <w:sz w:val="20"/>
                <w:szCs w:val="20"/>
              </w:rPr>
            </w:pPr>
          </w:p>
          <w:p w14:paraId="196EEBF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196EEBFB" w14:textId="77777777" w:rsidR="00510CF6" w:rsidRPr="00CB78AF" w:rsidRDefault="00510CF6" w:rsidP="00575FDF">
            <w:pPr>
              <w:rPr>
                <w:rFonts w:ascii="Franklin Gothic Book" w:eastAsiaTheme="minorHAnsi" w:hAnsi="Franklin Gothic Book" w:cstheme="minorBidi"/>
              </w:rPr>
            </w:pPr>
          </w:p>
          <w:p w14:paraId="196EEBFC" w14:textId="77777777" w:rsidR="00510CF6" w:rsidRPr="00CB78AF" w:rsidRDefault="00510CF6" w:rsidP="00575FDF">
            <w:pPr>
              <w:rPr>
                <w:rFonts w:ascii="Franklin Gothic Book" w:eastAsiaTheme="minorHAnsi" w:hAnsi="Franklin Gothic Book" w:cstheme="minorBidi"/>
              </w:rPr>
            </w:pPr>
          </w:p>
          <w:p w14:paraId="196EEBFD" w14:textId="77777777" w:rsidR="00510CF6" w:rsidRPr="00CB78AF" w:rsidRDefault="00510CF6" w:rsidP="00575FDF">
            <w:pPr>
              <w:rPr>
                <w:rFonts w:ascii="Franklin Gothic Book" w:eastAsiaTheme="minorHAnsi" w:hAnsi="Franklin Gothic Book" w:cstheme="minorBidi"/>
              </w:rPr>
            </w:pPr>
          </w:p>
        </w:tc>
      </w:tr>
      <w:tr w:rsidR="00CA4EED" w:rsidRPr="00CB78AF" w14:paraId="196EEC03" w14:textId="77777777" w:rsidTr="00324344">
        <w:trPr>
          <w:trHeight w:val="890"/>
        </w:trPr>
        <w:tc>
          <w:tcPr>
            <w:tcW w:w="3794" w:type="dxa"/>
          </w:tcPr>
          <w:p w14:paraId="196EEBFF" w14:textId="77777777" w:rsidR="00510CF6" w:rsidRPr="00CB78AF" w:rsidRDefault="00510CF6" w:rsidP="00575FDF">
            <w:pPr>
              <w:rPr>
                <w:rFonts w:ascii="Franklin Gothic Book" w:eastAsiaTheme="minorHAnsi" w:hAnsi="Franklin Gothic Book" w:cstheme="minorBidi"/>
              </w:rPr>
            </w:pPr>
          </w:p>
          <w:p w14:paraId="196EEC0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196EEC01"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196EEDE3" wp14:editId="196EEDE4">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8"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96EEE08" w14:textId="77777777" w:rsidR="00510CF6" w:rsidRDefault="00510CF6" w:rsidP="00510CF6"/>
                        </w:txbxContent>
                      </v:textbox>
                    </v:shape>
                  </w:pict>
                </mc:Fallback>
              </mc:AlternateContent>
            </w:r>
          </w:p>
          <w:p w14:paraId="196EEC02"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96EEDE5" wp14:editId="196EEDE6">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196EEE09"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196EEC09" w14:textId="77777777" w:rsidTr="00324344">
        <w:tc>
          <w:tcPr>
            <w:tcW w:w="3794" w:type="dxa"/>
          </w:tcPr>
          <w:p w14:paraId="196EEC04" w14:textId="77777777" w:rsidR="00510CF6" w:rsidRPr="00CB78AF" w:rsidRDefault="00510CF6" w:rsidP="00575FDF">
            <w:pPr>
              <w:rPr>
                <w:rFonts w:ascii="Franklin Gothic Book" w:eastAsiaTheme="minorHAnsi" w:hAnsi="Franklin Gothic Book" w:cstheme="minorBidi"/>
              </w:rPr>
            </w:pPr>
          </w:p>
          <w:p w14:paraId="196EEC0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196EEC06" w14:textId="77777777" w:rsidR="00510CF6" w:rsidRPr="00CB78AF" w:rsidRDefault="00510CF6" w:rsidP="00575FDF">
            <w:pPr>
              <w:rPr>
                <w:rFonts w:ascii="Franklin Gothic Book" w:eastAsiaTheme="minorHAnsi" w:hAnsi="Franklin Gothic Book" w:cstheme="minorBidi"/>
              </w:rPr>
            </w:pPr>
          </w:p>
        </w:tc>
        <w:tc>
          <w:tcPr>
            <w:tcW w:w="5953" w:type="dxa"/>
          </w:tcPr>
          <w:p w14:paraId="196EEC07"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196EEDE7" wp14:editId="196EEDE8">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196EEE0A"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196EEDE9" wp14:editId="196EEDEA">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B"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196EEE0B" w14:textId="77777777" w:rsidR="00510CF6" w:rsidRDefault="00510CF6" w:rsidP="00510CF6"/>
                        </w:txbxContent>
                      </v:textbox>
                    </v:shape>
                  </w:pict>
                </mc:Fallback>
              </mc:AlternateContent>
            </w:r>
          </w:p>
          <w:p w14:paraId="196EEC0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196EEC0D" w14:textId="77777777" w:rsidTr="00324344">
        <w:tc>
          <w:tcPr>
            <w:tcW w:w="3794" w:type="dxa"/>
          </w:tcPr>
          <w:p w14:paraId="196EEC0A" w14:textId="77777777" w:rsidR="00510CF6" w:rsidRPr="00CB78AF" w:rsidRDefault="00510CF6" w:rsidP="00575FDF">
            <w:pPr>
              <w:rPr>
                <w:rFonts w:ascii="Franklin Gothic Book" w:eastAsiaTheme="minorHAnsi" w:hAnsi="Franklin Gothic Book" w:cstheme="minorBidi"/>
                <w:sz w:val="20"/>
                <w:szCs w:val="20"/>
              </w:rPr>
            </w:pPr>
          </w:p>
          <w:p w14:paraId="196EEC0B"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lastRenderedPageBreak/>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14:paraId="196EEC0C" w14:textId="77777777" w:rsidR="00510CF6" w:rsidRPr="00CB78AF" w:rsidRDefault="00510CF6" w:rsidP="00575FDF">
            <w:pPr>
              <w:rPr>
                <w:rFonts w:ascii="Franklin Gothic Book" w:eastAsiaTheme="minorHAnsi" w:hAnsi="Franklin Gothic Book" w:cstheme="minorBidi"/>
                <w:noProof/>
              </w:rPr>
            </w:pPr>
          </w:p>
        </w:tc>
      </w:tr>
      <w:tr w:rsidR="00CA4EED" w:rsidRPr="00CB78AF" w14:paraId="196EEC12" w14:textId="77777777" w:rsidTr="00324344">
        <w:tc>
          <w:tcPr>
            <w:tcW w:w="3794" w:type="dxa"/>
          </w:tcPr>
          <w:p w14:paraId="196EEC0E" w14:textId="77777777" w:rsidR="00510CF6" w:rsidRPr="00CB78AF" w:rsidRDefault="00510CF6" w:rsidP="00575FDF">
            <w:pPr>
              <w:rPr>
                <w:rFonts w:ascii="Franklin Gothic Book" w:eastAsiaTheme="minorHAnsi" w:hAnsi="Franklin Gothic Book" w:cstheme="minorBidi"/>
                <w:sz w:val="20"/>
                <w:szCs w:val="20"/>
              </w:rPr>
            </w:pPr>
          </w:p>
          <w:p w14:paraId="196EEC0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(mm/yy) and which countries you have lived in:</w:t>
            </w:r>
          </w:p>
          <w:p w14:paraId="196EEC10"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196EEC11" w14:textId="77777777" w:rsidR="00510CF6" w:rsidRPr="00CB78AF" w:rsidRDefault="00510CF6" w:rsidP="00575FDF">
            <w:pPr>
              <w:rPr>
                <w:rFonts w:ascii="Franklin Gothic Book" w:eastAsiaTheme="minorHAnsi" w:hAnsi="Franklin Gothic Book" w:cstheme="minorBidi"/>
                <w:noProof/>
              </w:rPr>
            </w:pPr>
          </w:p>
        </w:tc>
      </w:tr>
      <w:tr w:rsidR="00CA4EED" w:rsidRPr="00CB78AF" w14:paraId="196EEC17" w14:textId="77777777" w:rsidTr="00324344">
        <w:trPr>
          <w:trHeight w:val="518"/>
        </w:trPr>
        <w:tc>
          <w:tcPr>
            <w:tcW w:w="3794" w:type="dxa"/>
          </w:tcPr>
          <w:p w14:paraId="196EEC13" w14:textId="77777777" w:rsidR="008917EA" w:rsidRPr="00CB78AF" w:rsidRDefault="008917EA" w:rsidP="00575FDF">
            <w:pPr>
              <w:rPr>
                <w:rFonts w:ascii="Franklin Gothic Book" w:eastAsiaTheme="minorHAnsi" w:hAnsi="Franklin Gothic Book" w:cstheme="minorBidi"/>
                <w:sz w:val="20"/>
                <w:szCs w:val="20"/>
              </w:rPr>
            </w:pPr>
          </w:p>
          <w:p w14:paraId="196EEC14" w14:textId="77777777"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196EEC15" w14:textId="77777777" w:rsidR="00126AFE" w:rsidRPr="00CB78AF" w:rsidRDefault="00126AFE" w:rsidP="00233C7F">
            <w:pPr>
              <w:rPr>
                <w:rFonts w:ascii="Franklin Gothic Book" w:eastAsiaTheme="minorHAnsi" w:hAnsi="Franklin Gothic Book" w:cstheme="minorBidi"/>
              </w:rPr>
            </w:pPr>
          </w:p>
        </w:tc>
        <w:tc>
          <w:tcPr>
            <w:tcW w:w="5953" w:type="dxa"/>
          </w:tcPr>
          <w:p w14:paraId="196EEC16" w14:textId="77777777" w:rsidR="00C02704" w:rsidRPr="00CB78AF" w:rsidRDefault="00C02704" w:rsidP="00575FDF">
            <w:pPr>
              <w:rPr>
                <w:rFonts w:ascii="Franklin Gothic Book" w:eastAsiaTheme="minorHAnsi" w:hAnsi="Franklin Gothic Book" w:cstheme="minorBidi"/>
                <w:noProof/>
              </w:rPr>
            </w:pPr>
          </w:p>
        </w:tc>
      </w:tr>
    </w:tbl>
    <w:p w14:paraId="196EEC18"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196EEC19"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196EEC1A"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196EEC21" w14:textId="77777777" w:rsidTr="00233C7F">
        <w:trPr>
          <w:trHeight w:val="581"/>
        </w:trPr>
        <w:tc>
          <w:tcPr>
            <w:tcW w:w="3794" w:type="dxa"/>
          </w:tcPr>
          <w:p w14:paraId="196EEC1B" w14:textId="77777777" w:rsidR="00894640" w:rsidRPr="00CB78AF" w:rsidRDefault="00894640" w:rsidP="00575FDF">
            <w:pPr>
              <w:rPr>
                <w:rFonts w:ascii="Franklin Gothic Book" w:eastAsiaTheme="minorHAnsi" w:hAnsi="Franklin Gothic Book" w:cstheme="minorBidi"/>
              </w:rPr>
            </w:pPr>
          </w:p>
          <w:p w14:paraId="196EEC1C"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196EEC1D" w14:textId="77777777" w:rsidR="00894640" w:rsidRPr="00CB78AF" w:rsidRDefault="00894640" w:rsidP="00575FDF">
            <w:pPr>
              <w:rPr>
                <w:rFonts w:ascii="Franklin Gothic Book" w:eastAsiaTheme="minorHAnsi" w:hAnsi="Franklin Gothic Book" w:cstheme="minorBidi"/>
              </w:rPr>
            </w:pPr>
          </w:p>
        </w:tc>
        <w:tc>
          <w:tcPr>
            <w:tcW w:w="6379" w:type="dxa"/>
          </w:tcPr>
          <w:p w14:paraId="196EEC1E" w14:textId="77777777" w:rsidR="00894640" w:rsidRPr="00CB78AF" w:rsidRDefault="00894640" w:rsidP="00F21D4F">
            <w:pPr>
              <w:rPr>
                <w:rFonts w:ascii="Franklin Gothic Book" w:eastAsiaTheme="minorHAnsi" w:hAnsi="Franklin Gothic Book" w:cstheme="minorBidi"/>
              </w:rPr>
            </w:pPr>
          </w:p>
          <w:p w14:paraId="196EEC1F"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196EEDEB" wp14:editId="196EEDEC">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C"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196EEE0C"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196EEDED" wp14:editId="196EEDEE">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D"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196EEE0D"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196EEC20" w14:textId="77777777" w:rsidR="00894640" w:rsidRPr="00CB78AF" w:rsidRDefault="00894640" w:rsidP="00F21D4F">
            <w:pPr>
              <w:rPr>
                <w:rFonts w:ascii="Franklin Gothic Book" w:eastAsiaTheme="minorHAnsi" w:hAnsi="Franklin Gothic Book" w:cstheme="minorBidi"/>
              </w:rPr>
            </w:pPr>
          </w:p>
        </w:tc>
      </w:tr>
      <w:tr w:rsidR="00894640" w:rsidRPr="00CB78AF" w14:paraId="196EEC27" w14:textId="77777777" w:rsidTr="00233C7F">
        <w:trPr>
          <w:trHeight w:val="716"/>
        </w:trPr>
        <w:tc>
          <w:tcPr>
            <w:tcW w:w="3794" w:type="dxa"/>
          </w:tcPr>
          <w:p w14:paraId="196EEC22" w14:textId="77777777" w:rsidR="00894640" w:rsidRPr="00CB78AF" w:rsidRDefault="00894640" w:rsidP="00575FDF">
            <w:pPr>
              <w:rPr>
                <w:rFonts w:ascii="Franklin Gothic Book" w:eastAsiaTheme="minorHAnsi" w:hAnsi="Franklin Gothic Book" w:cstheme="minorBidi"/>
              </w:rPr>
            </w:pPr>
          </w:p>
          <w:p w14:paraId="196EEC23"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196EEC24" w14:textId="77777777" w:rsidR="00894640" w:rsidRPr="00CB78AF" w:rsidRDefault="00894640" w:rsidP="00894640">
            <w:pPr>
              <w:rPr>
                <w:rFonts w:ascii="Franklin Gothic Book" w:eastAsiaTheme="minorHAnsi" w:hAnsi="Franklin Gothic Book" w:cstheme="minorBidi"/>
              </w:rPr>
            </w:pPr>
          </w:p>
        </w:tc>
        <w:tc>
          <w:tcPr>
            <w:tcW w:w="6379" w:type="dxa"/>
          </w:tcPr>
          <w:p w14:paraId="196EEC25" w14:textId="77777777" w:rsidR="00894640" w:rsidRPr="00CB78AF" w:rsidRDefault="00894640" w:rsidP="00575FDF">
            <w:pPr>
              <w:rPr>
                <w:rFonts w:ascii="Franklin Gothic Book" w:eastAsiaTheme="minorHAnsi" w:hAnsi="Franklin Gothic Book" w:cstheme="minorBidi"/>
              </w:rPr>
            </w:pPr>
          </w:p>
          <w:p w14:paraId="196EEC26" w14:textId="77777777" w:rsidR="00894640" w:rsidRPr="00CB78AF" w:rsidRDefault="00894640" w:rsidP="00894640">
            <w:pPr>
              <w:rPr>
                <w:rFonts w:ascii="Franklin Gothic Book" w:eastAsiaTheme="minorHAnsi" w:hAnsi="Franklin Gothic Book" w:cstheme="minorBidi"/>
              </w:rPr>
            </w:pPr>
          </w:p>
        </w:tc>
      </w:tr>
      <w:tr w:rsidR="00894640" w:rsidRPr="00CB78AF" w14:paraId="196EEC30" w14:textId="77777777" w:rsidTr="00233C7F">
        <w:trPr>
          <w:trHeight w:val="716"/>
        </w:trPr>
        <w:tc>
          <w:tcPr>
            <w:tcW w:w="3794" w:type="dxa"/>
          </w:tcPr>
          <w:p w14:paraId="196EEC28" w14:textId="77777777" w:rsidR="00894640" w:rsidRPr="00CB78AF" w:rsidRDefault="00894640" w:rsidP="00575FDF">
            <w:pPr>
              <w:rPr>
                <w:rFonts w:ascii="Franklin Gothic Book" w:eastAsiaTheme="minorHAnsi" w:hAnsi="Franklin Gothic Book" w:cstheme="minorBidi"/>
              </w:rPr>
            </w:pPr>
          </w:p>
          <w:p w14:paraId="196EEC29"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196EEC2A" w14:textId="77777777" w:rsidR="00894640" w:rsidRPr="00CB78AF" w:rsidRDefault="00894640" w:rsidP="00575FDF">
            <w:pPr>
              <w:rPr>
                <w:rFonts w:ascii="Franklin Gothic Book" w:eastAsiaTheme="minorHAnsi" w:hAnsi="Franklin Gothic Book" w:cstheme="minorBidi"/>
              </w:rPr>
            </w:pPr>
          </w:p>
          <w:p w14:paraId="196EEC2B"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196EEC2C" w14:textId="77777777" w:rsidR="00894640" w:rsidRPr="00CB78AF" w:rsidRDefault="00894640" w:rsidP="00575FDF">
            <w:pPr>
              <w:rPr>
                <w:rFonts w:ascii="Franklin Gothic Book" w:eastAsiaTheme="minorHAnsi" w:hAnsi="Franklin Gothic Book" w:cstheme="minorBidi"/>
              </w:rPr>
            </w:pPr>
          </w:p>
        </w:tc>
        <w:tc>
          <w:tcPr>
            <w:tcW w:w="6379" w:type="dxa"/>
          </w:tcPr>
          <w:p w14:paraId="196EEC2D" w14:textId="77777777" w:rsidR="00894640" w:rsidRPr="00CB78AF" w:rsidRDefault="00894640" w:rsidP="00575FDF">
            <w:pPr>
              <w:rPr>
                <w:rFonts w:ascii="Franklin Gothic Book" w:eastAsiaTheme="minorHAnsi" w:hAnsi="Franklin Gothic Book" w:cstheme="minorBidi"/>
              </w:rPr>
            </w:pPr>
          </w:p>
          <w:p w14:paraId="196EEC2E"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196EEDEF" wp14:editId="196EEDF0">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196EEE0E"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196EEDF1" wp14:editId="196EEDF2">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F"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196EEE0F"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196EEC2F" w14:textId="77777777" w:rsidR="00894640" w:rsidRPr="00CB78AF" w:rsidRDefault="00894640" w:rsidP="00575FDF">
            <w:pPr>
              <w:rPr>
                <w:rFonts w:ascii="Franklin Gothic Book" w:eastAsiaTheme="minorHAnsi" w:hAnsi="Franklin Gothic Book" w:cstheme="minorBidi"/>
              </w:rPr>
            </w:pPr>
          </w:p>
        </w:tc>
      </w:tr>
    </w:tbl>
    <w:p w14:paraId="196EEC31"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196EEC32" w14:textId="77777777"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14:paraId="196EEC33"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14:paraId="196EEC34"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196EEC3E" w14:textId="77777777" w:rsidTr="00F21D4F">
        <w:tc>
          <w:tcPr>
            <w:tcW w:w="10173" w:type="dxa"/>
          </w:tcPr>
          <w:p w14:paraId="196EEC35"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6"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7"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8"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9"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A"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B"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C"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D"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196EEC3F"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14:paraId="196EEC40"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196EEC41"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196EEC4C" w14:textId="77777777" w:rsidTr="00397F15">
        <w:trPr>
          <w:trHeight w:val="1105"/>
        </w:trPr>
        <w:tc>
          <w:tcPr>
            <w:tcW w:w="1701" w:type="dxa"/>
            <w:shd w:val="clear" w:color="auto" w:fill="DBE5F1" w:themeFill="accent1" w:themeFillTint="33"/>
          </w:tcPr>
          <w:p w14:paraId="196EEC42"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43"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196EEC44"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45"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196EEC46"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47"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48"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49"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196EEC4A"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4B"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196EEC52" w14:textId="77777777" w:rsidTr="00397F15">
        <w:trPr>
          <w:trHeight w:val="998"/>
        </w:trPr>
        <w:tc>
          <w:tcPr>
            <w:tcW w:w="1701" w:type="dxa"/>
          </w:tcPr>
          <w:p w14:paraId="196EEC4D" w14:textId="77777777" w:rsidR="00C6762A" w:rsidRPr="00CB78AF" w:rsidRDefault="00C6762A" w:rsidP="00C6762A">
            <w:pPr>
              <w:rPr>
                <w:rFonts w:ascii="Franklin Gothic Book" w:hAnsi="Franklin Gothic Book"/>
                <w:b/>
              </w:rPr>
            </w:pPr>
          </w:p>
        </w:tc>
        <w:tc>
          <w:tcPr>
            <w:tcW w:w="1701" w:type="dxa"/>
          </w:tcPr>
          <w:p w14:paraId="196EEC4E" w14:textId="77777777" w:rsidR="00C6762A" w:rsidRPr="00CB78AF" w:rsidRDefault="00C6762A" w:rsidP="00C6762A">
            <w:pPr>
              <w:rPr>
                <w:rFonts w:ascii="Franklin Gothic Book" w:hAnsi="Franklin Gothic Book"/>
                <w:b/>
              </w:rPr>
            </w:pPr>
          </w:p>
        </w:tc>
        <w:tc>
          <w:tcPr>
            <w:tcW w:w="2694" w:type="dxa"/>
          </w:tcPr>
          <w:p w14:paraId="196EEC4F"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196EEC50"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196EEC51"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196EEC5F" w14:textId="77777777" w:rsidTr="00FA5A54">
        <w:trPr>
          <w:trHeight w:val="486"/>
        </w:trPr>
        <w:tc>
          <w:tcPr>
            <w:tcW w:w="10065" w:type="dxa"/>
            <w:gridSpan w:val="5"/>
          </w:tcPr>
          <w:p w14:paraId="196EEC53"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96EEC54"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196EEC55"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196EEC56"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196EEC57"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196EEC58"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196EEC59"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196EEC5A"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196EEC5B"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196EEC5C" w14:textId="77777777" w:rsidR="003F5410" w:rsidRPr="00CB78AF" w:rsidRDefault="003F5410" w:rsidP="00577DBE">
            <w:pPr>
              <w:rPr>
                <w:rFonts w:ascii="Franklin Gothic Book" w:hAnsi="Franklin Gothic Book"/>
              </w:rPr>
            </w:pPr>
          </w:p>
          <w:p w14:paraId="196EEC5D" w14:textId="77777777" w:rsidR="0000760B" w:rsidRPr="00CB78AF" w:rsidRDefault="0000760B" w:rsidP="00577DBE">
            <w:pPr>
              <w:rPr>
                <w:rFonts w:ascii="Franklin Gothic Book" w:hAnsi="Franklin Gothic Book"/>
              </w:rPr>
            </w:pPr>
          </w:p>
          <w:p w14:paraId="196EEC5E"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196EEC6B" w14:textId="77777777" w:rsidTr="00397F15">
        <w:trPr>
          <w:trHeight w:val="1124"/>
        </w:trPr>
        <w:tc>
          <w:tcPr>
            <w:tcW w:w="1701" w:type="dxa"/>
            <w:shd w:val="clear" w:color="auto" w:fill="DBE5F1" w:themeFill="accent1" w:themeFillTint="33"/>
          </w:tcPr>
          <w:p w14:paraId="196EEC60"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61"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96EEC62"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63"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196EEC64"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6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66"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67"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196EEC68"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69"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196EEC6A"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196EEC71" w14:textId="77777777" w:rsidTr="00397F15">
        <w:trPr>
          <w:trHeight w:val="998"/>
        </w:trPr>
        <w:tc>
          <w:tcPr>
            <w:tcW w:w="1701" w:type="dxa"/>
          </w:tcPr>
          <w:p w14:paraId="196EEC6C" w14:textId="77777777" w:rsidR="00FA5A54" w:rsidRPr="00CB78AF" w:rsidRDefault="00FA5A54" w:rsidP="001C7141">
            <w:pPr>
              <w:rPr>
                <w:rFonts w:asciiTheme="minorHAnsi" w:hAnsiTheme="minorHAnsi"/>
                <w:b/>
              </w:rPr>
            </w:pPr>
          </w:p>
        </w:tc>
        <w:tc>
          <w:tcPr>
            <w:tcW w:w="1701" w:type="dxa"/>
          </w:tcPr>
          <w:p w14:paraId="196EEC6D" w14:textId="77777777" w:rsidR="00FA5A54" w:rsidRPr="00CB78AF" w:rsidRDefault="00FA5A54" w:rsidP="001C7141">
            <w:pPr>
              <w:rPr>
                <w:rFonts w:asciiTheme="minorHAnsi" w:hAnsiTheme="minorHAnsi"/>
                <w:b/>
              </w:rPr>
            </w:pPr>
          </w:p>
        </w:tc>
        <w:tc>
          <w:tcPr>
            <w:tcW w:w="2694" w:type="dxa"/>
          </w:tcPr>
          <w:p w14:paraId="196EEC6E"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196EEC6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196EEC70"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7E" w14:textId="77777777" w:rsidTr="00B648A8">
        <w:trPr>
          <w:trHeight w:val="2246"/>
        </w:trPr>
        <w:tc>
          <w:tcPr>
            <w:tcW w:w="10065" w:type="dxa"/>
            <w:gridSpan w:val="5"/>
          </w:tcPr>
          <w:p w14:paraId="196EEC72"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96EEC73"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74"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75"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196EEC76"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196EEC77"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196EEC78"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196EEC79"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7A"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196EEC7B" w14:textId="77777777" w:rsidR="00FA5A54" w:rsidRPr="00CB78AF" w:rsidRDefault="00FA5A54" w:rsidP="001C7141">
            <w:pPr>
              <w:rPr>
                <w:rFonts w:asciiTheme="minorHAnsi" w:hAnsiTheme="minorHAnsi"/>
              </w:rPr>
            </w:pPr>
          </w:p>
          <w:p w14:paraId="196EEC7C" w14:textId="77777777" w:rsidR="0000760B" w:rsidRPr="00CB78AF" w:rsidRDefault="0000760B" w:rsidP="001C7141">
            <w:pPr>
              <w:rPr>
                <w:rFonts w:asciiTheme="minorHAnsi" w:hAnsiTheme="minorHAnsi"/>
              </w:rPr>
            </w:pPr>
          </w:p>
          <w:p w14:paraId="196EEC7D"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196EEC7F"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196EEC80"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196EEC8C" w14:textId="77777777" w:rsidTr="00397F15">
        <w:trPr>
          <w:trHeight w:val="1147"/>
        </w:trPr>
        <w:tc>
          <w:tcPr>
            <w:tcW w:w="1701" w:type="dxa"/>
            <w:shd w:val="clear" w:color="auto" w:fill="DBE5F1" w:themeFill="accent1" w:themeFillTint="33"/>
          </w:tcPr>
          <w:p w14:paraId="196EEC81"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82"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96EEC83"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84"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196EEC8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8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87"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88"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196EEC89"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8A"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196EEC8B"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196EEC92" w14:textId="77777777" w:rsidTr="00397F15">
        <w:trPr>
          <w:trHeight w:val="998"/>
        </w:trPr>
        <w:tc>
          <w:tcPr>
            <w:tcW w:w="1701" w:type="dxa"/>
          </w:tcPr>
          <w:p w14:paraId="196EEC8D" w14:textId="77777777" w:rsidR="00FA5A54" w:rsidRPr="00CB78AF" w:rsidRDefault="00FA5A54" w:rsidP="001C7141">
            <w:pPr>
              <w:rPr>
                <w:rFonts w:ascii="Franklin Gothic Book" w:hAnsi="Franklin Gothic Book"/>
                <w:b/>
              </w:rPr>
            </w:pPr>
          </w:p>
        </w:tc>
        <w:tc>
          <w:tcPr>
            <w:tcW w:w="1701" w:type="dxa"/>
          </w:tcPr>
          <w:p w14:paraId="196EEC8E" w14:textId="77777777" w:rsidR="00FA5A54" w:rsidRPr="00CB78AF" w:rsidRDefault="00FA5A54" w:rsidP="001C7141">
            <w:pPr>
              <w:rPr>
                <w:rFonts w:ascii="Franklin Gothic Book" w:hAnsi="Franklin Gothic Book"/>
                <w:b/>
              </w:rPr>
            </w:pPr>
          </w:p>
        </w:tc>
        <w:tc>
          <w:tcPr>
            <w:tcW w:w="2694" w:type="dxa"/>
          </w:tcPr>
          <w:p w14:paraId="196EEC8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196EEC9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196EEC9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A0" w14:textId="77777777" w:rsidTr="00FA5A54">
        <w:trPr>
          <w:trHeight w:val="486"/>
        </w:trPr>
        <w:tc>
          <w:tcPr>
            <w:tcW w:w="10065" w:type="dxa"/>
            <w:gridSpan w:val="5"/>
          </w:tcPr>
          <w:p w14:paraId="196EEC93"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lastRenderedPageBreak/>
              <w:t xml:space="preserve">Position held and description of typical duties </w:t>
            </w:r>
          </w:p>
          <w:p w14:paraId="196EEC94"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9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96"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97"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196EEC98"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C" w14:textId="77777777" w:rsidR="00FA5A54" w:rsidRPr="00CB78AF" w:rsidRDefault="00FA5A54" w:rsidP="001C7141">
            <w:pPr>
              <w:rPr>
                <w:rFonts w:ascii="Franklin Gothic Book" w:hAnsi="Franklin Gothic Book"/>
              </w:rPr>
            </w:pPr>
          </w:p>
          <w:p w14:paraId="196EEC9D"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196EEC9E"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196EEC9F"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AC" w14:textId="77777777" w:rsidTr="00397F15">
        <w:trPr>
          <w:trHeight w:val="1171"/>
        </w:trPr>
        <w:tc>
          <w:tcPr>
            <w:tcW w:w="1701" w:type="dxa"/>
            <w:shd w:val="clear" w:color="auto" w:fill="DBE5F1" w:themeFill="accent1" w:themeFillTint="33"/>
          </w:tcPr>
          <w:p w14:paraId="196EECA1"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A2"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96EECA3"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A4"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196EECA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A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A7"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A8"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196EECA9"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AA"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196EECAB"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196EECB2" w14:textId="77777777" w:rsidTr="00397F15">
        <w:trPr>
          <w:trHeight w:val="998"/>
        </w:trPr>
        <w:tc>
          <w:tcPr>
            <w:tcW w:w="1701" w:type="dxa"/>
          </w:tcPr>
          <w:p w14:paraId="196EECAD" w14:textId="77777777" w:rsidR="00FA5A54" w:rsidRPr="00CB78AF" w:rsidRDefault="00FA5A54" w:rsidP="001C7141">
            <w:pPr>
              <w:rPr>
                <w:rFonts w:ascii="Franklin Gothic Book" w:hAnsi="Franklin Gothic Book"/>
                <w:b/>
              </w:rPr>
            </w:pPr>
          </w:p>
        </w:tc>
        <w:tc>
          <w:tcPr>
            <w:tcW w:w="1701" w:type="dxa"/>
          </w:tcPr>
          <w:p w14:paraId="196EECAE" w14:textId="77777777" w:rsidR="00FA5A54" w:rsidRPr="00CB78AF" w:rsidRDefault="00FA5A54" w:rsidP="001C7141">
            <w:pPr>
              <w:rPr>
                <w:rFonts w:ascii="Franklin Gothic Book" w:hAnsi="Franklin Gothic Book"/>
                <w:b/>
              </w:rPr>
            </w:pPr>
          </w:p>
        </w:tc>
        <w:tc>
          <w:tcPr>
            <w:tcW w:w="2694" w:type="dxa"/>
          </w:tcPr>
          <w:p w14:paraId="196EECA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196EECB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196EECB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C0" w14:textId="77777777" w:rsidTr="00FA5A54">
        <w:trPr>
          <w:trHeight w:val="486"/>
        </w:trPr>
        <w:tc>
          <w:tcPr>
            <w:tcW w:w="10065" w:type="dxa"/>
            <w:gridSpan w:val="5"/>
          </w:tcPr>
          <w:p w14:paraId="196EECB3"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96EECB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B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B6"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B7"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196EECB8"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196EECB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C"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D" w14:textId="77777777" w:rsidR="00FA5A54" w:rsidRPr="00CB78AF" w:rsidRDefault="00FA5A54" w:rsidP="001C7141">
            <w:pPr>
              <w:rPr>
                <w:rFonts w:ascii="Franklin Gothic Book" w:hAnsi="Franklin Gothic Book"/>
              </w:rPr>
            </w:pPr>
          </w:p>
          <w:p w14:paraId="196EECBE"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196EECBF"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196EECC1" w14:textId="77777777"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14:paraId="196EECC2"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3"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4"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5"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6"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7"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8"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9"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14:paraId="196EECCA"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196EECCB"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196EECCC"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196EECD3" w14:textId="77777777" w:rsidTr="00F21D4F">
        <w:trPr>
          <w:trHeight w:val="683"/>
        </w:trPr>
        <w:tc>
          <w:tcPr>
            <w:tcW w:w="3085" w:type="dxa"/>
            <w:vMerge w:val="restart"/>
          </w:tcPr>
          <w:p w14:paraId="196EECCD"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196EECCE"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or professional body</w:t>
            </w:r>
          </w:p>
        </w:tc>
        <w:tc>
          <w:tcPr>
            <w:tcW w:w="1985" w:type="dxa"/>
            <w:gridSpan w:val="2"/>
          </w:tcPr>
          <w:p w14:paraId="196EECCF"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Dates of attendance</w:t>
            </w:r>
          </w:p>
        </w:tc>
        <w:tc>
          <w:tcPr>
            <w:tcW w:w="850" w:type="dxa"/>
            <w:vMerge w:val="restart"/>
          </w:tcPr>
          <w:p w14:paraId="196EECD0"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Full time </w:t>
            </w:r>
            <w:r w:rsidRPr="00CB78AF">
              <w:rPr>
                <w:rFonts w:ascii="Franklin Gothic Book" w:eastAsiaTheme="minorHAnsi" w:hAnsi="Franklin Gothic Book" w:cstheme="minorBidi"/>
                <w:b/>
              </w:rPr>
              <w:lastRenderedPageBreak/>
              <w:t>or part time?</w:t>
            </w:r>
          </w:p>
        </w:tc>
        <w:tc>
          <w:tcPr>
            <w:tcW w:w="2126" w:type="dxa"/>
            <w:vMerge w:val="restart"/>
          </w:tcPr>
          <w:p w14:paraId="196EECD1"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 xml:space="preserve">Examinations taken or to be </w:t>
            </w:r>
            <w:r w:rsidRPr="00CB78AF">
              <w:rPr>
                <w:rFonts w:ascii="Franklin Gothic Book" w:eastAsiaTheme="minorHAnsi" w:hAnsi="Franklin Gothic Book" w:cstheme="minorBidi"/>
                <w:b/>
              </w:rPr>
              <w:lastRenderedPageBreak/>
              <w:t>taken (with dates)</w:t>
            </w:r>
          </w:p>
        </w:tc>
        <w:tc>
          <w:tcPr>
            <w:tcW w:w="2127" w:type="dxa"/>
            <w:vMerge w:val="restart"/>
          </w:tcPr>
          <w:p w14:paraId="196EECD2"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 xml:space="preserve">Qualifications obtained and </w:t>
            </w:r>
            <w:r w:rsidRPr="00CB78AF">
              <w:rPr>
                <w:rFonts w:ascii="Franklin Gothic Book" w:eastAsiaTheme="minorHAnsi" w:hAnsi="Franklin Gothic Book" w:cstheme="minorBidi"/>
                <w:b/>
              </w:rPr>
              <w:lastRenderedPageBreak/>
              <w:t>name of awarding body</w:t>
            </w:r>
          </w:p>
        </w:tc>
      </w:tr>
      <w:tr w:rsidR="00B648A8" w:rsidRPr="00CB78AF" w14:paraId="196EECDE" w14:textId="77777777" w:rsidTr="00F21D4F">
        <w:trPr>
          <w:trHeight w:val="682"/>
        </w:trPr>
        <w:tc>
          <w:tcPr>
            <w:tcW w:w="3085" w:type="dxa"/>
            <w:vMerge/>
          </w:tcPr>
          <w:p w14:paraId="196EECD4"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196EECD5"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196EECD6"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196EECD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D8"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196EECD9"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196EECDA"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196EECDB"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196EECDC"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196EECDD"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196EECE5" w14:textId="77777777" w:rsidTr="00F21D4F">
        <w:trPr>
          <w:trHeight w:val="934"/>
        </w:trPr>
        <w:tc>
          <w:tcPr>
            <w:tcW w:w="3085" w:type="dxa"/>
          </w:tcPr>
          <w:p w14:paraId="196EECDF" w14:textId="77777777" w:rsidR="00B648A8" w:rsidRPr="00CB78AF" w:rsidRDefault="00B648A8" w:rsidP="00F21D4F">
            <w:pPr>
              <w:rPr>
                <w:rFonts w:ascii="Franklin Gothic Book" w:eastAsiaTheme="minorHAnsi" w:hAnsi="Franklin Gothic Book" w:cstheme="minorBidi"/>
              </w:rPr>
            </w:pPr>
          </w:p>
        </w:tc>
        <w:tc>
          <w:tcPr>
            <w:tcW w:w="992" w:type="dxa"/>
          </w:tcPr>
          <w:p w14:paraId="196EECE0"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E1"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E2" w14:textId="77777777" w:rsidR="00B648A8" w:rsidRPr="00CB78AF" w:rsidRDefault="00B648A8" w:rsidP="00F21D4F">
            <w:pPr>
              <w:rPr>
                <w:rFonts w:ascii="Franklin Gothic Book" w:eastAsiaTheme="minorHAnsi" w:hAnsi="Franklin Gothic Book" w:cstheme="minorBidi"/>
              </w:rPr>
            </w:pPr>
          </w:p>
        </w:tc>
        <w:tc>
          <w:tcPr>
            <w:tcW w:w="2126" w:type="dxa"/>
          </w:tcPr>
          <w:p w14:paraId="196EECE3" w14:textId="77777777" w:rsidR="00B648A8" w:rsidRPr="00CB78AF" w:rsidRDefault="00B648A8" w:rsidP="00F21D4F">
            <w:pPr>
              <w:rPr>
                <w:rFonts w:ascii="Franklin Gothic Book" w:eastAsiaTheme="minorHAnsi" w:hAnsi="Franklin Gothic Book" w:cstheme="minorBidi"/>
              </w:rPr>
            </w:pPr>
          </w:p>
        </w:tc>
        <w:tc>
          <w:tcPr>
            <w:tcW w:w="2127" w:type="dxa"/>
          </w:tcPr>
          <w:p w14:paraId="196EECE4" w14:textId="77777777" w:rsidR="00B648A8" w:rsidRPr="00CB78AF" w:rsidRDefault="00B648A8" w:rsidP="00F21D4F">
            <w:pPr>
              <w:rPr>
                <w:rFonts w:ascii="Franklin Gothic Book" w:eastAsiaTheme="minorHAnsi" w:hAnsi="Franklin Gothic Book" w:cstheme="minorBidi"/>
              </w:rPr>
            </w:pPr>
          </w:p>
        </w:tc>
      </w:tr>
      <w:tr w:rsidR="00B648A8" w:rsidRPr="00CB78AF" w14:paraId="196EECEC" w14:textId="77777777" w:rsidTr="00F21D4F">
        <w:trPr>
          <w:trHeight w:val="934"/>
        </w:trPr>
        <w:tc>
          <w:tcPr>
            <w:tcW w:w="3085" w:type="dxa"/>
          </w:tcPr>
          <w:p w14:paraId="196EECE6" w14:textId="77777777" w:rsidR="00B648A8" w:rsidRPr="00CB78AF" w:rsidRDefault="00B648A8" w:rsidP="00F21D4F">
            <w:pPr>
              <w:rPr>
                <w:rFonts w:ascii="Franklin Gothic Book" w:eastAsiaTheme="minorHAnsi" w:hAnsi="Franklin Gothic Book" w:cstheme="minorBidi"/>
              </w:rPr>
            </w:pPr>
          </w:p>
        </w:tc>
        <w:tc>
          <w:tcPr>
            <w:tcW w:w="992" w:type="dxa"/>
          </w:tcPr>
          <w:p w14:paraId="196EECE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E8"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E9" w14:textId="77777777" w:rsidR="00B648A8" w:rsidRPr="00CB78AF" w:rsidRDefault="00B648A8" w:rsidP="00F21D4F">
            <w:pPr>
              <w:rPr>
                <w:rFonts w:ascii="Franklin Gothic Book" w:eastAsiaTheme="minorHAnsi" w:hAnsi="Franklin Gothic Book" w:cstheme="minorBidi"/>
              </w:rPr>
            </w:pPr>
          </w:p>
        </w:tc>
        <w:tc>
          <w:tcPr>
            <w:tcW w:w="2126" w:type="dxa"/>
          </w:tcPr>
          <w:p w14:paraId="196EECEA" w14:textId="77777777" w:rsidR="00B648A8" w:rsidRPr="00CB78AF" w:rsidRDefault="00B648A8" w:rsidP="00F21D4F">
            <w:pPr>
              <w:rPr>
                <w:rFonts w:ascii="Franklin Gothic Book" w:eastAsiaTheme="minorHAnsi" w:hAnsi="Franklin Gothic Book" w:cstheme="minorBidi"/>
              </w:rPr>
            </w:pPr>
          </w:p>
        </w:tc>
        <w:tc>
          <w:tcPr>
            <w:tcW w:w="2127" w:type="dxa"/>
          </w:tcPr>
          <w:p w14:paraId="196EECEB" w14:textId="77777777" w:rsidR="00B648A8" w:rsidRPr="00CB78AF" w:rsidRDefault="00B648A8" w:rsidP="00F21D4F">
            <w:pPr>
              <w:rPr>
                <w:rFonts w:ascii="Franklin Gothic Book" w:eastAsiaTheme="minorHAnsi" w:hAnsi="Franklin Gothic Book" w:cstheme="minorBidi"/>
              </w:rPr>
            </w:pPr>
          </w:p>
        </w:tc>
      </w:tr>
      <w:tr w:rsidR="00B648A8" w:rsidRPr="00CB78AF" w14:paraId="196EECF3" w14:textId="77777777" w:rsidTr="00F21D4F">
        <w:trPr>
          <w:trHeight w:val="934"/>
        </w:trPr>
        <w:tc>
          <w:tcPr>
            <w:tcW w:w="3085" w:type="dxa"/>
          </w:tcPr>
          <w:p w14:paraId="196EECED" w14:textId="77777777" w:rsidR="00B648A8" w:rsidRPr="00CB78AF" w:rsidRDefault="00B648A8" w:rsidP="00F21D4F">
            <w:pPr>
              <w:rPr>
                <w:rFonts w:ascii="Franklin Gothic Book" w:eastAsiaTheme="minorHAnsi" w:hAnsi="Franklin Gothic Book" w:cstheme="minorBidi"/>
              </w:rPr>
            </w:pPr>
          </w:p>
        </w:tc>
        <w:tc>
          <w:tcPr>
            <w:tcW w:w="992" w:type="dxa"/>
          </w:tcPr>
          <w:p w14:paraId="196EECEE"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EF"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F0" w14:textId="77777777" w:rsidR="00B648A8" w:rsidRPr="00CB78AF" w:rsidRDefault="00B648A8" w:rsidP="00F21D4F">
            <w:pPr>
              <w:rPr>
                <w:rFonts w:ascii="Franklin Gothic Book" w:eastAsiaTheme="minorHAnsi" w:hAnsi="Franklin Gothic Book" w:cstheme="minorBidi"/>
              </w:rPr>
            </w:pPr>
          </w:p>
        </w:tc>
        <w:tc>
          <w:tcPr>
            <w:tcW w:w="2126" w:type="dxa"/>
          </w:tcPr>
          <w:p w14:paraId="196EECF1" w14:textId="77777777" w:rsidR="00B648A8" w:rsidRPr="00CB78AF" w:rsidRDefault="00B648A8" w:rsidP="00F21D4F">
            <w:pPr>
              <w:rPr>
                <w:rFonts w:ascii="Franklin Gothic Book" w:eastAsiaTheme="minorHAnsi" w:hAnsi="Franklin Gothic Book" w:cstheme="minorBidi"/>
              </w:rPr>
            </w:pPr>
          </w:p>
        </w:tc>
        <w:tc>
          <w:tcPr>
            <w:tcW w:w="2127" w:type="dxa"/>
          </w:tcPr>
          <w:p w14:paraId="196EECF2" w14:textId="77777777" w:rsidR="00B648A8" w:rsidRPr="00CB78AF" w:rsidRDefault="00B648A8" w:rsidP="00F21D4F">
            <w:pPr>
              <w:rPr>
                <w:rFonts w:ascii="Franklin Gothic Book" w:eastAsiaTheme="minorHAnsi" w:hAnsi="Franklin Gothic Book" w:cstheme="minorBidi"/>
              </w:rPr>
            </w:pPr>
          </w:p>
        </w:tc>
      </w:tr>
      <w:tr w:rsidR="00B648A8" w:rsidRPr="00CB78AF" w14:paraId="196EECFA" w14:textId="77777777" w:rsidTr="00F21D4F">
        <w:trPr>
          <w:trHeight w:val="934"/>
        </w:trPr>
        <w:tc>
          <w:tcPr>
            <w:tcW w:w="3085" w:type="dxa"/>
          </w:tcPr>
          <w:p w14:paraId="196EECF4" w14:textId="77777777" w:rsidR="00B648A8" w:rsidRPr="00CB78AF" w:rsidRDefault="00B648A8" w:rsidP="00F21D4F">
            <w:pPr>
              <w:rPr>
                <w:rFonts w:ascii="Franklin Gothic Book" w:eastAsiaTheme="minorHAnsi" w:hAnsi="Franklin Gothic Book" w:cstheme="minorBidi"/>
              </w:rPr>
            </w:pPr>
          </w:p>
        </w:tc>
        <w:tc>
          <w:tcPr>
            <w:tcW w:w="992" w:type="dxa"/>
          </w:tcPr>
          <w:p w14:paraId="196EECF5"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F6"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F7" w14:textId="77777777" w:rsidR="00B648A8" w:rsidRPr="00CB78AF" w:rsidRDefault="00B648A8" w:rsidP="00F21D4F">
            <w:pPr>
              <w:rPr>
                <w:rFonts w:ascii="Franklin Gothic Book" w:eastAsiaTheme="minorHAnsi" w:hAnsi="Franklin Gothic Book" w:cstheme="minorBidi"/>
              </w:rPr>
            </w:pPr>
          </w:p>
        </w:tc>
        <w:tc>
          <w:tcPr>
            <w:tcW w:w="2126" w:type="dxa"/>
          </w:tcPr>
          <w:p w14:paraId="196EECF8" w14:textId="77777777" w:rsidR="00B648A8" w:rsidRPr="00CB78AF" w:rsidRDefault="00B648A8" w:rsidP="00F21D4F">
            <w:pPr>
              <w:rPr>
                <w:rFonts w:ascii="Franklin Gothic Book" w:eastAsiaTheme="minorHAnsi" w:hAnsi="Franklin Gothic Book" w:cstheme="minorBidi"/>
              </w:rPr>
            </w:pPr>
          </w:p>
        </w:tc>
        <w:tc>
          <w:tcPr>
            <w:tcW w:w="2127" w:type="dxa"/>
          </w:tcPr>
          <w:p w14:paraId="196EECF9" w14:textId="77777777" w:rsidR="00B648A8" w:rsidRPr="00CB78AF" w:rsidRDefault="00B648A8" w:rsidP="00F21D4F">
            <w:pPr>
              <w:rPr>
                <w:rFonts w:ascii="Franklin Gothic Book" w:eastAsiaTheme="minorHAnsi" w:hAnsi="Franklin Gothic Book" w:cstheme="minorBidi"/>
              </w:rPr>
            </w:pPr>
          </w:p>
        </w:tc>
      </w:tr>
    </w:tbl>
    <w:p w14:paraId="196EECFB" w14:textId="77777777"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14:paraId="196EECFC" w14:textId="77777777"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14:paraId="196EECFD"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196EECFE"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196EECFF"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196EED00"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196EED07" w14:textId="77777777" w:rsidTr="008030B5">
        <w:trPr>
          <w:trHeight w:val="720"/>
        </w:trPr>
        <w:tc>
          <w:tcPr>
            <w:tcW w:w="1809" w:type="dxa"/>
          </w:tcPr>
          <w:p w14:paraId="196EED01"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196EED02"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196EED03"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196EED04"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196EED05"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196EED06"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196EED18" w14:textId="77777777" w:rsidTr="00EB01FA">
        <w:trPr>
          <w:trHeight w:val="2913"/>
        </w:trPr>
        <w:tc>
          <w:tcPr>
            <w:tcW w:w="1809" w:type="dxa"/>
          </w:tcPr>
          <w:p w14:paraId="196EED08" w14:textId="77777777" w:rsidR="00510CF6" w:rsidRPr="00CB78AF" w:rsidRDefault="00510CF6" w:rsidP="00575FDF">
            <w:pPr>
              <w:rPr>
                <w:rFonts w:ascii="Franklin Gothic Book" w:eastAsiaTheme="minorHAnsi" w:hAnsi="Franklin Gothic Book" w:cstheme="minorBidi"/>
              </w:rPr>
            </w:pPr>
          </w:p>
        </w:tc>
        <w:tc>
          <w:tcPr>
            <w:tcW w:w="1843" w:type="dxa"/>
          </w:tcPr>
          <w:p w14:paraId="196EED09" w14:textId="77777777" w:rsidR="00510CF6" w:rsidRPr="00CB78AF" w:rsidRDefault="00510CF6" w:rsidP="00575FDF">
            <w:pPr>
              <w:rPr>
                <w:rFonts w:ascii="Franklin Gothic Book" w:eastAsiaTheme="minorHAnsi" w:hAnsi="Franklin Gothic Book" w:cstheme="minorBidi"/>
              </w:rPr>
            </w:pPr>
          </w:p>
        </w:tc>
        <w:tc>
          <w:tcPr>
            <w:tcW w:w="4253" w:type="dxa"/>
          </w:tcPr>
          <w:p w14:paraId="196EED0A" w14:textId="77777777" w:rsidR="00510CF6" w:rsidRPr="00CB78AF" w:rsidRDefault="00510CF6" w:rsidP="00575FDF">
            <w:pPr>
              <w:rPr>
                <w:rFonts w:ascii="Franklin Gothic Book" w:eastAsiaTheme="minorHAnsi" w:hAnsi="Franklin Gothic Book" w:cstheme="minorBidi"/>
              </w:rPr>
            </w:pPr>
          </w:p>
          <w:p w14:paraId="196EED0B" w14:textId="77777777" w:rsidR="00870CE6" w:rsidRPr="00CB78AF" w:rsidRDefault="00870CE6" w:rsidP="00575FDF">
            <w:pPr>
              <w:rPr>
                <w:rFonts w:ascii="Franklin Gothic Book" w:eastAsiaTheme="minorHAnsi" w:hAnsi="Franklin Gothic Book" w:cstheme="minorBidi"/>
              </w:rPr>
            </w:pPr>
          </w:p>
          <w:p w14:paraId="196EED0C" w14:textId="77777777" w:rsidR="00870CE6" w:rsidRPr="00CB78AF" w:rsidRDefault="00870CE6" w:rsidP="00575FDF">
            <w:pPr>
              <w:rPr>
                <w:rFonts w:ascii="Franklin Gothic Book" w:eastAsiaTheme="minorHAnsi" w:hAnsi="Franklin Gothic Book" w:cstheme="minorBidi"/>
              </w:rPr>
            </w:pPr>
          </w:p>
          <w:p w14:paraId="196EED0D" w14:textId="77777777" w:rsidR="00870CE6" w:rsidRPr="00CB78AF" w:rsidRDefault="00870CE6" w:rsidP="00575FDF">
            <w:pPr>
              <w:rPr>
                <w:rFonts w:ascii="Franklin Gothic Book" w:eastAsiaTheme="minorHAnsi" w:hAnsi="Franklin Gothic Book" w:cstheme="minorBidi"/>
              </w:rPr>
            </w:pPr>
          </w:p>
          <w:p w14:paraId="196EED0E" w14:textId="77777777" w:rsidR="00870CE6" w:rsidRPr="00CB78AF" w:rsidRDefault="00870CE6" w:rsidP="00575FDF">
            <w:pPr>
              <w:rPr>
                <w:rFonts w:ascii="Franklin Gothic Book" w:eastAsiaTheme="minorHAnsi" w:hAnsi="Franklin Gothic Book" w:cstheme="minorBidi"/>
              </w:rPr>
            </w:pPr>
          </w:p>
          <w:p w14:paraId="196EED0F" w14:textId="77777777" w:rsidR="00870CE6" w:rsidRPr="00CB78AF" w:rsidRDefault="00870CE6" w:rsidP="00575FDF">
            <w:pPr>
              <w:rPr>
                <w:rFonts w:ascii="Franklin Gothic Book" w:eastAsiaTheme="minorHAnsi" w:hAnsi="Franklin Gothic Book" w:cstheme="minorBidi"/>
              </w:rPr>
            </w:pPr>
          </w:p>
          <w:p w14:paraId="196EED10" w14:textId="77777777" w:rsidR="00870CE6" w:rsidRPr="00CB78AF" w:rsidRDefault="00870CE6" w:rsidP="00575FDF">
            <w:pPr>
              <w:rPr>
                <w:rFonts w:ascii="Franklin Gothic Book" w:eastAsiaTheme="minorHAnsi" w:hAnsi="Franklin Gothic Book" w:cstheme="minorBidi"/>
              </w:rPr>
            </w:pPr>
          </w:p>
          <w:p w14:paraId="196EED11" w14:textId="77777777" w:rsidR="00870CE6" w:rsidRPr="00CB78AF" w:rsidRDefault="00870CE6" w:rsidP="00575FDF">
            <w:pPr>
              <w:rPr>
                <w:rFonts w:ascii="Franklin Gothic Book" w:eastAsiaTheme="minorHAnsi" w:hAnsi="Franklin Gothic Book" w:cstheme="minorBidi"/>
              </w:rPr>
            </w:pPr>
          </w:p>
          <w:p w14:paraId="196EED12" w14:textId="77777777" w:rsidR="00870CE6" w:rsidRPr="00CB78AF" w:rsidRDefault="00870CE6" w:rsidP="00575FDF">
            <w:pPr>
              <w:rPr>
                <w:rFonts w:ascii="Franklin Gothic Book" w:eastAsiaTheme="minorHAnsi" w:hAnsi="Franklin Gothic Book" w:cstheme="minorBidi"/>
              </w:rPr>
            </w:pPr>
          </w:p>
          <w:p w14:paraId="196EED13" w14:textId="77777777" w:rsidR="00870CE6" w:rsidRPr="00CB78AF" w:rsidRDefault="00870CE6" w:rsidP="00575FDF">
            <w:pPr>
              <w:rPr>
                <w:rFonts w:ascii="Franklin Gothic Book" w:eastAsiaTheme="minorHAnsi" w:hAnsi="Franklin Gothic Book" w:cstheme="minorBidi"/>
              </w:rPr>
            </w:pPr>
          </w:p>
          <w:p w14:paraId="196EED14" w14:textId="77777777" w:rsidR="00870CE6" w:rsidRPr="00CB78AF" w:rsidRDefault="00870CE6" w:rsidP="00575FDF">
            <w:pPr>
              <w:rPr>
                <w:rFonts w:ascii="Franklin Gothic Book" w:eastAsiaTheme="minorHAnsi" w:hAnsi="Franklin Gothic Book" w:cstheme="minorBidi"/>
              </w:rPr>
            </w:pPr>
          </w:p>
          <w:p w14:paraId="196EED15" w14:textId="77777777" w:rsidR="00870CE6" w:rsidRPr="00CB78AF" w:rsidRDefault="00870CE6" w:rsidP="00575FDF">
            <w:pPr>
              <w:rPr>
                <w:rFonts w:ascii="Franklin Gothic Book" w:eastAsiaTheme="minorHAnsi" w:hAnsi="Franklin Gothic Book" w:cstheme="minorBidi"/>
              </w:rPr>
            </w:pPr>
          </w:p>
          <w:p w14:paraId="196EED16" w14:textId="77777777" w:rsidR="00870CE6" w:rsidRPr="00CB78AF" w:rsidRDefault="00870CE6" w:rsidP="00575FDF">
            <w:pPr>
              <w:rPr>
                <w:rFonts w:ascii="Franklin Gothic Book" w:eastAsiaTheme="minorHAnsi" w:hAnsi="Franklin Gothic Book" w:cstheme="minorBidi"/>
              </w:rPr>
            </w:pPr>
          </w:p>
        </w:tc>
        <w:tc>
          <w:tcPr>
            <w:tcW w:w="2268" w:type="dxa"/>
          </w:tcPr>
          <w:p w14:paraId="196EED17" w14:textId="77777777" w:rsidR="00510CF6" w:rsidRPr="00CB78AF" w:rsidRDefault="00510CF6" w:rsidP="00575FDF">
            <w:pPr>
              <w:rPr>
                <w:rFonts w:ascii="Franklin Gothic Book" w:eastAsiaTheme="minorHAnsi" w:hAnsi="Franklin Gothic Book" w:cstheme="minorBidi"/>
              </w:rPr>
            </w:pPr>
          </w:p>
        </w:tc>
      </w:tr>
    </w:tbl>
    <w:p w14:paraId="196EED19"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196EED1A"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196EED1B"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14:paraId="196EED1C"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196EED1D"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196EED1E"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196EED1F"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196EED20"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196EED21"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lastRenderedPageBreak/>
        <w:t>___________________________________________________________________________________________</w:t>
      </w:r>
    </w:p>
    <w:p w14:paraId="196EED22"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196EED23"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196EED24"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196EED25"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196EED26"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196EED27"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196EED2E" w14:textId="77777777" w:rsidTr="00397F15">
        <w:trPr>
          <w:trHeight w:val="720"/>
        </w:trPr>
        <w:tc>
          <w:tcPr>
            <w:tcW w:w="1384" w:type="dxa"/>
          </w:tcPr>
          <w:p w14:paraId="196EED28"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196EED29"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196EED2A"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196EED2B"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196EED2C"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196EED2D"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196EED33" w14:textId="77777777" w:rsidTr="00397F15">
        <w:trPr>
          <w:trHeight w:val="2915"/>
        </w:trPr>
        <w:tc>
          <w:tcPr>
            <w:tcW w:w="1384" w:type="dxa"/>
          </w:tcPr>
          <w:p w14:paraId="196EED2F" w14:textId="77777777" w:rsidR="00B71045" w:rsidRPr="00CB78AF" w:rsidRDefault="00B71045" w:rsidP="00097DC5">
            <w:pPr>
              <w:rPr>
                <w:rFonts w:ascii="Franklin Gothic Book" w:eastAsiaTheme="minorHAnsi" w:hAnsi="Franklin Gothic Book" w:cstheme="minorBidi"/>
              </w:rPr>
            </w:pPr>
          </w:p>
        </w:tc>
        <w:tc>
          <w:tcPr>
            <w:tcW w:w="1418" w:type="dxa"/>
          </w:tcPr>
          <w:p w14:paraId="196EED30" w14:textId="77777777" w:rsidR="00B71045" w:rsidRPr="00CB78AF" w:rsidRDefault="00B71045" w:rsidP="00097DC5">
            <w:pPr>
              <w:rPr>
                <w:rFonts w:ascii="Franklin Gothic Book" w:eastAsiaTheme="minorHAnsi" w:hAnsi="Franklin Gothic Book" w:cstheme="minorBidi"/>
              </w:rPr>
            </w:pPr>
          </w:p>
        </w:tc>
        <w:tc>
          <w:tcPr>
            <w:tcW w:w="3685" w:type="dxa"/>
          </w:tcPr>
          <w:p w14:paraId="196EED31" w14:textId="77777777" w:rsidR="00B71045" w:rsidRPr="00CB78AF" w:rsidRDefault="00B71045" w:rsidP="00097DC5">
            <w:pPr>
              <w:rPr>
                <w:rFonts w:ascii="Franklin Gothic Book" w:eastAsiaTheme="minorHAnsi" w:hAnsi="Franklin Gothic Book" w:cstheme="minorBidi"/>
              </w:rPr>
            </w:pPr>
          </w:p>
        </w:tc>
        <w:tc>
          <w:tcPr>
            <w:tcW w:w="3686" w:type="dxa"/>
          </w:tcPr>
          <w:p w14:paraId="196EED32" w14:textId="77777777" w:rsidR="00B71045" w:rsidRPr="00CB78AF" w:rsidRDefault="00B71045" w:rsidP="00097DC5">
            <w:pPr>
              <w:rPr>
                <w:rFonts w:ascii="Franklin Gothic Book" w:eastAsiaTheme="minorHAnsi" w:hAnsi="Franklin Gothic Book" w:cstheme="minorBidi"/>
              </w:rPr>
            </w:pPr>
          </w:p>
        </w:tc>
      </w:tr>
    </w:tbl>
    <w:p w14:paraId="196EED34"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196EED35"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196EED36"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37"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196EED38"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196EED3D" w14:textId="77777777" w:rsidTr="00397F15">
        <w:trPr>
          <w:trHeight w:val="786"/>
        </w:trPr>
        <w:tc>
          <w:tcPr>
            <w:tcW w:w="3085" w:type="dxa"/>
            <w:vMerge w:val="restart"/>
          </w:tcPr>
          <w:p w14:paraId="196EED39"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196EED3A"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196EED3B"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196EED3C"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196EED45" w14:textId="77777777" w:rsidTr="00397F15">
        <w:trPr>
          <w:trHeight w:val="556"/>
        </w:trPr>
        <w:tc>
          <w:tcPr>
            <w:tcW w:w="3085" w:type="dxa"/>
            <w:vMerge/>
          </w:tcPr>
          <w:p w14:paraId="196EED3E"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196EED3F"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196EED40"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196EED41"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196EED42"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196EED43"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196EED44"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196EED4B" w14:textId="77777777" w:rsidTr="00397F15">
        <w:trPr>
          <w:trHeight w:val="1008"/>
        </w:trPr>
        <w:tc>
          <w:tcPr>
            <w:tcW w:w="3085" w:type="dxa"/>
          </w:tcPr>
          <w:p w14:paraId="196EED46" w14:textId="77777777" w:rsidR="00B71045" w:rsidRPr="00CB78AF" w:rsidRDefault="00B71045" w:rsidP="00097DC5">
            <w:pPr>
              <w:rPr>
                <w:rFonts w:ascii="Franklin Gothic Book" w:eastAsiaTheme="minorHAnsi" w:hAnsi="Franklin Gothic Book" w:cstheme="minorBidi"/>
              </w:rPr>
            </w:pPr>
          </w:p>
        </w:tc>
        <w:tc>
          <w:tcPr>
            <w:tcW w:w="1439" w:type="dxa"/>
          </w:tcPr>
          <w:p w14:paraId="196EED47"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196EED48"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196EED49" w14:textId="77777777" w:rsidR="00B71045" w:rsidRPr="00CB78AF" w:rsidRDefault="00B71045" w:rsidP="00097DC5">
            <w:pPr>
              <w:rPr>
                <w:rFonts w:ascii="Franklin Gothic Book" w:eastAsiaTheme="minorHAnsi" w:hAnsi="Franklin Gothic Book" w:cstheme="minorBidi"/>
              </w:rPr>
            </w:pPr>
          </w:p>
        </w:tc>
        <w:tc>
          <w:tcPr>
            <w:tcW w:w="2268" w:type="dxa"/>
          </w:tcPr>
          <w:p w14:paraId="196EED4A" w14:textId="77777777" w:rsidR="00B71045" w:rsidRPr="00CB78AF" w:rsidRDefault="00B71045" w:rsidP="00097DC5">
            <w:pPr>
              <w:rPr>
                <w:rFonts w:ascii="Franklin Gothic Book" w:eastAsiaTheme="minorHAnsi" w:hAnsi="Franklin Gothic Book" w:cstheme="minorBidi"/>
              </w:rPr>
            </w:pPr>
          </w:p>
        </w:tc>
      </w:tr>
      <w:tr w:rsidR="00B71045" w:rsidRPr="00CB78AF" w14:paraId="196EED51" w14:textId="77777777" w:rsidTr="00397F15">
        <w:trPr>
          <w:trHeight w:val="979"/>
        </w:trPr>
        <w:tc>
          <w:tcPr>
            <w:tcW w:w="3085" w:type="dxa"/>
          </w:tcPr>
          <w:p w14:paraId="196EED4C" w14:textId="77777777" w:rsidR="00B71045" w:rsidRPr="00CB78AF" w:rsidRDefault="00B71045" w:rsidP="00097DC5">
            <w:pPr>
              <w:rPr>
                <w:rFonts w:ascii="Franklin Gothic Book" w:eastAsiaTheme="minorHAnsi" w:hAnsi="Franklin Gothic Book" w:cstheme="minorBidi"/>
              </w:rPr>
            </w:pPr>
          </w:p>
        </w:tc>
        <w:tc>
          <w:tcPr>
            <w:tcW w:w="1439" w:type="dxa"/>
          </w:tcPr>
          <w:p w14:paraId="196EED4D"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196EED4E"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196EED4F" w14:textId="77777777" w:rsidR="00B71045" w:rsidRPr="00CB78AF" w:rsidRDefault="00B71045" w:rsidP="00097DC5">
            <w:pPr>
              <w:rPr>
                <w:rFonts w:ascii="Franklin Gothic Book" w:eastAsiaTheme="minorHAnsi" w:hAnsi="Franklin Gothic Book" w:cstheme="minorBidi"/>
              </w:rPr>
            </w:pPr>
          </w:p>
        </w:tc>
        <w:tc>
          <w:tcPr>
            <w:tcW w:w="2268" w:type="dxa"/>
          </w:tcPr>
          <w:p w14:paraId="196EED50" w14:textId="77777777" w:rsidR="00B71045" w:rsidRPr="00CB78AF" w:rsidRDefault="00B71045" w:rsidP="00097DC5">
            <w:pPr>
              <w:rPr>
                <w:rFonts w:ascii="Franklin Gothic Book" w:eastAsiaTheme="minorHAnsi" w:hAnsi="Franklin Gothic Book" w:cstheme="minorBidi"/>
              </w:rPr>
            </w:pPr>
          </w:p>
        </w:tc>
      </w:tr>
    </w:tbl>
    <w:p w14:paraId="196EED52"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53"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54"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55"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14:paraId="196EED56"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196EED5B" w14:textId="77777777" w:rsidTr="0000760B">
        <w:tc>
          <w:tcPr>
            <w:tcW w:w="2518" w:type="dxa"/>
            <w:gridSpan w:val="2"/>
          </w:tcPr>
          <w:p w14:paraId="196EED57"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196EED58" w14:textId="77777777" w:rsidR="00841BB9" w:rsidRPr="00CB78AF" w:rsidRDefault="00841BB9" w:rsidP="00575FDF">
            <w:pPr>
              <w:rPr>
                <w:rFonts w:ascii="Franklin Gothic Book" w:eastAsiaTheme="minorHAnsi" w:hAnsi="Franklin Gothic Book" w:cstheme="minorBidi"/>
                <w:b/>
              </w:rPr>
            </w:pPr>
          </w:p>
        </w:tc>
        <w:tc>
          <w:tcPr>
            <w:tcW w:w="1720" w:type="dxa"/>
          </w:tcPr>
          <w:p w14:paraId="196EED59"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196EED5A" w14:textId="77777777" w:rsidR="00841BB9" w:rsidRPr="00CB78AF" w:rsidRDefault="00841BB9" w:rsidP="00575FDF">
            <w:pPr>
              <w:rPr>
                <w:rFonts w:ascii="Franklin Gothic Book" w:eastAsiaTheme="minorHAnsi" w:hAnsi="Franklin Gothic Book" w:cstheme="minorBidi"/>
                <w:b/>
              </w:rPr>
            </w:pPr>
          </w:p>
        </w:tc>
      </w:tr>
      <w:tr w:rsidR="00CA4EED" w:rsidRPr="00CB78AF" w14:paraId="196EED60" w14:textId="77777777" w:rsidTr="0000760B">
        <w:tc>
          <w:tcPr>
            <w:tcW w:w="5211" w:type="dxa"/>
            <w:gridSpan w:val="3"/>
          </w:tcPr>
          <w:p w14:paraId="196EED5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196EED5D"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196EED5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196EED5F" w14:textId="77777777" w:rsidR="00510CF6" w:rsidRPr="00CB78AF" w:rsidRDefault="00510CF6" w:rsidP="00575FDF">
            <w:pPr>
              <w:rPr>
                <w:rFonts w:ascii="Franklin Gothic Book" w:eastAsiaTheme="minorHAnsi" w:hAnsi="Franklin Gothic Book" w:cstheme="minorBidi"/>
              </w:rPr>
            </w:pPr>
          </w:p>
        </w:tc>
      </w:tr>
      <w:tr w:rsidR="00CA4EED" w:rsidRPr="00CB78AF" w14:paraId="196EED6D" w14:textId="77777777" w:rsidTr="0000760B">
        <w:tc>
          <w:tcPr>
            <w:tcW w:w="5211" w:type="dxa"/>
            <w:gridSpan w:val="3"/>
          </w:tcPr>
          <w:p w14:paraId="196EED6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 xml:space="preserve">Company/School </w:t>
            </w:r>
            <w:r w:rsidR="00510CF6" w:rsidRPr="00CB78AF">
              <w:rPr>
                <w:rFonts w:ascii="Franklin Gothic Book" w:eastAsiaTheme="minorHAnsi" w:hAnsi="Franklin Gothic Book" w:cstheme="minorBidi"/>
              </w:rPr>
              <w:t>Address:</w:t>
            </w:r>
          </w:p>
          <w:p w14:paraId="196EED62" w14:textId="77777777" w:rsidR="00510CF6" w:rsidRPr="00CB78AF" w:rsidRDefault="00510CF6" w:rsidP="00575FDF">
            <w:pPr>
              <w:rPr>
                <w:rFonts w:ascii="Franklin Gothic Book" w:eastAsiaTheme="minorHAnsi" w:hAnsi="Franklin Gothic Book" w:cstheme="minorBidi"/>
              </w:rPr>
            </w:pPr>
          </w:p>
          <w:p w14:paraId="196EED63" w14:textId="77777777" w:rsidR="00510CF6" w:rsidRPr="00CB78AF" w:rsidRDefault="00510CF6" w:rsidP="00575FDF">
            <w:pPr>
              <w:rPr>
                <w:rFonts w:ascii="Franklin Gothic Book" w:eastAsiaTheme="minorHAnsi" w:hAnsi="Franklin Gothic Book" w:cstheme="minorBidi"/>
              </w:rPr>
            </w:pPr>
          </w:p>
          <w:p w14:paraId="196EED64" w14:textId="77777777" w:rsidR="00510CF6" w:rsidRPr="00CB78AF" w:rsidRDefault="00510CF6" w:rsidP="00575FDF">
            <w:pPr>
              <w:rPr>
                <w:rFonts w:ascii="Franklin Gothic Book" w:eastAsiaTheme="minorHAnsi" w:hAnsi="Franklin Gothic Book" w:cstheme="minorBidi"/>
              </w:rPr>
            </w:pPr>
          </w:p>
          <w:p w14:paraId="196EED65" w14:textId="77777777" w:rsidR="00C80CAC" w:rsidRPr="00CB78AF" w:rsidRDefault="00C80CAC" w:rsidP="00575FDF">
            <w:pPr>
              <w:rPr>
                <w:rFonts w:ascii="Franklin Gothic Book" w:eastAsiaTheme="minorHAnsi" w:hAnsi="Franklin Gothic Book" w:cstheme="minorBidi"/>
              </w:rPr>
            </w:pPr>
          </w:p>
          <w:p w14:paraId="196EED6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196EED67"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196EED68" w14:textId="77777777" w:rsidR="00510CF6" w:rsidRPr="00CB78AF" w:rsidRDefault="00510CF6" w:rsidP="00575FDF">
            <w:pPr>
              <w:rPr>
                <w:rFonts w:ascii="Franklin Gothic Book" w:eastAsiaTheme="minorHAnsi" w:hAnsi="Franklin Gothic Book" w:cstheme="minorBidi"/>
              </w:rPr>
            </w:pPr>
          </w:p>
          <w:p w14:paraId="196EED69" w14:textId="77777777" w:rsidR="00510CF6" w:rsidRPr="00CB78AF" w:rsidRDefault="00510CF6" w:rsidP="00575FDF">
            <w:pPr>
              <w:rPr>
                <w:rFonts w:ascii="Franklin Gothic Book" w:eastAsiaTheme="minorHAnsi" w:hAnsi="Franklin Gothic Book" w:cstheme="minorBidi"/>
              </w:rPr>
            </w:pPr>
          </w:p>
          <w:p w14:paraId="196EED6A" w14:textId="77777777" w:rsidR="00510CF6" w:rsidRPr="00CB78AF" w:rsidRDefault="00510CF6" w:rsidP="00575FDF">
            <w:pPr>
              <w:rPr>
                <w:rFonts w:ascii="Franklin Gothic Book" w:eastAsiaTheme="minorHAnsi" w:hAnsi="Franklin Gothic Book" w:cstheme="minorBidi"/>
              </w:rPr>
            </w:pPr>
          </w:p>
          <w:p w14:paraId="196EED6B" w14:textId="77777777" w:rsidR="00C80CAC" w:rsidRPr="00CB78AF" w:rsidRDefault="00C80CAC" w:rsidP="00575FDF">
            <w:pPr>
              <w:rPr>
                <w:rFonts w:ascii="Franklin Gothic Book" w:eastAsiaTheme="minorHAnsi" w:hAnsi="Franklin Gothic Book" w:cstheme="minorBidi"/>
              </w:rPr>
            </w:pPr>
          </w:p>
          <w:p w14:paraId="196EED6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196EED72" w14:textId="77777777" w:rsidTr="0000760B">
        <w:tc>
          <w:tcPr>
            <w:tcW w:w="5211" w:type="dxa"/>
            <w:gridSpan w:val="3"/>
          </w:tcPr>
          <w:p w14:paraId="196EED6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96EED6F"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196EED70"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96EED71" w14:textId="77777777" w:rsidR="00510CF6" w:rsidRPr="00CB78AF" w:rsidRDefault="00510CF6" w:rsidP="00575FDF">
            <w:pPr>
              <w:rPr>
                <w:rFonts w:ascii="Franklin Gothic Book" w:eastAsiaTheme="minorHAnsi" w:hAnsi="Franklin Gothic Book" w:cstheme="minorBidi"/>
              </w:rPr>
            </w:pPr>
          </w:p>
        </w:tc>
      </w:tr>
      <w:tr w:rsidR="00CA4EED" w:rsidRPr="00CB78AF" w14:paraId="196EED77" w14:textId="77777777" w:rsidTr="0000760B">
        <w:tc>
          <w:tcPr>
            <w:tcW w:w="5211" w:type="dxa"/>
            <w:gridSpan w:val="3"/>
          </w:tcPr>
          <w:p w14:paraId="196EED7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96EED74"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196EED75"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96EED76" w14:textId="77777777" w:rsidR="00510CF6" w:rsidRPr="00CB78AF" w:rsidRDefault="00510CF6" w:rsidP="00575FDF">
            <w:pPr>
              <w:rPr>
                <w:rFonts w:ascii="Franklin Gothic Book" w:eastAsiaTheme="minorHAnsi" w:hAnsi="Franklin Gothic Book" w:cstheme="minorBidi"/>
              </w:rPr>
            </w:pPr>
          </w:p>
        </w:tc>
      </w:tr>
      <w:tr w:rsidR="00CA4EED" w:rsidRPr="00CB78AF" w14:paraId="196EED7D" w14:textId="77777777" w:rsidTr="0000760B">
        <w:trPr>
          <w:trHeight w:val="558"/>
        </w:trPr>
        <w:tc>
          <w:tcPr>
            <w:tcW w:w="5211" w:type="dxa"/>
            <w:gridSpan w:val="3"/>
          </w:tcPr>
          <w:p w14:paraId="196EED78"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196EED7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196EED7A" w14:textId="77777777" w:rsidR="00AB18AF" w:rsidRPr="00CB78AF" w:rsidRDefault="00AB18AF" w:rsidP="00575FDF">
            <w:pPr>
              <w:rPr>
                <w:rFonts w:ascii="Franklin Gothic Book" w:eastAsiaTheme="minorHAnsi" w:hAnsi="Franklin Gothic Book" w:cstheme="minorBidi"/>
              </w:rPr>
            </w:pPr>
          </w:p>
          <w:p w14:paraId="196EED7B" w14:textId="77777777" w:rsidR="00AB18AF" w:rsidRPr="00CB78AF" w:rsidRDefault="00AB18AF" w:rsidP="00575FDF">
            <w:pPr>
              <w:rPr>
                <w:rFonts w:ascii="Franklin Gothic Book" w:eastAsiaTheme="minorHAnsi" w:hAnsi="Franklin Gothic Book" w:cstheme="minorBidi"/>
              </w:rPr>
            </w:pPr>
          </w:p>
          <w:p w14:paraId="196EED7C" w14:textId="77777777" w:rsidR="00510CF6" w:rsidRPr="00CB78AF" w:rsidRDefault="00510CF6" w:rsidP="00575FDF">
            <w:pPr>
              <w:rPr>
                <w:rFonts w:ascii="Franklin Gothic Book" w:eastAsiaTheme="minorHAnsi" w:hAnsi="Franklin Gothic Book" w:cstheme="minorBidi"/>
              </w:rPr>
            </w:pPr>
          </w:p>
        </w:tc>
      </w:tr>
      <w:tr w:rsidR="00CA4EED" w:rsidRPr="00CB78AF" w14:paraId="196EED82" w14:textId="77777777" w:rsidTr="0000760B">
        <w:trPr>
          <w:gridAfter w:val="2"/>
          <w:wAfter w:w="4962" w:type="dxa"/>
        </w:trPr>
        <w:tc>
          <w:tcPr>
            <w:tcW w:w="5211" w:type="dxa"/>
            <w:gridSpan w:val="3"/>
          </w:tcPr>
          <w:p w14:paraId="196EED7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196EED7F"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196EEDF3" wp14:editId="196EEDF4">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196EEE10"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196EEE10"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96EEDF5" wp14:editId="196EEDF6">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196EEE11"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196EEE11" w14:textId="77777777" w:rsidR="00510CF6" w:rsidRDefault="00510CF6" w:rsidP="00510CF6"/>
                        </w:txbxContent>
                      </v:textbox>
                    </v:shape>
                  </w:pict>
                </mc:Fallback>
              </mc:AlternateContent>
            </w:r>
          </w:p>
          <w:p w14:paraId="196EED80"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196EED81" w14:textId="77777777" w:rsidR="00510CF6" w:rsidRPr="00CB78AF" w:rsidRDefault="00510CF6" w:rsidP="00575FDF">
            <w:pPr>
              <w:rPr>
                <w:rFonts w:ascii="Franklin Gothic Book" w:eastAsiaTheme="minorHAnsi" w:hAnsi="Franklin Gothic Book" w:cstheme="minorBidi"/>
                <w:b/>
              </w:rPr>
            </w:pPr>
          </w:p>
        </w:tc>
      </w:tr>
      <w:tr w:rsidR="00841BB9" w:rsidRPr="00CB78AF" w14:paraId="196EED85" w14:textId="77777777" w:rsidTr="0000760B">
        <w:trPr>
          <w:gridAfter w:val="2"/>
          <w:wAfter w:w="4962" w:type="dxa"/>
        </w:trPr>
        <w:tc>
          <w:tcPr>
            <w:tcW w:w="2310" w:type="dxa"/>
          </w:tcPr>
          <w:p w14:paraId="196EED83"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14:paraId="196EED84" w14:textId="77777777" w:rsidR="00841BB9" w:rsidRPr="00CB78AF" w:rsidRDefault="00841BB9" w:rsidP="00575FDF">
            <w:pPr>
              <w:rPr>
                <w:rFonts w:ascii="Franklin Gothic Book" w:eastAsiaTheme="minorHAnsi" w:hAnsi="Franklin Gothic Book" w:cstheme="minorBidi"/>
                <w:b/>
              </w:rPr>
            </w:pPr>
          </w:p>
        </w:tc>
      </w:tr>
      <w:tr w:rsidR="00CA4EED" w:rsidRPr="00CB78AF" w14:paraId="196EED88" w14:textId="77777777" w:rsidTr="0000760B">
        <w:trPr>
          <w:gridAfter w:val="2"/>
          <w:wAfter w:w="4962" w:type="dxa"/>
        </w:trPr>
        <w:tc>
          <w:tcPr>
            <w:tcW w:w="5211" w:type="dxa"/>
            <w:gridSpan w:val="3"/>
          </w:tcPr>
          <w:p w14:paraId="196EED8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196EED87" w14:textId="77777777" w:rsidR="00510CF6" w:rsidRPr="00CB78AF" w:rsidRDefault="00510CF6" w:rsidP="00575FDF">
            <w:pPr>
              <w:rPr>
                <w:rFonts w:ascii="Franklin Gothic Book" w:eastAsiaTheme="minorHAnsi" w:hAnsi="Franklin Gothic Book" w:cstheme="minorBidi"/>
              </w:rPr>
            </w:pPr>
          </w:p>
        </w:tc>
      </w:tr>
      <w:tr w:rsidR="00CA4EED" w:rsidRPr="00CB78AF" w14:paraId="196EED8F" w14:textId="77777777" w:rsidTr="0000760B">
        <w:trPr>
          <w:gridAfter w:val="2"/>
          <w:wAfter w:w="4962" w:type="dxa"/>
        </w:trPr>
        <w:tc>
          <w:tcPr>
            <w:tcW w:w="5211" w:type="dxa"/>
            <w:gridSpan w:val="3"/>
          </w:tcPr>
          <w:p w14:paraId="196EED89"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196EED8A" w14:textId="77777777" w:rsidR="00510CF6" w:rsidRPr="00CB78AF" w:rsidRDefault="00510CF6" w:rsidP="00575FDF">
            <w:pPr>
              <w:rPr>
                <w:rFonts w:ascii="Franklin Gothic Book" w:eastAsiaTheme="minorHAnsi" w:hAnsi="Franklin Gothic Book" w:cstheme="minorBidi"/>
              </w:rPr>
            </w:pPr>
          </w:p>
          <w:p w14:paraId="196EED8B" w14:textId="77777777" w:rsidR="00510CF6" w:rsidRPr="00CB78AF" w:rsidRDefault="00510CF6" w:rsidP="00575FDF">
            <w:pPr>
              <w:rPr>
                <w:rFonts w:ascii="Franklin Gothic Book" w:eastAsiaTheme="minorHAnsi" w:hAnsi="Franklin Gothic Book" w:cstheme="minorBidi"/>
              </w:rPr>
            </w:pPr>
          </w:p>
          <w:p w14:paraId="196EED8C" w14:textId="77777777" w:rsidR="00C80CAC" w:rsidRPr="00CB78AF" w:rsidRDefault="00C80CAC" w:rsidP="00575FDF">
            <w:pPr>
              <w:rPr>
                <w:rFonts w:ascii="Franklin Gothic Book" w:eastAsiaTheme="minorHAnsi" w:hAnsi="Franklin Gothic Book" w:cstheme="minorBidi"/>
              </w:rPr>
            </w:pPr>
          </w:p>
          <w:p w14:paraId="196EED8D" w14:textId="77777777" w:rsidR="00510CF6" w:rsidRPr="00CB78AF" w:rsidRDefault="00510CF6" w:rsidP="00575FDF">
            <w:pPr>
              <w:rPr>
                <w:rFonts w:ascii="Franklin Gothic Book" w:eastAsiaTheme="minorHAnsi" w:hAnsi="Franklin Gothic Book" w:cstheme="minorBidi"/>
              </w:rPr>
            </w:pPr>
          </w:p>
          <w:p w14:paraId="196EED8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196EED92" w14:textId="77777777" w:rsidTr="0000760B">
        <w:trPr>
          <w:gridAfter w:val="2"/>
          <w:wAfter w:w="4962" w:type="dxa"/>
        </w:trPr>
        <w:tc>
          <w:tcPr>
            <w:tcW w:w="5211" w:type="dxa"/>
            <w:gridSpan w:val="3"/>
          </w:tcPr>
          <w:p w14:paraId="196EED90"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96EED91" w14:textId="77777777" w:rsidR="00510CF6" w:rsidRPr="00CB78AF" w:rsidRDefault="00510CF6" w:rsidP="00575FDF">
            <w:pPr>
              <w:rPr>
                <w:rFonts w:ascii="Franklin Gothic Book" w:eastAsiaTheme="minorHAnsi" w:hAnsi="Franklin Gothic Book" w:cstheme="minorBidi"/>
              </w:rPr>
            </w:pPr>
          </w:p>
        </w:tc>
      </w:tr>
      <w:tr w:rsidR="00CA4EED" w:rsidRPr="00CB78AF" w14:paraId="196EED95" w14:textId="77777777" w:rsidTr="0000760B">
        <w:trPr>
          <w:gridAfter w:val="2"/>
          <w:wAfter w:w="4962" w:type="dxa"/>
        </w:trPr>
        <w:tc>
          <w:tcPr>
            <w:tcW w:w="5211" w:type="dxa"/>
            <w:gridSpan w:val="3"/>
          </w:tcPr>
          <w:p w14:paraId="196EED9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96EED94" w14:textId="77777777" w:rsidR="00510CF6" w:rsidRPr="00CB78AF" w:rsidRDefault="00510CF6" w:rsidP="00575FDF">
            <w:pPr>
              <w:rPr>
                <w:rFonts w:ascii="Franklin Gothic Book" w:eastAsiaTheme="minorHAnsi" w:hAnsi="Franklin Gothic Book" w:cstheme="minorBidi"/>
              </w:rPr>
            </w:pPr>
          </w:p>
        </w:tc>
      </w:tr>
      <w:tr w:rsidR="00CA4EED" w:rsidRPr="00CB78AF" w14:paraId="196EED9A" w14:textId="77777777" w:rsidTr="00C0752D">
        <w:trPr>
          <w:gridAfter w:val="2"/>
          <w:wAfter w:w="4962" w:type="dxa"/>
          <w:trHeight w:val="737"/>
        </w:trPr>
        <w:tc>
          <w:tcPr>
            <w:tcW w:w="5211" w:type="dxa"/>
            <w:gridSpan w:val="3"/>
          </w:tcPr>
          <w:p w14:paraId="196EED9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196EED97" w14:textId="77777777" w:rsidR="00C80CAC" w:rsidRPr="00CB78AF" w:rsidRDefault="00C80CAC" w:rsidP="00575FDF">
            <w:pPr>
              <w:rPr>
                <w:rFonts w:ascii="Franklin Gothic Book" w:eastAsiaTheme="minorHAnsi" w:hAnsi="Franklin Gothic Book" w:cstheme="minorBidi"/>
              </w:rPr>
            </w:pPr>
          </w:p>
          <w:p w14:paraId="196EED98" w14:textId="77777777" w:rsidR="00C80CAC" w:rsidRPr="00CB78AF" w:rsidRDefault="00C80CAC" w:rsidP="00575FDF">
            <w:pPr>
              <w:rPr>
                <w:rFonts w:ascii="Franklin Gothic Book" w:eastAsiaTheme="minorHAnsi" w:hAnsi="Franklin Gothic Book" w:cstheme="minorBidi"/>
              </w:rPr>
            </w:pPr>
          </w:p>
          <w:p w14:paraId="196EED99" w14:textId="77777777" w:rsidR="00C80CAC" w:rsidRPr="00CB78AF" w:rsidRDefault="00C80CAC" w:rsidP="00575FDF">
            <w:pPr>
              <w:rPr>
                <w:rFonts w:ascii="Franklin Gothic Book" w:eastAsiaTheme="minorHAnsi" w:hAnsi="Franklin Gothic Book" w:cstheme="minorBidi"/>
              </w:rPr>
            </w:pPr>
          </w:p>
        </w:tc>
      </w:tr>
    </w:tbl>
    <w:p w14:paraId="196EED9B"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196EED9C"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196EEDA3" w14:textId="77777777" w:rsidTr="00D97848">
        <w:tc>
          <w:tcPr>
            <w:tcW w:w="10173" w:type="dxa"/>
          </w:tcPr>
          <w:p w14:paraId="196EED9D"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196EED9E"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196EED9F"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196EEDA0"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196EEDA1"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196EEDA2"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196EEDA4"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196EEDA5"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196EEDA6"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196EEDA7"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196EEDA8"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196EEDA9"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96EEDAA"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196EEDAB"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196EEDAC"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196EEDAD"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196EEDAE"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196EEDAF"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196EEDB0"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196EEDB1"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196EEDB2" w14:textId="77777777" w:rsidR="0010735D" w:rsidRPr="00CB78AF" w:rsidRDefault="0010735D">
      <w:pPr>
        <w:spacing w:after="200" w:line="276" w:lineRule="auto"/>
      </w:pPr>
    </w:p>
    <w:p w14:paraId="196EEDB3" w14:textId="77777777" w:rsidR="00455B5B" w:rsidRPr="00CB78AF" w:rsidRDefault="00455B5B">
      <w:pPr>
        <w:spacing w:after="200" w:line="276" w:lineRule="auto"/>
      </w:pPr>
    </w:p>
    <w:p w14:paraId="196EEDB4"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196EEDB5"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196EEDB6"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196EEDB7"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196EEDB8"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196EEDB9"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196EEDBA"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196EEDBB"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196EEDBC"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196EEDBD"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196EEDF7" wp14:editId="196EEDF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196EEE12"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196EEE12"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196EEDF9" wp14:editId="196EEDFA">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196EEE1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196EEE13" w14:textId="77777777" w:rsidR="0010735D" w:rsidRDefault="0010735D" w:rsidP="0010735D"/>
                  </w:txbxContent>
                </v:textbox>
                <w10:wrap anchory="line"/>
              </v:shape>
            </w:pict>
          </mc:Fallback>
        </mc:AlternateContent>
      </w:r>
    </w:p>
    <w:p w14:paraId="196EEDBE"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196EEDBF"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196EEDC0"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196EEDC1"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196EEDC2"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196EEDCC" w14:textId="77777777" w:rsidTr="004D5F90">
        <w:tc>
          <w:tcPr>
            <w:tcW w:w="9464" w:type="dxa"/>
          </w:tcPr>
          <w:p w14:paraId="196EEDC3" w14:textId="77777777" w:rsidR="0010735D" w:rsidRPr="00CB78AF" w:rsidRDefault="0010735D" w:rsidP="004D5F90">
            <w:pPr>
              <w:rPr>
                <w:rFonts w:ascii="Franklin Gothic Book" w:eastAsiaTheme="minorHAnsi" w:hAnsi="Franklin Gothic Book" w:cstheme="minorBidi"/>
              </w:rPr>
            </w:pPr>
          </w:p>
          <w:p w14:paraId="196EEDC4" w14:textId="77777777" w:rsidR="0010735D" w:rsidRPr="00CB78AF" w:rsidRDefault="0010735D" w:rsidP="004D5F90">
            <w:pPr>
              <w:rPr>
                <w:rFonts w:ascii="Franklin Gothic Book" w:eastAsiaTheme="minorHAnsi" w:hAnsi="Franklin Gothic Book" w:cstheme="minorBidi"/>
              </w:rPr>
            </w:pPr>
          </w:p>
          <w:p w14:paraId="196EEDC5" w14:textId="77777777" w:rsidR="0010735D" w:rsidRPr="00CB78AF" w:rsidRDefault="0010735D" w:rsidP="004D5F90">
            <w:pPr>
              <w:rPr>
                <w:rFonts w:ascii="Franklin Gothic Book" w:eastAsiaTheme="minorHAnsi" w:hAnsi="Franklin Gothic Book" w:cstheme="minorBidi"/>
              </w:rPr>
            </w:pPr>
          </w:p>
          <w:p w14:paraId="196EEDC6" w14:textId="77777777" w:rsidR="00AB18AF" w:rsidRPr="00CB78AF" w:rsidRDefault="00AB18AF" w:rsidP="004D5F90">
            <w:pPr>
              <w:rPr>
                <w:rFonts w:ascii="Franklin Gothic Book" w:eastAsiaTheme="minorHAnsi" w:hAnsi="Franklin Gothic Book" w:cstheme="minorBidi"/>
              </w:rPr>
            </w:pPr>
          </w:p>
          <w:p w14:paraId="196EEDC7" w14:textId="77777777" w:rsidR="00AB18AF" w:rsidRPr="00CB78AF" w:rsidRDefault="00AB18AF" w:rsidP="004D5F90">
            <w:pPr>
              <w:rPr>
                <w:rFonts w:ascii="Franklin Gothic Book" w:eastAsiaTheme="minorHAnsi" w:hAnsi="Franklin Gothic Book" w:cstheme="minorBidi"/>
              </w:rPr>
            </w:pPr>
          </w:p>
          <w:p w14:paraId="196EEDC8" w14:textId="77777777" w:rsidR="00AB18AF" w:rsidRPr="00CB78AF" w:rsidRDefault="00AB18AF" w:rsidP="004D5F90">
            <w:pPr>
              <w:rPr>
                <w:rFonts w:ascii="Franklin Gothic Book" w:eastAsiaTheme="minorHAnsi" w:hAnsi="Franklin Gothic Book" w:cstheme="minorBidi"/>
              </w:rPr>
            </w:pPr>
          </w:p>
          <w:p w14:paraId="196EEDC9" w14:textId="77777777" w:rsidR="00AB18AF" w:rsidRPr="00CB78AF" w:rsidRDefault="00AB18AF" w:rsidP="004D5F90">
            <w:pPr>
              <w:rPr>
                <w:rFonts w:ascii="Franklin Gothic Book" w:eastAsiaTheme="minorHAnsi" w:hAnsi="Franklin Gothic Book" w:cstheme="minorBidi"/>
              </w:rPr>
            </w:pPr>
          </w:p>
          <w:p w14:paraId="196EEDCA" w14:textId="77777777" w:rsidR="00AB18AF" w:rsidRPr="00CB78AF" w:rsidRDefault="00AB18AF" w:rsidP="004D5F90">
            <w:pPr>
              <w:rPr>
                <w:rFonts w:ascii="Franklin Gothic Book" w:eastAsiaTheme="minorHAnsi" w:hAnsi="Franklin Gothic Book" w:cstheme="minorBidi"/>
              </w:rPr>
            </w:pPr>
          </w:p>
          <w:p w14:paraId="196EEDCB" w14:textId="77777777" w:rsidR="0010735D" w:rsidRPr="00CB78AF" w:rsidRDefault="0010735D" w:rsidP="004D5F90">
            <w:pPr>
              <w:rPr>
                <w:rFonts w:ascii="Franklin Gothic Book" w:eastAsiaTheme="minorHAnsi" w:hAnsi="Franklin Gothic Book" w:cstheme="minorBidi"/>
              </w:rPr>
            </w:pPr>
          </w:p>
        </w:tc>
      </w:tr>
    </w:tbl>
    <w:p w14:paraId="196EEDCD" w14:textId="77777777" w:rsidR="006733B7" w:rsidRPr="00CB78AF" w:rsidRDefault="006733B7"/>
    <w:p w14:paraId="196EEDCE"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196EEDD5" w14:textId="77777777" w:rsidTr="00F97A99">
        <w:tc>
          <w:tcPr>
            <w:tcW w:w="9464" w:type="dxa"/>
          </w:tcPr>
          <w:p w14:paraId="196EEDCF"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196EEDD0" w14:textId="77777777" w:rsidR="00455B5B" w:rsidRPr="00CB78AF" w:rsidRDefault="00455B5B" w:rsidP="00455B5B">
            <w:pPr>
              <w:rPr>
                <w:rFonts w:ascii="Franklin Gothic Book" w:hAnsi="Franklin Gothic Book"/>
                <w:b/>
                <w:color w:val="000000" w:themeColor="text1"/>
              </w:rPr>
            </w:pPr>
          </w:p>
          <w:p w14:paraId="196EEDD1"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196EEDD2"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196EEDD3"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196EEDD4" w14:textId="77777777" w:rsidR="00455B5B" w:rsidRDefault="00455B5B"/>
        </w:tc>
      </w:tr>
    </w:tbl>
    <w:p w14:paraId="196EEDD6"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EDFD" w14:textId="77777777" w:rsidR="00510CF6" w:rsidRDefault="00510CF6" w:rsidP="00510CF6">
      <w:r>
        <w:separator/>
      </w:r>
    </w:p>
  </w:endnote>
  <w:endnote w:type="continuationSeparator" w:id="0">
    <w:p w14:paraId="196EEDFE" w14:textId="77777777"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EDFF"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196EEE00" w14:textId="77777777"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EE01"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196EEE02" w14:textId="77777777"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14:paraId="196EEE03"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EEDFB" w14:textId="77777777" w:rsidR="00510CF6" w:rsidRDefault="00510CF6" w:rsidP="00510CF6">
      <w:r>
        <w:separator/>
      </w:r>
    </w:p>
  </w:footnote>
  <w:footnote w:type="continuationSeparator" w:id="0">
    <w:p w14:paraId="196EEDFC" w14:textId="77777777"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09BF"/>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95"/>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7B6"/>
    <w:rsid w:val="00577E8C"/>
    <w:rsid w:val="005817ED"/>
    <w:rsid w:val="00582350"/>
    <w:rsid w:val="00583980"/>
    <w:rsid w:val="00583B0F"/>
    <w:rsid w:val="0058706D"/>
    <w:rsid w:val="00590450"/>
    <w:rsid w:val="00590CB1"/>
    <w:rsid w:val="00590D14"/>
    <w:rsid w:val="00591983"/>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2687F"/>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6666B"/>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776"/>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3A7E"/>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559C"/>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9" ma:contentTypeDescription="Create a new document." ma:contentTypeScope="" ma:versionID="b9a3e74d787292eefa7190bf37ee584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46c939099c5836d8199f0e5d68866ef5"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6516-B309-4B22-B56B-B73882E18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D89E9E05-3850-48CD-BA35-35790D4D8946}">
  <ds:schemaRefs>
    <ds:schemaRef ds:uri="http://purl.org/dc/terms/"/>
    <ds:schemaRef ds:uri="a74f4d0b-554b-4116-b71c-5ad1d3098b4d"/>
    <ds:schemaRef ds:uri="http://schemas.microsoft.com/sharepoint/v4"/>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www.w3.org/XML/1998/namespace"/>
    <ds:schemaRef ds:uri="3cf4d7a7-f295-49e3-92b7-05c54a24f9f6"/>
    <ds:schemaRef ds:uri="5af0cb61-9719-4e7e-9494-957e5b20e23a"/>
    <ds:schemaRef ds:uri="http://schemas.microsoft.com/office/2006/metadata/properties"/>
  </ds:schemaRefs>
</ds:datastoreItem>
</file>

<file path=customXml/itemProps4.xml><?xml version="1.0" encoding="utf-8"?>
<ds:datastoreItem xmlns:ds="http://schemas.openxmlformats.org/officeDocument/2006/customXml" ds:itemID="{8902F16D-09AF-4D7E-9FCC-AEE460AF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63B9BAE7</Template>
  <TotalTime>0</TotalTime>
  <Pages>11</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ian.thomas</cp:lastModifiedBy>
  <cp:revision>3</cp:revision>
  <dcterms:created xsi:type="dcterms:W3CDTF">2017-09-20T09:38:00Z</dcterms:created>
  <dcterms:modified xsi:type="dcterms:W3CDTF">2017-09-26T10:26:00Z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