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87" w:rsidRDefault="00B25098" w:rsidP="00B25098">
      <w:pPr>
        <w:jc w:val="center"/>
        <w:rPr>
          <w:b/>
        </w:rPr>
      </w:pPr>
      <w:r w:rsidRPr="00B25098">
        <w:rPr>
          <w:b/>
          <w:noProof/>
        </w:rPr>
        <w:drawing>
          <wp:inline distT="0" distB="0" distL="0" distR="0">
            <wp:extent cx="1962150" cy="511912"/>
            <wp:effectExtent l="0" t="0" r="0" b="2540"/>
            <wp:docPr id="1" name="Picture 1" descr="\\plumeadmin\admpgi\PlumeNew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umeadmin\admpgi\PlumeNewLogo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68" cy="51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5B" w:rsidRDefault="00360D5B" w:rsidP="00576CF5">
      <w:pPr>
        <w:spacing w:after="0"/>
        <w:jc w:val="both"/>
      </w:pPr>
    </w:p>
    <w:p w:rsidR="00360D5B" w:rsidRDefault="007503CA" w:rsidP="00B25098">
      <w:pPr>
        <w:spacing w:after="0"/>
        <w:rPr>
          <w:b/>
        </w:rPr>
      </w:pPr>
      <w:r w:rsidRPr="007503CA">
        <w:rPr>
          <w:b/>
        </w:rPr>
        <w:t>JOB DESCRIPTION – SCIENCE TECHNICIAN</w:t>
      </w:r>
    </w:p>
    <w:p w:rsidR="007503CA" w:rsidRPr="000D2EB5" w:rsidRDefault="007503CA" w:rsidP="00EB52F6">
      <w:pPr>
        <w:spacing w:after="0" w:line="240" w:lineRule="auto"/>
        <w:rPr>
          <w:rFonts w:ascii="Calibri" w:hAnsi="Calibri"/>
        </w:rPr>
      </w:pPr>
    </w:p>
    <w:p w:rsidR="007503CA" w:rsidRPr="000D2EB5" w:rsidRDefault="007503CA" w:rsidP="00B25098">
      <w:pPr>
        <w:spacing w:after="0" w:line="240" w:lineRule="auto"/>
        <w:rPr>
          <w:rFonts w:ascii="Calibri" w:hAnsi="Calibri"/>
        </w:rPr>
      </w:pPr>
      <w:r w:rsidRPr="000D2EB5">
        <w:rPr>
          <w:rFonts w:ascii="Calibri" w:hAnsi="Calibri"/>
          <w:b/>
        </w:rPr>
        <w:t>Purpose of Job:</w:t>
      </w:r>
      <w:r w:rsidRPr="000D2EB5">
        <w:rPr>
          <w:rFonts w:ascii="Calibri" w:hAnsi="Calibri"/>
        </w:rPr>
        <w:tab/>
      </w:r>
    </w:p>
    <w:p w:rsidR="007503CA" w:rsidRDefault="007503CA" w:rsidP="00EB52F6">
      <w:pPr>
        <w:spacing w:after="0" w:line="240" w:lineRule="auto"/>
        <w:rPr>
          <w:rFonts w:ascii="Calibri" w:hAnsi="Calibri"/>
        </w:rPr>
      </w:pPr>
      <w:r w:rsidRPr="000D2EB5">
        <w:rPr>
          <w:rFonts w:ascii="Calibri" w:hAnsi="Calibri"/>
        </w:rPr>
        <w:t xml:space="preserve">To provide full technician support to teaching staff, particularly in the preparation and clearing away and cleaning of lesson materials. </w:t>
      </w:r>
    </w:p>
    <w:p w:rsidR="00B25098" w:rsidRDefault="00B25098" w:rsidP="00EB52F6">
      <w:pPr>
        <w:spacing w:after="0" w:line="240" w:lineRule="auto"/>
        <w:rPr>
          <w:rFonts w:ascii="Calibri" w:hAnsi="Calibri"/>
        </w:rPr>
      </w:pPr>
    </w:p>
    <w:p w:rsidR="00B25098" w:rsidRPr="00B25098" w:rsidRDefault="00B25098" w:rsidP="00EB52F6">
      <w:pPr>
        <w:spacing w:after="0" w:line="240" w:lineRule="auto"/>
        <w:rPr>
          <w:rFonts w:ascii="Calibri" w:hAnsi="Calibri"/>
          <w:b/>
        </w:rPr>
      </w:pPr>
      <w:r w:rsidRPr="00B25098">
        <w:rPr>
          <w:rFonts w:ascii="Calibri" w:hAnsi="Calibri"/>
          <w:b/>
        </w:rPr>
        <w:t>Principle accountabilities:</w:t>
      </w:r>
    </w:p>
    <w:p w:rsidR="00B25098" w:rsidRPr="00506AE1" w:rsidRDefault="00B25098" w:rsidP="00B25098">
      <w:pPr>
        <w:spacing w:after="0" w:line="240" w:lineRule="auto"/>
        <w:rPr>
          <w:i/>
        </w:rPr>
      </w:pPr>
      <w:r>
        <w:t>To ensure the efficient preparation and organisation of equipment for lessons as required.</w:t>
      </w:r>
    </w:p>
    <w:p w:rsidR="00B25098" w:rsidRPr="000D2EB5" w:rsidRDefault="00B25098" w:rsidP="00B25098">
      <w:pPr>
        <w:spacing w:after="0" w:line="240" w:lineRule="auto"/>
        <w:rPr>
          <w:rFonts w:ascii="Calibri" w:hAnsi="Calibri"/>
        </w:rPr>
      </w:pPr>
      <w:r>
        <w:t>To clean equipment and laboratories after each lesson and any chemical spillage when they occur</w:t>
      </w:r>
    </w:p>
    <w:p w:rsidR="007503CA" w:rsidRPr="000D2EB5" w:rsidRDefault="007503CA" w:rsidP="00EB52F6">
      <w:pPr>
        <w:spacing w:after="0" w:line="240" w:lineRule="auto"/>
        <w:ind w:left="2160" w:hanging="2160"/>
        <w:rPr>
          <w:rFonts w:ascii="Calibri" w:hAnsi="Calibri"/>
        </w:rPr>
      </w:pPr>
    </w:p>
    <w:p w:rsidR="007503CA" w:rsidRPr="000D2EB5" w:rsidRDefault="007503CA" w:rsidP="00EB52F6">
      <w:pPr>
        <w:spacing w:after="0" w:line="240" w:lineRule="auto"/>
        <w:ind w:left="2160" w:hanging="2160"/>
        <w:rPr>
          <w:rFonts w:ascii="Calibri" w:hAnsi="Calibri"/>
          <w:b/>
        </w:rPr>
      </w:pPr>
      <w:r w:rsidRPr="000D2EB5">
        <w:rPr>
          <w:rFonts w:ascii="Calibri" w:hAnsi="Calibri"/>
          <w:b/>
        </w:rPr>
        <w:t xml:space="preserve">Duties and Responsibilities </w:t>
      </w:r>
    </w:p>
    <w:p w:rsidR="007503CA" w:rsidRPr="000D2EB5" w:rsidRDefault="007503CA" w:rsidP="00EB52F6">
      <w:pPr>
        <w:spacing w:after="0" w:line="240" w:lineRule="auto"/>
        <w:ind w:left="2160" w:hanging="2160"/>
        <w:rPr>
          <w:rFonts w:ascii="Calibri" w:hAnsi="Calibri"/>
        </w:rPr>
      </w:pPr>
    </w:p>
    <w:p w:rsidR="007503CA" w:rsidRPr="000D2EB5" w:rsidRDefault="007503CA" w:rsidP="00EB52F6">
      <w:pPr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D2EB5">
        <w:rPr>
          <w:rFonts w:ascii="Calibri" w:hAnsi="Calibri"/>
        </w:rPr>
        <w:t>To ensure the efficient preparation and organisation of eq</w:t>
      </w:r>
      <w:r w:rsidR="00EB52F6">
        <w:rPr>
          <w:rFonts w:ascii="Calibri" w:hAnsi="Calibri"/>
        </w:rPr>
        <w:t>uipment for lessons as required</w:t>
      </w:r>
    </w:p>
    <w:p w:rsidR="007503CA" w:rsidRPr="000D2EB5" w:rsidRDefault="007503CA" w:rsidP="00EB52F6">
      <w:pPr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D2EB5">
        <w:rPr>
          <w:rFonts w:ascii="Calibri" w:hAnsi="Calibri"/>
        </w:rPr>
        <w:t>To clean equipment and laboratories after each lesson and any</w:t>
      </w:r>
      <w:r w:rsidR="00EB52F6">
        <w:rPr>
          <w:rFonts w:ascii="Calibri" w:hAnsi="Calibri"/>
        </w:rPr>
        <w:t xml:space="preserve"> chemical spillage which occurs</w:t>
      </w:r>
    </w:p>
    <w:p w:rsidR="007503CA" w:rsidRPr="000D2EB5" w:rsidRDefault="007503CA" w:rsidP="00EB52F6">
      <w:pPr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D2EB5">
        <w:rPr>
          <w:rFonts w:ascii="Calibri" w:hAnsi="Calibri"/>
        </w:rPr>
        <w:t>To ensure safe storage and use of laboratory equipme</w:t>
      </w:r>
      <w:r w:rsidR="00EB52F6">
        <w:rPr>
          <w:rFonts w:ascii="Calibri" w:hAnsi="Calibri"/>
        </w:rPr>
        <w:t>nt</w:t>
      </w:r>
    </w:p>
    <w:p w:rsidR="007503CA" w:rsidRPr="000D2EB5" w:rsidRDefault="007503CA" w:rsidP="00EB52F6">
      <w:pPr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D2EB5">
        <w:rPr>
          <w:rFonts w:ascii="Calibri" w:hAnsi="Calibri"/>
        </w:rPr>
        <w:t>To support teaching staff and students during lessons and also to assist supply teachers</w:t>
      </w:r>
      <w:r w:rsidR="00EB52F6">
        <w:rPr>
          <w:rFonts w:ascii="Calibri" w:hAnsi="Calibri"/>
        </w:rPr>
        <w:t xml:space="preserve"> in the setting up of equipment</w:t>
      </w:r>
    </w:p>
    <w:p w:rsidR="007503CA" w:rsidRPr="000D2EB5" w:rsidRDefault="007503CA" w:rsidP="00EB52F6">
      <w:pPr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D2EB5">
        <w:rPr>
          <w:rFonts w:ascii="Calibri" w:hAnsi="Calibri"/>
        </w:rPr>
        <w:t>To assist in preparing lesson materials in othe</w:t>
      </w:r>
      <w:r w:rsidR="00EB52F6">
        <w:rPr>
          <w:rFonts w:ascii="Calibri" w:hAnsi="Calibri"/>
        </w:rPr>
        <w:t>r departments from time to time</w:t>
      </w:r>
    </w:p>
    <w:p w:rsidR="007503CA" w:rsidRPr="000D2EB5" w:rsidRDefault="007503CA" w:rsidP="00EB52F6">
      <w:pPr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D2EB5">
        <w:rPr>
          <w:rFonts w:ascii="Calibri" w:hAnsi="Calibri"/>
        </w:rPr>
        <w:t>To liaise with other departments and schools regarding the use of add</w:t>
      </w:r>
      <w:r w:rsidR="00EB52F6">
        <w:rPr>
          <w:rFonts w:ascii="Calibri" w:hAnsi="Calibri"/>
        </w:rPr>
        <w:t>itional or specialist equipment</w:t>
      </w:r>
    </w:p>
    <w:p w:rsidR="007503CA" w:rsidRPr="000D2EB5" w:rsidRDefault="007503CA" w:rsidP="00EB52F6">
      <w:pPr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D2EB5">
        <w:rPr>
          <w:rFonts w:ascii="Calibri" w:hAnsi="Calibri"/>
        </w:rPr>
        <w:t>To refer stock requirements t</w:t>
      </w:r>
      <w:r w:rsidR="00EB52F6">
        <w:rPr>
          <w:rFonts w:ascii="Calibri" w:hAnsi="Calibri"/>
        </w:rPr>
        <w:t>o the Senior Science Technician</w:t>
      </w:r>
    </w:p>
    <w:p w:rsidR="007503CA" w:rsidRPr="000D2EB5" w:rsidRDefault="007503CA" w:rsidP="00EB52F6">
      <w:pPr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D2EB5">
        <w:rPr>
          <w:rFonts w:ascii="Calibri" w:hAnsi="Calibri"/>
        </w:rPr>
        <w:t>To undertake r</w:t>
      </w:r>
      <w:r w:rsidR="00EB52F6">
        <w:rPr>
          <w:rFonts w:ascii="Calibri" w:hAnsi="Calibri"/>
        </w:rPr>
        <w:t>outine photocopying as required</w:t>
      </w:r>
    </w:p>
    <w:p w:rsidR="007503CA" w:rsidRPr="000D2EB5" w:rsidRDefault="007503CA" w:rsidP="00EB52F6">
      <w:pPr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D2EB5">
        <w:rPr>
          <w:rFonts w:ascii="Calibri" w:hAnsi="Calibri"/>
        </w:rPr>
        <w:t>To liaise with maintenance staff regarding any ga</w:t>
      </w:r>
      <w:r w:rsidR="00EB52F6">
        <w:rPr>
          <w:rFonts w:ascii="Calibri" w:hAnsi="Calibri"/>
        </w:rPr>
        <w:t>s/fume problems which may occur</w:t>
      </w:r>
    </w:p>
    <w:p w:rsidR="007503CA" w:rsidRPr="000D2EB5" w:rsidRDefault="007503CA" w:rsidP="00EB52F6">
      <w:pPr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D2EB5">
        <w:rPr>
          <w:rFonts w:ascii="Calibri" w:hAnsi="Calibri"/>
        </w:rPr>
        <w:t>To ensure the application of Health &amp; Safety procedures and to raise awareness of Health and Safety issues specifica</w:t>
      </w:r>
      <w:r w:rsidR="00EB52F6">
        <w:rPr>
          <w:rFonts w:ascii="Calibri" w:hAnsi="Calibri"/>
        </w:rPr>
        <w:t>lly in relation to laboratories</w:t>
      </w:r>
    </w:p>
    <w:p w:rsidR="007503CA" w:rsidRPr="000D2EB5" w:rsidRDefault="007503CA" w:rsidP="00EB52F6">
      <w:pPr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D2EB5">
        <w:rPr>
          <w:rFonts w:ascii="Calibri" w:hAnsi="Calibri"/>
        </w:rPr>
        <w:t>To undertake any trai</w:t>
      </w:r>
      <w:r w:rsidR="00EB52F6">
        <w:rPr>
          <w:rFonts w:ascii="Calibri" w:hAnsi="Calibri"/>
        </w:rPr>
        <w:t>ning commensurate with the post</w:t>
      </w:r>
    </w:p>
    <w:p w:rsidR="007503CA" w:rsidRPr="000D2EB5" w:rsidRDefault="007503CA" w:rsidP="00EB52F6">
      <w:pPr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D2EB5">
        <w:rPr>
          <w:rFonts w:ascii="Calibri" w:hAnsi="Calibri"/>
        </w:rPr>
        <w:t>To assist in ensuring the safe conduct of students in the departmen</w:t>
      </w:r>
      <w:r w:rsidR="00EB52F6">
        <w:rPr>
          <w:rFonts w:ascii="Calibri" w:hAnsi="Calibri"/>
        </w:rPr>
        <w:t>t</w:t>
      </w:r>
    </w:p>
    <w:p w:rsidR="007503CA" w:rsidRDefault="00EB52F6" w:rsidP="00EB52F6">
      <w:pPr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Maintenance of laboratories</w:t>
      </w:r>
    </w:p>
    <w:p w:rsidR="00B25098" w:rsidRDefault="00B25098" w:rsidP="00B25098">
      <w:pPr>
        <w:spacing w:after="0" w:line="240" w:lineRule="auto"/>
        <w:rPr>
          <w:rFonts w:ascii="Calibri" w:hAnsi="Calibri"/>
        </w:rPr>
      </w:pPr>
    </w:p>
    <w:p w:rsidR="00B25098" w:rsidRPr="00B25098" w:rsidRDefault="00B25098" w:rsidP="00B25098">
      <w:pPr>
        <w:spacing w:after="0" w:line="240" w:lineRule="auto"/>
        <w:rPr>
          <w:rFonts w:ascii="Calibri" w:hAnsi="Calibri"/>
          <w:b/>
        </w:rPr>
      </w:pPr>
      <w:r w:rsidRPr="00B25098">
        <w:rPr>
          <w:rFonts w:ascii="Calibri" w:hAnsi="Calibri"/>
          <w:b/>
        </w:rPr>
        <w:t>General</w:t>
      </w:r>
    </w:p>
    <w:p w:rsidR="00B25098" w:rsidRPr="00506AE1" w:rsidRDefault="00B25098" w:rsidP="00B25098">
      <w:pPr>
        <w:numPr>
          <w:ilvl w:val="0"/>
          <w:numId w:val="8"/>
        </w:numPr>
        <w:spacing w:after="0" w:line="240" w:lineRule="auto"/>
        <w:rPr>
          <w:i/>
        </w:rPr>
      </w:pPr>
      <w:r>
        <w:t>To undertake any training commensurate with the post.</w:t>
      </w:r>
    </w:p>
    <w:p w:rsidR="00B25098" w:rsidRPr="005E0FFB" w:rsidRDefault="00B25098" w:rsidP="00B25098">
      <w:pPr>
        <w:numPr>
          <w:ilvl w:val="0"/>
          <w:numId w:val="7"/>
        </w:numPr>
        <w:spacing w:after="0" w:line="240" w:lineRule="auto"/>
        <w:jc w:val="both"/>
      </w:pPr>
      <w:r w:rsidRPr="005E0FFB">
        <w:t>To participate in the performance and development review process, taking personal responsibility for identification of learning, development and training opportunities in discussion with line manager.</w:t>
      </w:r>
    </w:p>
    <w:p w:rsidR="00B25098" w:rsidRPr="005E0FFB" w:rsidRDefault="00B25098" w:rsidP="00B25098">
      <w:pPr>
        <w:numPr>
          <w:ilvl w:val="0"/>
          <w:numId w:val="7"/>
        </w:numPr>
        <w:spacing w:after="0" w:line="240" w:lineRule="auto"/>
      </w:pPr>
      <w:r w:rsidRPr="005E0FFB">
        <w:t>To comply with individual responsibilities, in accordance with the role, for health &amp; safety in the workplace</w:t>
      </w:r>
    </w:p>
    <w:p w:rsidR="00B25098" w:rsidRPr="005E0FFB" w:rsidRDefault="00B25098" w:rsidP="00B25098">
      <w:pPr>
        <w:numPr>
          <w:ilvl w:val="0"/>
          <w:numId w:val="7"/>
        </w:numPr>
        <w:spacing w:after="0" w:line="240" w:lineRule="auto"/>
      </w:pPr>
      <w:r w:rsidRPr="005E0FFB">
        <w:t xml:space="preserve">Ensure that all duties and services provided are in accordance with the </w:t>
      </w:r>
      <w:r>
        <w:t>Academy</w:t>
      </w:r>
      <w:r w:rsidRPr="005E0FFB">
        <w:t>’s Equal Opportunities Policy</w:t>
      </w:r>
    </w:p>
    <w:p w:rsidR="00B25098" w:rsidRPr="00506AE1" w:rsidRDefault="00B25098" w:rsidP="00B25098">
      <w:pPr>
        <w:numPr>
          <w:ilvl w:val="0"/>
          <w:numId w:val="7"/>
        </w:numPr>
        <w:spacing w:after="0" w:line="240" w:lineRule="auto"/>
        <w:rPr>
          <w:i/>
        </w:rPr>
      </w:pPr>
      <w:r w:rsidRPr="005E0FFB">
        <w:t xml:space="preserve">The </w:t>
      </w:r>
      <w:r>
        <w:t>Trustees are</w:t>
      </w:r>
      <w:r w:rsidRPr="005E0FFB">
        <w:t xml:space="preserve"> committed to safeguarding and promoting the welfare of children and young people and expects all staff and volunteers to share in this commitment.</w:t>
      </w:r>
      <w:r w:rsidRPr="00506AE1">
        <w:rPr>
          <w:i/>
        </w:rPr>
        <w:t xml:space="preserve"> </w:t>
      </w:r>
    </w:p>
    <w:p w:rsidR="00B25098" w:rsidRDefault="00B25098" w:rsidP="00B25098"/>
    <w:p w:rsidR="00B25098" w:rsidRPr="000D2EB5" w:rsidRDefault="00B25098" w:rsidP="00B25098">
      <w:pPr>
        <w:spacing w:after="0" w:line="240" w:lineRule="auto"/>
        <w:rPr>
          <w:rFonts w:ascii="Calibri" w:hAnsi="Calibri"/>
        </w:rPr>
      </w:pPr>
      <w:r>
        <w:t xml:space="preserve">The duties above are neither exclusive nor exhaustive and the </w:t>
      </w:r>
      <w:proofErr w:type="spellStart"/>
      <w:r>
        <w:t>postholder</w:t>
      </w:r>
      <w:proofErr w:type="spellEnd"/>
      <w:r>
        <w:t xml:space="preserve"> may be required by the </w:t>
      </w:r>
      <w:r>
        <w:t>Principal</w:t>
      </w:r>
      <w:r>
        <w:t xml:space="preserve"> to carry out </w:t>
      </w:r>
      <w:r w:rsidR="00927DDE">
        <w:t xml:space="preserve">occasional </w:t>
      </w:r>
      <w:bookmarkStart w:id="0" w:name="_GoBack"/>
      <w:bookmarkEnd w:id="0"/>
      <w:r>
        <w:t>appropriate duties within the context of the job, skills and grade.</w:t>
      </w:r>
    </w:p>
    <w:p w:rsidR="007503CA" w:rsidRPr="000D2EB5" w:rsidRDefault="007503CA" w:rsidP="007503CA">
      <w:pPr>
        <w:rPr>
          <w:rFonts w:ascii="Calibri" w:hAnsi="Calibri"/>
        </w:rPr>
      </w:pPr>
    </w:p>
    <w:sectPr w:rsidR="007503CA" w:rsidRPr="000D2EB5" w:rsidSect="007A0387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CA" w:rsidRDefault="007503CA" w:rsidP="00074F0E">
      <w:pPr>
        <w:spacing w:after="0" w:line="240" w:lineRule="auto"/>
      </w:pPr>
      <w:r>
        <w:separator/>
      </w:r>
    </w:p>
  </w:endnote>
  <w:endnote w:type="continuationSeparator" w:id="0">
    <w:p w:rsidR="007503CA" w:rsidRDefault="007503CA" w:rsidP="0007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CA" w:rsidRDefault="007503CA" w:rsidP="001930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CA" w:rsidRDefault="007503CA" w:rsidP="00074F0E">
      <w:pPr>
        <w:spacing w:after="0" w:line="240" w:lineRule="auto"/>
      </w:pPr>
      <w:r>
        <w:separator/>
      </w:r>
    </w:p>
  </w:footnote>
  <w:footnote w:type="continuationSeparator" w:id="0">
    <w:p w:rsidR="007503CA" w:rsidRDefault="007503CA" w:rsidP="00074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B80"/>
    <w:multiLevelType w:val="hybridMultilevel"/>
    <w:tmpl w:val="C08E833C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C8680B"/>
    <w:multiLevelType w:val="hybridMultilevel"/>
    <w:tmpl w:val="63007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857AF"/>
    <w:multiLevelType w:val="hybridMultilevel"/>
    <w:tmpl w:val="4FC2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7F3F52"/>
    <w:multiLevelType w:val="hybridMultilevel"/>
    <w:tmpl w:val="D904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C0FC5"/>
    <w:multiLevelType w:val="hybridMultilevel"/>
    <w:tmpl w:val="4378AFEC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C036178"/>
    <w:multiLevelType w:val="hybridMultilevel"/>
    <w:tmpl w:val="1DDE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A3C40"/>
    <w:multiLevelType w:val="hybridMultilevel"/>
    <w:tmpl w:val="337A5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45"/>
    <w:rsid w:val="00074F0E"/>
    <w:rsid w:val="00082D0A"/>
    <w:rsid w:val="000B5AFA"/>
    <w:rsid w:val="00153BB6"/>
    <w:rsid w:val="00193000"/>
    <w:rsid w:val="00206285"/>
    <w:rsid w:val="00291138"/>
    <w:rsid w:val="002F6963"/>
    <w:rsid w:val="00360D5B"/>
    <w:rsid w:val="003A2E3E"/>
    <w:rsid w:val="00425F8D"/>
    <w:rsid w:val="005424F2"/>
    <w:rsid w:val="00576CF5"/>
    <w:rsid w:val="00596C75"/>
    <w:rsid w:val="006A5E3E"/>
    <w:rsid w:val="00717F18"/>
    <w:rsid w:val="00723DF2"/>
    <w:rsid w:val="007503CA"/>
    <w:rsid w:val="007A0387"/>
    <w:rsid w:val="00817318"/>
    <w:rsid w:val="00872DE4"/>
    <w:rsid w:val="008D53B8"/>
    <w:rsid w:val="00907E7C"/>
    <w:rsid w:val="00927DDE"/>
    <w:rsid w:val="00945AE7"/>
    <w:rsid w:val="00987C45"/>
    <w:rsid w:val="009B7DC6"/>
    <w:rsid w:val="00A75F21"/>
    <w:rsid w:val="00B25098"/>
    <w:rsid w:val="00D6654A"/>
    <w:rsid w:val="00DE4FCD"/>
    <w:rsid w:val="00DF78D9"/>
    <w:rsid w:val="00EB2A5C"/>
    <w:rsid w:val="00EB52F6"/>
    <w:rsid w:val="00ED1B92"/>
    <w:rsid w:val="00F66A4E"/>
    <w:rsid w:val="00F73D85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E3B6E-A645-4B3D-9B26-A139C259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0E"/>
  </w:style>
  <w:style w:type="paragraph" w:styleId="Footer">
    <w:name w:val="footer"/>
    <w:basedOn w:val="Normal"/>
    <w:link w:val="FooterChar"/>
    <w:uiPriority w:val="99"/>
    <w:unhideWhenUsed/>
    <w:rsid w:val="00074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FCAE6CB2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Plume School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dessln</dc:creator>
  <cp:lastModifiedBy>P. Gibson</cp:lastModifiedBy>
  <cp:revision>3</cp:revision>
  <cp:lastPrinted>2012-09-18T08:22:00Z</cp:lastPrinted>
  <dcterms:created xsi:type="dcterms:W3CDTF">2017-10-10T09:31:00Z</dcterms:created>
  <dcterms:modified xsi:type="dcterms:W3CDTF">2017-10-10T09:31:00Z</dcterms:modified>
</cp:coreProperties>
</file>