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D7401" w14:textId="77777777" w:rsidR="002E58C5" w:rsidRPr="002E58C5" w:rsidRDefault="002E58C5" w:rsidP="002E58C5">
      <w:pPr>
        <w:ind w:left="-567"/>
        <w:rPr>
          <w:rFonts w:asciiTheme="majorHAnsi" w:hAnsiTheme="majorHAnsi"/>
          <w:sz w:val="22"/>
          <w:szCs w:val="22"/>
        </w:rPr>
      </w:pPr>
    </w:p>
    <w:p w14:paraId="48484F79" w14:textId="11A96057" w:rsidR="007C46B8" w:rsidRPr="00ED68D7" w:rsidRDefault="007C46B8" w:rsidP="007C46B8">
      <w:pPr>
        <w:ind w:left="-567"/>
        <w:rPr>
          <w:rFonts w:asciiTheme="majorHAnsi" w:hAnsiTheme="majorHAnsi"/>
        </w:rPr>
      </w:pPr>
      <w:r w:rsidRPr="00ED68D7">
        <w:rPr>
          <w:rFonts w:asciiTheme="majorHAnsi" w:hAnsiTheme="majorHAnsi"/>
        </w:rPr>
        <w:t xml:space="preserve">Our Ref: </w:t>
      </w:r>
      <w:r w:rsidR="00E724FF">
        <w:rPr>
          <w:rFonts w:asciiTheme="majorHAnsi" w:hAnsiTheme="majorHAnsi"/>
        </w:rPr>
        <w:t>WWH</w:t>
      </w:r>
      <w:r w:rsidRPr="00ED68D7">
        <w:rPr>
          <w:rFonts w:asciiTheme="majorHAnsi" w:hAnsiTheme="majorHAnsi"/>
        </w:rPr>
        <w:t>/</w:t>
      </w:r>
      <w:r w:rsidR="00BD3028">
        <w:rPr>
          <w:rFonts w:asciiTheme="majorHAnsi" w:hAnsiTheme="majorHAnsi"/>
        </w:rPr>
        <w:t>SRO</w:t>
      </w:r>
    </w:p>
    <w:p w14:paraId="191DB5FE" w14:textId="77777777" w:rsidR="007C46B8" w:rsidRPr="00ED68D7" w:rsidRDefault="007C46B8" w:rsidP="007C46B8">
      <w:pPr>
        <w:ind w:left="-567"/>
        <w:rPr>
          <w:rFonts w:asciiTheme="majorHAnsi" w:hAnsiTheme="majorHAnsi"/>
        </w:rPr>
      </w:pPr>
    </w:p>
    <w:p w14:paraId="23DB8D5E" w14:textId="13C5575B" w:rsidR="007C46B8" w:rsidRPr="00ED68D7" w:rsidRDefault="007C46B8" w:rsidP="007C46B8">
      <w:pPr>
        <w:ind w:left="-567"/>
        <w:rPr>
          <w:rFonts w:asciiTheme="majorHAnsi" w:hAnsiTheme="majorHAnsi"/>
        </w:rPr>
      </w:pPr>
      <w:r w:rsidRPr="00ED68D7">
        <w:rPr>
          <w:rFonts w:asciiTheme="majorHAnsi" w:hAnsiTheme="majorHAnsi"/>
        </w:rPr>
        <w:t xml:space="preserve">Date: </w:t>
      </w:r>
      <w:r w:rsidR="00E724FF">
        <w:rPr>
          <w:rFonts w:asciiTheme="majorHAnsi" w:hAnsiTheme="majorHAnsi"/>
        </w:rPr>
        <w:t>February 2018</w:t>
      </w:r>
    </w:p>
    <w:p w14:paraId="38CB1C8D" w14:textId="77777777" w:rsidR="007C46B8" w:rsidRPr="00ED68D7" w:rsidRDefault="007C46B8" w:rsidP="007C46B8">
      <w:pPr>
        <w:ind w:left="-567"/>
        <w:rPr>
          <w:rFonts w:asciiTheme="majorHAnsi" w:hAnsiTheme="majorHAnsi"/>
        </w:rPr>
      </w:pPr>
    </w:p>
    <w:p w14:paraId="6313190C" w14:textId="77777777" w:rsidR="007C46B8" w:rsidRDefault="007C46B8" w:rsidP="007C46B8">
      <w:pPr>
        <w:ind w:left="-567"/>
        <w:rPr>
          <w:rFonts w:asciiTheme="majorHAnsi" w:hAnsiTheme="majorHAnsi"/>
        </w:rPr>
      </w:pPr>
      <w:r w:rsidRPr="00ED68D7">
        <w:rPr>
          <w:rFonts w:asciiTheme="majorHAnsi" w:hAnsiTheme="majorHAnsi"/>
        </w:rPr>
        <w:t>Dear Applicant</w:t>
      </w:r>
    </w:p>
    <w:p w14:paraId="6EB4DAAA" w14:textId="77777777" w:rsidR="007C46B8" w:rsidRPr="00ED68D7" w:rsidRDefault="007C46B8" w:rsidP="007C46B8">
      <w:pPr>
        <w:ind w:left="-567"/>
        <w:rPr>
          <w:rFonts w:asciiTheme="majorHAnsi" w:hAnsiTheme="majorHAnsi"/>
        </w:rPr>
      </w:pPr>
    </w:p>
    <w:p w14:paraId="2B35AEE2" w14:textId="77777777" w:rsidR="007C46B8" w:rsidRPr="00ED68D7" w:rsidRDefault="007C46B8" w:rsidP="007C46B8">
      <w:pPr>
        <w:ind w:left="-567"/>
        <w:rPr>
          <w:rFonts w:asciiTheme="majorHAnsi" w:hAnsiTheme="majorHAnsi"/>
        </w:rPr>
      </w:pPr>
      <w:r w:rsidRPr="00ED68D7">
        <w:rPr>
          <w:rFonts w:asciiTheme="majorHAnsi" w:hAnsiTheme="majorHAnsi"/>
        </w:rPr>
        <w:t xml:space="preserve">I am delighted that you have taken an interest in the exciting role of Teacher of Science at Clayton Hall Academy.  Your application will be the first step in joining our ambitious and expanding team.  Your interest in our school coincides with </w:t>
      </w:r>
      <w:r>
        <w:rPr>
          <w:rFonts w:asciiTheme="majorHAnsi" w:hAnsiTheme="majorHAnsi"/>
        </w:rPr>
        <w:t>an</w:t>
      </w:r>
      <w:r w:rsidRPr="00ED68D7">
        <w:rPr>
          <w:rFonts w:asciiTheme="majorHAnsi" w:hAnsiTheme="majorHAnsi"/>
        </w:rPr>
        <w:t xml:space="preserve"> exciting phase of our development as we </w:t>
      </w:r>
      <w:r>
        <w:rPr>
          <w:rFonts w:asciiTheme="majorHAnsi" w:hAnsiTheme="majorHAnsi"/>
        </w:rPr>
        <w:t>progress</w:t>
      </w:r>
      <w:r w:rsidRPr="00ED68D7">
        <w:rPr>
          <w:rFonts w:asciiTheme="majorHAnsi" w:hAnsiTheme="majorHAnsi"/>
        </w:rPr>
        <w:t xml:space="preserve"> our Academy and grow our MAT. </w:t>
      </w:r>
    </w:p>
    <w:p w14:paraId="4582E925" w14:textId="77777777" w:rsidR="007C46B8" w:rsidRPr="00ED68D7" w:rsidRDefault="007C46B8" w:rsidP="007C46B8">
      <w:pPr>
        <w:ind w:left="-567"/>
        <w:rPr>
          <w:rFonts w:asciiTheme="majorHAnsi" w:hAnsiTheme="majorHAnsi"/>
        </w:rPr>
      </w:pPr>
      <w:r w:rsidRPr="00ED68D7">
        <w:rPr>
          <w:rFonts w:asciiTheme="majorHAnsi" w:hAnsiTheme="majorHAnsi"/>
        </w:rPr>
        <w:t>Our aims:</w:t>
      </w:r>
    </w:p>
    <w:p w14:paraId="4A371080" w14:textId="77777777" w:rsidR="007C46B8" w:rsidRPr="00ED68D7" w:rsidRDefault="007C46B8" w:rsidP="007C46B8">
      <w:pPr>
        <w:pStyle w:val="ListParagraph"/>
        <w:numPr>
          <w:ilvl w:val="0"/>
          <w:numId w:val="1"/>
        </w:numPr>
        <w:ind w:left="-567" w:firstLine="0"/>
        <w:rPr>
          <w:rFonts w:asciiTheme="majorHAnsi" w:hAnsiTheme="majorHAnsi"/>
          <w:sz w:val="24"/>
          <w:szCs w:val="24"/>
        </w:rPr>
      </w:pPr>
      <w:r w:rsidRPr="00ED68D7">
        <w:rPr>
          <w:rFonts w:asciiTheme="majorHAnsi" w:hAnsiTheme="majorHAnsi"/>
          <w:sz w:val="24"/>
          <w:szCs w:val="24"/>
        </w:rPr>
        <w:t xml:space="preserve">To provide all students with a rounded education by supporting their learning. </w:t>
      </w:r>
    </w:p>
    <w:p w14:paraId="3D80D318" w14:textId="77777777" w:rsidR="007C46B8" w:rsidRPr="00ED68D7" w:rsidRDefault="007C46B8" w:rsidP="007C46B8">
      <w:pPr>
        <w:pStyle w:val="ListParagraph"/>
        <w:numPr>
          <w:ilvl w:val="0"/>
          <w:numId w:val="1"/>
        </w:numPr>
        <w:ind w:left="-567" w:firstLine="0"/>
        <w:rPr>
          <w:rFonts w:asciiTheme="majorHAnsi" w:hAnsiTheme="majorHAnsi"/>
          <w:sz w:val="24"/>
          <w:szCs w:val="24"/>
        </w:rPr>
      </w:pPr>
      <w:r w:rsidRPr="00ED68D7">
        <w:rPr>
          <w:rFonts w:asciiTheme="majorHAnsi" w:hAnsiTheme="majorHAnsi"/>
          <w:sz w:val="24"/>
          <w:szCs w:val="24"/>
        </w:rPr>
        <w:t>To improve their well-being.</w:t>
      </w:r>
    </w:p>
    <w:p w14:paraId="122F1C55" w14:textId="77777777" w:rsidR="007C46B8" w:rsidRDefault="007C46B8" w:rsidP="007C46B8">
      <w:pPr>
        <w:pStyle w:val="ListParagraph"/>
        <w:numPr>
          <w:ilvl w:val="0"/>
          <w:numId w:val="1"/>
        </w:numPr>
        <w:ind w:left="-567" w:firstLine="0"/>
        <w:rPr>
          <w:rFonts w:asciiTheme="majorHAnsi" w:hAnsiTheme="majorHAnsi"/>
          <w:sz w:val="24"/>
          <w:szCs w:val="24"/>
        </w:rPr>
      </w:pPr>
      <w:r w:rsidRPr="00ED68D7">
        <w:rPr>
          <w:rFonts w:asciiTheme="majorHAnsi" w:hAnsiTheme="majorHAnsi"/>
          <w:sz w:val="24"/>
          <w:szCs w:val="24"/>
        </w:rPr>
        <w:t xml:space="preserve">To contribute to the cohesion of the communities we serve, involving our students as active </w:t>
      </w:r>
      <w:r>
        <w:rPr>
          <w:rFonts w:asciiTheme="majorHAnsi" w:hAnsiTheme="majorHAnsi"/>
          <w:sz w:val="24"/>
          <w:szCs w:val="24"/>
        </w:rPr>
        <w:t xml:space="preserve">      </w:t>
      </w:r>
    </w:p>
    <w:p w14:paraId="345EAFD6" w14:textId="77777777" w:rsidR="007C46B8" w:rsidRPr="00ED68D7" w:rsidRDefault="007C46B8" w:rsidP="007C46B8">
      <w:pPr>
        <w:pStyle w:val="ListParagraph"/>
        <w:ind w:left="-567"/>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Pr="00ED68D7">
        <w:rPr>
          <w:rFonts w:asciiTheme="majorHAnsi" w:hAnsiTheme="majorHAnsi"/>
          <w:sz w:val="24"/>
          <w:szCs w:val="24"/>
        </w:rPr>
        <w:t>citizens within these communities.</w:t>
      </w:r>
    </w:p>
    <w:p w14:paraId="2F8C7F1B" w14:textId="1F268003" w:rsidR="007C46B8" w:rsidRPr="00BD3028" w:rsidRDefault="007C46B8" w:rsidP="007C46B8">
      <w:pPr>
        <w:ind w:left="-567"/>
        <w:rPr>
          <w:rFonts w:asciiTheme="majorHAnsi" w:hAnsiTheme="majorHAnsi"/>
        </w:rPr>
      </w:pPr>
      <w:r w:rsidRPr="00BD3028">
        <w:rPr>
          <w:rFonts w:asciiTheme="majorHAnsi" w:hAnsiTheme="majorHAnsi"/>
        </w:rPr>
        <w:t xml:space="preserve">The Science department is central to our aim of being ‘Outstanding’ in every Ofsted category.  In 2014 we were in the top 100 schools nationally for Ebacc performance and we continue to receive praise for our high standard of entry.  Our whole school value added figure for 2015 was 1010.  However, there is much more to do.  The Science department is an improving one and we are looking for people to help us make more progress. </w:t>
      </w:r>
      <w:r w:rsidR="00E724FF">
        <w:rPr>
          <w:rFonts w:asciiTheme="majorHAnsi" w:hAnsiTheme="majorHAnsi"/>
        </w:rPr>
        <w:t>This role will take on the responsibility of Key Stage 3 or Key Stage 4.</w:t>
      </w:r>
      <w:bookmarkStart w:id="0" w:name="_GoBack"/>
      <w:bookmarkEnd w:id="0"/>
    </w:p>
    <w:p w14:paraId="3BF50AE5" w14:textId="77777777" w:rsidR="007C46B8" w:rsidRPr="00446FC2" w:rsidRDefault="007C46B8" w:rsidP="007C46B8">
      <w:pPr>
        <w:ind w:left="-567"/>
        <w:rPr>
          <w:rFonts w:asciiTheme="majorHAnsi" w:hAnsiTheme="majorHAnsi"/>
          <w:color w:val="FF0000"/>
        </w:rPr>
      </w:pPr>
    </w:p>
    <w:p w14:paraId="42AFD619" w14:textId="77777777" w:rsidR="007C46B8" w:rsidRDefault="007C46B8" w:rsidP="007C46B8">
      <w:pPr>
        <w:ind w:left="-567"/>
        <w:rPr>
          <w:rFonts w:asciiTheme="majorHAnsi" w:hAnsiTheme="majorHAnsi"/>
        </w:rPr>
      </w:pPr>
      <w:r w:rsidRPr="00ED68D7">
        <w:rPr>
          <w:rFonts w:asciiTheme="majorHAnsi" w:hAnsiTheme="majorHAnsi"/>
        </w:rPr>
        <w:t>What we really want are teachers who have skills, passion and an unshakable belief that students can achieve.  We have some of the brightest you</w:t>
      </w:r>
      <w:r>
        <w:rPr>
          <w:rFonts w:asciiTheme="majorHAnsi" w:hAnsiTheme="majorHAnsi"/>
        </w:rPr>
        <w:t>ng</w:t>
      </w:r>
      <w:r w:rsidRPr="00ED68D7">
        <w:rPr>
          <w:rFonts w:asciiTheme="majorHAnsi" w:hAnsiTheme="majorHAnsi"/>
        </w:rPr>
        <w:t xml:space="preserve"> minds in the country in Clayton and believe that a cure for cancer could well be here.  If you join us, you will work hard, but will receive 100% support from our talented team and from me personally.  Visits prior to application are more than welcome</w:t>
      </w:r>
      <w:r>
        <w:rPr>
          <w:rFonts w:asciiTheme="majorHAnsi" w:hAnsiTheme="majorHAnsi"/>
        </w:rPr>
        <w:t>, and for an exceptional candidate we may be able to offer a relocation award.</w:t>
      </w:r>
      <w:r w:rsidRPr="00ED68D7">
        <w:rPr>
          <w:rFonts w:asciiTheme="majorHAnsi" w:hAnsiTheme="majorHAnsi"/>
        </w:rPr>
        <w:t xml:space="preserve"> </w:t>
      </w:r>
    </w:p>
    <w:p w14:paraId="6EB54DED" w14:textId="77777777" w:rsidR="007C46B8" w:rsidRPr="00ED68D7" w:rsidRDefault="007C46B8" w:rsidP="007C46B8">
      <w:pPr>
        <w:ind w:left="-567"/>
        <w:rPr>
          <w:rFonts w:asciiTheme="majorHAnsi" w:hAnsiTheme="majorHAnsi"/>
        </w:rPr>
      </w:pPr>
    </w:p>
    <w:p w14:paraId="3C7B7CED" w14:textId="77777777" w:rsidR="007C46B8" w:rsidRPr="00ED68D7" w:rsidRDefault="007C46B8" w:rsidP="007C46B8">
      <w:pPr>
        <w:ind w:left="-567"/>
        <w:rPr>
          <w:rFonts w:asciiTheme="majorHAnsi" w:hAnsiTheme="majorHAnsi"/>
        </w:rPr>
      </w:pPr>
      <w:r w:rsidRPr="00ED68D7">
        <w:rPr>
          <w:rFonts w:asciiTheme="majorHAnsi" w:hAnsiTheme="majorHAnsi"/>
        </w:rPr>
        <w:t>If you would like to join this important team and work at Clayton Hall, please let me know your experience and philosophy to date.  Your letter should be no longer than 2 sides of A4 and I would like you to address the following points:</w:t>
      </w:r>
    </w:p>
    <w:p w14:paraId="68746570" w14:textId="77777777" w:rsidR="007C46B8" w:rsidRPr="00ED68D7" w:rsidRDefault="007C46B8" w:rsidP="007C46B8">
      <w:pPr>
        <w:pStyle w:val="ListParagraph"/>
        <w:numPr>
          <w:ilvl w:val="0"/>
          <w:numId w:val="5"/>
        </w:numPr>
        <w:ind w:left="-567" w:firstLine="0"/>
        <w:rPr>
          <w:rFonts w:asciiTheme="majorHAnsi" w:hAnsiTheme="majorHAnsi"/>
          <w:sz w:val="24"/>
          <w:szCs w:val="24"/>
        </w:rPr>
      </w:pPr>
      <w:r w:rsidRPr="00ED68D7">
        <w:rPr>
          <w:rFonts w:asciiTheme="majorHAnsi" w:hAnsiTheme="majorHAnsi"/>
          <w:sz w:val="24"/>
          <w:szCs w:val="24"/>
        </w:rPr>
        <w:t>Why do you have a passion for Science?</w:t>
      </w:r>
    </w:p>
    <w:p w14:paraId="5464759E" w14:textId="77777777" w:rsidR="007C46B8" w:rsidRPr="00ED68D7" w:rsidRDefault="007C46B8" w:rsidP="007C46B8">
      <w:pPr>
        <w:pStyle w:val="ListParagraph"/>
        <w:numPr>
          <w:ilvl w:val="0"/>
          <w:numId w:val="5"/>
        </w:numPr>
        <w:ind w:left="-567" w:firstLine="0"/>
        <w:rPr>
          <w:rFonts w:asciiTheme="majorHAnsi" w:hAnsiTheme="majorHAnsi"/>
          <w:sz w:val="24"/>
          <w:szCs w:val="24"/>
        </w:rPr>
      </w:pPr>
      <w:r w:rsidRPr="00ED68D7">
        <w:rPr>
          <w:rFonts w:asciiTheme="majorHAnsi" w:hAnsiTheme="majorHAnsi"/>
          <w:sz w:val="24"/>
          <w:szCs w:val="24"/>
        </w:rPr>
        <w:t>What does an outstanding Science lesson look and feel like?</w:t>
      </w:r>
    </w:p>
    <w:p w14:paraId="2D0118DF" w14:textId="77777777" w:rsidR="007C46B8" w:rsidRPr="00ED68D7" w:rsidRDefault="007C46B8" w:rsidP="007C46B8">
      <w:pPr>
        <w:pStyle w:val="ListParagraph"/>
        <w:numPr>
          <w:ilvl w:val="0"/>
          <w:numId w:val="5"/>
        </w:numPr>
        <w:ind w:left="-567" w:firstLine="0"/>
        <w:rPr>
          <w:rFonts w:asciiTheme="majorHAnsi" w:hAnsiTheme="majorHAnsi"/>
          <w:sz w:val="24"/>
          <w:szCs w:val="24"/>
        </w:rPr>
      </w:pPr>
      <w:r w:rsidRPr="00ED68D7">
        <w:rPr>
          <w:rFonts w:asciiTheme="majorHAnsi" w:hAnsiTheme="majorHAnsi"/>
          <w:sz w:val="24"/>
          <w:szCs w:val="24"/>
        </w:rPr>
        <w:t>How do you give your students responsibility for their learning?</w:t>
      </w:r>
    </w:p>
    <w:p w14:paraId="1E240120" w14:textId="77777777" w:rsidR="007C46B8" w:rsidRPr="00ED68D7" w:rsidRDefault="007C46B8" w:rsidP="007C46B8">
      <w:pPr>
        <w:pStyle w:val="ListParagraph"/>
        <w:numPr>
          <w:ilvl w:val="0"/>
          <w:numId w:val="5"/>
        </w:numPr>
        <w:ind w:left="-567" w:firstLine="0"/>
        <w:rPr>
          <w:rFonts w:asciiTheme="majorHAnsi" w:hAnsiTheme="majorHAnsi"/>
          <w:sz w:val="24"/>
          <w:szCs w:val="24"/>
        </w:rPr>
      </w:pPr>
      <w:r w:rsidRPr="00ED68D7">
        <w:rPr>
          <w:rFonts w:asciiTheme="majorHAnsi" w:hAnsiTheme="majorHAnsi"/>
          <w:sz w:val="24"/>
          <w:szCs w:val="24"/>
        </w:rPr>
        <w:t>How do you ensure boys make outstanding progress?</w:t>
      </w:r>
    </w:p>
    <w:p w14:paraId="664BE17E" w14:textId="77777777" w:rsidR="007C46B8" w:rsidRPr="00ED68D7" w:rsidRDefault="007C46B8" w:rsidP="007C46B8">
      <w:pPr>
        <w:ind w:left="-567"/>
        <w:rPr>
          <w:rFonts w:asciiTheme="majorHAnsi" w:hAnsiTheme="majorHAnsi"/>
        </w:rPr>
      </w:pPr>
      <w:r w:rsidRPr="00ED68D7">
        <w:rPr>
          <w:rFonts w:asciiTheme="majorHAnsi" w:hAnsiTheme="majorHAnsi"/>
        </w:rPr>
        <w:t xml:space="preserve">I look forward to receiving your application. </w:t>
      </w:r>
    </w:p>
    <w:p w14:paraId="081699CF" w14:textId="77777777" w:rsidR="007C46B8" w:rsidRDefault="007C46B8" w:rsidP="007C46B8">
      <w:pPr>
        <w:rPr>
          <w:rFonts w:asciiTheme="majorHAnsi" w:hAnsiTheme="majorHAnsi"/>
        </w:rPr>
      </w:pPr>
    </w:p>
    <w:p w14:paraId="6617576A" w14:textId="77777777" w:rsidR="007C46B8" w:rsidRDefault="007C46B8" w:rsidP="007C46B8">
      <w:pPr>
        <w:ind w:left="-567"/>
        <w:rPr>
          <w:rFonts w:asciiTheme="majorHAnsi" w:hAnsiTheme="majorHAnsi"/>
        </w:rPr>
      </w:pPr>
      <w:r w:rsidRPr="00ED68D7">
        <w:rPr>
          <w:rFonts w:asciiTheme="majorHAnsi" w:hAnsiTheme="majorHAnsi"/>
        </w:rPr>
        <w:t xml:space="preserve">Yours sincerely </w:t>
      </w:r>
    </w:p>
    <w:p w14:paraId="288166B5" w14:textId="77777777" w:rsidR="007C46B8" w:rsidRPr="00ED68D7" w:rsidRDefault="007C46B8" w:rsidP="007C46B8">
      <w:pPr>
        <w:ind w:left="-567"/>
        <w:rPr>
          <w:rFonts w:asciiTheme="majorHAnsi" w:hAnsiTheme="majorHAnsi"/>
        </w:rPr>
      </w:pPr>
    </w:p>
    <w:p w14:paraId="074E087F" w14:textId="4CD158E1" w:rsidR="007C46B8" w:rsidRDefault="00E724FF" w:rsidP="007C46B8">
      <w:pPr>
        <w:ind w:left="-567"/>
        <w:rPr>
          <w:rFonts w:asciiTheme="majorHAnsi" w:hAnsiTheme="majorHAnsi"/>
        </w:rPr>
      </w:pPr>
      <w:r>
        <w:rPr>
          <w:rFonts w:asciiTheme="majorHAnsi" w:hAnsiTheme="majorHAnsi"/>
        </w:rPr>
        <w:t>Wendy Whelan</w:t>
      </w:r>
    </w:p>
    <w:p w14:paraId="164B9592" w14:textId="5D6506C3" w:rsidR="00E724FF" w:rsidRPr="00ED68D7" w:rsidRDefault="00E724FF" w:rsidP="007C46B8">
      <w:pPr>
        <w:ind w:left="-567"/>
        <w:rPr>
          <w:rFonts w:asciiTheme="majorHAnsi" w:hAnsiTheme="majorHAnsi"/>
        </w:rPr>
      </w:pPr>
      <w:r>
        <w:rPr>
          <w:rFonts w:asciiTheme="majorHAnsi" w:hAnsiTheme="majorHAnsi"/>
        </w:rPr>
        <w:t>Chief Executive Officer</w:t>
      </w:r>
    </w:p>
    <w:p w14:paraId="57A8A256" w14:textId="77777777" w:rsidR="009525FF" w:rsidRPr="002E58C5" w:rsidRDefault="009525FF" w:rsidP="007C46B8">
      <w:pPr>
        <w:ind w:left="-567"/>
        <w:rPr>
          <w:rFonts w:asciiTheme="majorHAnsi" w:hAnsiTheme="majorHAnsi"/>
          <w:sz w:val="22"/>
          <w:szCs w:val="22"/>
        </w:rPr>
      </w:pPr>
    </w:p>
    <w:sectPr w:rsidR="009525FF" w:rsidRPr="002E58C5" w:rsidSect="009525FF">
      <w:headerReference w:type="default" r:id="rId10"/>
      <w:footerReference w:type="default" r:id="rId11"/>
      <w:pgSz w:w="11900" w:h="16840"/>
      <w:pgMar w:top="1440" w:right="56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E0CC" w14:textId="77777777" w:rsidR="002E58C5" w:rsidRDefault="002E58C5" w:rsidP="00740A15">
      <w:r>
        <w:separator/>
      </w:r>
    </w:p>
  </w:endnote>
  <w:endnote w:type="continuationSeparator" w:id="0">
    <w:p w14:paraId="2630B6F8" w14:textId="77777777" w:rsidR="002E58C5" w:rsidRDefault="002E58C5" w:rsidP="0074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BFAE" w14:textId="77777777" w:rsidR="002E58C5" w:rsidRPr="00740A15" w:rsidRDefault="004D3D12" w:rsidP="00B7311A">
    <w:pPr>
      <w:pStyle w:val="Footer"/>
      <w:ind w:left="-567"/>
    </w:pPr>
    <w:r>
      <w:rPr>
        <w:noProof/>
        <w:lang w:val="en-GB" w:eastAsia="en-GB"/>
      </w:rPr>
      <w:drawing>
        <wp:anchor distT="0" distB="0" distL="114300" distR="114300" simplePos="0" relativeHeight="251658240" behindDoc="0" locked="0" layoutInCell="1" allowOverlap="1">
          <wp:simplePos x="0" y="0"/>
          <wp:positionH relativeFrom="column">
            <wp:posOffset>4431030</wp:posOffset>
          </wp:positionH>
          <wp:positionV relativeFrom="paragraph">
            <wp:posOffset>129540</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2E58C5">
      <w:rPr>
        <w:noProof/>
        <w:lang w:val="en-GB" w:eastAsia="en-GB"/>
      </w:rPr>
      <w:drawing>
        <wp:inline distT="0" distB="0" distL="0" distR="0" wp14:anchorId="4EAE5AA3" wp14:editId="11D80558">
          <wp:extent cx="48577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footer.jpg"/>
                  <pic:cNvPicPr/>
                </pic:nvPicPr>
                <pic:blipFill rotWithShape="1">
                  <a:blip r:embed="rId2">
                    <a:extLst>
                      <a:ext uri="{28A0092B-C50C-407E-A947-70E740481C1C}">
                        <a14:useLocalDpi xmlns:a14="http://schemas.microsoft.com/office/drawing/2010/main" val="0"/>
                      </a:ext>
                    </a:extLst>
                  </a:blip>
                  <a:srcRect r="24130"/>
                  <a:stretch/>
                </pic:blipFill>
                <pic:spPr bwMode="auto">
                  <a:xfrm>
                    <a:off x="0" y="0"/>
                    <a:ext cx="4857750" cy="7429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127D1" w14:textId="77777777" w:rsidR="002E58C5" w:rsidRDefault="002E58C5" w:rsidP="00740A15">
      <w:r>
        <w:separator/>
      </w:r>
    </w:p>
  </w:footnote>
  <w:footnote w:type="continuationSeparator" w:id="0">
    <w:p w14:paraId="1EB139D8" w14:textId="77777777" w:rsidR="002E58C5" w:rsidRDefault="002E58C5" w:rsidP="0074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E400" w14:textId="77777777" w:rsidR="002E58C5" w:rsidRDefault="002E58C5" w:rsidP="00B7311A">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32372A14"/>
    <w:multiLevelType w:val="hybridMultilevel"/>
    <w:tmpl w:val="1D4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121E7"/>
    <w:multiLevelType w:val="hybridMultilevel"/>
    <w:tmpl w:val="CAD4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237E7A"/>
    <w:rsid w:val="002E58C5"/>
    <w:rsid w:val="00446FC2"/>
    <w:rsid w:val="004D3D12"/>
    <w:rsid w:val="00740A15"/>
    <w:rsid w:val="0078424E"/>
    <w:rsid w:val="007C46B8"/>
    <w:rsid w:val="00891010"/>
    <w:rsid w:val="009525FF"/>
    <w:rsid w:val="009A5EA1"/>
    <w:rsid w:val="009B3F78"/>
    <w:rsid w:val="00B7311A"/>
    <w:rsid w:val="00BD3028"/>
    <w:rsid w:val="00D156C4"/>
    <w:rsid w:val="00D62BA3"/>
    <w:rsid w:val="00DB6651"/>
    <w:rsid w:val="00E724FF"/>
    <w:rsid w:val="00E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B615AE3"/>
  <w14:defaultImageDpi w14:val="300"/>
  <w15:docId w15:val="{E6B9B8E6-FCFA-4D3C-87C4-4960EAB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customStyle="1" w:styleId="HeaderChar">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customStyle="1" w:styleId="FooterChar">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customStyle="1" w:styleId="CommentTextChar">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customStyle="1" w:styleId="CommentSubjectChar">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846F8-CEE6-4286-9AC2-F1C7141335D9}">
  <ds:schemaRefs>
    <ds:schemaRef ds:uri="http://www.w3.org/XML/1998/namespace"/>
    <ds:schemaRef ds:uri="http://schemas.openxmlformats.org/package/2006/metadata/core-properties"/>
    <ds:schemaRef ds:uri="http://schemas.microsoft.com/office/2006/documentManagement/types"/>
    <ds:schemaRef ds:uri="ac23c5a7-a92b-44f2-8d21-7feb59605c09"/>
    <ds:schemaRef ds:uri="14dac803-49a2-4f52-bdfd-8cc281aa6ab6"/>
    <ds:schemaRef ds:uri="http://purl.org/dc/elements/1.1/"/>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7DAC3A1-61D8-4C83-8B85-3ADB773B4D18}">
  <ds:schemaRefs>
    <ds:schemaRef ds:uri="http://schemas.microsoft.com/sharepoint/v3/contenttype/forms"/>
  </ds:schemaRefs>
</ds:datastoreItem>
</file>

<file path=customXml/itemProps3.xml><?xml version="1.0" encoding="utf-8"?>
<ds:datastoreItem xmlns:ds="http://schemas.openxmlformats.org/officeDocument/2006/customXml" ds:itemID="{54B6F85B-B286-44E0-9E5C-CECE82AEC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D2EA410F</Template>
  <TotalTime>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Lesniak Swann</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sarah.rowell</cp:lastModifiedBy>
  <cp:revision>4</cp:revision>
  <dcterms:created xsi:type="dcterms:W3CDTF">2017-11-06T12:39:00Z</dcterms:created>
  <dcterms:modified xsi:type="dcterms:W3CDTF">2018-02-02T09:41:00Z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