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91" w:rsidRPr="003F6591" w:rsidRDefault="00B92391" w:rsidP="00AE0590">
      <w:pPr>
        <w:spacing w:before="240" w:after="60"/>
        <w:outlineLvl w:val="2"/>
        <w:rPr>
          <w:rFonts w:ascii="Arial" w:eastAsia="Times New Roman" w:hAnsi="Arial" w:cs="Arial"/>
          <w:b/>
          <w:bCs/>
          <w:color w:val="CCCCCC"/>
          <w:sz w:val="22"/>
          <w:szCs w:val="22"/>
          <w:lang w:eastAsia="en-US"/>
        </w:rPr>
      </w:pPr>
    </w:p>
    <w:p w:rsidR="00B92391" w:rsidRPr="003F6591" w:rsidRDefault="00B92391" w:rsidP="00AE0590">
      <w:pPr>
        <w:spacing w:before="240" w:after="60"/>
        <w:outlineLvl w:val="2"/>
        <w:rPr>
          <w:rFonts w:ascii="Arial" w:eastAsia="Times New Roman" w:hAnsi="Arial" w:cs="Arial"/>
          <w:b/>
          <w:bCs/>
          <w:color w:val="CCCCCC"/>
          <w:sz w:val="22"/>
          <w:szCs w:val="22"/>
          <w:lang w:eastAsia="en-US"/>
        </w:rPr>
      </w:pPr>
    </w:p>
    <w:p w:rsidR="00AE0590" w:rsidRPr="003F6591" w:rsidRDefault="00B92391" w:rsidP="001A15CD">
      <w:pPr>
        <w:spacing w:before="240" w:after="60"/>
        <w:outlineLvl w:val="2"/>
        <w:rPr>
          <w:rFonts w:ascii="Arial" w:eastAsia="Times New Roman" w:hAnsi="Arial" w:cs="Arial"/>
          <w:b/>
          <w:bCs/>
          <w:color w:val="FF0000"/>
          <w:sz w:val="22"/>
          <w:szCs w:val="22"/>
          <w:lang w:eastAsia="en-US"/>
        </w:rPr>
      </w:pPr>
      <w:r w:rsidRPr="003F659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1FB8BB" wp14:editId="36FE9AC7">
            <wp:simplePos x="0" y="0"/>
            <wp:positionH relativeFrom="margin">
              <wp:align>center</wp:align>
            </wp:positionH>
            <wp:positionV relativeFrom="page">
              <wp:posOffset>340995</wp:posOffset>
            </wp:positionV>
            <wp:extent cx="2857500" cy="1435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st Logo 3wor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5CD">
        <w:rPr>
          <w:rFonts w:ascii="Arial" w:eastAsia="Times New Roman" w:hAnsi="Arial" w:cs="Arial"/>
          <w:b/>
          <w:bCs/>
          <w:color w:val="CCCCCC"/>
          <w:sz w:val="22"/>
          <w:szCs w:val="22"/>
          <w:lang w:eastAsia="en-US"/>
        </w:rPr>
        <w:t>LION</w:t>
      </w:r>
      <w:r w:rsidR="00AE0590" w:rsidRPr="003F6591">
        <w:rPr>
          <w:rFonts w:ascii="Arial" w:eastAsia="Times New Roman" w:hAnsi="Arial" w:cs="Arial"/>
          <w:b/>
          <w:bCs/>
          <w:color w:val="CCCCCC"/>
          <w:sz w:val="22"/>
          <w:szCs w:val="22"/>
          <w:lang w:eastAsia="en-US"/>
        </w:rPr>
        <w:t xml:space="preserve"> EDUCATION TRUST</w:t>
      </w:r>
    </w:p>
    <w:p w:rsidR="00384403" w:rsidRPr="003F6591" w:rsidRDefault="00CF72D7" w:rsidP="00384403">
      <w:pPr>
        <w:pStyle w:val="Body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LEIGH BECK JUNIOR SCHOOL </w:t>
      </w:r>
      <w:bookmarkStart w:id="0" w:name="_GoBack"/>
      <w:bookmarkEnd w:id="0"/>
    </w:p>
    <w:p w:rsidR="00AE0590" w:rsidRPr="003F6591" w:rsidRDefault="00AE0590" w:rsidP="00790DF4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B7127" w:rsidRPr="003F6591" w:rsidRDefault="003B7127" w:rsidP="00790DF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3F6591">
        <w:rPr>
          <w:rFonts w:ascii="Arial" w:hAnsi="Arial" w:cs="Arial"/>
          <w:b/>
          <w:sz w:val="22"/>
          <w:szCs w:val="22"/>
        </w:rPr>
        <w:t>PERSON SPECIFICATION</w:t>
      </w:r>
    </w:p>
    <w:p w:rsidR="00790DF4" w:rsidRPr="003F6591" w:rsidRDefault="00790DF4" w:rsidP="00790DF4">
      <w:pPr>
        <w:spacing w:after="0"/>
        <w:jc w:val="center"/>
        <w:rPr>
          <w:rFonts w:ascii="Arial" w:hAnsi="Arial" w:cs="Arial"/>
          <w:sz w:val="22"/>
          <w:szCs w:val="22"/>
        </w:rPr>
      </w:pPr>
    </w:p>
    <w:p w:rsidR="003B7127" w:rsidRPr="003F6591" w:rsidRDefault="00790DF4" w:rsidP="00790DF4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3F6591">
        <w:rPr>
          <w:rFonts w:ascii="Arial" w:hAnsi="Arial" w:cs="Arial"/>
          <w:sz w:val="22"/>
          <w:szCs w:val="22"/>
        </w:rPr>
        <w:t>POSITION TITLE:</w:t>
      </w:r>
      <w:r w:rsidR="001A15CD">
        <w:rPr>
          <w:rFonts w:ascii="Arial" w:hAnsi="Arial" w:cs="Arial"/>
          <w:sz w:val="22"/>
          <w:szCs w:val="22"/>
        </w:rPr>
        <w:t xml:space="preserve"> CLASS TEACHER</w:t>
      </w:r>
    </w:p>
    <w:p w:rsidR="001657A5" w:rsidRPr="003F6591" w:rsidRDefault="001657A5" w:rsidP="001A15CD">
      <w:pPr>
        <w:pStyle w:val="Header"/>
        <w:rPr>
          <w:rFonts w:ascii="Arial" w:hAnsi="Arial" w:cs="Arial"/>
          <w:sz w:val="22"/>
          <w:szCs w:val="22"/>
        </w:rPr>
      </w:pPr>
    </w:p>
    <w:p w:rsidR="003B7127" w:rsidRPr="003F6591" w:rsidRDefault="003F6591" w:rsidP="00790DF4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GRADE:</w:t>
      </w:r>
      <w:r w:rsidR="001A15CD">
        <w:rPr>
          <w:rFonts w:ascii="Arial" w:hAnsi="Arial" w:cs="Arial"/>
          <w:sz w:val="22"/>
          <w:szCs w:val="22"/>
        </w:rPr>
        <w:t xml:space="preserve"> MAINSCALE</w:t>
      </w:r>
    </w:p>
    <w:p w:rsidR="00790DF4" w:rsidRPr="003F6591" w:rsidRDefault="00790DF4" w:rsidP="00790DF4">
      <w:pPr>
        <w:pStyle w:val="Header"/>
        <w:jc w:val="center"/>
        <w:rPr>
          <w:rFonts w:ascii="Arial" w:hAnsi="Arial" w:cs="Arial"/>
          <w:sz w:val="22"/>
          <w:szCs w:val="22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9"/>
        <w:gridCol w:w="1109"/>
        <w:gridCol w:w="1226"/>
        <w:gridCol w:w="1559"/>
      </w:tblGrid>
      <w:tr w:rsidR="003B7127" w:rsidRPr="003F6591" w:rsidTr="0040404B">
        <w:tc>
          <w:tcPr>
            <w:tcW w:w="9753" w:type="dxa"/>
            <w:gridSpan w:val="4"/>
            <w:shd w:val="clear" w:color="auto" w:fill="auto"/>
          </w:tcPr>
          <w:p w:rsidR="003B7127" w:rsidRPr="003F6591" w:rsidRDefault="003B712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>AF = Application Form                              I = Interview                                   T = Test</w:t>
            </w:r>
          </w:p>
        </w:tc>
      </w:tr>
      <w:tr w:rsidR="00790DF4" w:rsidRPr="003F6591" w:rsidTr="0040404B">
        <w:trPr>
          <w:trHeight w:val="274"/>
        </w:trPr>
        <w:tc>
          <w:tcPr>
            <w:tcW w:w="5859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3B7127" w:rsidRPr="003F6591" w:rsidRDefault="003B71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Person Specification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3B7127" w:rsidRPr="003F6591" w:rsidRDefault="003B71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3B7127" w:rsidRPr="003F6591" w:rsidRDefault="003B71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hideMark/>
          </w:tcPr>
          <w:p w:rsidR="003B7127" w:rsidRPr="003F6591" w:rsidRDefault="003B71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Method of Assessment</w:t>
            </w:r>
          </w:p>
        </w:tc>
      </w:tr>
      <w:tr w:rsidR="00D6487E" w:rsidRPr="003F6591" w:rsidTr="0040404B"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7E" w:rsidRPr="003F6591" w:rsidRDefault="00D6487E" w:rsidP="00D6487E">
            <w:pPr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 xml:space="preserve">1. EXPERIENCE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E" w:rsidRPr="003F6591" w:rsidRDefault="00D6487E" w:rsidP="003B712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E" w:rsidRPr="003F6591" w:rsidRDefault="00D6487E" w:rsidP="003B71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E" w:rsidRPr="003F6591" w:rsidRDefault="00D6487E" w:rsidP="003B71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88" w:rsidRPr="003F6591" w:rsidRDefault="00365488" w:rsidP="00365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="001A15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15CD" w:rsidRPr="001A15CD">
              <w:rPr>
                <w:rFonts w:ascii="Arial" w:hAnsi="Arial" w:cs="Arial"/>
                <w:sz w:val="22"/>
                <w:szCs w:val="22"/>
              </w:rPr>
              <w:t>Experience of teaching or successful placements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1A15CD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365488" w:rsidRPr="003F6591" w:rsidTr="0040404B">
        <w:trPr>
          <w:trHeight w:val="35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5488" w:rsidRPr="003F6591" w:rsidRDefault="00365488" w:rsidP="00365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1A15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15CD" w:rsidRPr="001A15CD">
              <w:rPr>
                <w:rFonts w:ascii="Arial" w:hAnsi="Arial" w:cs="Arial"/>
                <w:sz w:val="22"/>
                <w:szCs w:val="22"/>
              </w:rPr>
              <w:t>Teaching across whole primary age range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488" w:rsidRPr="003F6591" w:rsidRDefault="001A15CD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365488" w:rsidRPr="003F6591" w:rsidTr="005669A8">
        <w:trPr>
          <w:trHeight w:val="35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1A1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="00AE0590" w:rsidRPr="003F6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15CD" w:rsidRPr="001A15CD">
              <w:rPr>
                <w:rFonts w:ascii="Arial" w:hAnsi="Arial" w:cs="Arial"/>
                <w:color w:val="auto"/>
                <w:sz w:val="22"/>
                <w:szCs w:val="22"/>
              </w:rPr>
              <w:t>Working in partnership with parents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1A15CD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1A15CD" w:rsidRPr="003F6591" w:rsidTr="005669A8">
        <w:trPr>
          <w:trHeight w:val="1123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5CD" w:rsidRPr="00D01A07" w:rsidRDefault="001A15CD" w:rsidP="001A15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 w:rsidRPr="00D01A07">
              <w:rPr>
                <w:rFonts w:ascii="Arial" w:hAnsi="Arial" w:cs="Arial"/>
                <w:sz w:val="22"/>
                <w:szCs w:val="22"/>
              </w:rPr>
              <w:t>Clear understanding of the Early Years Curriculum, National Curriculum and its application.</w:t>
            </w:r>
          </w:p>
          <w:p w:rsidR="001A15CD" w:rsidRPr="00D01A07" w:rsidRDefault="001A15CD" w:rsidP="001A15CD">
            <w:pPr>
              <w:rPr>
                <w:rFonts w:ascii="Arial" w:hAnsi="Arial" w:cs="Arial"/>
                <w:sz w:val="22"/>
                <w:szCs w:val="22"/>
              </w:rPr>
            </w:pPr>
            <w:r w:rsidRPr="00D01A07">
              <w:rPr>
                <w:rFonts w:ascii="Arial" w:hAnsi="Arial" w:cs="Arial"/>
                <w:sz w:val="22"/>
                <w:szCs w:val="22"/>
              </w:rPr>
              <w:t>Knowledge of strategies that enable a teacher to teach mixed ability pupils within the same class and provide work which is differentiated to cater for the entire ability range.</w:t>
            </w:r>
          </w:p>
          <w:p w:rsidR="001A15CD" w:rsidRPr="00D01A07" w:rsidRDefault="001A15CD" w:rsidP="001A15CD">
            <w:pPr>
              <w:rPr>
                <w:rFonts w:ascii="Arial" w:hAnsi="Arial" w:cs="Arial"/>
                <w:sz w:val="22"/>
                <w:szCs w:val="22"/>
              </w:rPr>
            </w:pPr>
            <w:r w:rsidRPr="00D01A07">
              <w:rPr>
                <w:rFonts w:ascii="Arial" w:hAnsi="Arial" w:cs="Arial"/>
                <w:sz w:val="22"/>
                <w:szCs w:val="22"/>
              </w:rPr>
              <w:t>Able to develop a creative curriculum and ability to motivate and inspire pupils.</w:t>
            </w:r>
          </w:p>
          <w:p w:rsidR="001A15CD" w:rsidRPr="00D01A07" w:rsidRDefault="001A15CD" w:rsidP="001A15CD">
            <w:pPr>
              <w:rPr>
                <w:rFonts w:ascii="Arial" w:hAnsi="Arial" w:cs="Arial"/>
                <w:sz w:val="22"/>
                <w:szCs w:val="22"/>
              </w:rPr>
            </w:pPr>
            <w:r w:rsidRPr="00D01A07">
              <w:rPr>
                <w:rFonts w:ascii="Arial" w:hAnsi="Arial" w:cs="Arial"/>
                <w:sz w:val="22"/>
                <w:szCs w:val="22"/>
              </w:rPr>
              <w:t>An understanding and ability to work as part of a team.</w:t>
            </w:r>
          </w:p>
          <w:p w:rsidR="001A15CD" w:rsidRPr="00D01A07" w:rsidRDefault="00D01A07" w:rsidP="001A15CD">
            <w:pPr>
              <w:rPr>
                <w:rFonts w:ascii="Arial" w:hAnsi="Arial" w:cs="Arial"/>
                <w:sz w:val="22"/>
                <w:szCs w:val="22"/>
              </w:rPr>
            </w:pPr>
            <w:r w:rsidRPr="00D01A07">
              <w:rPr>
                <w:rFonts w:ascii="Arial" w:hAnsi="Arial" w:cs="Arial"/>
                <w:sz w:val="22"/>
                <w:szCs w:val="22"/>
              </w:rPr>
              <w:t>The theory and practice of providing effectively for the individual needs of all children (e.g. classroom organisation and learning strategies).</w:t>
            </w:r>
          </w:p>
          <w:p w:rsidR="00D01A07" w:rsidRPr="00D01A07" w:rsidRDefault="00D01A07" w:rsidP="001A15CD">
            <w:pPr>
              <w:rPr>
                <w:rFonts w:ascii="Arial" w:hAnsi="Arial" w:cs="Arial"/>
                <w:sz w:val="22"/>
                <w:szCs w:val="22"/>
              </w:rPr>
            </w:pPr>
            <w:r w:rsidRPr="00D01A07">
              <w:rPr>
                <w:rFonts w:ascii="Arial" w:hAnsi="Arial" w:cs="Arial"/>
                <w:sz w:val="22"/>
                <w:szCs w:val="22"/>
              </w:rPr>
              <w:t>The monitoring, assessment, recording and reporting of pupils’ attainment and progress.</w:t>
            </w:r>
          </w:p>
          <w:p w:rsidR="00D01A07" w:rsidRPr="00D01A07" w:rsidRDefault="00D01A07" w:rsidP="001A15CD">
            <w:pPr>
              <w:rPr>
                <w:rFonts w:ascii="Arial" w:hAnsi="Arial" w:cs="Arial"/>
                <w:sz w:val="22"/>
                <w:szCs w:val="22"/>
              </w:rPr>
            </w:pPr>
            <w:r w:rsidRPr="00D01A07">
              <w:rPr>
                <w:rFonts w:ascii="Arial" w:hAnsi="Arial" w:cs="Arial"/>
                <w:sz w:val="22"/>
                <w:szCs w:val="22"/>
              </w:rPr>
              <w:t>The statutory requirements of legislation concerning Equal Opportunities, Health &amp; Safety, SEN and Child Protection.</w:t>
            </w:r>
          </w:p>
          <w:p w:rsidR="00D01A07" w:rsidRPr="00D01A07" w:rsidRDefault="00D01A07" w:rsidP="001A15CD">
            <w:pPr>
              <w:rPr>
                <w:rFonts w:ascii="Arial" w:hAnsi="Arial" w:cs="Arial"/>
                <w:sz w:val="22"/>
                <w:szCs w:val="22"/>
              </w:rPr>
            </w:pPr>
            <w:r w:rsidRPr="00D01A07">
              <w:rPr>
                <w:rFonts w:ascii="Arial" w:hAnsi="Arial" w:cs="Arial"/>
                <w:sz w:val="22"/>
                <w:szCs w:val="22"/>
              </w:rPr>
              <w:lastRenderedPageBreak/>
              <w:t>The positive links necessary within school and all its stakeholders.</w:t>
            </w:r>
          </w:p>
          <w:p w:rsidR="001A15CD" w:rsidRPr="00D01A07" w:rsidRDefault="00D01A07" w:rsidP="001A15CD">
            <w:pPr>
              <w:rPr>
                <w:rFonts w:ascii="Arial" w:hAnsi="Arial" w:cs="Arial"/>
                <w:sz w:val="22"/>
                <w:szCs w:val="22"/>
              </w:rPr>
            </w:pPr>
            <w:r w:rsidRPr="00D01A07">
              <w:rPr>
                <w:rFonts w:ascii="Arial" w:hAnsi="Arial" w:cs="Arial"/>
                <w:sz w:val="22"/>
                <w:szCs w:val="22"/>
              </w:rPr>
              <w:t xml:space="preserve">Effective teaching and learning styles.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5CD" w:rsidRDefault="00D01A07" w:rsidP="00365488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lastRenderedPageBreak/>
              <w:t>✓</w:t>
            </w:r>
          </w:p>
          <w:p w:rsidR="00D01A07" w:rsidRDefault="00D01A07" w:rsidP="00365488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</w:p>
          <w:p w:rsidR="00D01A07" w:rsidRDefault="00D01A07" w:rsidP="00D01A07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  <w:p w:rsidR="00D01A07" w:rsidRDefault="00D01A07" w:rsidP="00D01A07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</w:p>
          <w:p w:rsidR="00D01A07" w:rsidRDefault="00D01A07" w:rsidP="00D01A07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  <w:p w:rsidR="00D01A07" w:rsidRDefault="00D01A07" w:rsidP="00D01A07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  <w:p w:rsidR="00D01A07" w:rsidRDefault="00D01A07" w:rsidP="00D01A07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  <w:p w:rsidR="00D01A07" w:rsidRDefault="00D01A07" w:rsidP="00D01A07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</w:p>
          <w:p w:rsidR="00D01A07" w:rsidRDefault="00D01A07" w:rsidP="00D01A07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  <w:p w:rsidR="00D01A07" w:rsidRDefault="00D01A07" w:rsidP="00D01A07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</w:p>
          <w:p w:rsidR="00D01A07" w:rsidRDefault="00D01A07" w:rsidP="005669A8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  <w:p w:rsidR="00D01A07" w:rsidRDefault="00D01A07" w:rsidP="00D01A07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lastRenderedPageBreak/>
              <w:t>✓</w:t>
            </w:r>
          </w:p>
          <w:p w:rsidR="00D01A07" w:rsidRDefault="00D01A07" w:rsidP="00D01A07">
            <w:pPr>
              <w:spacing w:after="0"/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</w:p>
          <w:p w:rsidR="00D01A07" w:rsidRPr="003F6591" w:rsidRDefault="00D01A07" w:rsidP="00D01A07">
            <w:pPr>
              <w:spacing w:after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5CD" w:rsidRPr="003F6591" w:rsidRDefault="001A15CD" w:rsidP="00365488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5CD" w:rsidRDefault="00D01A07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D01A07" w:rsidRDefault="00D01A07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1A07" w:rsidRDefault="00D01A07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D01A07" w:rsidRDefault="00D01A07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1A07" w:rsidRDefault="00D01A07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D01A07" w:rsidRDefault="00D01A07" w:rsidP="00D01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D01A07" w:rsidRDefault="00D01A07" w:rsidP="00D01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D01A07" w:rsidRDefault="00D01A07" w:rsidP="00D01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D01A07" w:rsidRDefault="00D01A07" w:rsidP="00D01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1A07" w:rsidRDefault="00D01A07" w:rsidP="00D01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D01A07" w:rsidRDefault="00D01A07" w:rsidP="00D01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1A07" w:rsidRDefault="00D01A07" w:rsidP="005669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D01A07" w:rsidRDefault="00D01A07" w:rsidP="00D01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lastRenderedPageBreak/>
              <w:t>AF/I</w:t>
            </w:r>
          </w:p>
          <w:p w:rsidR="00D01A07" w:rsidRDefault="00D01A07" w:rsidP="00D01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1A07" w:rsidRPr="003F6591" w:rsidRDefault="00D01A07" w:rsidP="00D01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D01A07" w:rsidRPr="003F6591" w:rsidTr="0040404B">
        <w:trPr>
          <w:trHeight w:val="35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A07" w:rsidRDefault="00D01A07" w:rsidP="001A15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1.5</w:t>
            </w:r>
            <w:r w:rsidRPr="00D01A07">
              <w:rPr>
                <w:rFonts w:ascii="Arial" w:hAnsi="Arial" w:cs="Arial"/>
                <w:sz w:val="22"/>
                <w:szCs w:val="22"/>
              </w:rPr>
              <w:t xml:space="preserve"> Knowledge and understanding of the preparation and administration of statutory National Curriculum Tests.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A07" w:rsidRPr="003F6591" w:rsidRDefault="00D01A07" w:rsidP="00365488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A07" w:rsidRPr="003F6591" w:rsidRDefault="00D01A07" w:rsidP="00365488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A07" w:rsidRPr="003F6591" w:rsidRDefault="00D01A07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D01A07" w:rsidRPr="003F6591" w:rsidTr="0040404B">
        <w:trPr>
          <w:trHeight w:val="357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A07" w:rsidRDefault="00D01A07" w:rsidP="001A15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1.6 </w:t>
            </w:r>
            <w:r w:rsidRPr="00D01A07">
              <w:rPr>
                <w:rFonts w:ascii="Arial" w:hAnsi="Arial" w:cs="Arial"/>
                <w:sz w:val="22"/>
                <w:szCs w:val="22"/>
              </w:rPr>
              <w:t>Knowledge and understanding of the links between schools, especially schools within a MAT.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A07" w:rsidRPr="003F6591" w:rsidRDefault="00D01A07" w:rsidP="00365488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A07" w:rsidRPr="003F6591" w:rsidRDefault="00D01A07" w:rsidP="00365488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1A07" w:rsidRPr="003F6591" w:rsidRDefault="00D01A07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88" w:rsidRPr="003F6591" w:rsidRDefault="00365488" w:rsidP="00365488">
            <w:pPr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 xml:space="preserve">2. SPECIAL ABILITIES/APTITUDES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07" w:rsidRPr="001A060B" w:rsidRDefault="00365488" w:rsidP="00365488">
            <w:pPr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 w:rsidR="00D01A07" w:rsidRPr="001A060B">
              <w:rPr>
                <w:rFonts w:ascii="Arial" w:hAnsi="Arial" w:cs="Arial"/>
                <w:sz w:val="22"/>
                <w:szCs w:val="22"/>
              </w:rPr>
              <w:t>Ability to teach a wide range of subjects across a primary age range.</w:t>
            </w:r>
          </w:p>
          <w:p w:rsidR="00D01A07" w:rsidRPr="001A060B" w:rsidRDefault="00D01A07" w:rsidP="00365488">
            <w:pPr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To be able to use effectively a variety of teaching and organisational styles and resources including ICT.</w:t>
            </w:r>
          </w:p>
          <w:p w:rsidR="00D01A07" w:rsidRPr="001A060B" w:rsidRDefault="00D01A07" w:rsidP="00365488">
            <w:pPr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A willingness to wor</w:t>
            </w:r>
            <w:r w:rsidR="001A060B">
              <w:rPr>
                <w:rFonts w:ascii="Arial" w:hAnsi="Arial" w:cs="Arial"/>
                <w:sz w:val="22"/>
                <w:szCs w:val="22"/>
              </w:rPr>
              <w:t xml:space="preserve">k throughout the primary school, and be committed to raising the levels of achievement of children of all abilities. </w:t>
            </w:r>
          </w:p>
          <w:p w:rsidR="00D01A07" w:rsidRPr="001A060B" w:rsidRDefault="00D01A07" w:rsidP="00365488">
            <w:pPr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To have the ability to develop and maintain good professional relationships and contribute positively to curriculum development.</w:t>
            </w:r>
          </w:p>
          <w:p w:rsidR="00D01A07" w:rsidRPr="001A060B" w:rsidRDefault="00D01A07" w:rsidP="00365488">
            <w:pPr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Ability to set high standards and provide a role model for staff and pupils.</w:t>
            </w:r>
          </w:p>
          <w:p w:rsidR="00D01A07" w:rsidRPr="001A060B" w:rsidRDefault="00D01A07" w:rsidP="00365488">
            <w:pPr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Ability to deal sensitively with people and resolve conflicts.</w:t>
            </w:r>
          </w:p>
          <w:p w:rsidR="00D01A07" w:rsidRDefault="00D01A07" w:rsidP="00365488">
            <w:pPr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Ability to work with and deploy staff and resources effectively.</w:t>
            </w:r>
          </w:p>
          <w:p w:rsidR="001A060B" w:rsidRPr="001A060B" w:rsidRDefault="001A060B" w:rsidP="00365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as part of a team.</w:t>
            </w:r>
          </w:p>
          <w:p w:rsidR="001A060B" w:rsidRPr="001A060B" w:rsidRDefault="00D01A07" w:rsidP="00365488">
            <w:pPr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 xml:space="preserve">Promote the school/trust </w:t>
            </w:r>
            <w:r w:rsidR="001A060B" w:rsidRPr="001A060B">
              <w:rPr>
                <w:rFonts w:ascii="Arial" w:hAnsi="Arial" w:cs="Arial"/>
                <w:sz w:val="22"/>
                <w:szCs w:val="22"/>
              </w:rPr>
              <w:t>aims positively, and use effective strategies to monitor motivation and morale.</w:t>
            </w:r>
          </w:p>
          <w:p w:rsidR="001A060B" w:rsidRPr="001A060B" w:rsidRDefault="001A060B" w:rsidP="00365488">
            <w:pPr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Develop good personal relationships with parents, governors, and the community.</w:t>
            </w:r>
          </w:p>
          <w:p w:rsidR="001A060B" w:rsidRPr="003F6591" w:rsidRDefault="001A060B" w:rsidP="00365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Create a happy, challenging and effective learning environment.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1A060B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  <w:p w:rsidR="001A060B" w:rsidRPr="003F6591" w:rsidRDefault="001A060B" w:rsidP="001A06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88" w:rsidRPr="003F6591" w:rsidRDefault="00365488" w:rsidP="00365488">
            <w:pPr>
              <w:tabs>
                <w:tab w:val="left" w:pos="9270"/>
                <w:tab w:val="left" w:pos="12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1A060B">
              <w:rPr>
                <w:rFonts w:ascii="Arial" w:hAnsi="Arial" w:cs="Arial"/>
                <w:sz w:val="22"/>
                <w:szCs w:val="22"/>
              </w:rPr>
              <w:t xml:space="preserve"> Able to d</w:t>
            </w:r>
            <w:r w:rsidR="001A060B" w:rsidRPr="001A060B">
              <w:rPr>
                <w:rFonts w:ascii="Arial" w:hAnsi="Arial" w:cs="Arial"/>
                <w:sz w:val="22"/>
                <w:szCs w:val="22"/>
              </w:rPr>
              <w:t>evelop strategies for creating community links.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1A060B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1A060B">
            <w:pPr>
              <w:tabs>
                <w:tab w:val="left" w:pos="9270"/>
                <w:tab w:val="left" w:pos="12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="001A06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060B" w:rsidRPr="001A060B">
              <w:rPr>
                <w:rFonts w:ascii="Arial" w:hAnsi="Arial" w:cs="Arial"/>
                <w:sz w:val="22"/>
                <w:szCs w:val="22"/>
              </w:rPr>
              <w:t>Able to contribute to a specific curriculum area or areas.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1A060B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1A060B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B" w:rsidRDefault="001A060B" w:rsidP="001A060B">
            <w:pPr>
              <w:tabs>
                <w:tab w:val="left" w:pos="9270"/>
                <w:tab w:val="left" w:pos="12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2.4 </w:t>
            </w:r>
            <w:r w:rsidRPr="001A060B">
              <w:rPr>
                <w:rFonts w:ascii="Arial" w:hAnsi="Arial" w:cs="Arial"/>
                <w:sz w:val="22"/>
                <w:szCs w:val="22"/>
              </w:rPr>
              <w:t>Passionate about Learning and Teaching.</w:t>
            </w:r>
          </w:p>
          <w:p w:rsidR="001A060B" w:rsidRPr="001A060B" w:rsidRDefault="001A060B" w:rsidP="001A060B">
            <w:pPr>
              <w:tabs>
                <w:tab w:val="left" w:pos="9270"/>
                <w:tab w:val="left" w:pos="12240"/>
              </w:tabs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Displays warmth, care and sensitivity in dealing with children.</w:t>
            </w:r>
          </w:p>
          <w:p w:rsidR="001A060B" w:rsidRPr="001A060B" w:rsidRDefault="001A060B" w:rsidP="001A060B">
            <w:pPr>
              <w:tabs>
                <w:tab w:val="left" w:pos="9270"/>
                <w:tab w:val="left" w:pos="12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minded, self-</w:t>
            </w:r>
            <w:r w:rsidRPr="001A060B">
              <w:rPr>
                <w:rFonts w:ascii="Arial" w:hAnsi="Arial" w:cs="Arial"/>
                <w:sz w:val="22"/>
                <w:szCs w:val="22"/>
              </w:rPr>
              <w:t>evaluative and adaptable to changing circumstances and new ideas.</w:t>
            </w:r>
          </w:p>
          <w:p w:rsidR="001A060B" w:rsidRPr="001A060B" w:rsidRDefault="001A060B" w:rsidP="001A060B">
            <w:pPr>
              <w:tabs>
                <w:tab w:val="left" w:pos="9270"/>
                <w:tab w:val="left" w:pos="12240"/>
              </w:tabs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Able to enthuse and reflect upon experience.</w:t>
            </w:r>
          </w:p>
          <w:p w:rsidR="001A060B" w:rsidRPr="001A060B" w:rsidRDefault="001A060B" w:rsidP="001A060B">
            <w:pPr>
              <w:tabs>
                <w:tab w:val="left" w:pos="9270"/>
                <w:tab w:val="left" w:pos="12240"/>
              </w:tabs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Willingness to be involved in the wider life of the school.</w:t>
            </w:r>
          </w:p>
          <w:p w:rsidR="001A060B" w:rsidRPr="001A060B" w:rsidRDefault="001A060B" w:rsidP="001A060B">
            <w:pPr>
              <w:tabs>
                <w:tab w:val="left" w:pos="9270"/>
                <w:tab w:val="left" w:pos="12240"/>
              </w:tabs>
              <w:rPr>
                <w:rFonts w:ascii="Arial" w:hAnsi="Arial" w:cs="Arial"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>Ability to prioritise.</w:t>
            </w:r>
          </w:p>
          <w:p w:rsidR="001A060B" w:rsidRPr="003F6591" w:rsidRDefault="001A060B" w:rsidP="001A060B">
            <w:pPr>
              <w:tabs>
                <w:tab w:val="left" w:pos="9270"/>
                <w:tab w:val="left" w:pos="12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A060B">
              <w:rPr>
                <w:rFonts w:ascii="Arial" w:hAnsi="Arial" w:cs="Arial"/>
                <w:sz w:val="22"/>
                <w:szCs w:val="22"/>
              </w:rPr>
              <w:t xml:space="preserve">Good interpersonal/communication skills.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B" w:rsidRPr="003F6591" w:rsidRDefault="001A060B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0B" w:rsidRPr="003F6591" w:rsidRDefault="001A060B" w:rsidP="00365488">
            <w:pPr>
              <w:jc w:val="center"/>
              <w:rPr>
                <w:rFonts w:ascii="Segoe UI Symbol" w:eastAsia="Arial Unicode MS" w:hAnsi="Segoe UI Symbol" w:cs="Segoe UI Symbo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60B" w:rsidRPr="003F6591" w:rsidRDefault="001A060B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tabs>
                <w:tab w:val="left" w:pos="54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>3. OTHER POSITION SPECIFIC REQUIREMENTS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>3.1</w:t>
            </w:r>
            <w:r w:rsidRPr="003F6591">
              <w:rPr>
                <w:rFonts w:ascii="Arial" w:hAnsi="Arial" w:cs="Arial"/>
                <w:sz w:val="22"/>
                <w:szCs w:val="22"/>
              </w:rPr>
              <w:t xml:space="preserve"> Commitment to the Trust’s Equal Opportunity and Safeguarding  Policies and Acceptance of their responsibility for its practical application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413AB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AB" w:rsidRPr="003F6591" w:rsidRDefault="00E413AB" w:rsidP="00365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 xml:space="preserve">3.2 </w:t>
            </w:r>
            <w:r w:rsidRPr="003F6591">
              <w:rPr>
                <w:rFonts w:ascii="Arial" w:hAnsi="Arial" w:cs="Arial"/>
                <w:sz w:val="22"/>
                <w:szCs w:val="22"/>
              </w:rPr>
              <w:t>A commitment to on-going personal development and willingness to undertake appropriate training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AB" w:rsidRPr="003F6591" w:rsidRDefault="00E413AB" w:rsidP="0036548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AB" w:rsidRPr="003F6591" w:rsidRDefault="00E413AB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AB" w:rsidRPr="003F6591" w:rsidRDefault="005669A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E413AB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AB" w:rsidRPr="003F6591" w:rsidRDefault="00E413AB" w:rsidP="00365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 xml:space="preserve">3.3 </w:t>
            </w:r>
            <w:r w:rsidRPr="003F6591">
              <w:rPr>
                <w:rFonts w:ascii="Arial" w:hAnsi="Arial" w:cs="Arial"/>
                <w:sz w:val="22"/>
                <w:szCs w:val="22"/>
              </w:rPr>
              <w:t>Evidence of commitment to safeguarding and protecting the welfare of children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AB" w:rsidRPr="003F6591" w:rsidRDefault="00E413AB" w:rsidP="0036548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AB" w:rsidRPr="003F6591" w:rsidRDefault="00E413AB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AB" w:rsidRPr="003F6591" w:rsidRDefault="005669A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E41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E413AB" w:rsidRPr="003F659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F6591">
              <w:rPr>
                <w:rFonts w:ascii="Arial" w:hAnsi="Arial" w:cs="Arial"/>
                <w:sz w:val="22"/>
                <w:szCs w:val="22"/>
              </w:rPr>
              <w:t xml:space="preserve"> To understand and comply with the requirements of the Health and Safety at Work Act 1974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bCs/>
                <w:sz w:val="22"/>
                <w:szCs w:val="22"/>
              </w:rPr>
              <w:t>4. EDUCATION AND TRAINING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tabs>
                <w:tab w:val="left" w:pos="540"/>
              </w:tabs>
              <w:spacing w:after="120"/>
              <w:ind w:left="539" w:hanging="5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bCs/>
                <w:sz w:val="22"/>
                <w:szCs w:val="22"/>
              </w:rPr>
              <w:t>4.1</w:t>
            </w:r>
            <w:r w:rsidR="001A15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A15CD" w:rsidRPr="001A15CD">
              <w:rPr>
                <w:rFonts w:ascii="Arial" w:hAnsi="Arial" w:cs="Arial"/>
                <w:bCs/>
                <w:sz w:val="22"/>
                <w:szCs w:val="22"/>
              </w:rPr>
              <w:t>Qualified Teacher Status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1A15CD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tabs>
                <w:tab w:val="left" w:pos="540"/>
              </w:tabs>
              <w:spacing w:after="120"/>
              <w:ind w:left="539" w:hanging="53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4.2 </w:t>
            </w:r>
            <w:r w:rsidR="001A15CD" w:rsidRPr="001A15CD">
              <w:rPr>
                <w:rFonts w:ascii="Arial" w:hAnsi="Arial" w:cs="Arial"/>
                <w:bCs/>
                <w:sz w:val="22"/>
                <w:szCs w:val="22"/>
              </w:rPr>
              <w:t>Degree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1A15CD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365488" w:rsidRPr="003F6591" w:rsidTr="0040404B"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1A15CD" w:rsidRDefault="00365488" w:rsidP="001A15CD">
            <w:pPr>
              <w:tabs>
                <w:tab w:val="left" w:pos="540"/>
              </w:tabs>
              <w:spacing w:after="120"/>
              <w:ind w:left="539" w:hanging="53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bCs/>
                <w:sz w:val="22"/>
                <w:szCs w:val="22"/>
              </w:rPr>
              <w:t>4.3</w:t>
            </w:r>
            <w:r w:rsidR="00AE0590" w:rsidRPr="003F65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A15CD" w:rsidRPr="001A15CD">
              <w:rPr>
                <w:rFonts w:ascii="Arial" w:hAnsi="Arial" w:cs="Arial"/>
                <w:color w:val="auto"/>
                <w:sz w:val="22"/>
                <w:szCs w:val="22"/>
              </w:rPr>
              <w:t>Evidence of con</w:t>
            </w:r>
            <w:r w:rsidR="001A15CD">
              <w:rPr>
                <w:rFonts w:ascii="Arial" w:hAnsi="Arial" w:cs="Arial"/>
                <w:color w:val="auto"/>
                <w:sz w:val="22"/>
                <w:szCs w:val="22"/>
              </w:rPr>
              <w:t xml:space="preserve">tinuous Inset and commitment to </w:t>
            </w:r>
            <w:r w:rsidR="001A15CD" w:rsidRPr="001A15CD">
              <w:rPr>
                <w:rFonts w:ascii="Arial" w:hAnsi="Arial" w:cs="Arial"/>
                <w:color w:val="auto"/>
                <w:sz w:val="22"/>
                <w:szCs w:val="22"/>
              </w:rPr>
              <w:t>further professional development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1A15CD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  <w:tr w:rsidR="00365488" w:rsidRPr="003F6591" w:rsidTr="0040404B">
        <w:trPr>
          <w:trHeight w:val="1157"/>
        </w:trPr>
        <w:tc>
          <w:tcPr>
            <w:tcW w:w="5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b/>
                <w:bCs/>
                <w:sz w:val="22"/>
                <w:szCs w:val="22"/>
              </w:rPr>
              <w:t>5. DISQUALIFYING FACTORS</w:t>
            </w:r>
          </w:p>
          <w:p w:rsidR="00365488" w:rsidRPr="003F6591" w:rsidRDefault="00365488" w:rsidP="00365488">
            <w:pPr>
              <w:tabs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Indication of sexist, racist or anti-disability attitudes or any other attitudes inconsistent with the Trust’s  Equal Opportunities and Safeguarding Policies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Segoe UI Symbol" w:eastAsia="Arial Unicode MS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8" w:rsidRPr="003F6591" w:rsidRDefault="00365488" w:rsidP="00365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88" w:rsidRPr="003F6591" w:rsidRDefault="00365488" w:rsidP="0036548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591">
              <w:rPr>
                <w:rFonts w:ascii="Arial" w:hAnsi="Arial" w:cs="Arial"/>
                <w:sz w:val="22"/>
                <w:szCs w:val="22"/>
              </w:rPr>
              <w:t>AF/I</w:t>
            </w:r>
          </w:p>
        </w:tc>
      </w:tr>
    </w:tbl>
    <w:p w:rsidR="003B7127" w:rsidRPr="003F6591" w:rsidRDefault="003B7127" w:rsidP="001657A5">
      <w:pPr>
        <w:rPr>
          <w:rFonts w:ascii="Arial" w:hAnsi="Arial" w:cs="Arial"/>
          <w:sz w:val="22"/>
          <w:szCs w:val="22"/>
        </w:rPr>
      </w:pPr>
    </w:p>
    <w:p w:rsidR="00AE0590" w:rsidRPr="003F6591" w:rsidRDefault="00AE0590" w:rsidP="001657A5">
      <w:pPr>
        <w:rPr>
          <w:rFonts w:ascii="Arial" w:hAnsi="Arial" w:cs="Arial"/>
          <w:sz w:val="22"/>
          <w:szCs w:val="22"/>
        </w:rPr>
      </w:pPr>
    </w:p>
    <w:sectPr w:rsidR="00AE0590" w:rsidRPr="003F6591" w:rsidSect="005669A8">
      <w:pgSz w:w="11906" w:h="16838"/>
      <w:pgMar w:top="2127" w:right="1440" w:bottom="184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6C" w:rsidRDefault="005B436C" w:rsidP="003B7127">
      <w:pPr>
        <w:spacing w:after="0"/>
      </w:pPr>
      <w:r>
        <w:separator/>
      </w:r>
    </w:p>
  </w:endnote>
  <w:endnote w:type="continuationSeparator" w:id="0">
    <w:p w:rsidR="005B436C" w:rsidRDefault="005B436C" w:rsidP="003B7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6C" w:rsidRDefault="005B436C" w:rsidP="003B7127">
      <w:pPr>
        <w:spacing w:after="0"/>
      </w:pPr>
      <w:r>
        <w:separator/>
      </w:r>
    </w:p>
  </w:footnote>
  <w:footnote w:type="continuationSeparator" w:id="0">
    <w:p w:rsidR="005B436C" w:rsidRDefault="005B436C" w:rsidP="003B71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23A"/>
    <w:multiLevelType w:val="hybridMultilevel"/>
    <w:tmpl w:val="6FD60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B7AEB"/>
    <w:multiLevelType w:val="hybridMultilevel"/>
    <w:tmpl w:val="3AC609A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6F52"/>
    <w:multiLevelType w:val="multilevel"/>
    <w:tmpl w:val="15FEF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D2F2F09"/>
    <w:multiLevelType w:val="hybridMultilevel"/>
    <w:tmpl w:val="DE26ED7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84DC1"/>
    <w:multiLevelType w:val="hybridMultilevel"/>
    <w:tmpl w:val="C9C636E6"/>
    <w:lvl w:ilvl="0" w:tplc="C94ABC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7616"/>
    <w:multiLevelType w:val="hybridMultilevel"/>
    <w:tmpl w:val="86784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598"/>
    <w:multiLevelType w:val="hybridMultilevel"/>
    <w:tmpl w:val="0BE48FAA"/>
    <w:lvl w:ilvl="0" w:tplc="510E1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95E38"/>
    <w:multiLevelType w:val="hybridMultilevel"/>
    <w:tmpl w:val="1E9A6B80"/>
    <w:lvl w:ilvl="0" w:tplc="DBBE93A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27"/>
    <w:rsid w:val="001657A5"/>
    <w:rsid w:val="001A060B"/>
    <w:rsid w:val="001A15CD"/>
    <w:rsid w:val="001C1F74"/>
    <w:rsid w:val="00355398"/>
    <w:rsid w:val="00361EA2"/>
    <w:rsid w:val="00365488"/>
    <w:rsid w:val="00384403"/>
    <w:rsid w:val="003B7127"/>
    <w:rsid w:val="003F6591"/>
    <w:rsid w:val="0040404B"/>
    <w:rsid w:val="00427AA6"/>
    <w:rsid w:val="0046312E"/>
    <w:rsid w:val="004733F4"/>
    <w:rsid w:val="005669A8"/>
    <w:rsid w:val="005B436C"/>
    <w:rsid w:val="005E677C"/>
    <w:rsid w:val="00686059"/>
    <w:rsid w:val="00734859"/>
    <w:rsid w:val="00790DF4"/>
    <w:rsid w:val="007916C4"/>
    <w:rsid w:val="0088622A"/>
    <w:rsid w:val="008F6DF3"/>
    <w:rsid w:val="0097145E"/>
    <w:rsid w:val="009E1791"/>
    <w:rsid w:val="00AA3FAD"/>
    <w:rsid w:val="00AE0590"/>
    <w:rsid w:val="00B2075D"/>
    <w:rsid w:val="00B92391"/>
    <w:rsid w:val="00BB2630"/>
    <w:rsid w:val="00C67467"/>
    <w:rsid w:val="00CF72D7"/>
    <w:rsid w:val="00D01A07"/>
    <w:rsid w:val="00D2121E"/>
    <w:rsid w:val="00D6487E"/>
    <w:rsid w:val="00E413AB"/>
    <w:rsid w:val="00EA23A5"/>
    <w:rsid w:val="00EB5E12"/>
    <w:rsid w:val="00F11F4A"/>
    <w:rsid w:val="00F2782B"/>
    <w:rsid w:val="00F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27"/>
    <w:pPr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B7127"/>
    <w:pPr>
      <w:keepNext/>
      <w:keepLines/>
      <w:spacing w:before="480" w:after="120"/>
      <w:contextualSpacing/>
      <w:outlineLvl w:val="0"/>
    </w:pPr>
    <w:rPr>
      <w:rFonts w:eastAsia="Times New Roman" w:cs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127"/>
    <w:rPr>
      <w:rFonts w:ascii="Cambria" w:eastAsia="Times New Roman" w:hAnsi="Cambria" w:cs="Times New Roman"/>
      <w:b/>
      <w:color w:val="000000"/>
      <w:sz w:val="48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3B71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B7127"/>
    <w:rPr>
      <w:rFonts w:ascii="Cambria" w:eastAsia="Cambria" w:hAnsi="Cambria" w:cs="Cambria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3B7127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71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7127"/>
    <w:rPr>
      <w:rFonts w:ascii="Cambria" w:eastAsia="Cambria" w:hAnsi="Cambria" w:cs="Cambria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3B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DF4"/>
    <w:pPr>
      <w:ind w:left="720"/>
      <w:contextualSpacing/>
    </w:pPr>
  </w:style>
  <w:style w:type="paragraph" w:customStyle="1" w:styleId="Body">
    <w:name w:val="Body"/>
    <w:basedOn w:val="Normal"/>
    <w:rsid w:val="00384403"/>
    <w:pPr>
      <w:spacing w:after="140" w:line="290" w:lineRule="auto"/>
      <w:jc w:val="both"/>
    </w:pPr>
    <w:rPr>
      <w:rFonts w:ascii="Arial" w:eastAsia="Times New Roman" w:hAnsi="Arial" w:cs="Times New Roman"/>
      <w:color w:val="auto"/>
      <w:kern w:val="20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6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0B"/>
    <w:rPr>
      <w:rFonts w:ascii="Tahoma" w:eastAsia="Cambria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27"/>
    <w:pPr>
      <w:spacing w:after="200" w:line="240" w:lineRule="auto"/>
    </w:pPr>
    <w:rPr>
      <w:rFonts w:ascii="Cambria" w:eastAsia="Cambria" w:hAnsi="Cambria" w:cs="Cambria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B7127"/>
    <w:pPr>
      <w:keepNext/>
      <w:keepLines/>
      <w:spacing w:before="480" w:after="120"/>
      <w:contextualSpacing/>
      <w:outlineLvl w:val="0"/>
    </w:pPr>
    <w:rPr>
      <w:rFonts w:eastAsia="Times New Roman" w:cs="Times New Roman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127"/>
    <w:rPr>
      <w:rFonts w:ascii="Cambria" w:eastAsia="Times New Roman" w:hAnsi="Cambria" w:cs="Times New Roman"/>
      <w:b/>
      <w:color w:val="000000"/>
      <w:sz w:val="48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3B71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B7127"/>
    <w:rPr>
      <w:rFonts w:ascii="Cambria" w:eastAsia="Cambria" w:hAnsi="Cambria" w:cs="Cambria"/>
      <w:color w:val="000000"/>
      <w:sz w:val="24"/>
      <w:szCs w:val="20"/>
      <w:lang w:eastAsia="en-GB"/>
    </w:rPr>
  </w:style>
  <w:style w:type="paragraph" w:styleId="NoSpacing">
    <w:name w:val="No Spacing"/>
    <w:uiPriority w:val="1"/>
    <w:qFormat/>
    <w:rsid w:val="003B7127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71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7127"/>
    <w:rPr>
      <w:rFonts w:ascii="Cambria" w:eastAsia="Cambria" w:hAnsi="Cambria" w:cs="Cambria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3B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DF4"/>
    <w:pPr>
      <w:ind w:left="720"/>
      <w:contextualSpacing/>
    </w:pPr>
  </w:style>
  <w:style w:type="paragraph" w:customStyle="1" w:styleId="Body">
    <w:name w:val="Body"/>
    <w:basedOn w:val="Normal"/>
    <w:rsid w:val="00384403"/>
    <w:pPr>
      <w:spacing w:after="140" w:line="290" w:lineRule="auto"/>
      <w:jc w:val="both"/>
    </w:pPr>
    <w:rPr>
      <w:rFonts w:ascii="Arial" w:eastAsia="Times New Roman" w:hAnsi="Arial" w:cs="Times New Roman"/>
      <w:color w:val="auto"/>
      <w:kern w:val="20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6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0B"/>
    <w:rPr>
      <w:rFonts w:ascii="Tahoma" w:eastAsia="Cambria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34781550</Template>
  <TotalTime>12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 Bhangu</dc:creator>
  <cp:lastModifiedBy>Miss.Egleton</cp:lastModifiedBy>
  <cp:revision>5</cp:revision>
  <cp:lastPrinted>2017-06-07T09:30:00Z</cp:lastPrinted>
  <dcterms:created xsi:type="dcterms:W3CDTF">2017-06-07T09:31:00Z</dcterms:created>
  <dcterms:modified xsi:type="dcterms:W3CDTF">2017-10-06T15:48:00Z</dcterms:modified>
</cp:coreProperties>
</file>