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2" w:rsidRDefault="002B1242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CHENEY SCHOOL </w:t>
      </w:r>
      <w:r w:rsidR="00147D0A">
        <w:rPr>
          <w:rFonts w:ascii="Arial" w:hAnsi="Arial" w:cs="Arial"/>
          <w:i w:val="0"/>
          <w:sz w:val="20"/>
        </w:rPr>
        <w:t>–</w:t>
      </w:r>
      <w:r>
        <w:rPr>
          <w:rFonts w:ascii="Arial" w:hAnsi="Arial" w:cs="Arial"/>
          <w:i w:val="0"/>
          <w:sz w:val="20"/>
        </w:rPr>
        <w:t xml:space="preserve"> </w:t>
      </w:r>
      <w:r w:rsidR="00147D0A">
        <w:rPr>
          <w:rFonts w:ascii="Arial" w:hAnsi="Arial" w:cs="Arial"/>
          <w:i w:val="0"/>
          <w:sz w:val="20"/>
        </w:rPr>
        <w:t>PERSON SPECIFICATION</w:t>
      </w:r>
    </w:p>
    <w:p w:rsidR="00147D0A" w:rsidRDefault="00147D0A" w:rsidP="00147D0A">
      <w:pPr>
        <w:tabs>
          <w:tab w:val="left" w:pos="567"/>
        </w:tabs>
        <w:jc w:val="both"/>
        <w:rPr>
          <w:rStyle w:val="B2"/>
          <w:rFonts w:ascii="Arial" w:hAnsi="Arial" w:cs="Arial"/>
          <w:b w:val="0"/>
          <w:sz w:val="18"/>
          <w:szCs w:val="18"/>
        </w:rPr>
      </w:pPr>
    </w:p>
    <w:p w:rsidR="002B1242" w:rsidRDefault="002B1242">
      <w:pPr>
        <w:pStyle w:val="P2"/>
        <w:tabs>
          <w:tab w:val="clear" w:pos="600"/>
        </w:tabs>
        <w:spacing w:after="120" w:line="240" w:lineRule="auto"/>
        <w:ind w:left="0" w:firstLine="0"/>
        <w:rPr>
          <w:rStyle w:val="B2"/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2B1242">
        <w:tc>
          <w:tcPr>
            <w:tcW w:w="2952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Essential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Preferred</w:t>
            </w:r>
          </w:p>
        </w:tc>
      </w:tr>
      <w:tr w:rsidR="002B1242">
        <w:tc>
          <w:tcPr>
            <w:tcW w:w="2952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Educational Qualifications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Education to Advanced Level or Equivalent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ICT qualifications</w:t>
            </w:r>
          </w:p>
          <w:p w:rsidR="00417931" w:rsidRDefault="00417931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Education to degree level in relevant subject</w:t>
            </w:r>
          </w:p>
        </w:tc>
      </w:tr>
      <w:tr w:rsidR="002B1242">
        <w:tc>
          <w:tcPr>
            <w:tcW w:w="2952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Skills, Knowledge</w:t>
            </w:r>
          </w:p>
        </w:tc>
        <w:tc>
          <w:tcPr>
            <w:tcW w:w="2952" w:type="dxa"/>
          </w:tcPr>
          <w:p w:rsidR="007C5013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Understanding of school assessments and qualifications</w:t>
            </w:r>
            <w:r w:rsidR="007C5013">
              <w:rPr>
                <w:rStyle w:val="B2"/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2952" w:type="dxa"/>
          </w:tcPr>
          <w:p w:rsidR="002B1242" w:rsidRDefault="007C5013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Understanding of school curriculum models</w:t>
            </w:r>
          </w:p>
        </w:tc>
      </w:tr>
      <w:tr w:rsidR="002B1242">
        <w:tc>
          <w:tcPr>
            <w:tcW w:w="2952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ICT Skills and knowledge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Style w:val="B2"/>
                <w:rFonts w:ascii="Arial" w:hAnsi="Arial" w:cs="Arial"/>
                <w:b w:val="0"/>
                <w:sz w:val="20"/>
              </w:rPr>
              <w:t>Well developed</w:t>
            </w:r>
            <w:proofErr w:type="spellEnd"/>
            <w:r>
              <w:rPr>
                <w:rStyle w:val="B2"/>
                <w:rFonts w:ascii="Arial" w:hAnsi="Arial" w:cs="Arial"/>
                <w:b w:val="0"/>
                <w:sz w:val="20"/>
              </w:rPr>
              <w:t xml:space="preserve"> ICT skills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learning new systems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using spreadsheets and word processors to produce reports and manage information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Use of computerised information management system in a large organisation.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Use of computerised management information system (e.g. SIMS or SERCO) in a school setting.</w:t>
            </w:r>
          </w:p>
        </w:tc>
      </w:tr>
      <w:tr w:rsidR="002B1242">
        <w:tc>
          <w:tcPr>
            <w:tcW w:w="2952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Work Experience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At least 1 years relevant experience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working in a school or college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3 years relevant experience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working with young people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leading and training a team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</w:tr>
      <w:tr w:rsidR="002B1242">
        <w:tc>
          <w:tcPr>
            <w:tcW w:w="2952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Personal Qualities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Excellent organisational skills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Good communicator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Confident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Adaptable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Embraces Change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Style w:val="B2"/>
                <w:rFonts w:ascii="Arial" w:hAnsi="Arial" w:cs="Arial"/>
                <w:b w:val="0"/>
                <w:sz w:val="20"/>
              </w:rPr>
              <w:t>Self reliant</w:t>
            </w:r>
            <w:proofErr w:type="spellEnd"/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Calm under pressure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Energetic</w:t>
            </w:r>
          </w:p>
        </w:tc>
        <w:tc>
          <w:tcPr>
            <w:tcW w:w="295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</w:tr>
    </w:tbl>
    <w:p w:rsidR="002B1242" w:rsidRDefault="002B1242">
      <w:pPr>
        <w:pStyle w:val="P2"/>
        <w:tabs>
          <w:tab w:val="clear" w:pos="600"/>
        </w:tabs>
        <w:spacing w:after="120" w:line="240" w:lineRule="auto"/>
        <w:ind w:left="0" w:firstLine="0"/>
        <w:rPr>
          <w:rStyle w:val="B2"/>
          <w:rFonts w:ascii="Arial" w:hAnsi="Arial" w:cs="Arial"/>
          <w:b w:val="0"/>
          <w:sz w:val="20"/>
        </w:rPr>
      </w:pPr>
      <w:bookmarkStart w:id="0" w:name="_GoBack"/>
      <w:bookmarkEnd w:id="0"/>
    </w:p>
    <w:sectPr w:rsidR="002B1242">
      <w:footerReference w:type="default" r:id="rId7"/>
      <w:pgSz w:w="12240" w:h="15840"/>
      <w:pgMar w:top="851" w:right="851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CB" w:rsidRDefault="00F331CB">
      <w:r>
        <w:separator/>
      </w:r>
    </w:p>
  </w:endnote>
  <w:endnote w:type="continuationSeparator" w:id="0">
    <w:p w:rsidR="00F331CB" w:rsidRDefault="00F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B" w:rsidRPr="00467CF4" w:rsidRDefault="0009184E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Person Specification </w:t>
    </w:r>
    <w:r w:rsidR="0054088B" w:rsidRPr="00467CF4">
      <w:rPr>
        <w:rFonts w:ascii="Arial" w:hAnsi="Arial" w:cs="Arial"/>
        <w:sz w:val="20"/>
        <w:szCs w:val="20"/>
        <w:lang w:val="en-GB"/>
      </w:rPr>
      <w:t>-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54088B" w:rsidRPr="00467CF4">
      <w:rPr>
        <w:rFonts w:ascii="Arial" w:hAnsi="Arial" w:cs="Arial"/>
        <w:sz w:val="20"/>
        <w:szCs w:val="20"/>
        <w:lang w:val="en-GB"/>
      </w:rPr>
      <w:t xml:space="preserve">Data </w:t>
    </w:r>
    <w:r>
      <w:rPr>
        <w:rFonts w:ascii="Arial" w:hAnsi="Arial" w:cs="Arial"/>
        <w:sz w:val="20"/>
        <w:szCs w:val="20"/>
        <w:lang w:val="en-GB"/>
      </w:rPr>
      <w:t>Team Leader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CB" w:rsidRDefault="00F331CB">
      <w:r>
        <w:separator/>
      </w:r>
    </w:p>
  </w:footnote>
  <w:footnote w:type="continuationSeparator" w:id="0">
    <w:p w:rsidR="00F331CB" w:rsidRDefault="00F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6F9"/>
    <w:multiLevelType w:val="hybridMultilevel"/>
    <w:tmpl w:val="53F2E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32C"/>
    <w:multiLevelType w:val="singleLevel"/>
    <w:tmpl w:val="64FC6F92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</w:abstractNum>
  <w:abstractNum w:abstractNumId="2" w15:restartNumberingAfterBreak="0">
    <w:nsid w:val="15B74A13"/>
    <w:multiLevelType w:val="multilevel"/>
    <w:tmpl w:val="9BD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33DD0"/>
    <w:multiLevelType w:val="hybridMultilevel"/>
    <w:tmpl w:val="6966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1AE1"/>
    <w:multiLevelType w:val="hybridMultilevel"/>
    <w:tmpl w:val="A7981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21F53"/>
    <w:multiLevelType w:val="hybridMultilevel"/>
    <w:tmpl w:val="D4E6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3"/>
    <w:rsid w:val="000256E8"/>
    <w:rsid w:val="00090C1D"/>
    <w:rsid w:val="0009184E"/>
    <w:rsid w:val="000A1963"/>
    <w:rsid w:val="000F118D"/>
    <w:rsid w:val="00147D0A"/>
    <w:rsid w:val="001A6E1F"/>
    <w:rsid w:val="001D4AF1"/>
    <w:rsid w:val="001D71A2"/>
    <w:rsid w:val="001E6A22"/>
    <w:rsid w:val="001F4639"/>
    <w:rsid w:val="00237617"/>
    <w:rsid w:val="002462F2"/>
    <w:rsid w:val="002B1242"/>
    <w:rsid w:val="002C6C17"/>
    <w:rsid w:val="003225B3"/>
    <w:rsid w:val="00333FFF"/>
    <w:rsid w:val="003874EE"/>
    <w:rsid w:val="003C1DD9"/>
    <w:rsid w:val="0040242C"/>
    <w:rsid w:val="00417931"/>
    <w:rsid w:val="00467CF4"/>
    <w:rsid w:val="0054088B"/>
    <w:rsid w:val="00640DC1"/>
    <w:rsid w:val="006D1C15"/>
    <w:rsid w:val="007033DB"/>
    <w:rsid w:val="00727CCE"/>
    <w:rsid w:val="00784442"/>
    <w:rsid w:val="007C2F88"/>
    <w:rsid w:val="007C5013"/>
    <w:rsid w:val="0088029F"/>
    <w:rsid w:val="008C6DF3"/>
    <w:rsid w:val="00957014"/>
    <w:rsid w:val="009D131F"/>
    <w:rsid w:val="009F4CD1"/>
    <w:rsid w:val="00A24818"/>
    <w:rsid w:val="00A45F6E"/>
    <w:rsid w:val="00A50EF1"/>
    <w:rsid w:val="00A54AFE"/>
    <w:rsid w:val="00AE180D"/>
    <w:rsid w:val="00AE38BD"/>
    <w:rsid w:val="00B9446F"/>
    <w:rsid w:val="00BA705D"/>
    <w:rsid w:val="00BC4CF5"/>
    <w:rsid w:val="00BE35CF"/>
    <w:rsid w:val="00BE4C43"/>
    <w:rsid w:val="00C07783"/>
    <w:rsid w:val="00C10030"/>
    <w:rsid w:val="00C857B0"/>
    <w:rsid w:val="00C96675"/>
    <w:rsid w:val="00CC3A73"/>
    <w:rsid w:val="00CC412B"/>
    <w:rsid w:val="00CD7FBB"/>
    <w:rsid w:val="00D05F59"/>
    <w:rsid w:val="00D06018"/>
    <w:rsid w:val="00D435D2"/>
    <w:rsid w:val="00D452FF"/>
    <w:rsid w:val="00D74CF6"/>
    <w:rsid w:val="00E53FF0"/>
    <w:rsid w:val="00E62196"/>
    <w:rsid w:val="00E76D13"/>
    <w:rsid w:val="00E838D6"/>
    <w:rsid w:val="00EC0183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B9485"/>
  <w15:docId w15:val="{D008C28B-D97C-4EED-A854-67B4ACE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1">
    <w:name w:val="B1"/>
    <w:rPr>
      <w:rFonts w:ascii="Times" w:hAnsi="Times"/>
      <w:b/>
      <w:sz w:val="28"/>
    </w:rPr>
  </w:style>
  <w:style w:type="paragraph" w:customStyle="1" w:styleId="H0">
    <w:name w:val="H0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character" w:customStyle="1" w:styleId="C2">
    <w:name w:val="C2"/>
    <w:rPr>
      <w:rFonts w:ascii="Times" w:hAnsi="Times"/>
    </w:rPr>
  </w:style>
  <w:style w:type="character" w:customStyle="1" w:styleId="B2">
    <w:name w:val="B2"/>
    <w:rPr>
      <w:rFonts w:ascii="Times" w:hAnsi="Times"/>
      <w:b/>
    </w:rPr>
  </w:style>
  <w:style w:type="paragraph" w:customStyle="1" w:styleId="P2">
    <w:name w:val="P2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7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F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A6E1F"/>
    <w:rPr>
      <w:sz w:val="16"/>
      <w:szCs w:val="16"/>
    </w:rPr>
  </w:style>
  <w:style w:type="paragraph" w:styleId="CommentText">
    <w:name w:val="annotation text"/>
    <w:basedOn w:val="Normal"/>
    <w:semiHidden/>
    <w:rsid w:val="001A6E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CD452C4</Template>
  <TotalTime>0</TotalTime>
  <Pages>1</Pages>
  <Words>136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CHENEY SCHOOL - JOB DESCRIPTION</vt:lpstr>
    </vt:vector>
  </TitlesOfParts>
  <Company>RM plc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CHENEY SCHOOL - JOB DESCRIPTION</dc:title>
  <dc:creator>David Askew</dc:creator>
  <cp:lastModifiedBy>Nathan Wallington</cp:lastModifiedBy>
  <cp:revision>2</cp:revision>
  <cp:lastPrinted>2017-06-15T06:54:00Z</cp:lastPrinted>
  <dcterms:created xsi:type="dcterms:W3CDTF">2017-06-20T10:26:00Z</dcterms:created>
  <dcterms:modified xsi:type="dcterms:W3CDTF">2017-06-20T10:26:00Z</dcterms:modified>
</cp:coreProperties>
</file>