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F" w:rsidRDefault="00BE154F" w:rsidP="00BE154F">
      <w:pPr>
        <w:jc w:val="center"/>
        <w:rPr>
          <w:rFonts w:asciiTheme="minorHAnsi" w:hAnsiTheme="minorHAnsi"/>
          <w:sz w:val="48"/>
        </w:rPr>
      </w:pPr>
      <w:r w:rsidRPr="00F00715">
        <w:rPr>
          <w:rFonts w:asciiTheme="minorHAnsi" w:hAnsiTheme="minorHAnsi"/>
          <w:sz w:val="48"/>
        </w:rPr>
        <w:t xml:space="preserve">TEACHER OF </w:t>
      </w:r>
      <w:r>
        <w:rPr>
          <w:rFonts w:asciiTheme="minorHAnsi" w:hAnsiTheme="minorHAnsi"/>
          <w:sz w:val="48"/>
        </w:rPr>
        <w:t>Geography</w:t>
      </w:r>
    </w:p>
    <w:p w:rsidR="00BE154F" w:rsidRPr="00F00715" w:rsidRDefault="00BE154F" w:rsidP="00BE154F">
      <w:pPr>
        <w:jc w:val="center"/>
        <w:rPr>
          <w:rFonts w:asciiTheme="minorHAnsi" w:hAnsiTheme="minorHAnsi"/>
          <w:sz w:val="48"/>
        </w:rPr>
      </w:pPr>
      <w:r w:rsidRPr="00F00715">
        <w:rPr>
          <w:rFonts w:asciiTheme="minorHAnsi" w:hAnsiTheme="minorHAnsi"/>
          <w:sz w:val="48"/>
        </w:rPr>
        <w:t>Full Time [MPS]</w:t>
      </w:r>
      <w:bookmarkStart w:id="0" w:name="_GoBack"/>
      <w:bookmarkEnd w:id="0"/>
    </w:p>
    <w:p w:rsidR="00BE154F" w:rsidRPr="00F00715" w:rsidRDefault="00BE154F" w:rsidP="00BE154F">
      <w:pPr>
        <w:rPr>
          <w:rFonts w:asciiTheme="minorHAnsi" w:hAnsiTheme="minorHAnsi"/>
          <w:sz w:val="28"/>
          <w:szCs w:val="28"/>
        </w:rPr>
      </w:pPr>
    </w:p>
    <w:p w:rsidR="00BE154F" w:rsidRPr="00173E88" w:rsidRDefault="00BE154F" w:rsidP="00BE154F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We require for </w:t>
      </w:r>
      <w:r w:rsidR="00B20143">
        <w:rPr>
          <w:rFonts w:asciiTheme="minorHAnsi" w:hAnsiTheme="minorHAnsi"/>
          <w:sz w:val="26"/>
          <w:szCs w:val="26"/>
        </w:rPr>
        <w:t>September 2018</w:t>
      </w:r>
      <w:r w:rsidRPr="00173E88">
        <w:rPr>
          <w:rFonts w:asciiTheme="minorHAnsi" w:hAnsiTheme="minorHAnsi"/>
          <w:sz w:val="26"/>
          <w:szCs w:val="26"/>
        </w:rPr>
        <w:t xml:space="preserve"> a talented and enthusiastic </w:t>
      </w:r>
      <w:r>
        <w:rPr>
          <w:rFonts w:asciiTheme="minorHAnsi" w:hAnsiTheme="minorHAnsi"/>
          <w:sz w:val="26"/>
          <w:szCs w:val="26"/>
        </w:rPr>
        <w:t>Geography</w:t>
      </w:r>
      <w:r w:rsidRPr="00173E88">
        <w:rPr>
          <w:rFonts w:asciiTheme="minorHAnsi" w:hAnsiTheme="minorHAnsi"/>
          <w:sz w:val="26"/>
          <w:szCs w:val="26"/>
        </w:rPr>
        <w:t xml:space="preserve"> teacher to join a </w:t>
      </w:r>
      <w:r w:rsidR="000D20B0">
        <w:rPr>
          <w:rFonts w:asciiTheme="minorHAnsi" w:hAnsiTheme="minorHAnsi"/>
          <w:sz w:val="26"/>
          <w:szCs w:val="26"/>
        </w:rPr>
        <w:t>dynamic, friendly and experienced d</w:t>
      </w:r>
      <w:r w:rsidRPr="00173E88">
        <w:rPr>
          <w:rFonts w:asciiTheme="minorHAnsi" w:hAnsiTheme="minorHAnsi"/>
          <w:sz w:val="26"/>
          <w:szCs w:val="26"/>
        </w:rPr>
        <w:t>epartment in a high performing school.</w:t>
      </w:r>
    </w:p>
    <w:p w:rsidR="00BE154F" w:rsidRPr="00173E88" w:rsidRDefault="00BE154F" w:rsidP="00BE154F">
      <w:pPr>
        <w:jc w:val="both"/>
        <w:rPr>
          <w:rFonts w:asciiTheme="minorHAnsi" w:hAnsiTheme="minorHAnsi"/>
          <w:sz w:val="26"/>
          <w:szCs w:val="26"/>
        </w:rPr>
      </w:pPr>
    </w:p>
    <w:p w:rsidR="00B20143" w:rsidRPr="00B20143" w:rsidRDefault="00B20143" w:rsidP="00B20143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B20143">
        <w:rPr>
          <w:rFonts w:asciiTheme="minorHAnsi" w:eastAsiaTheme="minorHAnsi" w:hAnsiTheme="minorHAnsi" w:cstheme="minorBidi"/>
          <w:sz w:val="26"/>
          <w:szCs w:val="26"/>
        </w:rPr>
        <w:t>Langley Park School for Boys is a large, oversubscribed, 11-18 school with co-educational sixth form. We consistently achieve high academic success; this summer attaining 8</w:t>
      </w:r>
      <w:r w:rsidRPr="00CB0600">
        <w:rPr>
          <w:rFonts w:asciiTheme="minorHAnsi" w:eastAsiaTheme="minorHAnsi" w:hAnsiTheme="minorHAnsi" w:cstheme="minorBidi"/>
          <w:sz w:val="26"/>
          <w:szCs w:val="26"/>
        </w:rPr>
        <w:t>3</w:t>
      </w:r>
      <w:r w:rsidRPr="00B20143">
        <w:rPr>
          <w:rFonts w:asciiTheme="minorHAnsi" w:eastAsiaTheme="minorHAnsi" w:hAnsiTheme="minorHAnsi" w:cstheme="minorBidi"/>
          <w:sz w:val="26"/>
          <w:szCs w:val="26"/>
        </w:rPr>
        <w:t>% 9-4 grades for our ‘Basics’ outcomes for English and Mathematics and a 99.5% pass rate at A-Level (5</w:t>
      </w:r>
      <w:r w:rsidRPr="00CB0600">
        <w:rPr>
          <w:rFonts w:asciiTheme="minorHAnsi" w:eastAsiaTheme="minorHAnsi" w:hAnsiTheme="minorHAnsi" w:cstheme="minorBidi"/>
          <w:sz w:val="26"/>
          <w:szCs w:val="26"/>
        </w:rPr>
        <w:t>3</w:t>
      </w:r>
      <w:r w:rsidRPr="00B20143">
        <w:rPr>
          <w:rFonts w:asciiTheme="minorHAnsi" w:eastAsiaTheme="minorHAnsi" w:hAnsiTheme="minorHAnsi" w:cstheme="minorBidi"/>
          <w:sz w:val="26"/>
          <w:szCs w:val="26"/>
        </w:rPr>
        <w:t>% A*-B grades). In June 2015, Ofsted judged the school to be ‘Outstanding’ in all categories. “</w:t>
      </w:r>
    </w:p>
    <w:p w:rsidR="00BE154F" w:rsidRPr="00173E88" w:rsidRDefault="00BE154F" w:rsidP="00BE154F">
      <w:pPr>
        <w:jc w:val="both"/>
        <w:rPr>
          <w:rFonts w:asciiTheme="minorHAnsi" w:hAnsiTheme="minorHAnsi"/>
          <w:sz w:val="26"/>
          <w:szCs w:val="26"/>
        </w:rPr>
      </w:pPr>
    </w:p>
    <w:p w:rsidR="00BE154F" w:rsidRPr="00173E88" w:rsidRDefault="00BE154F" w:rsidP="00BE154F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73E88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BE154F" w:rsidRPr="00173E88" w:rsidRDefault="00BE154F" w:rsidP="00BE154F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The successful candidate will:</w:t>
      </w:r>
    </w:p>
    <w:p w:rsidR="00BE154F" w:rsidRPr="00173E88" w:rsidRDefault="00BE154F" w:rsidP="00BE154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Have an ability to teach </w:t>
      </w:r>
      <w:r>
        <w:rPr>
          <w:rFonts w:asciiTheme="minorHAnsi" w:hAnsiTheme="minorHAnsi"/>
          <w:sz w:val="26"/>
          <w:szCs w:val="26"/>
        </w:rPr>
        <w:t>Geography</w:t>
      </w:r>
      <w:r w:rsidRPr="00173E88">
        <w:rPr>
          <w:rFonts w:asciiTheme="minorHAnsi" w:hAnsiTheme="minorHAnsi"/>
          <w:sz w:val="26"/>
          <w:szCs w:val="26"/>
        </w:rPr>
        <w:t xml:space="preserve"> in a way in which keeps students engaged and stimulated</w:t>
      </w:r>
    </w:p>
    <w:p w:rsidR="00BE154F" w:rsidRPr="00173E88" w:rsidRDefault="00146789" w:rsidP="00BE154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an</w:t>
      </w:r>
      <w:r w:rsidR="00BE154F" w:rsidRPr="00173E88">
        <w:rPr>
          <w:rFonts w:asciiTheme="minorHAnsi" w:hAnsiTheme="minorHAnsi"/>
          <w:sz w:val="26"/>
          <w:szCs w:val="26"/>
        </w:rPr>
        <w:t xml:space="preserve"> excellent classroom practitioner</w:t>
      </w:r>
    </w:p>
    <w:p w:rsidR="00BE154F" w:rsidRPr="00CB0600" w:rsidRDefault="004D6035" w:rsidP="00BE154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willing to teach across all key</w:t>
      </w:r>
      <w:r w:rsidR="00B20143" w:rsidRPr="00CB0600">
        <w:rPr>
          <w:rFonts w:asciiTheme="minorHAnsi" w:hAnsiTheme="minorHAnsi"/>
          <w:sz w:val="26"/>
          <w:szCs w:val="26"/>
        </w:rPr>
        <w:t xml:space="preserve"> stages</w:t>
      </w:r>
    </w:p>
    <w:p w:rsidR="00BE154F" w:rsidRPr="00173E88" w:rsidRDefault="00BE154F" w:rsidP="00BE154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Be either an experienced or newly qualified teacher.</w:t>
      </w:r>
    </w:p>
    <w:p w:rsidR="00BE154F" w:rsidRPr="00173E88" w:rsidRDefault="00BE154F" w:rsidP="00BE154F">
      <w:pPr>
        <w:jc w:val="both"/>
        <w:rPr>
          <w:rFonts w:asciiTheme="minorHAnsi" w:hAnsiTheme="minorHAnsi"/>
          <w:sz w:val="26"/>
          <w:szCs w:val="26"/>
        </w:rPr>
      </w:pPr>
    </w:p>
    <w:p w:rsidR="00BE154F" w:rsidRPr="00173E88" w:rsidRDefault="00BE154F" w:rsidP="00BE154F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73E88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BE154F" w:rsidRPr="00173E88" w:rsidRDefault="00BE154F" w:rsidP="00BE154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BE154F" w:rsidRPr="00173E88" w:rsidRDefault="00BE154F" w:rsidP="00BE154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Committed and hardworking students.</w:t>
      </w:r>
    </w:p>
    <w:p w:rsidR="00BE154F" w:rsidRPr="00173E88" w:rsidRDefault="00BE154F" w:rsidP="00BE154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Ongoing professional development and training</w:t>
      </w:r>
    </w:p>
    <w:p w:rsidR="00BE154F" w:rsidRPr="00173E88" w:rsidRDefault="00BE154F" w:rsidP="00BE154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A friendly and supportive working environment</w:t>
      </w:r>
    </w:p>
    <w:p w:rsidR="00BE154F" w:rsidRPr="00173E88" w:rsidRDefault="00BE154F" w:rsidP="00BE154F">
      <w:pPr>
        <w:jc w:val="both"/>
        <w:rPr>
          <w:rFonts w:asciiTheme="minorHAnsi" w:hAnsiTheme="minorHAnsi"/>
          <w:sz w:val="26"/>
          <w:szCs w:val="26"/>
        </w:rPr>
      </w:pPr>
    </w:p>
    <w:p w:rsidR="00BE154F" w:rsidRPr="00173E88" w:rsidRDefault="00BE154F" w:rsidP="00BE154F">
      <w:pPr>
        <w:jc w:val="center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For an application pack please visit our web site:</w:t>
      </w:r>
    </w:p>
    <w:p w:rsidR="00BE154F" w:rsidRDefault="00DF7428" w:rsidP="00BE154F">
      <w:pPr>
        <w:jc w:val="center"/>
        <w:rPr>
          <w:rStyle w:val="Hyperlink"/>
          <w:rFonts w:asciiTheme="minorHAnsi" w:hAnsiTheme="minorHAnsi"/>
          <w:sz w:val="26"/>
          <w:szCs w:val="26"/>
        </w:rPr>
      </w:pPr>
      <w:hyperlink r:id="rId8" w:history="1">
        <w:r w:rsidR="00BE154F" w:rsidRPr="00173E88">
          <w:rPr>
            <w:rStyle w:val="Hyperlink"/>
            <w:rFonts w:asciiTheme="minorHAnsi" w:hAnsiTheme="minorHAnsi"/>
            <w:sz w:val="26"/>
            <w:szCs w:val="26"/>
          </w:rPr>
          <w:t>www.lpsb.org.uk/about-us/recruitment/</w:t>
        </w:r>
      </w:hyperlink>
    </w:p>
    <w:p w:rsidR="00BE154F" w:rsidRPr="00032E03" w:rsidRDefault="00BE154F" w:rsidP="00BE154F">
      <w:pPr>
        <w:jc w:val="center"/>
        <w:rPr>
          <w:rStyle w:val="Hyperlink"/>
          <w:rFonts w:asciiTheme="minorHAnsi" w:hAnsiTheme="minorHAnsi"/>
          <w:sz w:val="18"/>
          <w:szCs w:val="26"/>
        </w:rPr>
      </w:pPr>
    </w:p>
    <w:p w:rsidR="00BE154F" w:rsidRPr="00173E88" w:rsidRDefault="00BE154F" w:rsidP="00BE154F">
      <w:pPr>
        <w:jc w:val="center"/>
        <w:rPr>
          <w:rFonts w:asciiTheme="minorHAnsi" w:hAnsiTheme="minorHAnsi"/>
          <w:sz w:val="26"/>
          <w:szCs w:val="26"/>
        </w:rPr>
      </w:pPr>
      <w:r w:rsidRPr="00032E03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>Please direct any questions to the Head of</w:t>
      </w: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Geography</w:t>
      </w:r>
      <w:r w:rsidRPr="00032E03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>James Hart</w:t>
      </w:r>
      <w:r w:rsidRPr="00032E03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on </w:t>
      </w:r>
      <w:hyperlink r:id="rId9" w:history="1">
        <w:r w:rsidRPr="000E6231">
          <w:rPr>
            <w:rStyle w:val="Hyperlink"/>
            <w:rFonts w:asciiTheme="minorHAnsi" w:hAnsiTheme="minorHAnsi"/>
            <w:sz w:val="26"/>
            <w:szCs w:val="26"/>
          </w:rPr>
          <w:t>jwhart@lpsb.org.uk</w:t>
        </w:r>
      </w:hyperlink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.</w:t>
      </w:r>
    </w:p>
    <w:p w:rsidR="00BE154F" w:rsidRPr="00173E88" w:rsidRDefault="00BE154F" w:rsidP="00BE154F">
      <w:pPr>
        <w:jc w:val="center"/>
        <w:rPr>
          <w:rFonts w:asciiTheme="minorHAnsi" w:hAnsiTheme="minorHAnsi"/>
          <w:sz w:val="26"/>
          <w:szCs w:val="26"/>
        </w:rPr>
      </w:pPr>
    </w:p>
    <w:p w:rsidR="00BE154F" w:rsidRPr="00173E88" w:rsidRDefault="00BE154F" w:rsidP="00BE154F">
      <w:pPr>
        <w:jc w:val="center"/>
        <w:rPr>
          <w:rFonts w:asciiTheme="minorHAnsi" w:hAnsiTheme="minorHAnsi"/>
          <w:b/>
          <w:sz w:val="26"/>
          <w:szCs w:val="26"/>
        </w:rPr>
      </w:pPr>
      <w:r w:rsidRPr="00173E88">
        <w:rPr>
          <w:rFonts w:asciiTheme="minorHAnsi" w:hAnsiTheme="minorHAnsi"/>
          <w:b/>
          <w:sz w:val="26"/>
          <w:szCs w:val="26"/>
        </w:rPr>
        <w:t>Closing date</w:t>
      </w:r>
      <w:r w:rsidRPr="003B10AA">
        <w:rPr>
          <w:rFonts w:asciiTheme="minorHAnsi" w:hAnsiTheme="minorHAnsi"/>
          <w:sz w:val="26"/>
          <w:szCs w:val="26"/>
        </w:rPr>
        <w:t xml:space="preserve">: </w:t>
      </w:r>
      <w:r w:rsidR="00B20143">
        <w:rPr>
          <w:rFonts w:asciiTheme="minorHAnsi" w:hAnsiTheme="minorHAnsi"/>
          <w:b/>
          <w:sz w:val="26"/>
          <w:szCs w:val="26"/>
        </w:rPr>
        <w:t>Wednesday 24</w:t>
      </w:r>
      <w:r w:rsidR="00B20143" w:rsidRPr="00B20143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B20143">
        <w:rPr>
          <w:rFonts w:asciiTheme="minorHAnsi" w:hAnsiTheme="minorHAnsi"/>
          <w:b/>
          <w:sz w:val="26"/>
          <w:szCs w:val="26"/>
        </w:rPr>
        <w:t xml:space="preserve"> January</w:t>
      </w:r>
    </w:p>
    <w:p w:rsidR="00BE154F" w:rsidRDefault="00BE154F" w:rsidP="00BE154F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Interview</w:t>
      </w:r>
      <w:r w:rsidR="00B20143">
        <w:rPr>
          <w:rFonts w:asciiTheme="minorHAnsi" w:hAnsiTheme="minorHAnsi"/>
          <w:b/>
          <w:sz w:val="26"/>
          <w:szCs w:val="26"/>
        </w:rPr>
        <w:t>s</w:t>
      </w:r>
      <w:r>
        <w:rPr>
          <w:rFonts w:asciiTheme="minorHAnsi" w:hAnsiTheme="minorHAnsi"/>
          <w:b/>
          <w:sz w:val="26"/>
          <w:szCs w:val="26"/>
        </w:rPr>
        <w:t xml:space="preserve">: Commencing </w:t>
      </w:r>
      <w:r w:rsidR="00B20143">
        <w:rPr>
          <w:rFonts w:asciiTheme="minorHAnsi" w:hAnsiTheme="minorHAnsi"/>
          <w:b/>
          <w:sz w:val="26"/>
          <w:szCs w:val="26"/>
        </w:rPr>
        <w:t>Monday 29</w:t>
      </w:r>
      <w:r w:rsidR="00B20143" w:rsidRPr="00B20143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B20143">
        <w:rPr>
          <w:rFonts w:asciiTheme="minorHAnsi" w:hAnsiTheme="minorHAnsi"/>
          <w:b/>
          <w:sz w:val="26"/>
          <w:szCs w:val="26"/>
        </w:rPr>
        <w:t xml:space="preserve"> January</w:t>
      </w:r>
    </w:p>
    <w:p w:rsidR="009E4D89" w:rsidRPr="00F57D66" w:rsidRDefault="009E4D89" w:rsidP="009E4D89">
      <w:pPr>
        <w:jc w:val="center"/>
        <w:rPr>
          <w:rFonts w:asciiTheme="minorHAnsi" w:hAnsiTheme="minorHAnsi"/>
          <w:b/>
          <w:sz w:val="12"/>
          <w:szCs w:val="26"/>
        </w:rPr>
      </w:pPr>
    </w:p>
    <w:p w:rsidR="009E4D89" w:rsidRPr="00F57D66" w:rsidRDefault="009E4D89" w:rsidP="009E4D89">
      <w:pPr>
        <w:jc w:val="both"/>
        <w:rPr>
          <w:rFonts w:asciiTheme="minorHAnsi" w:hAnsiTheme="minorHAnsi"/>
          <w:sz w:val="22"/>
          <w:szCs w:val="26"/>
        </w:rPr>
      </w:pPr>
      <w:r w:rsidRPr="00F57D66">
        <w:rPr>
          <w:rFonts w:asciiTheme="minorHAnsi" w:hAnsiTheme="minorHAnsi"/>
          <w:sz w:val="22"/>
          <w:szCs w:val="2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p w:rsidR="007D31DB" w:rsidRPr="00073F91" w:rsidRDefault="007D31DB" w:rsidP="009E4D89">
      <w:pPr>
        <w:jc w:val="center"/>
      </w:pPr>
    </w:p>
    <w:sectPr w:rsidR="007D31DB" w:rsidRPr="00073F91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88" w:rsidRDefault="00300088" w:rsidP="007D31DB">
      <w:r>
        <w:separator/>
      </w:r>
    </w:p>
  </w:endnote>
  <w:endnote w:type="continuationSeparator" w:id="0">
    <w:p w:rsidR="00300088" w:rsidRDefault="00300088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BB09B6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  <w:r>
      <w:rPr>
        <w:rFonts w:ascii="Calibri" w:hAnsi="Calibri"/>
        <w:noProof/>
        <w:color w:val="C00000"/>
      </w:rPr>
      <w:drawing>
        <wp:anchor distT="0" distB="0" distL="114300" distR="114300" simplePos="0" relativeHeight="251663360" behindDoc="0" locked="0" layoutInCell="1" allowOverlap="1" wp14:anchorId="4342494A" wp14:editId="61026F20">
          <wp:simplePos x="0" y="0"/>
          <wp:positionH relativeFrom="column">
            <wp:posOffset>5271770</wp:posOffset>
          </wp:positionH>
          <wp:positionV relativeFrom="paragraph">
            <wp:posOffset>-222250</wp:posOffset>
          </wp:positionV>
          <wp:extent cx="8597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color w:val="781C21"/>
        <w:sz w:val="16"/>
        <w:szCs w:val="16"/>
      </w:rPr>
      <w:t>THE LANGLEY PARK SCHOOL FOR BOYS ACADEMY TRUST</w:t>
    </w:r>
    <w:r w:rsidR="00803513">
      <w:rPr>
        <w:rFonts w:ascii="Calibri" w:hAnsi="Calibri"/>
        <w:color w:val="781C21"/>
        <w:sz w:val="16"/>
        <w:szCs w:val="16"/>
      </w:rPr>
      <w:br/>
    </w:r>
    <w:r w:rsidR="007D31DB" w:rsidRPr="00331BF4">
      <w:rPr>
        <w:rFonts w:ascii="Calibri" w:hAnsi="Calibri"/>
        <w:color w:val="781C21"/>
        <w:sz w:val="16"/>
        <w:szCs w:val="16"/>
      </w:rPr>
      <w:t>A company limited by guarantee registered in England and Wales with number 07553717</w:t>
    </w: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88" w:rsidRDefault="00300088" w:rsidP="007D31DB">
      <w:r>
        <w:separator/>
      </w:r>
    </w:p>
  </w:footnote>
  <w:footnote w:type="continuationSeparator" w:id="0">
    <w:p w:rsidR="00300088" w:rsidRDefault="00300088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CA0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9"/>
    <w:rsid w:val="00017B7B"/>
    <w:rsid w:val="00030CB1"/>
    <w:rsid w:val="00056353"/>
    <w:rsid w:val="00073F91"/>
    <w:rsid w:val="000B2239"/>
    <w:rsid w:val="000D20B0"/>
    <w:rsid w:val="000F2D21"/>
    <w:rsid w:val="000F7E1D"/>
    <w:rsid w:val="00146789"/>
    <w:rsid w:val="001845D8"/>
    <w:rsid w:val="001F367F"/>
    <w:rsid w:val="0029531F"/>
    <w:rsid w:val="00297EF4"/>
    <w:rsid w:val="00300088"/>
    <w:rsid w:val="00351597"/>
    <w:rsid w:val="0044268D"/>
    <w:rsid w:val="004504A5"/>
    <w:rsid w:val="004942DB"/>
    <w:rsid w:val="004C5116"/>
    <w:rsid w:val="004D6035"/>
    <w:rsid w:val="004F1D3A"/>
    <w:rsid w:val="00536F0B"/>
    <w:rsid w:val="005409BE"/>
    <w:rsid w:val="00544758"/>
    <w:rsid w:val="0058344D"/>
    <w:rsid w:val="00584C82"/>
    <w:rsid w:val="00596220"/>
    <w:rsid w:val="00627B5B"/>
    <w:rsid w:val="006A4E2C"/>
    <w:rsid w:val="007C1E0E"/>
    <w:rsid w:val="007D31DB"/>
    <w:rsid w:val="00803513"/>
    <w:rsid w:val="008861AB"/>
    <w:rsid w:val="008E1341"/>
    <w:rsid w:val="00976D42"/>
    <w:rsid w:val="009A6AC8"/>
    <w:rsid w:val="009B4EAC"/>
    <w:rsid w:val="009B7419"/>
    <w:rsid w:val="009E4D89"/>
    <w:rsid w:val="00A15380"/>
    <w:rsid w:val="00A636BE"/>
    <w:rsid w:val="00AF3817"/>
    <w:rsid w:val="00B06B0D"/>
    <w:rsid w:val="00B20143"/>
    <w:rsid w:val="00B327E0"/>
    <w:rsid w:val="00B9399F"/>
    <w:rsid w:val="00BA4630"/>
    <w:rsid w:val="00BB09B6"/>
    <w:rsid w:val="00BC16FF"/>
    <w:rsid w:val="00BE154F"/>
    <w:rsid w:val="00CB0600"/>
    <w:rsid w:val="00CB61BE"/>
    <w:rsid w:val="00DD3445"/>
    <w:rsid w:val="00DF7428"/>
    <w:rsid w:val="00E16887"/>
    <w:rsid w:val="00E55FC4"/>
    <w:rsid w:val="00F71169"/>
    <w:rsid w:val="00FC1C66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D2CCD9"/>
  <w15:docId w15:val="{B592B865-6DCE-47C0-8319-7DCAD5D2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hart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D2E7-75BE-4141-93A2-F784A2BA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Harrison</dc:creator>
  <cp:lastModifiedBy>C Harrison</cp:lastModifiedBy>
  <cp:revision>3</cp:revision>
  <cp:lastPrinted>2017-05-05T12:08:00Z</cp:lastPrinted>
  <dcterms:created xsi:type="dcterms:W3CDTF">2018-01-08T13:50:00Z</dcterms:created>
  <dcterms:modified xsi:type="dcterms:W3CDTF">2018-01-09T10:40:00Z</dcterms:modified>
</cp:coreProperties>
</file>